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31307F">
        <w:rPr>
          <w:rFonts w:ascii="Arial" w:hAnsi="Arial" w:cs="Arial"/>
          <w:color w:val="000000"/>
          <w:sz w:val="20"/>
          <w:szCs w:val="20"/>
          <w:lang w:eastAsia="ru-RU"/>
        </w:rPr>
        <w:t>УТВЕРЖДАЮ</w:t>
      </w:r>
    </w:p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Директор МБОУ»Парапинская СОШ»</w:t>
      </w:r>
    </w:p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______________Макеев А.В.</w:t>
      </w:r>
    </w:p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Профилактика энтеровирусной инфекции в МБОУ «Парапинская СОШ»</w:t>
      </w:r>
    </w:p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8"/>
        <w:gridCol w:w="2044"/>
        <w:gridCol w:w="1303"/>
        <w:gridCol w:w="3230"/>
      </w:tblGrid>
      <w:tr w:rsidR="006660F0" w:rsidRPr="00691143">
        <w:tc>
          <w:tcPr>
            <w:tcW w:w="2498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44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размещение</w:t>
            </w:r>
          </w:p>
        </w:tc>
        <w:tc>
          <w:tcPr>
            <w:tcW w:w="1303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230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660F0" w:rsidRPr="00691143">
        <w:tc>
          <w:tcPr>
            <w:tcW w:w="2498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«Внимание-энтеровирусная инфекция!»Размещение памяток</w:t>
            </w:r>
          </w:p>
        </w:tc>
        <w:tc>
          <w:tcPr>
            <w:tcW w:w="2044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Размещение памяток на сайте  школы</w:t>
            </w:r>
          </w:p>
        </w:tc>
        <w:tc>
          <w:tcPr>
            <w:tcW w:w="1303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230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Капитонова Д.И.</w:t>
            </w:r>
          </w:p>
        </w:tc>
      </w:tr>
      <w:tr w:rsidR="006660F0" w:rsidRPr="00691143">
        <w:tc>
          <w:tcPr>
            <w:tcW w:w="2498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Проведение инструктажа сотрудников по профилактике энтеровирусной инфекции</w:t>
            </w:r>
          </w:p>
        </w:tc>
        <w:tc>
          <w:tcPr>
            <w:tcW w:w="2044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Мини-совещание</w:t>
            </w:r>
          </w:p>
        </w:tc>
        <w:tc>
          <w:tcPr>
            <w:tcW w:w="1303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30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Николаева Л.П.</w:t>
            </w:r>
          </w:p>
        </w:tc>
      </w:tr>
      <w:tr w:rsidR="006660F0" w:rsidRPr="00691143">
        <w:tc>
          <w:tcPr>
            <w:tcW w:w="2498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Проведение разъяснительной работы среди детей по профилактике энтеровирусной инфекцией через циклы классных часов, тематические беседы, встречи с медицинскими работниками. </w:t>
            </w: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Классный час, беседа,</w:t>
            </w: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встреча</w:t>
            </w: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3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Кл.руководители,мед.работники</w:t>
            </w:r>
          </w:p>
        </w:tc>
      </w:tr>
      <w:tr w:rsidR="006660F0" w:rsidRPr="00691143">
        <w:tc>
          <w:tcPr>
            <w:tcW w:w="2498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Соблюдение режима проветривания</w:t>
            </w: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Информирование УО о выявлении заболеваний</w:t>
            </w: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Контроль за выполнением санитарно-эпидемиологических требований в отношении: обеспечения питьевого режима содержания водопровода организации питания обеспечение качества и безопасности реализуемых продуктов питания содержания территории школы </w:t>
            </w:r>
          </w:p>
          <w:p w:rsidR="006660F0" w:rsidRPr="00691143" w:rsidRDefault="006660F0" w:rsidP="00691143">
            <w:pPr>
              <w:shd w:val="clear" w:color="auto" w:fill="FFFFFF"/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Уборка терр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итории школы .</w:t>
            </w: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Обеспечение проведения дезинфекционного режима и влажных уборок в помещениях школы контроль за состоянием учебных кабинетов и подвальных помещений Обеспечение проведения дезинфекционного режима и влажных уборок в помещениях школы </w:t>
            </w: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Беседы</w:t>
            </w: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303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230" w:type="dxa"/>
          </w:tcPr>
          <w:p w:rsidR="006660F0" w:rsidRPr="00691143" w:rsidRDefault="006660F0" w:rsidP="00691143">
            <w:pPr>
              <w:spacing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Кл.руководители</w:t>
            </w: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sz w:val="20"/>
                <w:szCs w:val="20"/>
                <w:lang w:eastAsia="ru-RU"/>
              </w:rPr>
              <w:t>Вражнова Т.А.</w:t>
            </w: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школы</w:t>
            </w: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660F0" w:rsidRPr="00691143" w:rsidRDefault="006660F0" w:rsidP="00691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143">
              <w:rPr>
                <w:rFonts w:ascii="Arial" w:hAnsi="Arial" w:cs="Arial"/>
                <w:sz w:val="20"/>
                <w:szCs w:val="20"/>
                <w:lang w:eastAsia="ru-RU"/>
              </w:rPr>
              <w:t>Сотрудники школы</w:t>
            </w:r>
          </w:p>
        </w:tc>
      </w:tr>
    </w:tbl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Профилактика энтеровирусной инфекции в  МБОУ»Парапинская СОШ»</w:t>
      </w:r>
    </w:p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</w:t>
      </w:r>
      <w:r w:rsidRPr="0031307F">
        <w:rPr>
          <w:rFonts w:ascii="Arial" w:hAnsi="Arial" w:cs="Arial"/>
          <w:color w:val="000000"/>
          <w:sz w:val="20"/>
          <w:szCs w:val="20"/>
          <w:lang w:eastAsia="ru-RU"/>
        </w:rPr>
        <w:t>Организационно-методические мероприятия</w:t>
      </w:r>
    </w:p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 w:rsidRPr="0031307F">
        <w:rPr>
          <w:rFonts w:ascii="Arial" w:hAnsi="Arial" w:cs="Arial"/>
          <w:color w:val="000000"/>
          <w:sz w:val="20"/>
          <w:szCs w:val="20"/>
          <w:lang w:eastAsia="ru-RU"/>
        </w:rPr>
        <w:t xml:space="preserve"> Размещение информации «Внимание - энтеровирусная инф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екция!» на сайте школы </w:t>
      </w:r>
    </w:p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2 </w:t>
      </w:r>
      <w:r w:rsidRPr="0031307F">
        <w:rPr>
          <w:rFonts w:ascii="Arial" w:hAnsi="Arial" w:cs="Arial"/>
          <w:color w:val="000000"/>
          <w:sz w:val="20"/>
          <w:szCs w:val="20"/>
          <w:lang w:eastAsia="ru-RU"/>
        </w:rPr>
        <w:t>Проведение инструктажа сотрудников ОУ по профилактике энтеровирусной инфекции</w:t>
      </w:r>
    </w:p>
    <w:p w:rsidR="006660F0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3.</w:t>
      </w:r>
      <w:r w:rsidRPr="0031307F">
        <w:rPr>
          <w:rFonts w:ascii="Arial" w:hAnsi="Arial" w:cs="Arial"/>
          <w:color w:val="000000"/>
          <w:sz w:val="20"/>
          <w:szCs w:val="20"/>
          <w:lang w:eastAsia="ru-RU"/>
        </w:rPr>
        <w:t>Инструктаж обучающихся школы по профилактике энт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еровирусной инфекции</w:t>
      </w:r>
    </w:p>
    <w:p w:rsidR="006660F0" w:rsidRDefault="006660F0" w:rsidP="00340963">
      <w:pPr>
        <w:spacing w:after="3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1307F">
        <w:rPr>
          <w:rFonts w:ascii="Arial" w:hAnsi="Arial" w:cs="Arial"/>
          <w:color w:val="000000"/>
          <w:sz w:val="20"/>
          <w:szCs w:val="20"/>
          <w:lang w:eastAsia="ru-RU"/>
        </w:rPr>
        <w:t>Проведение разъяснительной работы среди детей по профилактике энтер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овирусной инфекцией (классные часы</w:t>
      </w:r>
      <w:r w:rsidRPr="0031307F">
        <w:rPr>
          <w:rFonts w:ascii="Arial" w:hAnsi="Arial" w:cs="Arial"/>
          <w:color w:val="000000"/>
          <w:sz w:val="20"/>
          <w:szCs w:val="20"/>
          <w:lang w:eastAsia="ru-RU"/>
        </w:rPr>
        <w:t>, тематические беседы, встречи с медицинским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и работниками. </w:t>
      </w:r>
    </w:p>
    <w:p w:rsidR="006660F0" w:rsidRDefault="006660F0" w:rsidP="00563ADB">
      <w:pPr>
        <w:spacing w:after="3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4.Соблюдение режима проветривания</w:t>
      </w:r>
    </w:p>
    <w:p w:rsidR="006660F0" w:rsidRDefault="006660F0" w:rsidP="00563ADB">
      <w:pPr>
        <w:spacing w:after="3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5.Информирование УО о выявлении заболеваний</w:t>
      </w:r>
    </w:p>
    <w:p w:rsidR="006660F0" w:rsidRDefault="006660F0" w:rsidP="00563ADB">
      <w:pPr>
        <w:spacing w:after="3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 w:rsidRPr="0031307F">
        <w:rPr>
          <w:rFonts w:ascii="Arial" w:hAnsi="Arial" w:cs="Arial"/>
          <w:color w:val="000000"/>
          <w:sz w:val="20"/>
          <w:szCs w:val="20"/>
          <w:lang w:eastAsia="ru-RU"/>
        </w:rPr>
        <w:t>Контроль за выполнением санитарно-эпидемиологических требований в отношении: обеспечения питьевого режима содержания водопровода организации питания обеспечение качества и безопасности реализуемых продуктов питания содержани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я территории школы </w:t>
      </w:r>
    </w:p>
    <w:p w:rsidR="006660F0" w:rsidRDefault="006660F0" w:rsidP="00563ADB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7. У</w:t>
      </w:r>
      <w:r w:rsidRPr="0031307F">
        <w:rPr>
          <w:rFonts w:ascii="Arial" w:hAnsi="Arial" w:cs="Arial"/>
          <w:color w:val="000000"/>
          <w:sz w:val="20"/>
          <w:szCs w:val="20"/>
          <w:lang w:eastAsia="ru-RU"/>
        </w:rPr>
        <w:t>борка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территории школы </w:t>
      </w:r>
    </w:p>
    <w:p w:rsidR="006660F0" w:rsidRDefault="006660F0" w:rsidP="00563ADB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1307F">
        <w:rPr>
          <w:rFonts w:ascii="Arial" w:hAnsi="Arial" w:cs="Arial"/>
          <w:color w:val="000000"/>
          <w:sz w:val="20"/>
          <w:szCs w:val="20"/>
          <w:lang w:eastAsia="ru-RU"/>
        </w:rPr>
        <w:t>Обеспечение провед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ения дезинфекционного режима</w:t>
      </w:r>
      <w:r w:rsidRPr="0031307F">
        <w:rPr>
          <w:rFonts w:ascii="Arial" w:hAnsi="Arial" w:cs="Arial"/>
          <w:color w:val="000000"/>
          <w:sz w:val="20"/>
          <w:szCs w:val="20"/>
          <w:lang w:eastAsia="ru-RU"/>
        </w:rPr>
        <w:t xml:space="preserve"> кабинетов и подвальных помещений </w:t>
      </w:r>
    </w:p>
    <w:p w:rsidR="006660F0" w:rsidRPr="0031307F" w:rsidRDefault="006660F0" w:rsidP="00563ADB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1307F">
        <w:rPr>
          <w:rFonts w:ascii="Arial" w:hAnsi="Arial" w:cs="Arial"/>
          <w:color w:val="000000"/>
          <w:sz w:val="20"/>
          <w:szCs w:val="20"/>
          <w:lang w:eastAsia="ru-RU"/>
        </w:rPr>
        <w:t xml:space="preserve">Обеспечение проведения дезинфекционного режима и влажных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уборок в помещениях школы </w:t>
      </w:r>
    </w:p>
    <w:p w:rsidR="006660F0" w:rsidRDefault="006660F0" w:rsidP="00563ADB">
      <w:pPr>
        <w:spacing w:after="3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660F0" w:rsidRPr="0031307F" w:rsidRDefault="006660F0" w:rsidP="0031307F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660F0" w:rsidRPr="0031307F" w:rsidRDefault="006660F0" w:rsidP="0031307F">
      <w:pPr>
        <w:shd w:val="clear" w:color="auto" w:fill="FFFFFF"/>
        <w:spacing w:after="120" w:line="240" w:lineRule="auto"/>
        <w:rPr>
          <w:rFonts w:ascii="Arial" w:hAnsi="Arial" w:cs="Arial"/>
          <w:color w:val="FFFFFF"/>
          <w:sz w:val="20"/>
          <w:szCs w:val="20"/>
          <w:lang w:eastAsia="ru-RU"/>
        </w:rPr>
      </w:pPr>
      <w:hyperlink r:id="rId4" w:history="1">
        <w:r w:rsidRPr="0031307F">
          <w:rPr>
            <w:rFonts w:ascii="Arial" w:hAnsi="Arial" w:cs="Arial"/>
            <w:color w:val="FFFFFF"/>
            <w:sz w:val="27"/>
            <w:szCs w:val="27"/>
            <w:u w:val="single"/>
            <w:lang w:eastAsia="ru-RU"/>
          </w:rPr>
          <w:t>Похожие документы</w:t>
        </w:r>
      </w:hyperlink>
    </w:p>
    <w:p w:rsidR="006660F0" w:rsidRDefault="006660F0"/>
    <w:sectPr w:rsidR="006660F0" w:rsidSect="000F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07F"/>
    <w:rsid w:val="000A332F"/>
    <w:rsid w:val="000F0C7C"/>
    <w:rsid w:val="00250270"/>
    <w:rsid w:val="0031307F"/>
    <w:rsid w:val="00340963"/>
    <w:rsid w:val="003A273F"/>
    <w:rsid w:val="00563ADB"/>
    <w:rsid w:val="006660F0"/>
    <w:rsid w:val="00691143"/>
    <w:rsid w:val="008F171B"/>
    <w:rsid w:val="009221FC"/>
    <w:rsid w:val="00C2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7C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13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1307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31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DefaultParagraphFont"/>
    <w:uiPriority w:val="99"/>
    <w:rsid w:val="0031307F"/>
  </w:style>
  <w:style w:type="character" w:styleId="Hyperlink">
    <w:name w:val="Hyperlink"/>
    <w:basedOn w:val="DefaultParagraphFont"/>
    <w:uiPriority w:val="99"/>
    <w:semiHidden/>
    <w:rsid w:val="003130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30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801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802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804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805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808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809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812">
              <w:marLeft w:val="0"/>
              <w:marRight w:val="0"/>
              <w:marTop w:val="0"/>
              <w:marBottom w:val="150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player.ru/37423517-Dorozhnaya-karta-profilaktika-enterovirusnoy-infekcii-v-mbou-sosh-5-organizacionno-metodicheskie-meropriyat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442</Words>
  <Characters>2524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Алексей</cp:lastModifiedBy>
  <cp:revision>2</cp:revision>
  <cp:lastPrinted>2018-10-30T05:29:00Z</cp:lastPrinted>
  <dcterms:created xsi:type="dcterms:W3CDTF">2018-10-29T09:59:00Z</dcterms:created>
  <dcterms:modified xsi:type="dcterms:W3CDTF">2018-10-30T05:30:00Z</dcterms:modified>
</cp:coreProperties>
</file>