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1E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3.65pt;margin-top:-.05pt;width:530.95pt;height:706.2pt;z-index:-251658240;visibility:visible" wrapcoords="-31 0 -31 21577 21600 21577 21600 0 -31 0">
            <v:imagedata r:id="rId5" o:title=""/>
            <w10:wrap type="tight"/>
          </v:shape>
        </w:pict>
      </w:r>
      <w:bookmarkEnd w:id="0"/>
    </w:p>
    <w:p w:rsidR="00392A1E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Pr="00F86773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773">
        <w:rPr>
          <w:rFonts w:ascii="Times New Roman" w:hAnsi="Times New Roman" w:cs="Times New Roman"/>
          <w:sz w:val="28"/>
          <w:szCs w:val="28"/>
          <w:lang w:eastAsia="ru-RU"/>
        </w:rPr>
        <w:t>1.3. Данное положение разработано с целью выработки единых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к школьной одежде уча</w:t>
      </w:r>
      <w:r w:rsidRPr="00F86773">
        <w:rPr>
          <w:rFonts w:ascii="Times New Roman" w:hAnsi="Times New Roman" w:cs="Times New Roman"/>
          <w:sz w:val="28"/>
          <w:szCs w:val="28"/>
          <w:lang w:eastAsia="ru-RU"/>
        </w:rPr>
        <w:t>щихся 1-11 классов.</w:t>
      </w:r>
    </w:p>
    <w:p w:rsidR="00392A1E" w:rsidRPr="00F86773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773">
        <w:rPr>
          <w:rFonts w:ascii="Times New Roman" w:hAnsi="Times New Roman" w:cs="Times New Roman"/>
          <w:sz w:val="28"/>
          <w:szCs w:val="28"/>
          <w:lang w:eastAsia="ru-RU"/>
        </w:rPr>
        <w:t>1.4. Настоящим Положением устанавливаются определения школьной формы и устанавливается порядок ее ношения д</w:t>
      </w:r>
      <w:r>
        <w:rPr>
          <w:rFonts w:ascii="Times New Roman" w:hAnsi="Times New Roman" w:cs="Times New Roman"/>
          <w:sz w:val="28"/>
          <w:szCs w:val="28"/>
          <w:lang w:eastAsia="ru-RU"/>
        </w:rPr>
        <w:t>ля уча</w:t>
      </w:r>
      <w:r w:rsidRPr="00F86773">
        <w:rPr>
          <w:rFonts w:ascii="Times New Roman" w:hAnsi="Times New Roman" w:cs="Times New Roman"/>
          <w:sz w:val="28"/>
          <w:szCs w:val="28"/>
          <w:lang w:eastAsia="ru-RU"/>
        </w:rPr>
        <w:t xml:space="preserve">щихся 1 – 11-х классов Муниципального бюджетного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Pr="00F86773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 "Средняя общеобразовательная школа №10"</w:t>
      </w:r>
    </w:p>
    <w:p w:rsidR="00392A1E" w:rsidRPr="00F86773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773">
        <w:rPr>
          <w:rFonts w:ascii="Times New Roman" w:hAnsi="Times New Roman" w:cs="Times New Roman"/>
          <w:sz w:val="28"/>
          <w:szCs w:val="28"/>
          <w:lang w:eastAsia="ru-RU"/>
        </w:rPr>
        <w:t xml:space="preserve"> 1.5.Образцы моделей формы и варианты одежды, соответствующие деловому стилю, утверждаются Родительским комитетом ,Управляющим Советом и администрацией школы.</w:t>
      </w:r>
    </w:p>
    <w:p w:rsidR="00392A1E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2A1E" w:rsidRPr="00F86773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7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необходимости перехода школы на единую школьную форму свидетельствует следующее:</w:t>
      </w:r>
    </w:p>
    <w:p w:rsidR="00392A1E" w:rsidRPr="00F86773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773">
        <w:rPr>
          <w:rFonts w:ascii="Times New Roman" w:hAnsi="Times New Roman" w:cs="Times New Roman"/>
          <w:sz w:val="28"/>
          <w:szCs w:val="28"/>
          <w:lang w:eastAsia="ru-RU"/>
        </w:rPr>
        <w:t>1.     </w:t>
      </w:r>
      <w:r w:rsidRPr="00F867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Строгий стиль одежды создает в школе деловую атмосферу, необходимую для занятий;</w:t>
      </w:r>
    </w:p>
    <w:p w:rsidR="00392A1E" w:rsidRPr="00F86773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773">
        <w:rPr>
          <w:rFonts w:ascii="Times New Roman" w:hAnsi="Times New Roman" w:cs="Times New Roman"/>
          <w:sz w:val="28"/>
          <w:szCs w:val="28"/>
          <w:lang w:eastAsia="ru-RU"/>
        </w:rPr>
        <w:t>2.     </w:t>
      </w:r>
      <w:r w:rsidRPr="00F867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дисциплинирует человека; формирует представления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 стиле в одежде, воспитывает  эстетические </w:t>
      </w:r>
      <w:r w:rsidRPr="00F867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моральные качества школьника;</w:t>
      </w:r>
    </w:p>
    <w:p w:rsidR="00392A1E" w:rsidRPr="00F86773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773">
        <w:rPr>
          <w:rFonts w:ascii="Times New Roman" w:hAnsi="Times New Roman" w:cs="Times New Roman"/>
          <w:sz w:val="28"/>
          <w:szCs w:val="28"/>
          <w:lang w:eastAsia="ru-RU"/>
        </w:rPr>
        <w:t>3.     </w:t>
      </w:r>
      <w:r w:rsidRPr="00F867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Единая школьная форма позволяет избежать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соревновательности между учащимися</w:t>
      </w:r>
      <w:r w:rsidRPr="00F867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одежде;</w:t>
      </w:r>
    </w:p>
    <w:p w:rsidR="00392A1E" w:rsidRPr="00F86773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773">
        <w:rPr>
          <w:rFonts w:ascii="Times New Roman" w:hAnsi="Times New Roman" w:cs="Times New Roman"/>
          <w:sz w:val="28"/>
          <w:szCs w:val="28"/>
          <w:lang w:eastAsia="ru-RU"/>
        </w:rPr>
        <w:t>4.     </w:t>
      </w:r>
      <w:r w:rsidRPr="00F867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Нет проблемы «в чем пойти в школу»;</w:t>
      </w:r>
    </w:p>
    <w:p w:rsidR="00392A1E" w:rsidRPr="00F86773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773">
        <w:rPr>
          <w:rFonts w:ascii="Times New Roman" w:hAnsi="Times New Roman" w:cs="Times New Roman"/>
          <w:sz w:val="28"/>
          <w:szCs w:val="28"/>
          <w:lang w:eastAsia="ru-RU"/>
        </w:rPr>
        <w:t>5.     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 учащихся</w:t>
      </w:r>
      <w:r w:rsidRPr="00F867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возникает позитивный настрой, спокойное состояние активизирует желание идти в школу;</w:t>
      </w:r>
    </w:p>
    <w:p w:rsidR="00392A1E" w:rsidRPr="00F86773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773">
        <w:rPr>
          <w:rFonts w:ascii="Times New Roman" w:hAnsi="Times New Roman" w:cs="Times New Roman"/>
          <w:sz w:val="28"/>
          <w:szCs w:val="28"/>
          <w:lang w:eastAsia="ru-RU"/>
        </w:rPr>
        <w:t>6.     </w:t>
      </w:r>
      <w:r w:rsidRPr="00F867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Школьная форма помогает ребенку почувствовать себя учеником и членом определенного коллектива;</w:t>
      </w:r>
    </w:p>
    <w:p w:rsidR="00392A1E" w:rsidRPr="00F86773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773">
        <w:rPr>
          <w:rFonts w:ascii="Times New Roman" w:hAnsi="Times New Roman" w:cs="Times New Roman"/>
          <w:sz w:val="28"/>
          <w:szCs w:val="28"/>
          <w:lang w:eastAsia="ru-RU"/>
        </w:rPr>
        <w:t>7.     </w:t>
      </w:r>
      <w:r w:rsidRPr="00F867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Дает возможность учащемуся ощутить свою причастность именно к этой школе;</w:t>
      </w:r>
    </w:p>
    <w:p w:rsidR="00392A1E" w:rsidRPr="00F86773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773">
        <w:rPr>
          <w:rFonts w:ascii="Times New Roman" w:hAnsi="Times New Roman" w:cs="Times New Roman"/>
          <w:sz w:val="28"/>
          <w:szCs w:val="28"/>
          <w:lang w:eastAsia="ru-RU"/>
        </w:rPr>
        <w:t>8.     </w:t>
      </w:r>
      <w:r w:rsidRPr="00F867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Школьная форма экономит деньги родителей.</w:t>
      </w:r>
    </w:p>
    <w:p w:rsidR="00392A1E" w:rsidRPr="00F86773" w:rsidRDefault="00392A1E" w:rsidP="00F867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7B7B76"/>
          <w:sz w:val="28"/>
          <w:szCs w:val="28"/>
          <w:lang w:eastAsia="ru-RU"/>
        </w:rPr>
      </w:pPr>
    </w:p>
    <w:p w:rsidR="00392A1E" w:rsidRDefault="00392A1E" w:rsidP="00F867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Правила одежды.</w:t>
      </w:r>
    </w:p>
    <w:p w:rsidR="00392A1E" w:rsidRPr="003206D5" w:rsidRDefault="00392A1E" w:rsidP="00F867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Pr="003206D5" w:rsidRDefault="00392A1E" w:rsidP="00F867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2.1. Порядок ношения формы, установленный данным Положением, является обязательным для учащихся 1 — 11-ых классов с 1 сентября 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2.2. Уча</w:t>
      </w:r>
      <w:r w:rsidRPr="003206D5">
        <w:rPr>
          <w:rFonts w:ascii="Times New Roman" w:hAnsi="Times New Roman" w:cs="Times New Roman"/>
          <w:sz w:val="28"/>
          <w:szCs w:val="28"/>
          <w:lang w:eastAsia="ru-RU"/>
        </w:rPr>
        <w:t>щиеся 1 — 11-ых классов носят форму ежедневно в течении всего времени нахождения в школе.</w:t>
      </w:r>
    </w:p>
    <w:p w:rsidR="00392A1E" w:rsidRPr="003206D5" w:rsidRDefault="00392A1E" w:rsidP="00F867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2A1E" w:rsidRDefault="00392A1E" w:rsidP="0032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Требования к школьной форме.</w:t>
      </w:r>
    </w:p>
    <w:p w:rsidR="00392A1E" w:rsidRPr="003206D5" w:rsidRDefault="00392A1E" w:rsidP="0032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2A1E" w:rsidRPr="003206D5" w:rsidRDefault="00392A1E" w:rsidP="0032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В МБОУ "СОШ №10" устанавливаются следующие виды школьной формы:</w:t>
      </w:r>
    </w:p>
    <w:p w:rsidR="00392A1E" w:rsidRPr="003206D5" w:rsidRDefault="00392A1E" w:rsidP="003206D5">
      <w:pPr>
        <w:pStyle w:val="ListParagraph"/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Повседневная школьная форма</w:t>
      </w:r>
    </w:p>
    <w:p w:rsidR="00392A1E" w:rsidRPr="003206D5" w:rsidRDefault="00392A1E" w:rsidP="003206D5">
      <w:pPr>
        <w:pStyle w:val="ListParagraph"/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Парадная школьная форма</w:t>
      </w:r>
    </w:p>
    <w:p w:rsidR="00392A1E" w:rsidRPr="003206D5" w:rsidRDefault="00392A1E" w:rsidP="003206D5">
      <w:pPr>
        <w:pStyle w:val="ListParagraph"/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Спортивная школьная форма</w:t>
      </w:r>
    </w:p>
    <w:p w:rsidR="00392A1E" w:rsidRDefault="00392A1E" w:rsidP="003206D5">
      <w:pPr>
        <w:pStyle w:val="ListParagraph"/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Кадетская школьная форма (принимается на классном родительском собрании)</w:t>
      </w:r>
    </w:p>
    <w:p w:rsidR="00392A1E" w:rsidRPr="00840F55" w:rsidRDefault="00392A1E" w:rsidP="00840F55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Default="00392A1E" w:rsidP="003206D5">
      <w:pPr>
        <w:pStyle w:val="ListParagraph"/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206D5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bCs/>
          <w:sz w:val="28"/>
          <w:szCs w:val="28"/>
        </w:rPr>
        <w:t>Повседневная школьная форма уча</w:t>
      </w:r>
      <w:r w:rsidRPr="003206D5">
        <w:rPr>
          <w:rFonts w:ascii="Times New Roman" w:hAnsi="Times New Roman" w:cs="Times New Roman"/>
          <w:b/>
          <w:bCs/>
          <w:sz w:val="28"/>
          <w:szCs w:val="28"/>
        </w:rPr>
        <w:t>щихся включает:</w:t>
      </w:r>
    </w:p>
    <w:p w:rsidR="00392A1E" w:rsidRPr="003206D5" w:rsidRDefault="00392A1E" w:rsidP="003206D5">
      <w:pPr>
        <w:pStyle w:val="ListParagraph"/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2A1E" w:rsidRPr="003206D5" w:rsidRDefault="00392A1E" w:rsidP="003206D5">
      <w:pPr>
        <w:pStyle w:val="NormalWeb"/>
        <w:shd w:val="clear" w:color="auto" w:fill="FFFFFF"/>
        <w:spacing w:before="0" w:beforeAutospacing="0" w:after="75" w:afterAutospacing="0" w:line="253" w:lineRule="atLeast"/>
        <w:ind w:left="720"/>
        <w:jc w:val="both"/>
        <w:rPr>
          <w:sz w:val="28"/>
          <w:szCs w:val="28"/>
        </w:rPr>
      </w:pPr>
      <w:r w:rsidRPr="003206D5">
        <w:rPr>
          <w:sz w:val="28"/>
          <w:szCs w:val="28"/>
        </w:rPr>
        <w:t>1) для мальчиков и юношей – брюки классического покроя, пиджак или жилет темно-с</w:t>
      </w:r>
      <w:r>
        <w:rPr>
          <w:sz w:val="28"/>
          <w:szCs w:val="28"/>
        </w:rPr>
        <w:t>инего или черного цвета</w:t>
      </w:r>
      <w:r w:rsidRPr="003206D5">
        <w:rPr>
          <w:sz w:val="28"/>
          <w:szCs w:val="28"/>
        </w:rPr>
        <w:t>; однотонная сорочка сочетающе</w:t>
      </w:r>
      <w:r>
        <w:rPr>
          <w:sz w:val="28"/>
          <w:szCs w:val="28"/>
        </w:rPr>
        <w:t>йся цветовой гаммы; аксессуары</w:t>
      </w:r>
      <w:r w:rsidRPr="00320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3206D5">
        <w:rPr>
          <w:sz w:val="28"/>
          <w:szCs w:val="28"/>
        </w:rPr>
        <w:t>галстук,</w:t>
      </w:r>
      <w:r>
        <w:rPr>
          <w:sz w:val="28"/>
          <w:szCs w:val="28"/>
        </w:rPr>
        <w:t xml:space="preserve"> по желанию</w:t>
      </w:r>
      <w:r w:rsidRPr="003206D5">
        <w:rPr>
          <w:sz w:val="28"/>
          <w:szCs w:val="28"/>
        </w:rPr>
        <w:t xml:space="preserve"> поясной ремень;</w:t>
      </w:r>
    </w:p>
    <w:p w:rsidR="00392A1E" w:rsidRDefault="00392A1E" w:rsidP="003206D5">
      <w:pPr>
        <w:pStyle w:val="NormalWeb"/>
        <w:shd w:val="clear" w:color="auto" w:fill="FFFFFF"/>
        <w:spacing w:before="0" w:beforeAutospacing="0" w:after="75" w:afterAutospacing="0" w:line="253" w:lineRule="atLeast"/>
        <w:rPr>
          <w:sz w:val="28"/>
          <w:szCs w:val="28"/>
        </w:rPr>
      </w:pPr>
      <w:r w:rsidRPr="003206D5">
        <w:rPr>
          <w:sz w:val="28"/>
          <w:szCs w:val="28"/>
        </w:rPr>
        <w:t>2) для девочек и девушек темное платье с белыми воротничком и манжетами, черный фартук, (рекомендуемая длина платьев и юбок: не выше 10 см от верхней границы колена и не ниже середины голени).</w:t>
      </w: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sz w:val="28"/>
          <w:szCs w:val="28"/>
        </w:rPr>
      </w:pP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b/>
          <w:bCs/>
          <w:sz w:val="28"/>
          <w:szCs w:val="28"/>
        </w:rPr>
      </w:pPr>
      <w:r w:rsidRPr="003206D5">
        <w:rPr>
          <w:sz w:val="28"/>
          <w:szCs w:val="28"/>
        </w:rPr>
        <w:t>3.2.</w:t>
      </w:r>
      <w:r w:rsidRPr="003206D5">
        <w:rPr>
          <w:b/>
          <w:bCs/>
          <w:sz w:val="28"/>
          <w:szCs w:val="28"/>
        </w:rPr>
        <w:t>Парадная</w:t>
      </w:r>
      <w:r>
        <w:rPr>
          <w:b/>
          <w:bCs/>
          <w:sz w:val="28"/>
          <w:szCs w:val="28"/>
        </w:rPr>
        <w:t xml:space="preserve"> школьная одежда используется уча</w:t>
      </w:r>
      <w:r w:rsidRPr="003206D5">
        <w:rPr>
          <w:b/>
          <w:bCs/>
          <w:sz w:val="28"/>
          <w:szCs w:val="28"/>
        </w:rPr>
        <w:t>щимися в дни проведения праздников и торжественных линеек и включает:                                                                 </w:t>
      </w: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sz w:val="28"/>
          <w:szCs w:val="28"/>
        </w:rPr>
      </w:pPr>
      <w:r w:rsidRPr="003206D5">
        <w:rPr>
          <w:sz w:val="28"/>
          <w:szCs w:val="28"/>
        </w:rPr>
        <w:t>1) Для мальчиков и юношей парадная школьная форма состоит из повседневной школьной одежды, дополненной белой сорочкой.</w:t>
      </w:r>
    </w:p>
    <w:p w:rsidR="00392A1E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sz w:val="28"/>
          <w:szCs w:val="28"/>
        </w:rPr>
      </w:pPr>
      <w:r w:rsidRPr="003206D5">
        <w:rPr>
          <w:sz w:val="28"/>
          <w:szCs w:val="28"/>
        </w:rPr>
        <w:t>2) Для девочек и девушек парадная школьная форма состоит из повседневной школьной одежды, дополненной белым фартуком.</w:t>
      </w: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sz w:val="28"/>
          <w:szCs w:val="28"/>
        </w:rPr>
      </w:pP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b/>
          <w:bCs/>
          <w:sz w:val="28"/>
          <w:szCs w:val="28"/>
        </w:rPr>
      </w:pPr>
      <w:r w:rsidRPr="003206D5">
        <w:rPr>
          <w:sz w:val="28"/>
          <w:szCs w:val="28"/>
        </w:rPr>
        <w:t>3.3</w:t>
      </w:r>
      <w:r>
        <w:rPr>
          <w:b/>
          <w:bCs/>
          <w:sz w:val="28"/>
          <w:szCs w:val="28"/>
        </w:rPr>
        <w:t>. Спортивная школьная одежда уча</w:t>
      </w:r>
      <w:r w:rsidRPr="003206D5">
        <w:rPr>
          <w:b/>
          <w:bCs/>
          <w:sz w:val="28"/>
          <w:szCs w:val="28"/>
        </w:rPr>
        <w:t>щихся включает: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06D5">
        <w:rPr>
          <w:rFonts w:ascii="Times New Roman" w:hAnsi="Times New Roman" w:cs="Times New Roman"/>
          <w:sz w:val="28"/>
          <w:szCs w:val="28"/>
        </w:rPr>
        <w:t xml:space="preserve"> футболку, спортивные трусы (шорты) или спортивные брюки, спортивный костюм, кеды или кроссовки. Цветовая гамма спортивной формы определяется каждым классом самостоятельно на основании решения родительского собрания.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sz w:val="28"/>
          <w:szCs w:val="28"/>
        </w:rPr>
      </w:pPr>
    </w:p>
    <w:p w:rsidR="00392A1E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b/>
          <w:bCs/>
          <w:sz w:val="28"/>
          <w:szCs w:val="28"/>
        </w:rPr>
      </w:pPr>
      <w:r w:rsidRPr="003206D5">
        <w:rPr>
          <w:sz w:val="28"/>
          <w:szCs w:val="28"/>
        </w:rPr>
        <w:t xml:space="preserve">3.4. </w:t>
      </w:r>
      <w:r>
        <w:rPr>
          <w:b/>
          <w:bCs/>
          <w:sz w:val="28"/>
          <w:szCs w:val="28"/>
        </w:rPr>
        <w:t>Уча</w:t>
      </w:r>
      <w:r w:rsidRPr="003206D5">
        <w:rPr>
          <w:b/>
          <w:bCs/>
          <w:sz w:val="28"/>
          <w:szCs w:val="28"/>
        </w:rPr>
        <w:t xml:space="preserve">щимся запрещается ношение в МБОУ </w:t>
      </w:r>
      <w:r>
        <w:rPr>
          <w:b/>
          <w:bCs/>
          <w:sz w:val="28"/>
          <w:szCs w:val="28"/>
        </w:rPr>
        <w:t>"</w:t>
      </w:r>
      <w:r w:rsidRPr="003206D5">
        <w:rPr>
          <w:b/>
          <w:bCs/>
          <w:sz w:val="28"/>
          <w:szCs w:val="28"/>
        </w:rPr>
        <w:t>СОШ № 10</w:t>
      </w:r>
      <w:r>
        <w:rPr>
          <w:b/>
          <w:bCs/>
          <w:sz w:val="28"/>
          <w:szCs w:val="28"/>
        </w:rPr>
        <w:t>"</w:t>
      </w:r>
      <w:r w:rsidRPr="003206D5">
        <w:rPr>
          <w:b/>
          <w:bCs/>
          <w:sz w:val="28"/>
          <w:szCs w:val="28"/>
        </w:rPr>
        <w:t>:</w:t>
      </w: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b/>
          <w:bCs/>
          <w:sz w:val="28"/>
          <w:szCs w:val="28"/>
        </w:rPr>
      </w:pP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sz w:val="28"/>
          <w:szCs w:val="28"/>
        </w:rPr>
      </w:pPr>
      <w:r w:rsidRPr="003206D5">
        <w:rPr>
          <w:sz w:val="28"/>
          <w:szCs w:val="28"/>
        </w:rPr>
        <w:t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ткани;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 (в том числе и капюшонов); джинсовых брюк, юбок, курток; аксессуаров с символикой асоциальных неформальных молодежных объединений, а также пропагандирующих психоактивные вещества и противоправное поведение;  </w:t>
      </w: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sz w:val="28"/>
          <w:szCs w:val="28"/>
        </w:rPr>
      </w:pPr>
      <w:r w:rsidRPr="003206D5">
        <w:rPr>
          <w:sz w:val="28"/>
          <w:szCs w:val="28"/>
        </w:rPr>
        <w:t> 2) религиозной одежды, одежды с религиозными</w:t>
      </w:r>
      <w:r>
        <w:rPr>
          <w:sz w:val="28"/>
          <w:szCs w:val="28"/>
        </w:rPr>
        <w:t xml:space="preserve"> атрибутами и (или) религиозной</w:t>
      </w:r>
      <w:r w:rsidRPr="003206D5">
        <w:rPr>
          <w:sz w:val="28"/>
          <w:szCs w:val="28"/>
        </w:rPr>
        <w:t>символикой;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sz w:val="28"/>
          <w:szCs w:val="28"/>
        </w:rPr>
      </w:pPr>
      <w:r w:rsidRPr="003206D5">
        <w:rPr>
          <w:sz w:val="28"/>
          <w:szCs w:val="28"/>
        </w:rPr>
        <w:t>3) головных уборов в помещениях</w:t>
      </w:r>
      <w:r>
        <w:rPr>
          <w:sz w:val="28"/>
          <w:szCs w:val="28"/>
        </w:rPr>
        <w:t xml:space="preserve"> школы</w:t>
      </w:r>
      <w:r w:rsidRPr="003206D5">
        <w:rPr>
          <w:sz w:val="28"/>
          <w:szCs w:val="28"/>
        </w:rPr>
        <w:t>( в том чи</w:t>
      </w:r>
      <w:r>
        <w:rPr>
          <w:sz w:val="28"/>
          <w:szCs w:val="28"/>
        </w:rPr>
        <w:t>сле и капюшонов) </w:t>
      </w:r>
      <w:r w:rsidRPr="003206D5">
        <w:rPr>
          <w:sz w:val="28"/>
          <w:szCs w:val="28"/>
        </w:rPr>
        <w:t>               </w:t>
      </w: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sz w:val="28"/>
          <w:szCs w:val="28"/>
        </w:rPr>
      </w:pPr>
      <w:r w:rsidRPr="003206D5">
        <w:rPr>
          <w:sz w:val="28"/>
          <w:szCs w:val="28"/>
        </w:rPr>
        <w:t>4) пляжной обуви, массивной обуви на толстой платформе, вечерних туфель и туфель на высоком каблуке (более 7 см);                                                                                            </w:t>
      </w: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sz w:val="28"/>
          <w:szCs w:val="28"/>
        </w:rPr>
      </w:pPr>
      <w:r w:rsidRPr="003206D5">
        <w:rPr>
          <w:sz w:val="28"/>
          <w:szCs w:val="28"/>
        </w:rPr>
        <w:t>5) массивных украшений (цепи, серьги, кольца).</w:t>
      </w: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Внешний вид </w:t>
      </w:r>
      <w:r w:rsidRPr="003206D5">
        <w:rPr>
          <w:sz w:val="28"/>
          <w:szCs w:val="28"/>
        </w:rPr>
        <w:t>учащихся должен соответствовать общепринятым в обществе нормам делового стиля и носить светский характер.</w:t>
      </w: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 Уча</w:t>
      </w:r>
      <w:r w:rsidRPr="003206D5">
        <w:rPr>
          <w:sz w:val="28"/>
          <w:szCs w:val="28"/>
        </w:rPr>
        <w:t>щимся запрещается появляться в МБОУ СОШ № 10 с экстравагантными стрижками и прическами, с распущенными волосами, с  окрашенными волосами, с  маникюром и макияжем, с пирсингом, мальчикам – с сережками.</w:t>
      </w:r>
    </w:p>
    <w:p w:rsidR="00392A1E" w:rsidRPr="003206D5" w:rsidRDefault="00392A1E" w:rsidP="00F867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3.5. Одежда учащихся всегда должна быть опрятной, чистой, отглаженной.</w:t>
      </w:r>
    </w:p>
    <w:p w:rsidR="00392A1E" w:rsidRPr="003206D5" w:rsidRDefault="00392A1E" w:rsidP="00F867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3.6. Размер школьных 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3.7.   Рекомендован маникюр гигиенический, бесцветный.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     Запрещен: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·         декоративный маникюр;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·         декоративный маникюр с дизайном в ярких тонах (рисунки, стразы);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3.8.   Неяркий макияж и маникюр разрешен девушкам 10-11 класса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3.9. Все учащиеся 1 - 11 классов должны иметь сменную обувь. Сменная обувь должна быть чистой, выдержанной в деловом стиле.</w:t>
      </w:r>
    </w:p>
    <w:p w:rsidR="00392A1E" w:rsidRPr="003206D5" w:rsidRDefault="00392A1E" w:rsidP="00F867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4.    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Права и обязанности уча</w:t>
      </w:r>
      <w:r w:rsidRPr="003206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щихся.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br/>
        <w:t>4.1. Учащийся обязан носить повседневную школьную форму ежедневно.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4.2. Содержать форму в чистоте, относится к ней бережно, помнить, что внешний вид ученика – это лицо школы.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4.3. Спортивная форма в дни уроков физической культуры приносится учащимися с собой.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4.4. В дни проведения торжественных л</w:t>
      </w:r>
      <w:r>
        <w:rPr>
          <w:rFonts w:ascii="Times New Roman" w:hAnsi="Times New Roman" w:cs="Times New Roman"/>
          <w:sz w:val="28"/>
          <w:szCs w:val="28"/>
          <w:lang w:eastAsia="ru-RU"/>
        </w:rPr>
        <w:t>инеек, праздников учащиеся</w:t>
      </w:r>
      <w:r w:rsidRPr="003206D5">
        <w:rPr>
          <w:rFonts w:ascii="Times New Roman" w:hAnsi="Times New Roman" w:cs="Times New Roman"/>
          <w:sz w:val="28"/>
          <w:szCs w:val="28"/>
          <w:lang w:eastAsia="ru-RU"/>
        </w:rPr>
        <w:t xml:space="preserve"> надевают парадную форму.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Pr="003206D5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Без школьной формы учащиеся</w:t>
      </w:r>
      <w:r w:rsidRPr="003206D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 занятия не допускаются.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</w:t>
      </w:r>
      <w:r w:rsidRPr="003206D5">
        <w:rPr>
          <w:rFonts w:ascii="Times New Roman" w:hAnsi="Times New Roman" w:cs="Times New Roman"/>
          <w:sz w:val="28"/>
          <w:szCs w:val="28"/>
          <w:lang w:eastAsia="ru-RU"/>
        </w:rPr>
        <w:t>. Допускается ношение в холодное время года джемперов, свитеров и пуловеров неярких цветов.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4.7. Учащиеся</w:t>
      </w:r>
      <w:r w:rsidRPr="003206D5">
        <w:rPr>
          <w:rFonts w:ascii="Times New Roman" w:hAnsi="Times New Roman" w:cs="Times New Roman"/>
          <w:sz w:val="28"/>
          <w:szCs w:val="28"/>
          <w:lang w:eastAsia="ru-RU"/>
        </w:rPr>
        <w:t xml:space="preserve"> школы обязаны выполнять все пункты данного положения.</w:t>
      </w:r>
    </w:p>
    <w:p w:rsidR="00392A1E" w:rsidRPr="003206D5" w:rsidRDefault="00392A1E" w:rsidP="00F86773">
      <w:pPr>
        <w:shd w:val="clear" w:color="auto" w:fill="FFFFFF"/>
        <w:spacing w:before="30" w:after="30"/>
        <w:ind w:left="3163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392A1E" w:rsidRDefault="00392A1E" w:rsidP="00F86773">
      <w:pPr>
        <w:shd w:val="clear" w:color="auto" w:fill="FFFFFF"/>
        <w:spacing w:before="30" w:after="30"/>
        <w:ind w:left="3163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  <w:r w:rsidRPr="003206D5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t>5. Права родителей</w:t>
      </w:r>
    </w:p>
    <w:p w:rsidR="00392A1E" w:rsidRPr="003206D5" w:rsidRDefault="00392A1E" w:rsidP="00F86773">
      <w:pPr>
        <w:shd w:val="clear" w:color="auto" w:fill="FFFFFF"/>
        <w:spacing w:before="30" w:after="30"/>
        <w:ind w:left="316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Pr="003206D5" w:rsidRDefault="00392A1E" w:rsidP="00F86773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t>Родители имеют право:</w:t>
      </w:r>
    </w:p>
    <w:p w:rsidR="00392A1E" w:rsidRPr="003206D5" w:rsidRDefault="00392A1E" w:rsidP="00F86773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5.1. Обсуждать на родительских комитетах класса и школы вопросы, имеющие </w:t>
      </w:r>
      <w:r w:rsidRPr="003206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отношение к школьной форме, выносить на рассмотрение Управляющего Совета</w:t>
      </w:r>
      <w:r w:rsidRPr="003206D5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</w:t>
      </w:r>
      <w:r w:rsidRPr="003206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Школы </w:t>
      </w:r>
      <w:r w:rsidRPr="003206D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предложения в отношении школьной формы.</w:t>
      </w:r>
    </w:p>
    <w:p w:rsidR="00392A1E" w:rsidRPr="003206D5" w:rsidRDefault="00392A1E" w:rsidP="00F86773">
      <w:pPr>
        <w:shd w:val="clear" w:color="auto" w:fill="FFFFFF"/>
        <w:spacing w:before="30" w:after="30"/>
        <w:ind w:lef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5.2.</w:t>
      </w:r>
      <w:r w:rsidRPr="003206D5">
        <w:rPr>
          <w:rFonts w:ascii="Times New Roman" w:hAnsi="Times New Roman" w:cs="Times New Roman"/>
          <w:spacing w:val="3"/>
          <w:sz w:val="28"/>
          <w:szCs w:val="28"/>
          <w:lang w:eastAsia="ru-RU"/>
        </w:rPr>
        <w:t> </w:t>
      </w:r>
      <w:r w:rsidRPr="003206D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Приглашать на классный родительский комитет, Управляющий совет, Совет по профилактике правонарушений</w:t>
      </w:r>
      <w:r w:rsidRPr="003206D5">
        <w:rPr>
          <w:rFonts w:ascii="Times New Roman" w:hAnsi="Times New Roman" w:cs="Times New Roman"/>
          <w:spacing w:val="3"/>
          <w:sz w:val="28"/>
          <w:szCs w:val="28"/>
          <w:lang w:eastAsia="ru-RU"/>
        </w:rPr>
        <w:t> </w:t>
      </w:r>
      <w:r w:rsidRPr="003206D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родителей, дети которых уклоняются от ношения школьной</w:t>
      </w:r>
      <w:r w:rsidRPr="003206D5">
        <w:rPr>
          <w:rFonts w:ascii="Times New Roman" w:hAnsi="Times New Roman" w:cs="Times New Roman"/>
          <w:spacing w:val="3"/>
          <w:sz w:val="28"/>
          <w:szCs w:val="28"/>
          <w:lang w:eastAsia="ru-RU"/>
        </w:rPr>
        <w:t> </w:t>
      </w:r>
      <w:r w:rsidRPr="003206D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формы, и применять к таким родителям меры в рамках своей</w:t>
      </w:r>
      <w:r w:rsidRPr="003206D5">
        <w:rPr>
          <w:rFonts w:ascii="Times New Roman" w:hAnsi="Times New Roman" w:cs="Times New Roman"/>
          <w:spacing w:val="3"/>
          <w:sz w:val="28"/>
          <w:szCs w:val="28"/>
          <w:lang w:eastAsia="ru-RU"/>
        </w:rPr>
        <w:t> </w:t>
      </w:r>
      <w:r w:rsidRPr="003206D5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компетенции.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6.      </w:t>
      </w:r>
      <w:r w:rsidRPr="003206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Обязанности родителей.</w:t>
      </w:r>
    </w:p>
    <w:p w:rsidR="00392A1E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.1. Приобрести уча</w:t>
      </w:r>
      <w:r w:rsidRPr="003206D5">
        <w:rPr>
          <w:rFonts w:ascii="Times New Roman" w:hAnsi="Times New Roman" w:cs="Times New Roman"/>
          <w:sz w:val="28"/>
          <w:szCs w:val="28"/>
          <w:lang w:eastAsia="ru-RU"/>
        </w:rPr>
        <w:t>щимся школьную форму, согласно условиям данного Положения до начала учебного года, и делать это по мере необходимости, вплоть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окончания уча</w:t>
      </w:r>
      <w:r w:rsidRPr="003206D5">
        <w:rPr>
          <w:rFonts w:ascii="Times New Roman" w:hAnsi="Times New Roman" w:cs="Times New Roman"/>
          <w:sz w:val="28"/>
          <w:szCs w:val="28"/>
          <w:lang w:eastAsia="ru-RU"/>
        </w:rPr>
        <w:t>щимися школы.</w:t>
      </w:r>
      <w:r w:rsidRPr="003206D5">
        <w:rPr>
          <w:rFonts w:ascii="Times New Roman" w:hAnsi="Times New Roman" w:cs="Times New Roman"/>
          <w:sz w:val="28"/>
          <w:szCs w:val="28"/>
          <w:lang w:eastAsia="ru-RU"/>
        </w:rPr>
        <w:br/>
        <w:t>6.2. Контролировать внешний вид учащихся перед выходом в школу в строгом соответствии с требованиями Положения.</w:t>
      </w:r>
      <w:r w:rsidRPr="003206D5">
        <w:rPr>
          <w:rFonts w:ascii="Times New Roman" w:hAnsi="Times New Roman" w:cs="Times New Roman"/>
          <w:sz w:val="28"/>
          <w:szCs w:val="28"/>
          <w:lang w:eastAsia="ru-RU"/>
        </w:rPr>
        <w:br/>
        <w:t>6.3. Выполнять все пункты данного Положения.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Pr="003206D5" w:rsidRDefault="00392A1E" w:rsidP="00F86773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FFFFF"/>
          <w:lang w:eastAsia="ru-RU"/>
        </w:rPr>
        <w:t>Ответственность родителей</w:t>
      </w:r>
    </w:p>
    <w:p w:rsidR="00392A1E" w:rsidRPr="003206D5" w:rsidRDefault="00392A1E" w:rsidP="00F86773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6.4. </w:t>
      </w:r>
      <w:r w:rsidRPr="003206D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За ненадлежащее исполн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ение или неисполнение</w:t>
      </w:r>
      <w:r w:rsidRPr="003206D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данного Положения</w:t>
      </w:r>
      <w:r w:rsidRPr="003206D5">
        <w:rPr>
          <w:rFonts w:ascii="Times New Roman" w:hAnsi="Times New Roman" w:cs="Times New Roman"/>
          <w:spacing w:val="3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родители несут</w:t>
      </w:r>
      <w:r w:rsidRPr="003206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отве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тственность</w:t>
      </w:r>
      <w:r w:rsidRPr="003206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7.     </w:t>
      </w:r>
      <w:r w:rsidRPr="003206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Меры административного воздействия.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7.1.Данный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.2.Несоблюдение уча</w:t>
      </w:r>
      <w:r w:rsidRPr="003206D5">
        <w:rPr>
          <w:rFonts w:ascii="Times New Roman" w:hAnsi="Times New Roman" w:cs="Times New Roman"/>
          <w:sz w:val="28"/>
          <w:szCs w:val="28"/>
          <w:lang w:eastAsia="ru-RU"/>
        </w:rPr>
        <w:t>щимися данного Положения является нарушением Устава школы и Прави</w:t>
      </w:r>
      <w:r>
        <w:rPr>
          <w:rFonts w:ascii="Times New Roman" w:hAnsi="Times New Roman" w:cs="Times New Roman"/>
          <w:sz w:val="28"/>
          <w:szCs w:val="28"/>
          <w:lang w:eastAsia="ru-RU"/>
        </w:rPr>
        <w:t>л внутреннего распорядка</w:t>
      </w:r>
      <w:r w:rsidRPr="003206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7.3. О случае явки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7.4. За нарушение данного Положения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206D5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школы учащиеся могут быть подвергнуты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дисциплинарной ответственности,</w:t>
      </w:r>
      <w:r w:rsidRPr="003206D5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общественному порицанию.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Default="00392A1E" w:rsidP="00F86773">
      <w:pPr>
        <w:shd w:val="clear" w:color="auto" w:fill="FFFFFF"/>
        <w:spacing w:before="30" w:after="30"/>
        <w:ind w:right="43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FFFFF"/>
          <w:lang w:eastAsia="ru-RU"/>
        </w:rPr>
      </w:pPr>
      <w:r w:rsidRPr="003206D5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FFFFF"/>
          <w:lang w:eastAsia="ru-RU"/>
        </w:rPr>
        <w:t>8. Права классного руководителя</w:t>
      </w:r>
    </w:p>
    <w:p w:rsidR="00392A1E" w:rsidRPr="003206D5" w:rsidRDefault="00392A1E" w:rsidP="00F86773">
      <w:pPr>
        <w:shd w:val="clear" w:color="auto" w:fill="FFFFFF"/>
        <w:spacing w:before="30" w:after="30"/>
        <w:ind w:right="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Pr="003206D5" w:rsidRDefault="00392A1E" w:rsidP="00F86773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Классный руководитель имеет право:</w:t>
      </w:r>
    </w:p>
    <w:p w:rsidR="00392A1E" w:rsidRDefault="00392A1E" w:rsidP="00F86773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</w:pPr>
      <w:r w:rsidRPr="003206D5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8.1. Разъяснить пункты данного Положения учащимся и родителям под роспись.</w:t>
      </w:r>
    </w:p>
    <w:p w:rsidR="00392A1E" w:rsidRPr="003206D5" w:rsidRDefault="00392A1E" w:rsidP="00F86773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</w:pPr>
    </w:p>
    <w:p w:rsidR="00392A1E" w:rsidRDefault="00392A1E" w:rsidP="00F86773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  <w:r w:rsidRPr="003206D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206D5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t>. Обязанности классного руководителя</w:t>
      </w:r>
    </w:p>
    <w:p w:rsidR="00392A1E" w:rsidRPr="003206D5" w:rsidRDefault="00392A1E" w:rsidP="00F86773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Pr="003206D5" w:rsidRDefault="00392A1E" w:rsidP="00F86773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t>Классный руководитель обязан:</w:t>
      </w:r>
    </w:p>
    <w:p w:rsidR="00392A1E" w:rsidRPr="003206D5" w:rsidRDefault="00392A1E" w:rsidP="00F86773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9.1.Осуществлять ежедневный контрол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ь</w:t>
      </w:r>
      <w:r w:rsidRPr="003206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перед началом учебных занятий  на предмет ношения учащимися своего класса школьной формы</w:t>
      </w:r>
      <w:r w:rsidRPr="003206D5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</w:t>
      </w:r>
      <w:r w:rsidRPr="003206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92A1E" w:rsidRPr="003206D5" w:rsidRDefault="00392A1E" w:rsidP="00F86773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9.2.</w:t>
      </w:r>
      <w:r w:rsidRPr="003206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Своевременно (в день наличия факта) ставить родителей в известность о факте</w:t>
      </w:r>
      <w:r w:rsidRPr="003206D5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</w:t>
      </w:r>
      <w:r w:rsidRPr="003206D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отсутствия школьной формы у учащегося, приглашать на Совет по профилактике.</w:t>
      </w:r>
    </w:p>
    <w:p w:rsidR="00392A1E" w:rsidRPr="003206D5" w:rsidRDefault="00392A1E" w:rsidP="00F86773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9.3.Действовать в рамках своей компетенции на основании должностной</w:t>
      </w:r>
    </w:p>
    <w:p w:rsidR="00392A1E" w:rsidRDefault="00392A1E" w:rsidP="003206D5">
      <w:pPr>
        <w:shd w:val="clear" w:color="auto" w:fill="FFFFFF"/>
        <w:spacing w:before="30" w:after="30"/>
        <w:ind w:left="24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3206D5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инструкци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и.</w:t>
      </w:r>
    </w:p>
    <w:p w:rsidR="00392A1E" w:rsidRPr="003206D5" w:rsidRDefault="00392A1E" w:rsidP="003206D5">
      <w:pPr>
        <w:shd w:val="clear" w:color="auto" w:fill="FFFFFF"/>
        <w:spacing w:before="30" w:after="30"/>
        <w:ind w:left="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10.</w:t>
      </w:r>
      <w:r w:rsidRPr="003206D5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 </w:t>
      </w:r>
      <w:r w:rsidRPr="003206D5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Ответственность классного руководителя</w:t>
      </w:r>
    </w:p>
    <w:p w:rsidR="00392A1E" w:rsidRPr="003206D5" w:rsidRDefault="00392A1E" w:rsidP="00F86773">
      <w:pPr>
        <w:shd w:val="clear" w:color="auto" w:fill="FFFFFF"/>
        <w:spacing w:before="30" w:after="30"/>
        <w:ind w:left="2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Pr="003206D5" w:rsidRDefault="00392A1E" w:rsidP="00F86773">
      <w:pPr>
        <w:shd w:val="clear" w:color="auto" w:fill="FFFFFF"/>
        <w:spacing w:after="0"/>
        <w:ind w:left="24" w:right="-31" w:firstLine="5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За неисполнение или ненадлежащее исполнение должностных обязанностей несет</w:t>
      </w:r>
      <w:r w:rsidRPr="003206D5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</w:t>
      </w:r>
      <w:r w:rsidRPr="003206D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sz w:val="28"/>
          <w:szCs w:val="28"/>
        </w:rPr>
      </w:pPr>
      <w:r w:rsidRPr="003206D5">
        <w:rPr>
          <w:sz w:val="28"/>
          <w:szCs w:val="28"/>
        </w:rPr>
        <w:t> </w:t>
      </w: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sz w:val="28"/>
          <w:szCs w:val="28"/>
        </w:rPr>
      </w:pPr>
      <w:r w:rsidRPr="003206D5">
        <w:rPr>
          <w:sz w:val="28"/>
          <w:szCs w:val="28"/>
        </w:rPr>
        <w:t> </w:t>
      </w:r>
    </w:p>
    <w:p w:rsidR="00392A1E" w:rsidRPr="003206D5" w:rsidRDefault="00392A1E" w:rsidP="00F86773">
      <w:pPr>
        <w:pStyle w:val="NormalWeb"/>
        <w:shd w:val="clear" w:color="auto" w:fill="FFFFFF"/>
        <w:spacing w:before="0" w:beforeAutospacing="0" w:after="75" w:afterAutospacing="0" w:line="253" w:lineRule="atLeast"/>
        <w:jc w:val="both"/>
        <w:rPr>
          <w:sz w:val="28"/>
          <w:szCs w:val="28"/>
        </w:rPr>
      </w:pPr>
      <w:r w:rsidRPr="003206D5">
        <w:rPr>
          <w:sz w:val="28"/>
          <w:szCs w:val="28"/>
        </w:rPr>
        <w:t> </w:t>
      </w: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1E" w:rsidRPr="003206D5" w:rsidRDefault="00392A1E" w:rsidP="00F86773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92A1E" w:rsidRPr="003206D5" w:rsidSect="003D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516"/>
    <w:multiLevelType w:val="multilevel"/>
    <w:tmpl w:val="3C9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9CD008E"/>
    <w:multiLevelType w:val="hybridMultilevel"/>
    <w:tmpl w:val="F310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E22F45"/>
    <w:multiLevelType w:val="multilevel"/>
    <w:tmpl w:val="57C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0806018"/>
    <w:multiLevelType w:val="multilevel"/>
    <w:tmpl w:val="7A58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6B74134D"/>
    <w:multiLevelType w:val="multilevel"/>
    <w:tmpl w:val="2CFE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383"/>
    <w:rsid w:val="00016E80"/>
    <w:rsid w:val="000214F7"/>
    <w:rsid w:val="000543F4"/>
    <w:rsid w:val="000B4220"/>
    <w:rsid w:val="00207E81"/>
    <w:rsid w:val="002D1383"/>
    <w:rsid w:val="00307E94"/>
    <w:rsid w:val="003206D5"/>
    <w:rsid w:val="003228F9"/>
    <w:rsid w:val="003679BF"/>
    <w:rsid w:val="00392A1E"/>
    <w:rsid w:val="003D3DF5"/>
    <w:rsid w:val="003F6D50"/>
    <w:rsid w:val="0049346B"/>
    <w:rsid w:val="004B01F6"/>
    <w:rsid w:val="005D15C0"/>
    <w:rsid w:val="006E249A"/>
    <w:rsid w:val="007D53E9"/>
    <w:rsid w:val="007E0D2F"/>
    <w:rsid w:val="00822472"/>
    <w:rsid w:val="00840F55"/>
    <w:rsid w:val="008A5774"/>
    <w:rsid w:val="00921188"/>
    <w:rsid w:val="00946374"/>
    <w:rsid w:val="009E18A6"/>
    <w:rsid w:val="00A2482F"/>
    <w:rsid w:val="00A923EB"/>
    <w:rsid w:val="00AF0B00"/>
    <w:rsid w:val="00B0247C"/>
    <w:rsid w:val="00B13A6E"/>
    <w:rsid w:val="00C3612A"/>
    <w:rsid w:val="00C757E4"/>
    <w:rsid w:val="00C86F45"/>
    <w:rsid w:val="00C950D3"/>
    <w:rsid w:val="00CE6CCE"/>
    <w:rsid w:val="00D52464"/>
    <w:rsid w:val="00DC41A9"/>
    <w:rsid w:val="00DF1841"/>
    <w:rsid w:val="00E26D63"/>
    <w:rsid w:val="00F8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F5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D13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38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2D13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D1383"/>
    <w:rPr>
      <w:b/>
      <w:bCs/>
    </w:rPr>
  </w:style>
  <w:style w:type="character" w:styleId="Emphasis">
    <w:name w:val="Emphasis"/>
    <w:basedOn w:val="DefaultParagraphFont"/>
    <w:uiPriority w:val="99"/>
    <w:qFormat/>
    <w:rsid w:val="002D1383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D1383"/>
  </w:style>
  <w:style w:type="character" w:styleId="Hyperlink">
    <w:name w:val="Hyperlink"/>
    <w:basedOn w:val="DefaultParagraphFont"/>
    <w:uiPriority w:val="99"/>
    <w:semiHidden/>
    <w:rsid w:val="002D138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D1383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D1383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D1383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2D1383"/>
    <w:rPr>
      <w:rFonts w:ascii="Arial" w:hAnsi="Arial" w:cs="Arial"/>
      <w:vanish/>
      <w:sz w:val="16"/>
      <w:szCs w:val="16"/>
      <w:lang w:eastAsia="ru-RU"/>
    </w:rPr>
  </w:style>
  <w:style w:type="character" w:customStyle="1" w:styleId="ulb-mid">
    <w:name w:val="ulb-mid"/>
    <w:basedOn w:val="DefaultParagraphFont"/>
    <w:uiPriority w:val="99"/>
    <w:rsid w:val="002D1383"/>
  </w:style>
  <w:style w:type="character" w:customStyle="1" w:styleId="pb9ijpna">
    <w:name w:val="pb9ijpna"/>
    <w:basedOn w:val="DefaultParagraphFont"/>
    <w:uiPriority w:val="99"/>
    <w:rsid w:val="002D1383"/>
  </w:style>
  <w:style w:type="paragraph" w:styleId="BalloonText">
    <w:name w:val="Balloon Text"/>
    <w:basedOn w:val="Normal"/>
    <w:link w:val="BalloonTextChar"/>
    <w:uiPriority w:val="99"/>
    <w:semiHidden/>
    <w:rsid w:val="002D13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383"/>
    <w:rPr>
      <w:rFonts w:ascii="Tahoma" w:hAnsi="Tahoma" w:cs="Tahoma"/>
      <w:sz w:val="16"/>
      <w:szCs w:val="16"/>
    </w:rPr>
  </w:style>
  <w:style w:type="character" w:customStyle="1" w:styleId="directorfio">
    <w:name w:val="director_fio"/>
    <w:basedOn w:val="DefaultParagraphFont"/>
    <w:uiPriority w:val="99"/>
    <w:rsid w:val="002D1383"/>
  </w:style>
  <w:style w:type="character" w:styleId="HTMLCite">
    <w:name w:val="HTML Cite"/>
    <w:basedOn w:val="DefaultParagraphFont"/>
    <w:uiPriority w:val="99"/>
    <w:semiHidden/>
    <w:rsid w:val="002D1383"/>
    <w:rPr>
      <w:i/>
      <w:iCs/>
    </w:rPr>
  </w:style>
  <w:style w:type="paragraph" w:styleId="ListParagraph">
    <w:name w:val="List Paragraph"/>
    <w:basedOn w:val="Normal"/>
    <w:uiPriority w:val="99"/>
    <w:qFormat/>
    <w:rsid w:val="003228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7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7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7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7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7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7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7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279">
              <w:marLeft w:val="0"/>
              <w:marRight w:val="0"/>
              <w:marTop w:val="600"/>
              <w:marBottom w:val="6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3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82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58335">
                      <w:marLeft w:val="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5832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7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5834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7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5831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75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5830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7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583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7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2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2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7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7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7583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7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7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280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1214</Words>
  <Characters>6920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4</cp:revision>
  <cp:lastPrinted>2013-08-30T10:55:00Z</cp:lastPrinted>
  <dcterms:created xsi:type="dcterms:W3CDTF">2016-05-16T17:35:00Z</dcterms:created>
  <dcterms:modified xsi:type="dcterms:W3CDTF">2019-02-14T09:25:00Z</dcterms:modified>
</cp:coreProperties>
</file>