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30" w:rsidRDefault="00DE3530" w:rsidP="00C31E1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C31E1C">
        <w:rPr>
          <w:sz w:val="32"/>
          <w:szCs w:val="32"/>
        </w:rPr>
        <w:t xml:space="preserve"> </w:t>
      </w:r>
      <w:r w:rsidRPr="00632D2D">
        <w:rPr>
          <w:b/>
          <w:i/>
          <w:sz w:val="28"/>
          <w:szCs w:val="28"/>
        </w:rPr>
        <w:t>Проект мультимедийного урока с использованием электронных образовательных ресурсов</w:t>
      </w:r>
      <w:r>
        <w:rPr>
          <w:b/>
          <w:bCs/>
          <w:i/>
          <w:iCs/>
          <w:sz w:val="28"/>
          <w:szCs w:val="28"/>
        </w:rPr>
        <w:t xml:space="preserve"> </w:t>
      </w:r>
      <w:r w:rsidRPr="00632D2D">
        <w:rPr>
          <w:b/>
          <w:bCs/>
          <w:i/>
          <w:iCs/>
          <w:sz w:val="28"/>
          <w:szCs w:val="28"/>
        </w:rPr>
        <w:t xml:space="preserve">по  русскому языку на  тему "Парные </w:t>
      </w:r>
      <w:r w:rsidRPr="00632D2D">
        <w:rPr>
          <w:b/>
          <w:bCs/>
          <w:i/>
          <w:iCs/>
          <w:sz w:val="28"/>
          <w:szCs w:val="28"/>
          <w:lang w:val="en-US"/>
        </w:rPr>
        <w:t>c</w:t>
      </w:r>
      <w:r w:rsidRPr="00632D2D">
        <w:rPr>
          <w:b/>
          <w:bCs/>
          <w:i/>
          <w:iCs/>
          <w:sz w:val="28"/>
          <w:szCs w:val="28"/>
        </w:rPr>
        <w:t>огласные звуки в  конце слова " 1 класс</w:t>
      </w:r>
      <w:r>
        <w:rPr>
          <w:b/>
          <w:bCs/>
          <w:i/>
          <w:iCs/>
          <w:sz w:val="28"/>
          <w:szCs w:val="28"/>
        </w:rPr>
        <w:t>,</w:t>
      </w:r>
      <w:r w:rsidRPr="00632D2D">
        <w:rPr>
          <w:b/>
          <w:bCs/>
          <w:i/>
          <w:iCs/>
          <w:sz w:val="28"/>
          <w:szCs w:val="28"/>
        </w:rPr>
        <w:t xml:space="preserve"> «Школа России»</w:t>
      </w:r>
    </w:p>
    <w:p w:rsidR="00DE3530" w:rsidRDefault="00DE3530" w:rsidP="00C31E1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DE3530" w:rsidRPr="003D2732" w:rsidRDefault="00DE3530" w:rsidP="00C31E1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3D2732">
        <w:rPr>
          <w:b/>
          <w:bCs/>
          <w:iCs/>
          <w:sz w:val="28"/>
          <w:szCs w:val="28"/>
        </w:rPr>
        <w:t>учитель начальных классов Мишина Наталья Владимировна</w:t>
      </w:r>
    </w:p>
    <w:p w:rsidR="00DE3530" w:rsidRPr="00035DB0" w:rsidRDefault="00DE3530" w:rsidP="00C31E1C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35DB0">
        <w:rPr>
          <w:b/>
          <w:bCs/>
          <w:color w:val="000000"/>
          <w:sz w:val="28"/>
          <w:szCs w:val="28"/>
        </w:rPr>
        <w:t>Цель: </w:t>
      </w:r>
      <w:r w:rsidRPr="00035DB0">
        <w:rPr>
          <w:color w:val="000000"/>
          <w:sz w:val="28"/>
          <w:szCs w:val="28"/>
        </w:rPr>
        <w:t>развитие личности учащихся на основе усвоения предметных знаний и универсальных учебных действий.</w:t>
      </w:r>
    </w:p>
    <w:p w:rsidR="00DE3530" w:rsidRPr="00035DB0" w:rsidRDefault="00DE3530" w:rsidP="00C31E1C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35DB0">
        <w:rPr>
          <w:b/>
          <w:bCs/>
          <w:color w:val="000000"/>
          <w:sz w:val="28"/>
          <w:szCs w:val="28"/>
        </w:rPr>
        <w:t>Задачи:</w:t>
      </w:r>
    </w:p>
    <w:p w:rsidR="00DE3530" w:rsidRPr="00035DB0" w:rsidRDefault="00DE3530" w:rsidP="00C31E1C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35DB0">
        <w:rPr>
          <w:color w:val="000000"/>
          <w:sz w:val="28"/>
          <w:szCs w:val="28"/>
          <w:u w:val="single"/>
        </w:rPr>
        <w:t>1. Предметная: </w:t>
      </w:r>
      <w:r w:rsidRPr="00035DB0">
        <w:rPr>
          <w:color w:val="000000"/>
          <w:sz w:val="28"/>
          <w:szCs w:val="28"/>
        </w:rPr>
        <w:t xml:space="preserve">создать содержательные и организационные условия по продолжению знакомства учащихся с парными согласными и способами их проверки на письме. </w:t>
      </w:r>
    </w:p>
    <w:p w:rsidR="00DE3530" w:rsidRPr="00035DB0" w:rsidRDefault="00DE3530" w:rsidP="00C31E1C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35DB0">
        <w:rPr>
          <w:color w:val="000000"/>
          <w:sz w:val="28"/>
          <w:szCs w:val="28"/>
          <w:u w:val="single"/>
        </w:rPr>
        <w:t>2. Метапредметные:</w:t>
      </w:r>
      <w:r w:rsidRPr="00035DB0">
        <w:rPr>
          <w:color w:val="000000"/>
          <w:sz w:val="28"/>
          <w:szCs w:val="28"/>
        </w:rPr>
        <w:t> содействовать развитию умения грамотного письма.</w:t>
      </w:r>
    </w:p>
    <w:p w:rsidR="00DE3530" w:rsidRPr="00035DB0" w:rsidRDefault="00DE3530" w:rsidP="00C31E1C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35DB0">
        <w:rPr>
          <w:color w:val="000000"/>
          <w:sz w:val="28"/>
          <w:szCs w:val="28"/>
          <w:u w:val="single"/>
        </w:rPr>
        <w:t>3.Личностные:</w:t>
      </w:r>
      <w:r w:rsidRPr="00035DB0">
        <w:rPr>
          <w:color w:val="000000"/>
          <w:sz w:val="28"/>
          <w:szCs w:val="28"/>
        </w:rPr>
        <w:t> обеспечить формирование умения ставить цель и планировать свою деятельность.</w:t>
      </w:r>
    </w:p>
    <w:p w:rsidR="00DE3530" w:rsidRPr="00035DB0" w:rsidRDefault="00DE3530" w:rsidP="00C31E1C">
      <w:pPr>
        <w:spacing w:before="100" w:beforeAutospacing="1" w:after="100" w:afterAutospacing="1" w:line="360" w:lineRule="auto"/>
        <w:rPr>
          <w:b/>
          <w:bCs/>
          <w:color w:val="000000"/>
          <w:sz w:val="28"/>
          <w:szCs w:val="28"/>
        </w:rPr>
      </w:pPr>
      <w:r w:rsidRPr="00035DB0">
        <w:rPr>
          <w:b/>
          <w:bCs/>
          <w:color w:val="000000"/>
          <w:sz w:val="28"/>
          <w:szCs w:val="28"/>
        </w:rPr>
        <w:t xml:space="preserve">Оборудование: </w:t>
      </w:r>
    </w:p>
    <w:p w:rsidR="00DE3530" w:rsidRPr="00035DB0" w:rsidRDefault="00DE3530" w:rsidP="00C31E1C">
      <w:pPr>
        <w:spacing w:before="100" w:beforeAutospacing="1" w:after="100" w:afterAutospacing="1" w:line="360" w:lineRule="auto"/>
        <w:rPr>
          <w:bCs/>
          <w:color w:val="000000"/>
          <w:sz w:val="28"/>
          <w:szCs w:val="28"/>
        </w:rPr>
      </w:pPr>
      <w:r w:rsidRPr="00035DB0">
        <w:rPr>
          <w:bCs/>
          <w:color w:val="000000"/>
          <w:sz w:val="28"/>
          <w:szCs w:val="28"/>
        </w:rPr>
        <w:t>- ученические тетради;</w:t>
      </w:r>
    </w:p>
    <w:p w:rsidR="00DE3530" w:rsidRPr="00035DB0" w:rsidRDefault="00DE3530" w:rsidP="00C31E1C">
      <w:pPr>
        <w:spacing w:before="100" w:beforeAutospacing="1" w:after="100" w:afterAutospacing="1" w:line="360" w:lineRule="auto"/>
        <w:rPr>
          <w:bCs/>
          <w:color w:val="000000"/>
          <w:sz w:val="28"/>
          <w:szCs w:val="28"/>
        </w:rPr>
      </w:pPr>
      <w:r w:rsidRPr="00035DB0">
        <w:rPr>
          <w:bCs/>
          <w:color w:val="000000"/>
          <w:sz w:val="28"/>
          <w:szCs w:val="28"/>
        </w:rPr>
        <w:t>-компьютер;</w:t>
      </w:r>
    </w:p>
    <w:p w:rsidR="00DE3530" w:rsidRPr="00035DB0" w:rsidRDefault="00DE3530" w:rsidP="00C31E1C">
      <w:pPr>
        <w:spacing w:before="100" w:beforeAutospacing="1" w:after="100" w:afterAutospacing="1" w:line="360" w:lineRule="auto"/>
        <w:rPr>
          <w:bCs/>
          <w:color w:val="000000"/>
          <w:sz w:val="28"/>
          <w:szCs w:val="28"/>
        </w:rPr>
      </w:pPr>
      <w:r w:rsidRPr="00035DB0">
        <w:rPr>
          <w:bCs/>
          <w:color w:val="000000"/>
          <w:sz w:val="28"/>
          <w:szCs w:val="28"/>
        </w:rPr>
        <w:t>- ЭОР (ЕКЦОР);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ind w:left="568"/>
        <w:rPr>
          <w:color w:val="000000"/>
          <w:sz w:val="28"/>
          <w:szCs w:val="28"/>
        </w:rPr>
      </w:pPr>
      <w:r w:rsidRPr="00035DB0">
        <w:rPr>
          <w:rStyle w:val="c11"/>
          <w:b/>
          <w:bCs/>
          <w:color w:val="000000"/>
          <w:sz w:val="28"/>
          <w:szCs w:val="28"/>
        </w:rPr>
        <w:t>Планируемые результаты: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DB0"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Личностные</w:t>
      </w:r>
      <w:r w:rsidRPr="00035DB0">
        <w:rPr>
          <w:rStyle w:val="c11"/>
          <w:b/>
          <w:bCs/>
          <w:color w:val="000000"/>
          <w:sz w:val="28"/>
          <w:szCs w:val="28"/>
        </w:rPr>
        <w:t>: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DB0">
        <w:rPr>
          <w:rStyle w:val="c11"/>
          <w:i/>
          <w:iCs/>
          <w:color w:val="000000"/>
          <w:sz w:val="28"/>
          <w:szCs w:val="28"/>
        </w:rPr>
        <w:t>учащиеся научатся</w:t>
      </w:r>
      <w:r w:rsidRPr="00035DB0">
        <w:rPr>
          <w:rStyle w:val="c11"/>
          <w:color w:val="000000"/>
          <w:sz w:val="28"/>
          <w:szCs w:val="28"/>
        </w:rPr>
        <w:t> </w:t>
      </w:r>
      <w:r w:rsidRPr="00035DB0">
        <w:rPr>
          <w:rStyle w:val="c12"/>
          <w:color w:val="000000"/>
          <w:sz w:val="28"/>
          <w:szCs w:val="28"/>
        </w:rPr>
        <w:t>уважительно относится к иному мнению;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DB0">
        <w:rPr>
          <w:rStyle w:val="c12"/>
          <w:i/>
          <w:iCs/>
          <w:color w:val="000000"/>
          <w:sz w:val="28"/>
          <w:szCs w:val="28"/>
        </w:rPr>
        <w:t>у обучающихся будут развиваться</w:t>
      </w:r>
      <w:r w:rsidRPr="00035DB0">
        <w:rPr>
          <w:rStyle w:val="c12"/>
          <w:color w:val="000000"/>
          <w:sz w:val="28"/>
          <w:szCs w:val="28"/>
        </w:rPr>
        <w:t> мотивы учебной деятельности, этические чувства.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DB0"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Метапредметные: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DB0">
        <w:rPr>
          <w:rStyle w:val="c11"/>
          <w:i/>
          <w:iCs/>
          <w:color w:val="000000"/>
          <w:sz w:val="28"/>
          <w:szCs w:val="28"/>
        </w:rPr>
        <w:t>учащиеся получат возможность научиться</w:t>
      </w:r>
      <w:r w:rsidRPr="00035DB0">
        <w:rPr>
          <w:rStyle w:val="c12"/>
          <w:color w:val="000000"/>
          <w:sz w:val="28"/>
          <w:szCs w:val="28"/>
        </w:rPr>
        <w:t>: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DB0">
        <w:rPr>
          <w:rStyle w:val="c12"/>
          <w:color w:val="000000"/>
          <w:sz w:val="28"/>
          <w:szCs w:val="28"/>
        </w:rPr>
        <w:t>принимать и сохранять цели и задачи учебной деятельности,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5DB0">
        <w:rPr>
          <w:rStyle w:val="c12"/>
          <w:color w:val="000000"/>
          <w:sz w:val="28"/>
          <w:szCs w:val="28"/>
        </w:rPr>
        <w:t>начальным формам познавательной и личностной рефлексии,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5DB0">
        <w:rPr>
          <w:rStyle w:val="c12"/>
          <w:color w:val="000000"/>
          <w:sz w:val="28"/>
          <w:szCs w:val="28"/>
        </w:rPr>
        <w:t>овладению навыками смыслового чтения,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5DB0">
        <w:rPr>
          <w:rStyle w:val="c12"/>
          <w:color w:val="000000"/>
          <w:sz w:val="28"/>
          <w:szCs w:val="28"/>
        </w:rPr>
        <w:t>активному использованию речевых средств;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DB0">
        <w:rPr>
          <w:rStyle w:val="c12"/>
          <w:i/>
          <w:iCs/>
          <w:color w:val="000000"/>
          <w:sz w:val="28"/>
          <w:szCs w:val="28"/>
        </w:rPr>
        <w:t>у обучающихся будут формироваться: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DB0">
        <w:rPr>
          <w:rStyle w:val="c12"/>
          <w:color w:val="000000"/>
          <w:sz w:val="28"/>
          <w:szCs w:val="28"/>
        </w:rPr>
        <w:t> умения планировать, контролировать и оценивать учебные действия в соответствии с поставленной задачей,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DB0">
        <w:rPr>
          <w:rStyle w:val="c12"/>
          <w:color w:val="000000"/>
          <w:sz w:val="28"/>
          <w:szCs w:val="28"/>
        </w:rPr>
        <w:t>умения понимать причины успеха/неуспеха учебной деятельности.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DB0"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Предметные: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DB0">
        <w:rPr>
          <w:rStyle w:val="c11"/>
          <w:i/>
          <w:iCs/>
          <w:color w:val="000000"/>
          <w:sz w:val="28"/>
          <w:szCs w:val="28"/>
        </w:rPr>
        <w:t>учащиеся получит возможность научиться: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DB0">
        <w:rPr>
          <w:rStyle w:val="c12"/>
          <w:color w:val="000000"/>
          <w:sz w:val="28"/>
          <w:szCs w:val="28"/>
        </w:rPr>
        <w:t>овладению первоначальными представлениями о нормах русского языка;</w:t>
      </w:r>
    </w:p>
    <w:p w:rsidR="00DE3530" w:rsidRPr="00035DB0" w:rsidRDefault="00DE3530" w:rsidP="00C31E1C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DB0">
        <w:rPr>
          <w:rStyle w:val="c12"/>
          <w:color w:val="000000"/>
          <w:sz w:val="28"/>
          <w:szCs w:val="28"/>
        </w:rPr>
        <w:t>умению использовать знания для решения познавательных задач: проверять парные согласные на конце слов и грамотно записывать слова с данной орфограммой.</w:t>
      </w:r>
    </w:p>
    <w:p w:rsidR="00DE3530" w:rsidRPr="00C31E1C" w:rsidRDefault="00DE3530" w:rsidP="00011F6E">
      <w:pPr>
        <w:jc w:val="both"/>
        <w:rPr>
          <w:sz w:val="32"/>
          <w:szCs w:val="32"/>
        </w:rPr>
      </w:pPr>
    </w:p>
    <w:p w:rsidR="00DE3530" w:rsidRPr="00035DB0" w:rsidRDefault="00DE3530" w:rsidP="00C31E1C">
      <w:pPr>
        <w:jc w:val="center"/>
        <w:rPr>
          <w:sz w:val="28"/>
          <w:szCs w:val="28"/>
        </w:rPr>
      </w:pPr>
      <w:r w:rsidRPr="00035DB0">
        <w:rPr>
          <w:sz w:val="28"/>
          <w:szCs w:val="28"/>
        </w:rPr>
        <w:t>Ход урока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  <w:lang w:val="en-US"/>
        </w:rPr>
        <w:t>I</w:t>
      </w:r>
      <w:r w:rsidRPr="00035DB0">
        <w:rPr>
          <w:sz w:val="28"/>
          <w:szCs w:val="28"/>
        </w:rPr>
        <w:t xml:space="preserve"> .Орг. момент.</w:t>
      </w:r>
    </w:p>
    <w:p w:rsidR="00DE3530" w:rsidRPr="00011F6E" w:rsidRDefault="00DE3530" w:rsidP="00011F6E">
      <w:pPr>
        <w:jc w:val="both"/>
        <w:rPr>
          <w:sz w:val="32"/>
          <w:szCs w:val="32"/>
        </w:rPr>
      </w:pPr>
    </w:p>
    <w:p w:rsidR="00DE3530" w:rsidRPr="00C31E1C" w:rsidRDefault="00DE3530" w:rsidP="00C31E1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1E1C">
        <w:rPr>
          <w:sz w:val="28"/>
          <w:szCs w:val="28"/>
        </w:rPr>
        <w:t>Проверь, дружок,</w:t>
      </w:r>
    </w:p>
    <w:p w:rsidR="00DE3530" w:rsidRPr="00C31E1C" w:rsidRDefault="00DE3530" w:rsidP="00C31E1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1E1C">
        <w:rPr>
          <w:sz w:val="28"/>
          <w:szCs w:val="28"/>
        </w:rPr>
        <w:t>Готов ли ты начать урок?</w:t>
      </w:r>
    </w:p>
    <w:p w:rsidR="00DE3530" w:rsidRPr="00C31E1C" w:rsidRDefault="00DE3530" w:rsidP="00C31E1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1E1C">
        <w:rPr>
          <w:sz w:val="28"/>
          <w:szCs w:val="28"/>
        </w:rPr>
        <w:t>Всё ль на месте?</w:t>
      </w:r>
    </w:p>
    <w:p w:rsidR="00DE3530" w:rsidRPr="00C31E1C" w:rsidRDefault="00DE3530" w:rsidP="00C31E1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1E1C">
        <w:rPr>
          <w:sz w:val="28"/>
          <w:szCs w:val="28"/>
        </w:rPr>
        <w:t>Всё ль в порядке:</w:t>
      </w:r>
    </w:p>
    <w:p w:rsidR="00DE3530" w:rsidRDefault="00DE3530" w:rsidP="00C31E1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1E1C">
        <w:rPr>
          <w:sz w:val="28"/>
          <w:szCs w:val="28"/>
        </w:rPr>
        <w:t>Книжки, ручки и тетрадки?</w:t>
      </w:r>
    </w:p>
    <w:p w:rsidR="00DE3530" w:rsidRDefault="00DE3530" w:rsidP="00C31E1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-Ребята, какое настроение у вас сегодня?</w:t>
      </w:r>
    </w:p>
    <w:p w:rsidR="00DE3530" w:rsidRDefault="00DE3530" w:rsidP="00C31E1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-Что вы хотите получить от нашего урока?</w:t>
      </w:r>
    </w:p>
    <w:p w:rsidR="00DE3530" w:rsidRPr="0061481B" w:rsidRDefault="00DE3530" w:rsidP="006148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экране появляется слайд  со словами: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 xml:space="preserve">Крот, столб, флаг, </w:t>
      </w:r>
      <w:r w:rsidRPr="00035DB0">
        <w:rPr>
          <w:sz w:val="28"/>
          <w:szCs w:val="28"/>
          <w:u w:val="single"/>
        </w:rPr>
        <w:t>окно</w:t>
      </w:r>
      <w:r w:rsidRPr="00035DB0">
        <w:rPr>
          <w:sz w:val="28"/>
          <w:szCs w:val="28"/>
        </w:rPr>
        <w:t>, год, лес, гриб, глаз.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-Какое слово лишнее? (Рама) Почему? (Все слова с парной согласной на конце, а данное слово оканчивается на гласный звук)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-Как называются эти согласные буквы? (парные)</w:t>
      </w:r>
    </w:p>
    <w:p w:rsidR="00DE3530" w:rsidRPr="00011F6E" w:rsidRDefault="00DE3530" w:rsidP="00011F6E">
      <w:pPr>
        <w:jc w:val="both"/>
        <w:rPr>
          <w:sz w:val="32"/>
          <w:szCs w:val="32"/>
        </w:rPr>
      </w:pPr>
    </w:p>
    <w:p w:rsidR="00DE3530" w:rsidRPr="00035DB0" w:rsidRDefault="00DE3530" w:rsidP="000C5EC6">
      <w:pPr>
        <w:jc w:val="both"/>
        <w:rPr>
          <w:sz w:val="28"/>
          <w:szCs w:val="28"/>
          <w:u w:val="single"/>
        </w:rPr>
      </w:pPr>
      <w:r w:rsidRPr="00035DB0">
        <w:rPr>
          <w:sz w:val="28"/>
          <w:szCs w:val="28"/>
          <w:u w:val="single"/>
        </w:rPr>
        <w:t xml:space="preserve"> Работа с  ЭОР</w:t>
      </w:r>
      <w:r>
        <w:rPr>
          <w:sz w:val="28"/>
          <w:szCs w:val="28"/>
          <w:u w:val="single"/>
        </w:rPr>
        <w:t xml:space="preserve"> (ЕКЦОР)</w:t>
      </w:r>
      <w:r w:rsidRPr="00035DB0">
        <w:rPr>
          <w:sz w:val="28"/>
          <w:szCs w:val="28"/>
          <w:u w:val="single"/>
        </w:rPr>
        <w:t xml:space="preserve"> Тип: практический</w:t>
      </w:r>
      <w:r>
        <w:rPr>
          <w:sz w:val="28"/>
          <w:szCs w:val="28"/>
          <w:u w:val="single"/>
        </w:rPr>
        <w:t>. Вид: таблица</w:t>
      </w:r>
      <w:r w:rsidRPr="00035DB0">
        <w:rPr>
          <w:sz w:val="28"/>
          <w:szCs w:val="28"/>
          <w:u w:val="single"/>
        </w:rPr>
        <w:t>.</w:t>
      </w: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  <w:hyperlink r:id="rId4" w:history="1">
        <w:r w:rsidRPr="00035DB0">
          <w:rPr>
            <w:rStyle w:val="Hyperlink"/>
            <w:sz w:val="28"/>
            <w:szCs w:val="28"/>
          </w:rPr>
          <w:t>http://files.school-collection.edu.ru/dlrstore/f1a2c430-14cf-4fad-aa0e-b06f7dd88c84/ResFile.SWF</w:t>
        </w:r>
      </w:hyperlink>
    </w:p>
    <w:p w:rsidR="00DE3530" w:rsidRDefault="00DE3530" w:rsidP="00011F6E">
      <w:pPr>
        <w:jc w:val="both"/>
        <w:rPr>
          <w:sz w:val="32"/>
          <w:szCs w:val="32"/>
          <w:u w:val="single"/>
        </w:rPr>
      </w:pP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  <w:r w:rsidRPr="00035DB0">
        <w:rPr>
          <w:sz w:val="28"/>
          <w:szCs w:val="28"/>
        </w:rPr>
        <w:t>(Дети выходят к доске и мышкой выстраивают в два ряда парные звонкие и глухие согласные буквы на анимационной ленте букв)</w:t>
      </w:r>
      <w:r w:rsidRPr="00035DB0">
        <w:rPr>
          <w:sz w:val="28"/>
          <w:szCs w:val="28"/>
          <w:u w:val="single"/>
        </w:rPr>
        <w:t xml:space="preserve"> 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b/>
          <w:sz w:val="28"/>
          <w:szCs w:val="28"/>
          <w:u w:val="single"/>
        </w:rPr>
      </w:pPr>
      <w:r w:rsidRPr="00035DB0">
        <w:rPr>
          <w:b/>
          <w:sz w:val="28"/>
          <w:szCs w:val="28"/>
          <w:u w:val="single"/>
          <w:lang w:val="en-US"/>
        </w:rPr>
        <w:t>III</w:t>
      </w:r>
      <w:r w:rsidRPr="00035DB0">
        <w:rPr>
          <w:b/>
          <w:sz w:val="28"/>
          <w:szCs w:val="28"/>
          <w:u w:val="single"/>
        </w:rPr>
        <w:t>. Чистописание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-Запишем на одной строке звонкие согласные, а на другой глухие.</w:t>
      </w: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  <w:r w:rsidRPr="00035DB0">
        <w:rPr>
          <w:sz w:val="28"/>
          <w:szCs w:val="28"/>
          <w:u w:val="single"/>
        </w:rPr>
        <w:t xml:space="preserve"> (гиперссылка убирается)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b/>
          <w:sz w:val="28"/>
          <w:szCs w:val="28"/>
        </w:rPr>
        <w:t>Слайд 3</w:t>
      </w:r>
      <w:r w:rsidRPr="00035DB0">
        <w:rPr>
          <w:sz w:val="28"/>
          <w:szCs w:val="28"/>
        </w:rPr>
        <w:t xml:space="preserve"> Появляется слайд со словами, где вместо парной звонкой  и глухой согласной буквы стоит звук. 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4E63F2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Кро(т), стол(п), фла(к),  го(т), ле(с), гри(п), гла(с).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 Произнесите каждое слово, какие звуки слышим в  конце слов?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-Что происходит со звонкими согласными в конце слов? (они оглушаются)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b/>
          <w:sz w:val="28"/>
          <w:szCs w:val="28"/>
          <w:u w:val="single"/>
        </w:rPr>
      </w:pPr>
      <w:r w:rsidRPr="00035DB0">
        <w:rPr>
          <w:b/>
          <w:sz w:val="28"/>
          <w:szCs w:val="28"/>
          <w:u w:val="single"/>
        </w:rPr>
        <w:t>Слайд 4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(Читаем правило на слайде)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  <w:r w:rsidRPr="00035DB0">
        <w:rPr>
          <w:b/>
          <w:bCs/>
          <w:sz w:val="28"/>
          <w:szCs w:val="28"/>
          <w:u w:val="single"/>
        </w:rPr>
        <w:t>В конце слова парные согласные звуки произносятся глухо.</w:t>
      </w: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</w:p>
    <w:p w:rsidR="00DE3530" w:rsidRPr="00035DB0" w:rsidRDefault="00DE3530" w:rsidP="00C31E1C">
      <w:pPr>
        <w:pStyle w:val="NormalWeb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035DB0">
        <w:rPr>
          <w:sz w:val="28"/>
          <w:szCs w:val="28"/>
        </w:rPr>
        <w:t xml:space="preserve"> Ф</w:t>
      </w:r>
      <w:r w:rsidRPr="00035DB0">
        <w:rPr>
          <w:rStyle w:val="Strong"/>
          <w:color w:val="000000"/>
          <w:sz w:val="28"/>
          <w:szCs w:val="28"/>
          <w:bdr w:val="none" w:sz="0" w:space="0" w:color="auto" w:frame="1"/>
        </w:rPr>
        <w:t>ормулирование темы урока и постановка цели урока</w:t>
      </w: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 Как вы думаете, какую тему будем изучать сегодня на нашем уроке?</w:t>
      </w: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</w:p>
    <w:p w:rsidR="00DE3530" w:rsidRPr="00035DB0" w:rsidRDefault="00DE3530" w:rsidP="00011F6E">
      <w:pPr>
        <w:jc w:val="both"/>
        <w:rPr>
          <w:b/>
          <w:sz w:val="28"/>
          <w:szCs w:val="28"/>
          <w:u w:val="single"/>
        </w:rPr>
      </w:pPr>
      <w:r w:rsidRPr="00035DB0">
        <w:rPr>
          <w:b/>
          <w:sz w:val="28"/>
          <w:szCs w:val="28"/>
          <w:u w:val="single"/>
        </w:rPr>
        <w:t>Слайд 5</w:t>
      </w: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 Какую цель  мы должны сегодня перед собой поставить?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-Вернемся вновь к нашим словам на слайде. Как вы думаете, какие согласные буквы мы напишем  в конце слов? (ответы детей)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-Почему вы так считаете? Докажите свою точку зрения. (Дети пытаются проверить написание согласных на конце слов и приходят к выводу)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b/>
          <w:sz w:val="28"/>
          <w:szCs w:val="28"/>
          <w:u w:val="single"/>
        </w:rPr>
      </w:pPr>
      <w:r w:rsidRPr="00035DB0">
        <w:rPr>
          <w:b/>
          <w:sz w:val="28"/>
          <w:szCs w:val="28"/>
          <w:u w:val="single"/>
        </w:rPr>
        <w:t>Слайд 6</w:t>
      </w: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Дети читают правило на слайде, а затем  в учебнике стр.78.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-А теперь вновь вернемся к нашим словам. Как проверить написание согласных звуков на конце? Запишите эти слова.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b/>
          <w:sz w:val="28"/>
          <w:szCs w:val="28"/>
          <w:u w:val="single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b/>
          <w:sz w:val="28"/>
          <w:szCs w:val="28"/>
        </w:rPr>
      </w:pPr>
      <w:r w:rsidRPr="00035DB0">
        <w:rPr>
          <w:b/>
          <w:sz w:val="28"/>
          <w:szCs w:val="28"/>
        </w:rPr>
        <w:t>Отработка новых знаний.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b/>
          <w:sz w:val="28"/>
          <w:szCs w:val="28"/>
        </w:rPr>
      </w:pPr>
      <w:r w:rsidRPr="00035DB0">
        <w:rPr>
          <w:b/>
          <w:sz w:val="28"/>
          <w:szCs w:val="28"/>
          <w:u w:val="single"/>
        </w:rPr>
        <w:t>Слайд 7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 xml:space="preserve"> На слайде даются слова из орфографического словарика с парной звонкой и глухой согласной в конце.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E57E87">
      <w:pPr>
        <w:jc w:val="both"/>
        <w:rPr>
          <w:sz w:val="28"/>
          <w:szCs w:val="28"/>
        </w:rPr>
      </w:pPr>
      <w:r w:rsidRPr="00035DB0">
        <w:rPr>
          <w:b/>
          <w:bCs/>
          <w:sz w:val="28"/>
          <w:szCs w:val="28"/>
        </w:rPr>
        <w:t>Рука(ф),огоро(т),алфави(т),диало(к),сторо(ш), вопро(с), га(с).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 xml:space="preserve"> -Прочитайте слова на слайде. Что вы видите? (Слова даны из орфографического словарика. )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 Что произошло с согласным звуком в конце во всех словах? ( Они все глухие)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 Как правильно записать слова с согласным звуком на конце?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( Подобрать проверочное слово).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-Сколько слов записано на слайде?(7 слов)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 xml:space="preserve">    </w:t>
      </w:r>
    </w:p>
    <w:p w:rsidR="00DE3530" w:rsidRPr="00035DB0" w:rsidRDefault="00DE3530" w:rsidP="00011F6E">
      <w:pPr>
        <w:jc w:val="both"/>
        <w:rPr>
          <w:b/>
          <w:sz w:val="28"/>
          <w:szCs w:val="28"/>
        </w:rPr>
      </w:pPr>
      <w:r w:rsidRPr="00035DB0">
        <w:rPr>
          <w:b/>
          <w:sz w:val="28"/>
          <w:szCs w:val="28"/>
          <w:u w:val="single"/>
        </w:rPr>
        <w:t>Слайд  8, 9,10. 11, 12. 13, 14,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(Даются те же слова, но на каждом  слайде выпадает по одному слову. Дети должны вспомнить недостающее слово и записать его по памяти.</w:t>
      </w:r>
    </w:p>
    <w:p w:rsidR="00DE3530" w:rsidRPr="00035DB0" w:rsidRDefault="00DE3530" w:rsidP="00011F6E">
      <w:pPr>
        <w:jc w:val="both"/>
        <w:rPr>
          <w:b/>
          <w:sz w:val="28"/>
          <w:szCs w:val="28"/>
          <w:u w:val="single"/>
        </w:rPr>
      </w:pPr>
      <w:r w:rsidRPr="00035DB0">
        <w:rPr>
          <w:b/>
          <w:sz w:val="28"/>
          <w:szCs w:val="28"/>
          <w:u w:val="single"/>
        </w:rPr>
        <w:t>Слайд 15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Взаимопроверка работ.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 xml:space="preserve">На слайде выставляется весь ряд слов с правильной орфограммой на конце. </w:t>
      </w:r>
    </w:p>
    <w:p w:rsidR="00DE3530" w:rsidRPr="00035DB0" w:rsidRDefault="00DE3530" w:rsidP="00306A95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 xml:space="preserve"> Написав по памяти все семь недостающих слов, дети проводят взаимопроверку тетрадей, карандашом зачеркивают ошибки своих товарищей по парте.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b/>
          <w:sz w:val="28"/>
          <w:szCs w:val="28"/>
          <w:u w:val="single"/>
        </w:rPr>
      </w:pPr>
      <w:r w:rsidRPr="00035DB0">
        <w:rPr>
          <w:b/>
          <w:sz w:val="28"/>
          <w:szCs w:val="28"/>
          <w:u w:val="single"/>
        </w:rPr>
        <w:t>Физкультминутка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-Если я называю слово с парной звонкой согласной буквой на конце прыгают девочки, если с глухой - топают ногами мальчики.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 xml:space="preserve">Слова: бегемот, дрозд, голубь, медведь, клест, зяблик, крот, еж, мышь,  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390A9A">
      <w:pPr>
        <w:jc w:val="both"/>
        <w:rPr>
          <w:b/>
          <w:sz w:val="28"/>
          <w:szCs w:val="28"/>
          <w:u w:val="single"/>
        </w:rPr>
      </w:pPr>
      <w:r w:rsidRPr="00035DB0">
        <w:rPr>
          <w:b/>
          <w:sz w:val="28"/>
          <w:szCs w:val="28"/>
          <w:u w:val="single"/>
        </w:rPr>
        <w:t>Закрепление новых знаний.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  <w:r w:rsidRPr="00035DB0">
        <w:rPr>
          <w:sz w:val="28"/>
          <w:szCs w:val="28"/>
          <w:u w:val="single"/>
        </w:rPr>
        <w:t>1). Работа с  ЭОР</w:t>
      </w:r>
      <w:r>
        <w:rPr>
          <w:sz w:val="28"/>
          <w:szCs w:val="28"/>
          <w:u w:val="single"/>
        </w:rPr>
        <w:t xml:space="preserve"> (ЕКЦОР)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Тип: практический. Вид: анимация.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hyperlink r:id="rId5" w:history="1">
        <w:r w:rsidRPr="00035DB0">
          <w:rPr>
            <w:rStyle w:val="Hyperlink"/>
            <w:sz w:val="28"/>
            <w:szCs w:val="28"/>
          </w:rPr>
          <w:t>http://files.school-collection.edu.ru/dlrstore/0939addf-b101-427a-88e7-89e17df681b4/%5BNS-RUS_2-16%5D_%5BIG_047%5D.swf</w:t>
        </w:r>
      </w:hyperlink>
      <w:r w:rsidRPr="00035DB0">
        <w:rPr>
          <w:sz w:val="28"/>
          <w:szCs w:val="28"/>
        </w:rPr>
        <w:t xml:space="preserve"> </w:t>
      </w:r>
    </w:p>
    <w:p w:rsidR="00DE3530" w:rsidRPr="00011F6E" w:rsidRDefault="00DE3530" w:rsidP="00011F6E">
      <w:pPr>
        <w:jc w:val="both"/>
        <w:rPr>
          <w:sz w:val="32"/>
          <w:szCs w:val="32"/>
        </w:rPr>
      </w:pPr>
    </w:p>
    <w:p w:rsidR="00DE3530" w:rsidRPr="00011F6E" w:rsidRDefault="00DE3530" w:rsidP="00011F6E">
      <w:pPr>
        <w:jc w:val="both"/>
        <w:rPr>
          <w:sz w:val="32"/>
          <w:szCs w:val="32"/>
          <w:u w:val="single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2).Работа с учебником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 xml:space="preserve"> Упр.109, стр.80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Упражнение выполняется по вариантам.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1в - выписывают слова с парными звонкими согласными на конце.</w:t>
      </w:r>
    </w:p>
    <w:p w:rsidR="00DE353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2в – с глухими согласными.</w:t>
      </w:r>
    </w:p>
    <w:p w:rsidR="00DE353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632D2D">
      <w:pPr>
        <w:jc w:val="both"/>
        <w:rPr>
          <w:sz w:val="28"/>
          <w:szCs w:val="28"/>
          <w:u w:val="single"/>
        </w:rPr>
      </w:pPr>
      <w:r w:rsidRPr="00035DB0">
        <w:rPr>
          <w:sz w:val="28"/>
          <w:szCs w:val="28"/>
          <w:u w:val="single"/>
        </w:rPr>
        <w:t>1). Работа с  ЭОР</w:t>
      </w:r>
      <w:r>
        <w:rPr>
          <w:sz w:val="28"/>
          <w:szCs w:val="28"/>
          <w:u w:val="single"/>
        </w:rPr>
        <w:t xml:space="preserve"> (ЕКЦОР)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>
        <w:rPr>
          <w:sz w:val="28"/>
          <w:szCs w:val="28"/>
        </w:rPr>
        <w:t>Тип: практический. Вид: анимация.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632D2D" w:rsidRDefault="00DE3530" w:rsidP="00632D2D">
      <w:pPr>
        <w:rPr>
          <w:sz w:val="28"/>
          <w:szCs w:val="28"/>
        </w:rPr>
      </w:pPr>
      <w:hyperlink r:id="rId6" w:history="1">
        <w:r w:rsidRPr="00632D2D">
          <w:rPr>
            <w:rStyle w:val="Hyperlink"/>
            <w:sz w:val="28"/>
            <w:szCs w:val="28"/>
          </w:rPr>
          <w:t>http://files.school-collection.edu.ru/dlrstore/cb781c19-7188-4e5f-b86f-5675f15c2b4a/%5BNS-RUS_2-16%5D_%5BIG_048%5D.swf</w:t>
        </w:r>
      </w:hyperlink>
      <w:r w:rsidRPr="00632D2D">
        <w:rPr>
          <w:sz w:val="28"/>
          <w:szCs w:val="28"/>
        </w:rPr>
        <w:t xml:space="preserve"> 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  <w:r w:rsidRPr="00035DB0">
        <w:rPr>
          <w:sz w:val="28"/>
          <w:szCs w:val="28"/>
          <w:u w:val="single"/>
        </w:rPr>
        <w:t>Рефлексия</w:t>
      </w:r>
    </w:p>
    <w:p w:rsidR="00DE3530" w:rsidRPr="00035DB0" w:rsidRDefault="00DE3530" w:rsidP="00011F6E">
      <w:pPr>
        <w:jc w:val="both"/>
        <w:rPr>
          <w:sz w:val="28"/>
          <w:szCs w:val="28"/>
          <w:u w:val="single"/>
        </w:rPr>
      </w:pP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-Ребята! На ваших столах лежат лучики солнца трех цветов: желтого, зеленого и синего цвета. Если вы считаете, что вы все поняли на уроке, то выйдите и прикрепите к солнышку желтый лучик. Если вы поняли, но в некоторых случаях у вас бывают сомнения, то прикрепите лучик зеленого цвета. Но если вы все-таки испытываете трудности по этой теме, то ваш лучик синего цвета.</w:t>
      </w:r>
    </w:p>
    <w:p w:rsidR="00DE3530" w:rsidRPr="00035DB0" w:rsidRDefault="00DE3530" w:rsidP="00011F6E">
      <w:pPr>
        <w:jc w:val="both"/>
        <w:rPr>
          <w:sz w:val="28"/>
          <w:szCs w:val="28"/>
        </w:rPr>
      </w:pPr>
      <w:r w:rsidRPr="00035DB0">
        <w:rPr>
          <w:sz w:val="28"/>
          <w:szCs w:val="28"/>
        </w:rPr>
        <w:t>Дети выходят к доске и прикрепляют выбранные для себя лучики.</w:t>
      </w:r>
    </w:p>
    <w:sectPr w:rsidR="00DE3530" w:rsidRPr="00035DB0" w:rsidSect="00F3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1F4"/>
    <w:rsid w:val="00011F6E"/>
    <w:rsid w:val="0001523E"/>
    <w:rsid w:val="00035947"/>
    <w:rsid w:val="00035DB0"/>
    <w:rsid w:val="000C5EC6"/>
    <w:rsid w:val="00140F71"/>
    <w:rsid w:val="00212803"/>
    <w:rsid w:val="00306A95"/>
    <w:rsid w:val="00390A9A"/>
    <w:rsid w:val="003D2732"/>
    <w:rsid w:val="00494F4D"/>
    <w:rsid w:val="004C1530"/>
    <w:rsid w:val="004D61F4"/>
    <w:rsid w:val="004E63F2"/>
    <w:rsid w:val="0061481B"/>
    <w:rsid w:val="00632D2D"/>
    <w:rsid w:val="0068700E"/>
    <w:rsid w:val="006E06B2"/>
    <w:rsid w:val="009B6A77"/>
    <w:rsid w:val="00BA322F"/>
    <w:rsid w:val="00C31E1C"/>
    <w:rsid w:val="00D505CC"/>
    <w:rsid w:val="00D81C98"/>
    <w:rsid w:val="00DE3530"/>
    <w:rsid w:val="00E521A0"/>
    <w:rsid w:val="00E57E87"/>
    <w:rsid w:val="00E91955"/>
    <w:rsid w:val="00EA035F"/>
    <w:rsid w:val="00F35C66"/>
    <w:rsid w:val="00FC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A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61F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D61F4"/>
    <w:rPr>
      <w:rFonts w:cs="Times New Roman"/>
      <w:color w:val="800080"/>
      <w:u w:val="single"/>
    </w:rPr>
  </w:style>
  <w:style w:type="paragraph" w:customStyle="1" w:styleId="c0">
    <w:name w:val="c0"/>
    <w:basedOn w:val="Normal"/>
    <w:uiPriority w:val="99"/>
    <w:rsid w:val="00C31E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DefaultParagraphFont"/>
    <w:uiPriority w:val="99"/>
    <w:rsid w:val="00C31E1C"/>
    <w:rPr>
      <w:rFonts w:cs="Times New Roman"/>
    </w:rPr>
  </w:style>
  <w:style w:type="character" w:customStyle="1" w:styleId="c12">
    <w:name w:val="c12"/>
    <w:basedOn w:val="DefaultParagraphFont"/>
    <w:uiPriority w:val="99"/>
    <w:rsid w:val="00C31E1C"/>
    <w:rPr>
      <w:rFonts w:cs="Times New Roman"/>
    </w:rPr>
  </w:style>
  <w:style w:type="paragraph" w:styleId="NormalWeb">
    <w:name w:val="Normal (Web)"/>
    <w:basedOn w:val="Normal"/>
    <w:uiPriority w:val="99"/>
    <w:rsid w:val="00C31E1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C31E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cb781c19-7188-4e5f-b86f-5675f15c2b4a/%5BNS-RUS_2-16%5D_%5BIG_048%5D.swf" TargetMode="External"/><Relationship Id="rId5" Type="http://schemas.openxmlformats.org/officeDocument/2006/relationships/hyperlink" Target="http://files.school-collection.edu.ru/dlrstore/0939addf-b101-427a-88e7-89e17df681b4/%5BNS-RUS_2-16%5D_%5BIG_047%5D.swf" TargetMode="External"/><Relationship Id="rId4" Type="http://schemas.openxmlformats.org/officeDocument/2006/relationships/hyperlink" Target="http://files.school-collection.edu.ru/dlrstore/f1a2c430-14cf-4fad-aa0e-b06f7dd88c84/ResFile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5</Pages>
  <Words>894</Words>
  <Characters>5097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Катюша</cp:lastModifiedBy>
  <cp:revision>4</cp:revision>
  <cp:lastPrinted>2016-04-19T13:58:00Z</cp:lastPrinted>
  <dcterms:created xsi:type="dcterms:W3CDTF">2016-04-19T12:38:00Z</dcterms:created>
  <dcterms:modified xsi:type="dcterms:W3CDTF">2016-04-22T15:13:00Z</dcterms:modified>
</cp:coreProperties>
</file>