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Pr="00DA529B" w:rsidRDefault="006B473F" w:rsidP="005B6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Pr="00176088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итоговой непосредственно образовательной деятельности</w:t>
      </w:r>
    </w:p>
    <w:p w:rsidR="006B473F" w:rsidRPr="00176088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76088">
        <w:rPr>
          <w:b/>
          <w:bCs/>
          <w:color w:val="000000"/>
          <w:sz w:val="28"/>
          <w:szCs w:val="28"/>
        </w:rPr>
        <w:t xml:space="preserve"> для детей средней группы </w:t>
      </w:r>
    </w:p>
    <w:p w:rsidR="006B473F" w:rsidRPr="00176088" w:rsidRDefault="006B473F" w:rsidP="005B6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6B473F" w:rsidRPr="00DA529B" w:rsidRDefault="006B473F" w:rsidP="005B6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A529B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«Путешествие в Страну Знаний»</w:t>
      </w: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6B473F" w:rsidRPr="00DA529B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28"/>
          <w:szCs w:val="28"/>
        </w:rPr>
      </w:pPr>
      <w:r w:rsidRPr="00176088">
        <w:rPr>
          <w:b/>
          <w:bCs/>
          <w:color w:val="111111"/>
          <w:sz w:val="28"/>
          <w:szCs w:val="28"/>
        </w:rPr>
        <w:t>Подготовила</w:t>
      </w:r>
      <w:r>
        <w:rPr>
          <w:b/>
          <w:bCs/>
          <w:color w:val="111111"/>
          <w:sz w:val="28"/>
          <w:szCs w:val="28"/>
        </w:rPr>
        <w:t>:</w:t>
      </w:r>
      <w:r w:rsidRPr="00176088">
        <w:rPr>
          <w:b/>
          <w:bCs/>
          <w:color w:val="111111"/>
          <w:sz w:val="28"/>
          <w:szCs w:val="28"/>
        </w:rPr>
        <w:t xml:space="preserve"> </w:t>
      </w:r>
      <w:r w:rsidRPr="00DA529B">
        <w:rPr>
          <w:color w:val="111111"/>
          <w:sz w:val="28"/>
          <w:szCs w:val="28"/>
        </w:rPr>
        <w:t>воспитатель</w:t>
      </w:r>
    </w:p>
    <w:p w:rsidR="006B473F" w:rsidRPr="00DA529B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A529B">
        <w:rPr>
          <w:color w:val="111111"/>
          <w:sz w:val="28"/>
          <w:szCs w:val="28"/>
        </w:rPr>
        <w:t xml:space="preserve"> первой квалификационной категории  </w:t>
      </w:r>
    </w:p>
    <w:p w:rsidR="006B473F" w:rsidRPr="00DA529B" w:rsidRDefault="006B473F" w:rsidP="005B6C47">
      <w:pPr>
        <w:pStyle w:val="NormalWeb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28"/>
          <w:szCs w:val="28"/>
        </w:rPr>
      </w:pPr>
      <w:r w:rsidRPr="00DA529B">
        <w:rPr>
          <w:color w:val="111111"/>
          <w:sz w:val="28"/>
          <w:szCs w:val="28"/>
        </w:rPr>
        <w:t>Жбанова Лариса Александровна</w:t>
      </w: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5B6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выявить уровень сформированности знаний, умений и представлений детей, полученных ими в течении учебного года и закрепить их.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различать и называть времена года;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соотносить цифру с количеством предметов;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закреплять знание о геометрических фигурах (круг, овал, квадрат, треугольник, прямоугольник);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 о правилах дорожного движения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внимание и память;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продолжать расширять словарь за счёт имён существительных;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пользоваться обобщающими понятиями.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у детей эмпатию, доброжелательность в общении со сверстниками и взрослыми, желание оказывать помощь.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геометрические фигуры, картинки времена года, картинки с изображением животных, набор карточек с кружочками от 1 до 5; набор геометрических фигур для каждого ребёнка; мультимедийный проектор (ноутбук), мольберт, обруч с синей тканью – озеро, стульчики для конструкции «автобус», билеты на автобус для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значки «Умники и умницы» на каждого ребенка; демонстрационный набор геометрических фигур (для замка королевы) и картинка, составленная из таких же фигур. 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 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Игровая ситуация, постановка проблемы, беседа-диалог, речевые игры, физ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минутка «Весёлые человечки», конструктивная деятельность,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176088" w:rsidRDefault="006B473F" w:rsidP="00176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6B473F" w:rsidRDefault="006B473F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51A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«Утро в детском саду».</w:t>
      </w:r>
    </w:p>
    <w:p w:rsidR="006B473F" w:rsidRPr="006D357B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>Здравствуйте! Ты скажешь человеку.</w:t>
      </w:r>
    </w:p>
    <w:p w:rsidR="006B473F" w:rsidRPr="006D357B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 Здравствуй! Улыбнётся он в ответ.</w:t>
      </w:r>
    </w:p>
    <w:p w:rsidR="006B473F" w:rsidRPr="006D357B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 И, наверно, не пойдёт в аптеку. </w:t>
      </w:r>
    </w:p>
    <w:p w:rsidR="006B473F" w:rsidRPr="006D357B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7B">
        <w:rPr>
          <w:rFonts w:ascii="Times New Roman" w:hAnsi="Times New Roman" w:cs="Times New Roman"/>
          <w:sz w:val="28"/>
          <w:szCs w:val="28"/>
        </w:rPr>
        <w:t xml:space="preserve">И здоровым будет много лет. </w:t>
      </w:r>
    </w:p>
    <w:p w:rsidR="006B473F" w:rsidRPr="006D357B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357B">
        <w:rPr>
          <w:rFonts w:ascii="Times New Roman" w:hAnsi="Times New Roman" w:cs="Times New Roman"/>
          <w:sz w:val="28"/>
          <w:szCs w:val="28"/>
        </w:rPr>
        <w:t xml:space="preserve"> Давайте, ребята, пожелаем з</w:t>
      </w:r>
      <w:r>
        <w:rPr>
          <w:rFonts w:ascii="Times New Roman" w:hAnsi="Times New Roman" w:cs="Times New Roman"/>
          <w:sz w:val="28"/>
          <w:szCs w:val="28"/>
        </w:rPr>
        <w:t xml:space="preserve">доровья нашим гостям, и скажем, </w:t>
      </w:r>
      <w:r w:rsidRPr="006D357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B473F" w:rsidRPr="00176088" w:rsidRDefault="006B473F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Ребята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 любите путешествовать?  (Да)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чём любите путешествовать? (ответы)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трудностей не боитесь? (нет) Тогда в путь!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показа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ть, что мы с вами знаем и умеем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 предлагаю вам, отправится в сказочную «Страну Знаний» и посетить все ее королевство. Готовы?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Да, готовы!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Ну, для этого, вам нужно очень постарать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ся, чтобы в конце путешествия получить значок – «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Умный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отправится в эту сказочную страну, произнесем волшебные слова:</w:t>
      </w:r>
    </w:p>
    <w:p w:rsidR="006B473F" w:rsidRPr="00176088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носочки поднимитесь,</w:t>
      </w:r>
    </w:p>
    <w:p w:rsidR="006B473F" w:rsidRPr="00176088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два раза повернитесь,</w:t>
      </w:r>
    </w:p>
    <w:p w:rsidR="006B473F" w:rsidRPr="00176088" w:rsidRDefault="006B473F" w:rsidP="00DA52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сказке очутитесь.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путешествие начинается!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 мы с вами отправимся в 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на автобусе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 а затем прогуляемся пешком по королевству знания и посетим различные станции. Вот стоит наш сказочный автобус нам надо будет сесть в него, для этого каждый из вас получит билет. Билеты можно получить у меня- вы должны взять билет и сесть на то место, которое соответствует вашему номеру билета.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(Беседа в автобусе о правилах поведения в транспорте, о назначении светофора и дорожных знаках)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353AC1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Путешествие по станциям</w:t>
      </w:r>
    </w:p>
    <w:p w:rsidR="006B473F" w:rsidRPr="00353AC1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51AC2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1.Стоп - первая 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«Конструктивная».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ребята, что вы видите?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все одинаковые?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чем они отличаются?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формой, цветом и размером.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 все геометрические фигуры разные, ребята, это части от замк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королевы геометрических фигур. Е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случайно разрушил сильный ветер, я предлагаю вам стать строителями и построить замок для королевы геометрических фигур, но строить его будем на плоскости. Посмотрите, какой был у нее замок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(показываем картинку)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 каких геометрических фигур он состоит?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 геометрические фигуры)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(выкладывают замок).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вы молодцы помогли королеве геометрических фигур восстановить замок.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 что ж идем дальше.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353AC1" w:rsidRDefault="006B473F" w:rsidP="009162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2.Стоп! 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«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Экологическая»</w:t>
      </w:r>
    </w:p>
    <w:p w:rsidR="006B473F" w:rsidRDefault="006B473F" w:rsidP="009B70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видите? 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загадочных  дерева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посмотрите деревья все разные одно белое, втор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ое зеленое, третье желтое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дерево на котором только появились листочки.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почему?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деревья относятся к разным временам года.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 догадались, объясните.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Деревья желтое-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осень, зеленое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лето, белое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зима, а то на котором появились листочки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весна.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Значит сколько у нас времен года?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70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4D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 каждого времени года есть свои признаки и приметы. Предлагаю поиграть в игру.</w:t>
      </w:r>
    </w:p>
    <w:p w:rsidR="006B473F" w:rsidRPr="00176088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 какое время года?»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какое время года появляются проталины?</w:t>
      </w:r>
    </w:p>
    <w:p w:rsidR="006B473F" w:rsidRPr="00176088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лишний предмет»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набор из 4-5 картинок отражает принадлежность к какому- либо времени года, но одна из них другого содержания.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(Варианты подбора: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Варежки, снеговик, снежинка, жук.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Ветка вербы, подснежник, валенки, сосулька.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Солнышко, ромашка, клубника, снеговик.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 Гриб, лист дерева желтого цвета, дождевые капли, купальник.)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 идем дальше пешком.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353AC1" w:rsidRDefault="006B473F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Стоп!С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танция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«Полянка весёлых человечков».</w:t>
      </w:r>
    </w:p>
    <w:p w:rsidR="006B473F" w:rsidRPr="003E5D22" w:rsidRDefault="006B473F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3E5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Ребятки у всех кто оказывается на этой полянке появляется хорошее настроение и все начинают танцевать. 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танцуют и выполняют соответствующие движения)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D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Идём  дальше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353AC1" w:rsidRDefault="006B473F" w:rsidP="003E5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5.Станция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53AC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«Грамматическая»</w:t>
      </w:r>
      <w:r w:rsidRPr="00353AC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B473F" w:rsidRPr="00176088" w:rsidRDefault="006B473F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Посмотрите, вот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добрались мы до полянки.</w:t>
      </w:r>
    </w:p>
    <w:p w:rsidR="006B473F" w:rsidRPr="00176088" w:rsidRDefault="006B473F" w:rsidP="003E5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посмотрите дупло – там живет бельчонок! Бельчонок оставил нам задание. А задание такое: «произнеси все звуки, которые слышит Бельчонок».</w:t>
      </w:r>
    </w:p>
    <w:p w:rsidR="006B473F" w:rsidRPr="00176088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"Что слышит Бельчонок?" (артикуляционная гимнастика)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ЗМЕЯ - ш-ш-ш-ш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МЕДВЕДЬ - э-э-э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ВЕТЕР - у-у-у-у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КАПЕЛЬ - кап-кап-кап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ПЧЕЛА - ж-ж-ж-ж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ПТИЧКА - чик-чирик, кар-кар</w:t>
      </w: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3F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6B473F" w:rsidRPr="00887147" w:rsidRDefault="006B473F" w:rsidP="004022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1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6.А мы отправляемся дальше! Перед нами озеро!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Подходим к озеру. Чтобы нам перейти его, нужен мостик. Ребята, дава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йте, поиграем в пальчиковую игру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быть мостик появится…</w:t>
      </w:r>
    </w:p>
    <w:p w:rsidR="006B473F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«Рыбка»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плавает по кругу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Рыбке весело играть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рыбка озорница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хотим тебя поймать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спину изогнула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Крошку хлебную взяла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хвостиком махнула</w:t>
      </w:r>
    </w:p>
    <w:p w:rsidR="006B473F" w:rsidRPr="006D357B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35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тихонько уплыла</w:t>
      </w:r>
    </w:p>
    <w:p w:rsidR="006B473F" w:rsidRPr="00854B7C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B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B473F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Странно, мостик не появился…Золотая Рыбка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сказала мне по секрету, чтоб появился мостик мы должны оказать ей небольшую услугу. Дело в том, что золотой рыбке очень скучно одной в этом озере…</w:t>
      </w:r>
    </w:p>
    <w:p w:rsidR="006B473F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как мы можем помочь рыбке?</w:t>
      </w:r>
    </w:p>
    <w:p w:rsidR="006B473F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(запустить новых рыбок сделанные своими руками)</w:t>
      </w:r>
    </w:p>
    <w:p w:rsidR="006B473F" w:rsidRDefault="006B473F" w:rsidP="00353A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 – лепка рыбок.</w:t>
      </w:r>
    </w:p>
    <w:p w:rsidR="006B473F" w:rsidRDefault="006B473F" w:rsidP="00854B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ребята! Давайте пустим наших рыбок в озеро.</w:t>
      </w:r>
    </w:p>
    <w:p w:rsidR="006B473F" w:rsidRPr="00176088" w:rsidRDefault="006B473F" w:rsidP="006D35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ребята, а вот и наш мостик: (заранее спрятан в озере под синей тканью). Проходим!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достает короб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очку со значками(медалями) Самый Умный</w:t>
      </w:r>
      <w:r w:rsidRPr="0017608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каждого ребенка).</w:t>
      </w:r>
    </w:p>
    <w:p w:rsidR="006B473F" w:rsidRPr="00176088" w:rsidRDefault="006B473F" w:rsidP="001760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вот и ваши значки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«Самый Умный»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означает, что вы все справились с заданиями! (вручение значков)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теперь нам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возвращаться в группу. Говорим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слова: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носочки поднимитесь,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два раза повернитесь,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 в группе очутитесь!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1, 2, 3, 4, 5! возвратились в детский сад!</w:t>
      </w:r>
    </w:p>
    <w:p w:rsidR="006B473F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путешествие окончено.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73F" w:rsidRPr="00176088" w:rsidRDefault="006B473F" w:rsidP="00854B7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30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760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(дети стоят в кругу):</w:t>
      </w:r>
    </w:p>
    <w:p w:rsidR="006B473F" w:rsidRPr="00176088" w:rsidRDefault="006B473F" w:rsidP="0085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путешествие?</w:t>
      </w:r>
      <w:r w:rsidRPr="00887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чём путешествовали?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вам больше всего запомнилось в нашем путешествии?</w:t>
      </w:r>
    </w:p>
    <w:p w:rsidR="006B473F" w:rsidRPr="00176088" w:rsidRDefault="006B473F" w:rsidP="00176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0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Мне сегодня очень понравилось, как вы занимались, много знаете и умеете. Молодцы! </w:t>
      </w: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17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DA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14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6B473F" w:rsidRPr="00026738" w:rsidRDefault="006B473F" w:rsidP="007C22C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26738">
        <w:rPr>
          <w:rFonts w:ascii="Times New Roman" w:hAnsi="Times New Roman" w:cs="Times New Roman"/>
          <w:sz w:val="28"/>
          <w:szCs w:val="28"/>
        </w:rPr>
        <w:t>Л.Г.Петерсон, Н.П.  Холина «Раз ступенька,два- ступенька…» Практический курс математики для дошкольников. Методические рекомендации –М.: Ювента. 2013</w:t>
      </w:r>
    </w:p>
    <w:p w:rsidR="006B473F" w:rsidRDefault="006B473F" w:rsidP="007C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738">
        <w:rPr>
          <w:rFonts w:ascii="Times New Roman" w:hAnsi="Times New Roman" w:cs="Times New Roman"/>
          <w:sz w:val="28"/>
          <w:szCs w:val="28"/>
        </w:rPr>
        <w:t>2.Л.Г. Петерсон, Е.Е. Кочемасова «Игралочка»,</w:t>
      </w:r>
    </w:p>
    <w:p w:rsidR="006B473F" w:rsidRDefault="006B473F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4F71FE">
        <w:rPr>
          <w:rFonts w:ascii="Times New Roman" w:hAnsi="Times New Roman" w:cs="Times New Roman"/>
          <w:sz w:val="28"/>
          <w:szCs w:val="28"/>
        </w:rPr>
        <w:t xml:space="preserve">. Парамонова Л. А. Развивающие занятия с детьми 5-6 лет-М: « ОЛМА Медиа Групп»,  2007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B473F" w:rsidRDefault="006B473F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4F71FE">
        <w:rPr>
          <w:rFonts w:ascii="Times New Roman" w:hAnsi="Times New Roman" w:cs="Times New Roman"/>
          <w:sz w:val="28"/>
          <w:szCs w:val="28"/>
        </w:rPr>
        <w:t xml:space="preserve">.  Дыбина О. В. Ознакомление с предметным и социальным окружением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473F" w:rsidRDefault="006B473F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4F71FE">
        <w:rPr>
          <w:rFonts w:ascii="Times New Roman" w:hAnsi="Times New Roman" w:cs="Times New Roman"/>
          <w:sz w:val="28"/>
          <w:szCs w:val="28"/>
        </w:rPr>
        <w:t xml:space="preserve">. Горбатенко О. Ф.  Система экологического воспитания в ДОУ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B473F" w:rsidRDefault="006B473F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4F71FE">
        <w:rPr>
          <w:rFonts w:ascii="Times New Roman" w:hAnsi="Times New Roman" w:cs="Times New Roman"/>
          <w:sz w:val="28"/>
          <w:szCs w:val="28"/>
        </w:rPr>
        <w:t xml:space="preserve">. Кондрыкинская Л. А. Занятия по патриотическому воспитанию в детском саду                                                                                                        </w:t>
      </w:r>
    </w:p>
    <w:p w:rsidR="006B473F" w:rsidRPr="004F71FE" w:rsidRDefault="006B473F" w:rsidP="0091621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1FE">
        <w:rPr>
          <w:rFonts w:ascii="Times New Roman" w:hAnsi="Times New Roman" w:cs="Times New Roman"/>
          <w:sz w:val="28"/>
          <w:szCs w:val="28"/>
        </w:rPr>
        <w:t xml:space="preserve">5. Шорыгина Т. А.  Беседы о здоровье                                                                                                                                                                     </w:t>
      </w:r>
    </w:p>
    <w:p w:rsidR="006B473F" w:rsidRPr="007C00D9" w:rsidRDefault="006B473F" w:rsidP="00916214">
      <w:pPr>
        <w:pStyle w:val="c4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7C00D9">
        <w:rPr>
          <w:rFonts w:ascii="Times New Roman" w:hAnsi="Times New Roman" w:cs="Times New Roman"/>
          <w:sz w:val="28"/>
          <w:szCs w:val="28"/>
        </w:rPr>
        <w:t>Подготовка  старших дошкольников к обучение грамоте</w:t>
      </w:r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: система занятий, конспекты, дидактический материал </w:t>
      </w:r>
    </w:p>
    <w:p w:rsidR="006B473F" w:rsidRPr="007C00D9" w:rsidRDefault="006B473F" w:rsidP="00916214">
      <w:pPr>
        <w:pStyle w:val="c41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7C00D9">
        <w:rPr>
          <w:rStyle w:val="c7"/>
          <w:rFonts w:ascii="Times New Roman" w:hAnsi="Times New Roman" w:cs="Times New Roman"/>
          <w:color w:val="000000"/>
          <w:sz w:val="28"/>
          <w:szCs w:val="28"/>
        </w:rPr>
        <w:t>/авт.-сост.   О. М.   Ельцова. -  Волгоград:   Учитель,   2009. -335 с.</w:t>
      </w:r>
    </w:p>
    <w:p w:rsidR="006B473F" w:rsidRPr="007C00D9" w:rsidRDefault="006B473F" w:rsidP="0091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7C00D9">
        <w:rPr>
          <w:rFonts w:ascii="Times New Roman" w:hAnsi="Times New Roman" w:cs="Times New Roman"/>
          <w:sz w:val="28"/>
          <w:szCs w:val="28"/>
        </w:rPr>
        <w:t xml:space="preserve"> 29 лексических тем. Пальчиковые игры, упражнения на координацию слова с движением, загадки для детей </w:t>
      </w:r>
    </w:p>
    <w:p w:rsidR="006B473F" w:rsidRPr="007C00D9" w:rsidRDefault="006B473F" w:rsidP="0091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0D9">
        <w:rPr>
          <w:rFonts w:ascii="Times New Roman" w:hAnsi="Times New Roman" w:cs="Times New Roman"/>
          <w:sz w:val="28"/>
          <w:szCs w:val="28"/>
        </w:rPr>
        <w:t xml:space="preserve">/А.В. Никитина.- </w:t>
      </w:r>
      <w:r w:rsidRPr="007C00D9">
        <w:rPr>
          <w:rStyle w:val="apple-converted-space"/>
          <w:rFonts w:ascii="Times New Roman" w:hAnsi="Times New Roman" w:cs="Times New Roman"/>
          <w:sz w:val="17"/>
          <w:szCs w:val="17"/>
          <w:shd w:val="clear" w:color="auto" w:fill="F0EDED"/>
        </w:rPr>
        <w:t> </w:t>
      </w:r>
      <w:hyperlink r:id="rId5" w:history="1">
        <w:r w:rsidRPr="007C00D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Каро</w:t>
        </w:r>
      </w:hyperlink>
      <w:r w:rsidRPr="007C00D9">
        <w:rPr>
          <w:rFonts w:ascii="Times New Roman" w:hAnsi="Times New Roman" w:cs="Times New Roman"/>
          <w:sz w:val="28"/>
          <w:szCs w:val="28"/>
          <w:shd w:val="clear" w:color="auto" w:fill="FFFFFF"/>
        </w:rPr>
        <w:t>, 2009 г.- 95 с.</w:t>
      </w: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214">
        <w:rPr>
          <w:rFonts w:ascii="Times New Roman" w:hAnsi="Times New Roman" w:cs="Times New Roman"/>
          <w:sz w:val="28"/>
          <w:szCs w:val="28"/>
        </w:rPr>
        <w:t xml:space="preserve">  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16">
        <w:rPr>
          <w:rFonts w:ascii="Times New Roman" w:hAnsi="Times New Roman" w:cs="Times New Roman"/>
          <w:sz w:val="28"/>
          <w:szCs w:val="28"/>
        </w:rPr>
        <w:t>Л.Г. Шадрина Развиваем связную речь. Методические рекомендации М.: ТЦ Сфера. 2012</w:t>
      </w: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B6C47">
        <w:rPr>
          <w:rFonts w:ascii="Times New Roman" w:hAnsi="Times New Roman" w:cs="Times New Roman"/>
          <w:sz w:val="28"/>
          <w:szCs w:val="28"/>
        </w:rPr>
        <w:t xml:space="preserve">9. </w:t>
      </w:r>
      <w:r w:rsidRPr="001976DA">
        <w:rPr>
          <w:rFonts w:ascii="Times New Roman" w:hAnsi="Times New Roman" w:cs="Times New Roman"/>
          <w:sz w:val="28"/>
          <w:szCs w:val="28"/>
        </w:rPr>
        <w:t>Колдина Д.Н. Лепка с детьми 5-6 лет.   М: «Мозаика-синтез»,2013</w:t>
      </w: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F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60.5pt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F6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6.5pt;height:160.5pt">
            <v:imagedata r:id="rId7" o:title=""/>
          </v:shape>
        </w:pict>
      </w:r>
    </w:p>
    <w:p w:rsidR="006B473F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F6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9pt;height:162pt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5F6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26.5pt;height:163.5pt">
            <v:imagedata r:id="rId9" o:title=""/>
          </v:shape>
        </w:pict>
      </w:r>
    </w:p>
    <w:p w:rsidR="006B473F" w:rsidRPr="005B6C47" w:rsidRDefault="006B473F" w:rsidP="00916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F6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in;height:164.25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F6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28pt;height:160.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F6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22pt;height:171pt">
            <v:imagedata r:id="rId12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F6">
        <w:rPr>
          <w:rFonts w:ascii="Times New Roman" w:hAnsi="Times New Roman" w:cs="Times New Roman"/>
          <w:sz w:val="28"/>
          <w:szCs w:val="28"/>
        </w:rPr>
        <w:pict>
          <v:shape id="_x0000_i1032" type="#_x0000_t75" style="width:232.5pt;height:165pt">
            <v:imagedata r:id="rId13" o:title=""/>
          </v:shape>
        </w:pict>
      </w:r>
    </w:p>
    <w:sectPr w:rsidR="006B473F" w:rsidRPr="005B6C47" w:rsidSect="00305C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A7"/>
    <w:multiLevelType w:val="multilevel"/>
    <w:tmpl w:val="7CC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1FF"/>
    <w:multiLevelType w:val="hybridMultilevel"/>
    <w:tmpl w:val="A34C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924496"/>
    <w:multiLevelType w:val="multilevel"/>
    <w:tmpl w:val="01B25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41E"/>
    <w:multiLevelType w:val="multilevel"/>
    <w:tmpl w:val="4940A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61CD7"/>
    <w:multiLevelType w:val="multilevel"/>
    <w:tmpl w:val="102E2B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938A8"/>
    <w:multiLevelType w:val="multilevel"/>
    <w:tmpl w:val="98D00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DEA"/>
    <w:multiLevelType w:val="multilevel"/>
    <w:tmpl w:val="87AC3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6482"/>
    <w:multiLevelType w:val="multilevel"/>
    <w:tmpl w:val="58CE375A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1A67218E"/>
    <w:multiLevelType w:val="multilevel"/>
    <w:tmpl w:val="FA9833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C6D8B"/>
    <w:multiLevelType w:val="hybridMultilevel"/>
    <w:tmpl w:val="F084B3F2"/>
    <w:lvl w:ilvl="0" w:tplc="EDF2DA5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4B84"/>
    <w:multiLevelType w:val="multilevel"/>
    <w:tmpl w:val="81AE7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F2E64"/>
    <w:multiLevelType w:val="multilevel"/>
    <w:tmpl w:val="E26016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C4593"/>
    <w:multiLevelType w:val="multilevel"/>
    <w:tmpl w:val="CF36D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C692E"/>
    <w:multiLevelType w:val="hybridMultilevel"/>
    <w:tmpl w:val="93C0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616C6E"/>
    <w:multiLevelType w:val="multilevel"/>
    <w:tmpl w:val="057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3C22F05"/>
    <w:multiLevelType w:val="hybridMultilevel"/>
    <w:tmpl w:val="2F4838F4"/>
    <w:lvl w:ilvl="0" w:tplc="F502F68E">
      <w:start w:val="4"/>
      <w:numFmt w:val="decimal"/>
      <w:lvlText w:val="%1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318E2"/>
    <w:multiLevelType w:val="hybridMultilevel"/>
    <w:tmpl w:val="352A1EC6"/>
    <w:lvl w:ilvl="0" w:tplc="8A764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D211D"/>
    <w:multiLevelType w:val="multilevel"/>
    <w:tmpl w:val="2AA8C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84FA7"/>
    <w:multiLevelType w:val="multilevel"/>
    <w:tmpl w:val="10B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8D72AB8"/>
    <w:multiLevelType w:val="multilevel"/>
    <w:tmpl w:val="3C365D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E23B7"/>
    <w:multiLevelType w:val="multilevel"/>
    <w:tmpl w:val="D318F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EA7"/>
    <w:rsid w:val="0001772D"/>
    <w:rsid w:val="00026738"/>
    <w:rsid w:val="000B3715"/>
    <w:rsid w:val="00176088"/>
    <w:rsid w:val="001976DA"/>
    <w:rsid w:val="002E2716"/>
    <w:rsid w:val="00305CCF"/>
    <w:rsid w:val="00353AC1"/>
    <w:rsid w:val="003E5D22"/>
    <w:rsid w:val="00402266"/>
    <w:rsid w:val="00436C4F"/>
    <w:rsid w:val="004864F3"/>
    <w:rsid w:val="004F71FE"/>
    <w:rsid w:val="004F7DF8"/>
    <w:rsid w:val="00567FC5"/>
    <w:rsid w:val="005B6C47"/>
    <w:rsid w:val="006B473F"/>
    <w:rsid w:val="006D357B"/>
    <w:rsid w:val="006F44FC"/>
    <w:rsid w:val="0073324C"/>
    <w:rsid w:val="00735381"/>
    <w:rsid w:val="007C00D9"/>
    <w:rsid w:val="007C22C0"/>
    <w:rsid w:val="007E26FB"/>
    <w:rsid w:val="007F027C"/>
    <w:rsid w:val="00854B7C"/>
    <w:rsid w:val="00887147"/>
    <w:rsid w:val="00916214"/>
    <w:rsid w:val="00922255"/>
    <w:rsid w:val="009B35F6"/>
    <w:rsid w:val="009B708B"/>
    <w:rsid w:val="009C4647"/>
    <w:rsid w:val="00A335CC"/>
    <w:rsid w:val="00A70D38"/>
    <w:rsid w:val="00AC3CE0"/>
    <w:rsid w:val="00B51AC2"/>
    <w:rsid w:val="00C4182B"/>
    <w:rsid w:val="00C474EF"/>
    <w:rsid w:val="00CA7EA7"/>
    <w:rsid w:val="00DA529B"/>
    <w:rsid w:val="00E301D1"/>
    <w:rsid w:val="00E32A56"/>
    <w:rsid w:val="00EC4B35"/>
    <w:rsid w:val="00ED4DAE"/>
    <w:rsid w:val="00EE7415"/>
    <w:rsid w:val="00F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">
    <w:name w:val="c31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CA7EA7"/>
  </w:style>
  <w:style w:type="paragraph" w:customStyle="1" w:styleId="c30">
    <w:name w:val="c30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CA7EA7"/>
  </w:style>
  <w:style w:type="character" w:customStyle="1" w:styleId="c1">
    <w:name w:val="c1"/>
    <w:basedOn w:val="DefaultParagraphFont"/>
    <w:uiPriority w:val="99"/>
    <w:rsid w:val="00CA7EA7"/>
  </w:style>
  <w:style w:type="paragraph" w:customStyle="1" w:styleId="c0">
    <w:name w:val="c0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A7EA7"/>
  </w:style>
  <w:style w:type="paragraph" w:customStyle="1" w:styleId="c12">
    <w:name w:val="c12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CA7EA7"/>
  </w:style>
  <w:style w:type="character" w:customStyle="1" w:styleId="c22">
    <w:name w:val="c22"/>
    <w:basedOn w:val="DefaultParagraphFont"/>
    <w:uiPriority w:val="99"/>
    <w:rsid w:val="00CA7EA7"/>
  </w:style>
  <w:style w:type="paragraph" w:customStyle="1" w:styleId="c8">
    <w:name w:val="c8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A7EA7"/>
  </w:style>
  <w:style w:type="paragraph" w:customStyle="1" w:styleId="c2">
    <w:name w:val="c2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A7EA7"/>
  </w:style>
  <w:style w:type="paragraph" w:customStyle="1" w:styleId="c33">
    <w:name w:val="c33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C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05CCF"/>
    <w:pPr>
      <w:ind w:left="720"/>
    </w:pPr>
  </w:style>
  <w:style w:type="paragraph" w:customStyle="1" w:styleId="1">
    <w:name w:val="Абзац списка1"/>
    <w:basedOn w:val="Normal"/>
    <w:uiPriority w:val="99"/>
    <w:rsid w:val="0091621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916214"/>
  </w:style>
  <w:style w:type="paragraph" w:customStyle="1" w:styleId="c41">
    <w:name w:val="c41"/>
    <w:basedOn w:val="Normal"/>
    <w:uiPriority w:val="99"/>
    <w:rsid w:val="009162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16214"/>
  </w:style>
  <w:style w:type="character" w:styleId="Hyperlink">
    <w:name w:val="Hyperlink"/>
    <w:basedOn w:val="DefaultParagraphFont"/>
    <w:uiPriority w:val="99"/>
    <w:rsid w:val="00916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abirint.ru/pubhouse/1513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7</Pages>
  <Words>1384</Words>
  <Characters>7892</Characters>
  <Application>Microsoft Office Outlook</Application>
  <DocSecurity>0</DocSecurity>
  <Lines>0</Lines>
  <Paragraphs>0</Paragraphs>
  <ScaleCrop>false</ScaleCrop>
  <Company>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Николаевна</cp:lastModifiedBy>
  <cp:revision>11</cp:revision>
  <cp:lastPrinted>2019-04-21T16:47:00Z</cp:lastPrinted>
  <dcterms:created xsi:type="dcterms:W3CDTF">2019-04-06T10:01:00Z</dcterms:created>
  <dcterms:modified xsi:type="dcterms:W3CDTF">2022-07-25T10:09:00Z</dcterms:modified>
</cp:coreProperties>
</file>