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DD" w:rsidRPr="0067235F" w:rsidRDefault="00FA0ADD" w:rsidP="00A255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35F">
        <w:rPr>
          <w:rFonts w:ascii="Times New Roman" w:hAnsi="Times New Roman" w:cs="Times New Roman"/>
          <w:sz w:val="28"/>
          <w:szCs w:val="28"/>
        </w:rPr>
        <w:t>МБУ ДО «Центр детского творчества» Дубенского муниципального района РМ</w:t>
      </w:r>
    </w:p>
    <w:p w:rsidR="00FA0ADD" w:rsidRPr="00A255E7" w:rsidRDefault="00FA0ADD">
      <w:pPr>
        <w:rPr>
          <w:rFonts w:ascii="Times New Roman" w:hAnsi="Times New Roman" w:cs="Times New Roman"/>
        </w:rPr>
      </w:pPr>
    </w:p>
    <w:p w:rsidR="00FA0ADD" w:rsidRPr="005D0B1B" w:rsidRDefault="00FA0ADD">
      <w:pPr>
        <w:rPr>
          <w:rFonts w:ascii="Times New Roman" w:hAnsi="Times New Roman" w:cs="Times New Roman"/>
          <w:sz w:val="72"/>
          <w:szCs w:val="72"/>
        </w:rPr>
      </w:pPr>
    </w:p>
    <w:p w:rsidR="00FA0ADD" w:rsidRPr="005D0B1B" w:rsidRDefault="00FA0ADD" w:rsidP="00A255E7">
      <w:pPr>
        <w:tabs>
          <w:tab w:val="left" w:pos="3645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5D0B1B">
        <w:rPr>
          <w:rFonts w:ascii="Times New Roman" w:hAnsi="Times New Roman" w:cs="Times New Roman"/>
          <w:sz w:val="56"/>
          <w:szCs w:val="56"/>
        </w:rPr>
        <w:t>Мастер- класс</w:t>
      </w:r>
    </w:p>
    <w:p w:rsidR="00FA0ADD" w:rsidRPr="006C2CC6" w:rsidRDefault="00FA0ADD" w:rsidP="006C2CC6">
      <w:pPr>
        <w:rPr>
          <w:rFonts w:ascii="Times New Roman" w:hAnsi="Times New Roman" w:cs="Times New Roman"/>
          <w:color w:val="000000"/>
          <w:sz w:val="56"/>
          <w:szCs w:val="56"/>
        </w:rPr>
      </w:pPr>
      <w:r w:rsidRPr="006C2CC6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  <w:lang w:eastAsia="ru-RU"/>
        </w:rPr>
        <w:t>“</w:t>
      </w:r>
      <w:r w:rsidRPr="006C2CC6">
        <w:rPr>
          <w:rFonts w:ascii="Times New Roman" w:hAnsi="Times New Roman" w:cs="Times New Roman"/>
          <w:color w:val="000000"/>
          <w:sz w:val="56"/>
          <w:szCs w:val="56"/>
        </w:rPr>
        <w:t xml:space="preserve">Преданья старины – </w:t>
      </w:r>
      <w:r w:rsidRPr="006C2CC6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  <w:lang w:eastAsia="ru-RU"/>
        </w:rPr>
        <w:t>оберег мешочек”</w:t>
      </w:r>
    </w:p>
    <w:p w:rsidR="00FA0ADD" w:rsidRDefault="00FA0ADD" w:rsidP="00DE2B9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A0ADD" w:rsidRDefault="00FA0ADD" w:rsidP="00DE2B9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32EA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s://i.pinimg.com/736x/1c/c9/5a/1cc95a2894032075b8eb976430b9b5fd.jpg" style="width:187.5pt;height:187.5pt;visibility:visible">
            <v:imagedata r:id="rId5" o:title=""/>
          </v:shape>
        </w:pict>
      </w:r>
    </w:p>
    <w:p w:rsidR="00FA0ADD" w:rsidRDefault="00FA0ADD" w:rsidP="00A255E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A0ADD" w:rsidRDefault="00FA0ADD" w:rsidP="00A255E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A0ADD" w:rsidRPr="00A255E7" w:rsidRDefault="00FA0ADD" w:rsidP="00A255E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25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Подготовила:</w:t>
      </w:r>
    </w:p>
    <w:p w:rsidR="00FA0ADD" w:rsidRPr="00A255E7" w:rsidRDefault="00FA0ADD" w:rsidP="00A255E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25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Педагог дополнительного образования</w:t>
      </w:r>
    </w:p>
    <w:p w:rsidR="00FA0ADD" w:rsidRPr="00A255E7" w:rsidRDefault="00FA0ADD" w:rsidP="00A255E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25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Депцова И.М</w:t>
      </w:r>
    </w:p>
    <w:p w:rsidR="00FA0ADD" w:rsidRDefault="00FA0ADD" w:rsidP="00A255E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A0ADD" w:rsidRDefault="00FA0ADD" w:rsidP="00A255E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A0ADD" w:rsidRDefault="00FA0ADD" w:rsidP="00A255E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A0ADD" w:rsidRDefault="00FA0ADD" w:rsidP="00A255E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A0ADD" w:rsidRDefault="00FA0ADD" w:rsidP="00A255E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25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2019 г.</w:t>
      </w:r>
    </w:p>
    <w:p w:rsidR="00FA0ADD" w:rsidRDefault="00FA0ADD" w:rsidP="006C2CC6">
      <w:pPr>
        <w:rPr>
          <w:b/>
          <w:bCs/>
          <w:sz w:val="28"/>
          <w:szCs w:val="28"/>
        </w:rPr>
      </w:pPr>
    </w:p>
    <w:p w:rsidR="00FA0ADD" w:rsidRDefault="00FA0ADD" w:rsidP="00F9774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Тип занятия:</w:t>
      </w:r>
      <w:r>
        <w:rPr>
          <w:rStyle w:val="c8"/>
          <w:color w:val="000000"/>
          <w:sz w:val="28"/>
          <w:szCs w:val="28"/>
          <w:shd w:val="clear" w:color="auto" w:fill="FFFFFF"/>
        </w:rPr>
        <w:t> формирование новых знаний</w:t>
      </w:r>
    </w:p>
    <w:p w:rsidR="00FA0ADD" w:rsidRDefault="00FA0ADD" w:rsidP="00F977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 ретрансляция педагогического опыта, представление алгоритма работы по изготовлению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 xml:space="preserve"> «Оберега - мешочка»</w:t>
      </w:r>
    </w:p>
    <w:p w:rsidR="00FA0ADD" w:rsidRDefault="00FA0ADD" w:rsidP="00F977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FA0ADD" w:rsidRDefault="00FA0ADD" w:rsidP="00F977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познакомить педагогов с   историей возникновения оберегов;</w:t>
      </w:r>
    </w:p>
    <w:p w:rsidR="00FA0ADD" w:rsidRDefault="00FA0ADD" w:rsidP="00F977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знакомство с образцом «Оберега - мешочка»;</w:t>
      </w:r>
    </w:p>
    <w:p w:rsidR="00FA0ADD" w:rsidRDefault="00FA0ADD" w:rsidP="00F977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научить технике изготовления «Оберега - мешочка»;</w:t>
      </w:r>
    </w:p>
    <w:p w:rsidR="00FA0ADD" w:rsidRDefault="00FA0ADD" w:rsidP="00F977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способствовать  развитию воображения при оформлении мешочка.</w:t>
      </w:r>
    </w:p>
    <w:p w:rsidR="00FA0ADD" w:rsidRDefault="00FA0ADD" w:rsidP="00F9774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Виды деятельности:</w:t>
      </w:r>
      <w:r>
        <w:rPr>
          <w:rStyle w:val="c4"/>
          <w:color w:val="000000"/>
          <w:sz w:val="28"/>
          <w:szCs w:val="28"/>
        </w:rPr>
        <w:t> беседа, самостоятельная практическая работа.</w:t>
      </w:r>
    </w:p>
    <w:p w:rsidR="00FA0ADD" w:rsidRDefault="00FA0ADD" w:rsidP="00F977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Методы обучения:</w:t>
      </w:r>
    </w:p>
    <w:p w:rsidR="00FA0ADD" w:rsidRDefault="00FA0ADD" w:rsidP="00F9774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Наглядный: образцы поделок.</w:t>
      </w:r>
    </w:p>
    <w:p w:rsidR="00FA0ADD" w:rsidRDefault="00FA0ADD" w:rsidP="00F9774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Практический: выполнение оберега.</w:t>
      </w:r>
    </w:p>
    <w:p w:rsidR="00FA0ADD" w:rsidRDefault="00FA0ADD" w:rsidP="00F9774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Словесный: беседа, рассказ. </w:t>
      </w:r>
    </w:p>
    <w:p w:rsidR="00FA0ADD" w:rsidRDefault="00FA0ADD" w:rsidP="00F977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Формы работы:</w:t>
      </w:r>
      <w:r>
        <w:rPr>
          <w:rStyle w:val="c8"/>
          <w:color w:val="000000"/>
          <w:sz w:val="28"/>
          <w:szCs w:val="28"/>
          <w:shd w:val="clear" w:color="auto" w:fill="FFFFFF"/>
        </w:rPr>
        <w:t> индивидуальная.</w:t>
      </w:r>
    </w:p>
    <w:p w:rsidR="00FA0ADD" w:rsidRDefault="00FA0ADD" w:rsidP="00F9774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и материалы:</w:t>
      </w:r>
      <w:r>
        <w:rPr>
          <w:rStyle w:val="c4"/>
          <w:color w:val="000000"/>
          <w:sz w:val="28"/>
          <w:szCs w:val="28"/>
        </w:rPr>
        <w:t> мешочек из ткани, мешковина, ножницы, </w:t>
      </w:r>
      <w:r>
        <w:rPr>
          <w:rStyle w:val="c10"/>
          <w:color w:val="000000"/>
          <w:sz w:val="27"/>
          <w:szCs w:val="27"/>
        </w:rPr>
        <w:t>монетки, крупы, семена, душистые травы</w:t>
      </w:r>
      <w:r>
        <w:rPr>
          <w:rStyle w:val="c4"/>
          <w:color w:val="000000"/>
          <w:sz w:val="28"/>
          <w:szCs w:val="28"/>
        </w:rPr>
        <w:t>, пряжа.</w:t>
      </w:r>
    </w:p>
    <w:p w:rsidR="00FA0ADD" w:rsidRDefault="00FA0ADD" w:rsidP="00F977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Основные этапы мастер-класса</w:t>
      </w:r>
    </w:p>
    <w:p w:rsidR="00FA0ADD" w:rsidRDefault="00FA0ADD" w:rsidP="00F977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1.Вводная часть</w:t>
      </w:r>
    </w:p>
    <w:p w:rsidR="00FA0ADD" w:rsidRDefault="00FA0ADD" w:rsidP="00F977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1.1. Приветствие, сообщение темы, постановка цели и задач</w:t>
      </w:r>
    </w:p>
    <w:p w:rsidR="00FA0ADD" w:rsidRDefault="00FA0ADD" w:rsidP="00F977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2.Основная часть</w:t>
      </w:r>
    </w:p>
    <w:p w:rsidR="00FA0ADD" w:rsidRDefault="00FA0ADD" w:rsidP="00F977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2.1. Вводная беседа об истории возникновения оберегов</w:t>
      </w:r>
    </w:p>
    <w:p w:rsidR="00FA0ADD" w:rsidRDefault="00FA0ADD" w:rsidP="00F977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2.2. Практическая работа. Знакомство с техникой изготовления «Оберега - мешочка» и его оформление.</w:t>
      </w:r>
    </w:p>
    <w:p w:rsidR="00FA0ADD" w:rsidRDefault="00FA0ADD" w:rsidP="00F977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 Заключительная часть</w:t>
      </w:r>
    </w:p>
    <w:p w:rsidR="00FA0ADD" w:rsidRDefault="00FA0ADD" w:rsidP="00F97749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3.1.Рефлексия.</w:t>
      </w:r>
    </w:p>
    <w:p w:rsidR="00FA0ADD" w:rsidRDefault="00FA0ADD" w:rsidP="00F977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3.2Подведение итогов</w:t>
      </w:r>
    </w:p>
    <w:p w:rsidR="00FA0ADD" w:rsidRDefault="00FA0ADD" w:rsidP="00F977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мастер-класса</w:t>
      </w:r>
    </w:p>
    <w:p w:rsidR="00FA0ADD" w:rsidRDefault="00FA0ADD" w:rsidP="00F9774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Вводная часть.</w:t>
      </w:r>
      <w:r>
        <w:rPr>
          <w:rStyle w:val="c8"/>
          <w:color w:val="000000"/>
          <w:sz w:val="28"/>
          <w:szCs w:val="28"/>
        </w:rPr>
        <w:t> Приветствие присутствующих педагогов, сообщение темы, цели и задач мастер-класса.</w:t>
      </w:r>
    </w:p>
    <w:p w:rsidR="00FA0ADD" w:rsidRPr="009E5F78" w:rsidRDefault="00FA0ADD" w:rsidP="00F97749">
      <w:pPr>
        <w:pStyle w:val="c1"/>
        <w:shd w:val="clear" w:color="auto" w:fill="FFFFFF"/>
        <w:spacing w:before="0" w:beforeAutospacing="0" w:after="0" w:afterAutospacing="0"/>
        <w:ind w:left="7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2.Основная часть</w:t>
      </w:r>
    </w:p>
    <w:p w:rsidR="00FA0ADD" w:rsidRPr="00E60AC6" w:rsidRDefault="00FA0ADD" w:rsidP="00F97749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Вряд ли вы встретите человека, который не мечтает о счастье, удаче, благополучии. Все хотят быть здоровыми, красивыми, любимыми. И если счастье и удача слегка заплутали на пути к вам, вы вполне можете приблизить их появление – избавиться от неприятностей, негативных мыслей, которые стоят на пути к  благополучию. </w:t>
      </w:r>
    </w:p>
    <w:p w:rsidR="00FA0ADD" w:rsidRPr="00E60AC6" w:rsidRDefault="00FA0ADD" w:rsidP="00F97749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начала просто надо кое-что поменять в себе. Первым делом настройтесь на добрый лад. А если вы еще от души пожелаете кому- то счастья, здоровья, благополучия, то эти пожелания улучшат жизнь и вам и тому, к кому они были обращены.</w:t>
      </w:r>
    </w:p>
    <w:p w:rsidR="00FA0ADD" w:rsidRPr="00E60AC6" w:rsidRDefault="00FA0ADD" w:rsidP="00F97749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Оберег- та самая вещица, которая призвана приносить хозяину удачу, и  отводить беду, накапливать в себе положительный заряд.</w:t>
      </w:r>
    </w:p>
    <w:p w:rsidR="00FA0ADD" w:rsidRPr="00E60AC6" w:rsidRDefault="00FA0ADD" w:rsidP="00F97749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 w:cs="Times New Roman"/>
          <w:color w:val="000000"/>
          <w:sz w:val="29"/>
          <w:szCs w:val="29"/>
          <w:lang w:eastAsia="ru-RU"/>
        </w:rPr>
      </w:pPr>
      <w:r w:rsidRPr="00E60AC6">
        <w:rPr>
          <w:rFonts w:ascii="Times New Roman" w:hAnsi="Times New Roman" w:cs="Times New Roman"/>
          <w:color w:val="000000"/>
          <w:sz w:val="29"/>
          <w:szCs w:val="29"/>
          <w:lang w:eastAsia="ru-RU"/>
        </w:rPr>
        <w:t xml:space="preserve">Многовековая история культуры неразрывно связана с народными поверьями и приметами. Они пришли к нам из глубины времен как память о наших предках. Шло время, менялась культура, традиции нашего народа. Однако древние славянские обычаи и обряды небыли забыты. </w:t>
      </w:r>
    </w:p>
    <w:p w:rsidR="00FA0ADD" w:rsidRPr="00E60AC6" w:rsidRDefault="00FA0ADD" w:rsidP="00F97749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Старинные домашние обереги, какие они были? Искусство гармонизировать пространство вокруг себя существует  много лет и помогает создать в доме благоприятную атмосферу. Были свои секреты и у наших предков. Они знали, как защитить жилище от всякой нечисти и наполнить его благополучием, миром, удачей и счастьем! А это — самое главное: тогда и люди, живущие в нем, счастливы.</w:t>
      </w:r>
    </w:p>
    <w:p w:rsidR="00FA0ADD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Подкова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Над дверью внутри дома всегда вешали подкову — главный славянский оберег и символ удачи, счастья и благополучия. Если повесить подкову вверх «ножками», то она принесет в дом достаток, вниз — защитит от злых людей.  </w:t>
      </w:r>
    </w:p>
    <w:p w:rsidR="00FA0ADD" w:rsidRPr="00020478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Венок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Венок у славян — символ бесконечности рода, защиты от злых сил. Его также клали под первый сноп для большого урожая, в гнездо наседки — чтобы хорошо неслась, в колыбель новорожденного — для здоровья.  </w:t>
      </w:r>
    </w:p>
    <w:p w:rsidR="00FA0ADD" w:rsidRPr="00E60AC6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Веничек- оберег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Древнейший домашний оберег. Веник, подвешенный вверх метелкой, - к деньгам, а повешенный возле двери метелкой вниз, выметал нечистую силу, болезни, горе и напасти.Сделанный своими руками веник- оберег создаст на вашей кухне позитивный настрой, поможет быстро справиться с домашней работой и подарит хорошее настроение всей семье.</w:t>
      </w:r>
    </w:p>
    <w:p w:rsidR="00FA0ADD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Оберег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плетень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наши дни нарядный оберег-плетень, повешенный на стену, защитит семью от голода, холода и болезней. Кроме того, переплетение прутьев символизирует тесные семейные связи, приятные новые знакомства и крепкие дружеские отношения</w:t>
      </w:r>
    </w:p>
    <w:p w:rsidR="00FA0ADD" w:rsidRPr="00E60AC6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Лапоть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обувью связано много гаданий и поверий.  Надеть обувь не на ту ногу — быть ссоре. Издавна на Руси лапоть был оберегом семейного счастья и домашнего уюта, в него прятали гостинцы для домовых. </w:t>
      </w:r>
    </w:p>
    <w:p w:rsidR="00FA0ADD" w:rsidRPr="00E60AC6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Домовенок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Домовой — это невидимая душа дома, покровитель жилья и людей, живущих в нем. Он идеальный домохозяин, вечный хлопотун, иногда ворчливый, иногда озорной, но всегда заботливый и добрый. Дело всей жизни домового — забота о поддержании достатка, уюта и лада в доме.</w:t>
      </w:r>
    </w:p>
    <w:p w:rsidR="00FA0ADD" w:rsidRPr="00E60AC6" w:rsidRDefault="00FA0ADD" w:rsidP="00F97749">
      <w:pPr>
        <w:shd w:val="clear" w:color="auto" w:fill="FFFFFF"/>
        <w:spacing w:after="0" w:line="20" w:lineRule="atLeast"/>
        <w:ind w:right="72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Разминка)</w:t>
      </w:r>
    </w:p>
    <w:p w:rsidR="00FA0ADD" w:rsidRPr="00E60AC6" w:rsidRDefault="00FA0ADD" w:rsidP="00F97749">
      <w:pPr>
        <w:shd w:val="clear" w:color="auto" w:fill="FFFFFF"/>
        <w:spacing w:after="0" w:line="20" w:lineRule="atLeast"/>
        <w:ind w:right="72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хотите узнать, есть ли в вашем доме домовой? Сейчас мы с вами вызовем домового. Встаньте, разведите руки в стороны, раскройте ладошки, закройте глаза, медленно поворачивайтесь на месте влево, покуда у одной из ладоней не почувствуете тепло. Почувствовали? Это домовенок. Откройте глаза! Вы даже можете его покормить, налив дома кружку молока.</w:t>
      </w:r>
    </w:p>
    <w:p w:rsidR="00FA0ADD" w:rsidRPr="00E60AC6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Создавая обереги, надо соблюдать некоторые правила.</w:t>
      </w:r>
    </w:p>
    <w:p w:rsidR="00FA0ADD" w:rsidRPr="00E60AC6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первое.</w:t>
      </w: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Самые сильные обереги - те, которые изготовлены своими руками, или сделаны для вас вашими кровными родственниками: отцом, матерью, братом, детьми.</w:t>
      </w:r>
    </w:p>
    <w:p w:rsidR="00FA0ADD" w:rsidRPr="00E60AC6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второе.</w:t>
      </w: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Никто не может заставить кого-либо изготовить оберег или упросить сделать это. Обереги изготавливаются только по доброй воле и от чистой души.</w:t>
      </w:r>
    </w:p>
    <w:p w:rsidR="00FA0ADD" w:rsidRPr="00E60AC6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четвертое.</w:t>
      </w: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 процессе создания оберега вы должны постоянно думать о том человеке, для которого вы его делаете.</w:t>
      </w:r>
    </w:p>
    <w:p w:rsidR="00FA0ADD" w:rsidRPr="00E60AC6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свои пожелания вы будете выражать вот этими символами.</w:t>
      </w:r>
    </w:p>
    <w:p w:rsidR="00FA0ADD" w:rsidRPr="00E60AC6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Злаки, бобовые </w:t>
      </w: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символ достатка, сытой жизни, благополучия</w:t>
      </w:r>
    </w:p>
    <w:p w:rsidR="00FA0ADD" w:rsidRPr="00E60AC6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Мешковина </w:t>
      </w: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изобилие.</w:t>
      </w:r>
    </w:p>
    <w:p w:rsidR="00FA0ADD" w:rsidRPr="00E60AC6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Тыква, семена тыквы </w:t>
      </w: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символ плодородия.</w:t>
      </w:r>
    </w:p>
    <w:p w:rsidR="00FA0ADD" w:rsidRPr="00E60AC6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Лавровый лист </w:t>
      </w: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слава, успех.</w:t>
      </w:r>
    </w:p>
    <w:p w:rsidR="00FA0ADD" w:rsidRPr="00E60AC6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Семена подсолнуха </w:t>
      </w: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здоровье детей в доме</w:t>
      </w:r>
    </w:p>
    <w:p w:rsidR="00FA0ADD" w:rsidRPr="00E60AC6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Кукуруза </w:t>
      </w: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символ здоровья у детей, продолжения рода, сплоченности семьи, взаимопонимания.</w:t>
      </w:r>
    </w:p>
    <w:p w:rsidR="00FA0ADD" w:rsidRPr="00E60AC6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Крупа </w:t>
      </w: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мир, лад в доме, желая этого, молодых после венчания осыпали крупой.</w:t>
      </w:r>
    </w:p>
    <w:p w:rsidR="00FA0ADD" w:rsidRPr="00E60AC6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Монетка </w:t>
      </w: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успех в делах.</w:t>
      </w:r>
    </w:p>
    <w:p w:rsidR="00FA0ADD" w:rsidRPr="00E60AC6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Чеснок и перец </w:t>
      </w: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изгоняют нечистую силу.</w:t>
      </w:r>
    </w:p>
    <w:p w:rsidR="00FA0ADD" w:rsidRPr="00E60AC6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Горох </w:t>
      </w:r>
      <w:r w:rsidRPr="00E60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мир и дружбу.</w:t>
      </w:r>
    </w:p>
    <w:p w:rsidR="00FA0ADD" w:rsidRPr="00E60AC6" w:rsidRDefault="00FA0ADD" w:rsidP="00F97749">
      <w:pPr>
        <w:spacing w:after="0" w:line="20" w:lineRule="atLeast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AC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Тыква, семена тыквы</w:t>
      </w:r>
      <w:r w:rsidRPr="00E60AC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символ плодородия, женского начала.</w:t>
      </w:r>
    </w:p>
    <w:p w:rsidR="00FA0ADD" w:rsidRPr="00E60AC6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Базилик </w:t>
      </w:r>
      <w:r w:rsidRPr="00E60AC6">
        <w:rPr>
          <w:rFonts w:ascii="Times New Roman" w:hAnsi="Times New Roman" w:cs="Times New Roman"/>
          <w:color w:val="000000"/>
          <w:sz w:val="28"/>
          <w:szCs w:val="28"/>
        </w:rPr>
        <w:t>используется для привлечения радости, финансового благополучия и счастья</w:t>
      </w:r>
    </w:p>
    <w:p w:rsidR="00FA0ADD" w:rsidRPr="00E60AC6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Монета</w:t>
      </w:r>
      <w:r w:rsidRPr="00E60AC6">
        <w:rPr>
          <w:rFonts w:ascii="Times New Roman" w:hAnsi="Times New Roman" w:cs="Times New Roman"/>
          <w:color w:val="000000"/>
          <w:sz w:val="28"/>
          <w:szCs w:val="28"/>
        </w:rPr>
        <w:t>- символ богатства</w:t>
      </w:r>
    </w:p>
    <w:p w:rsidR="00FA0ADD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0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Соль</w:t>
      </w:r>
      <w:r w:rsidRPr="00E60AC6">
        <w:rPr>
          <w:rFonts w:ascii="Times New Roman" w:hAnsi="Times New Roman" w:cs="Times New Roman"/>
          <w:color w:val="000000"/>
          <w:sz w:val="28"/>
          <w:szCs w:val="28"/>
        </w:rPr>
        <w:t>- защищает от сглаза, плохой</w:t>
      </w:r>
      <w:r>
        <w:rPr>
          <w:rFonts w:ascii="Times New Roman" w:hAnsi="Times New Roman" w:cs="Times New Roman"/>
          <w:sz w:val="28"/>
          <w:szCs w:val="28"/>
        </w:rPr>
        <w:t xml:space="preserve"> энергетики</w:t>
      </w:r>
    </w:p>
    <w:p w:rsidR="00FA0ADD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AE9">
        <w:rPr>
          <w:rFonts w:ascii="Times New Roman" w:hAnsi="Times New Roman" w:cs="Times New Roman"/>
          <w:b/>
          <w:bCs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 xml:space="preserve"> берёзы- приносит радость</w:t>
      </w:r>
    </w:p>
    <w:p w:rsidR="00FA0ADD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AE9">
        <w:rPr>
          <w:rFonts w:ascii="Times New Roman" w:hAnsi="Times New Roman" w:cs="Times New Roman"/>
          <w:b/>
          <w:bCs/>
          <w:sz w:val="28"/>
          <w:szCs w:val="28"/>
        </w:rPr>
        <w:t>Зверобой</w:t>
      </w:r>
      <w:r>
        <w:rPr>
          <w:rFonts w:ascii="Times New Roman" w:hAnsi="Times New Roman" w:cs="Times New Roman"/>
          <w:b/>
          <w:bCs/>
          <w:sz w:val="28"/>
          <w:szCs w:val="28"/>
        </w:rPr>
        <w:t>, душица</w:t>
      </w:r>
      <w:r>
        <w:rPr>
          <w:rFonts w:ascii="Times New Roman" w:hAnsi="Times New Roman" w:cs="Times New Roman"/>
          <w:sz w:val="28"/>
          <w:szCs w:val="28"/>
        </w:rPr>
        <w:t>- защитит от негатива.</w:t>
      </w:r>
    </w:p>
    <w:p w:rsidR="00FA0ADD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5F78">
        <w:rPr>
          <w:rFonts w:ascii="Times New Roman" w:hAnsi="Times New Roman" w:cs="Times New Roman"/>
          <w:b/>
          <w:bCs/>
          <w:sz w:val="28"/>
          <w:szCs w:val="28"/>
        </w:rPr>
        <w:t>Лист берёзы</w:t>
      </w:r>
      <w:r>
        <w:rPr>
          <w:rFonts w:ascii="Times New Roman" w:hAnsi="Times New Roman" w:cs="Times New Roman"/>
          <w:sz w:val="28"/>
          <w:szCs w:val="28"/>
        </w:rPr>
        <w:t>- чистота, мир.</w:t>
      </w:r>
    </w:p>
    <w:p w:rsidR="00FA0ADD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088">
        <w:rPr>
          <w:rFonts w:ascii="Times New Roman" w:hAnsi="Times New Roman" w:cs="Times New Roman"/>
          <w:b/>
          <w:bCs/>
          <w:sz w:val="28"/>
          <w:szCs w:val="28"/>
        </w:rPr>
        <w:t>Лист дуба</w:t>
      </w:r>
      <w:r>
        <w:rPr>
          <w:rFonts w:ascii="Times New Roman" w:hAnsi="Times New Roman" w:cs="Times New Roman"/>
          <w:sz w:val="28"/>
          <w:szCs w:val="28"/>
        </w:rPr>
        <w:t>– сила и долголетие, прочность и твёрдость.</w:t>
      </w:r>
    </w:p>
    <w:p w:rsidR="00FA0ADD" w:rsidRPr="00AE5D3F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D1A">
        <w:rPr>
          <w:rFonts w:ascii="Times New Roman" w:hAnsi="Times New Roman" w:cs="Times New Roman"/>
          <w:sz w:val="28"/>
          <w:szCs w:val="28"/>
        </w:rPr>
        <w:t>При изготовлении мешочков</w:t>
      </w:r>
      <w:r>
        <w:rPr>
          <w:rFonts w:ascii="Times New Roman" w:hAnsi="Times New Roman" w:cs="Times New Roman"/>
          <w:sz w:val="28"/>
          <w:szCs w:val="28"/>
        </w:rPr>
        <w:t>- оберегов</w:t>
      </w:r>
      <w:r w:rsidRPr="00D67D1A">
        <w:rPr>
          <w:rFonts w:ascii="Times New Roman" w:hAnsi="Times New Roman" w:cs="Times New Roman"/>
          <w:sz w:val="28"/>
          <w:szCs w:val="28"/>
        </w:rPr>
        <w:t xml:space="preserve"> немаловажную роль играет и нить, которой вы будете его завязывать. От цвета нити зависит функциональное назначение оберега. </w:t>
      </w:r>
      <w:r>
        <w:rPr>
          <w:rFonts w:ascii="Times New Roman" w:hAnsi="Times New Roman" w:cs="Times New Roman"/>
          <w:sz w:val="28"/>
          <w:szCs w:val="28"/>
        </w:rPr>
        <w:t>Как известно, нечистая сила боится красного цвета. Даже рекомендуют носить шерстяную нить красного цвета на запястье- от сглаза. Перевязав мешочек, на второй нитке обязательно делаем 7 узлов. Ещё мешочки заговаривают. Но мы этого делать не будем, т.к. я думаю, что вы сегодня делали обереги от чистого сердца, с доброй душой, а это сильнее любого заговора.</w:t>
      </w:r>
    </w:p>
    <w:p w:rsidR="00FA0ADD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D3F">
        <w:rPr>
          <w:rFonts w:ascii="Times New Roman" w:hAnsi="Times New Roman" w:cs="Times New Roman"/>
          <w:sz w:val="28"/>
          <w:szCs w:val="28"/>
          <w:lang w:eastAsia="ru-RU"/>
        </w:rPr>
        <w:t>Если вы будете н</w:t>
      </w:r>
      <w:r>
        <w:rPr>
          <w:rFonts w:ascii="Times New Roman" w:hAnsi="Times New Roman" w:cs="Times New Roman"/>
          <w:sz w:val="28"/>
          <w:szCs w:val="28"/>
          <w:lang w:eastAsia="ru-RU"/>
        </w:rPr>
        <w:t>еукоснительно соблюдать все</w:t>
      </w:r>
      <w:r w:rsidRPr="00AE5D3F">
        <w:rPr>
          <w:rFonts w:ascii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E5D3F">
        <w:rPr>
          <w:rFonts w:ascii="Times New Roman" w:hAnsi="Times New Roman" w:cs="Times New Roman"/>
          <w:sz w:val="28"/>
          <w:szCs w:val="28"/>
          <w:lang w:eastAsia="ru-RU"/>
        </w:rPr>
        <w:t xml:space="preserve">, сделанный вами оберег сумеет защитить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вас </w:t>
      </w:r>
      <w:r w:rsidRPr="00AE5D3F">
        <w:rPr>
          <w:rFonts w:ascii="Times New Roman" w:hAnsi="Times New Roman" w:cs="Times New Roman"/>
          <w:sz w:val="28"/>
          <w:szCs w:val="28"/>
          <w:lang w:eastAsia="ru-RU"/>
        </w:rPr>
        <w:t>от множества бед и напастей.</w:t>
      </w:r>
    </w:p>
    <w:p w:rsidR="00FA0ADD" w:rsidRDefault="00FA0ADD" w:rsidP="00F97749">
      <w:pPr>
        <w:pStyle w:val="c1"/>
        <w:shd w:val="clear" w:color="auto" w:fill="FFFFFF"/>
        <w:spacing w:before="0" w:beforeAutospacing="0" w:after="0" w:afterAutospacing="0" w:line="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 Заключительная часть</w:t>
      </w:r>
    </w:p>
    <w:p w:rsidR="00FA0ADD" w:rsidRPr="00E60AC6" w:rsidRDefault="00FA0ADD" w:rsidP="00F9774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F78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Рефлексия.</w:t>
      </w:r>
      <w:r w:rsidRPr="00E60AC6">
        <w:rPr>
          <w:rStyle w:val="c8"/>
          <w:rFonts w:ascii="Times New Roman" w:hAnsi="Times New Roman" w:cs="Times New Roman"/>
          <w:color w:val="000000"/>
          <w:sz w:val="28"/>
          <w:szCs w:val="28"/>
        </w:rPr>
        <w:t>Уважаемые коллеги, успешность выполнения вами задания позволяет сделать следующий вывод:</w:t>
      </w:r>
    </w:p>
    <w:p w:rsidR="00FA0ADD" w:rsidRDefault="00FA0ADD" w:rsidP="00F97749">
      <w:pPr>
        <w:pStyle w:val="c1"/>
        <w:shd w:val="clear" w:color="auto" w:fill="FFFFFF"/>
        <w:spacing w:before="0" w:beforeAutospacing="0" w:after="0" w:afterAutospacing="0" w:line="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1.Изготовление оберегов – занятие не только увлекательное, но и полезное, так как способствует творческому развитию.</w:t>
      </w:r>
    </w:p>
    <w:p w:rsidR="00FA0ADD" w:rsidRDefault="00FA0ADD" w:rsidP="00F97749">
      <w:pPr>
        <w:pStyle w:val="c1"/>
        <w:shd w:val="clear" w:color="auto" w:fill="FFFFFF"/>
        <w:spacing w:before="0" w:beforeAutospacing="0" w:after="0" w:afterAutospacing="0" w:line="20" w:lineRule="atLeast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2.Немного терпения и фантазии - и вы можете выполнить своими руками уникальный оберег который можете оставить себе либо подарить друзьям или родственникам.</w:t>
      </w:r>
    </w:p>
    <w:p w:rsidR="00FA0ADD" w:rsidRDefault="00FA0ADD" w:rsidP="00F97749">
      <w:pPr>
        <w:pStyle w:val="c14"/>
        <w:shd w:val="clear" w:color="auto" w:fill="FFFFFF"/>
        <w:spacing w:before="0" w:beforeAutospacing="0" w:after="0" w:afterAutospacing="0" w:line="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Подведение итогов. </w:t>
      </w:r>
      <w:r>
        <w:rPr>
          <w:rStyle w:val="c8"/>
          <w:color w:val="000000"/>
          <w:sz w:val="28"/>
          <w:szCs w:val="28"/>
          <w:shd w:val="clear" w:color="auto" w:fill="FFFFFF"/>
        </w:rPr>
        <w:t>С незапамятных времен люди считали, что обереги охраняют их  от всего не доброго. Так пусть выполненные вами «Обереги- мешочки»   принесут вам удачу и сохранят ваш дом от бед.</w:t>
      </w:r>
    </w:p>
    <w:p w:rsidR="00FA0ADD" w:rsidRDefault="00FA0ADD" w:rsidP="00F97749">
      <w:pPr>
        <w:pStyle w:val="c14"/>
        <w:shd w:val="clear" w:color="auto" w:fill="FFFFFF"/>
        <w:spacing w:before="0" w:beforeAutospacing="0" w:after="0" w:afterAutospacing="0" w:line="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Благодарю всех за активное участие!</w:t>
      </w:r>
    </w:p>
    <w:p w:rsidR="00FA0ADD" w:rsidRDefault="00FA0ADD" w:rsidP="00F97749">
      <w:pPr>
        <w:pStyle w:val="c14"/>
        <w:shd w:val="clear" w:color="auto" w:fill="FFFFFF"/>
        <w:spacing w:before="0" w:beforeAutospacing="0" w:after="0" w:afterAutospacing="0" w:line="20" w:lineRule="atLeast"/>
        <w:jc w:val="both"/>
        <w:rPr>
          <w:rStyle w:val="c0"/>
          <w:b/>
          <w:bCs/>
          <w:color w:val="000000"/>
          <w:sz w:val="28"/>
          <w:szCs w:val="28"/>
        </w:rPr>
      </w:pPr>
    </w:p>
    <w:p w:rsidR="00FA0ADD" w:rsidRDefault="00FA0ADD" w:rsidP="00F97749">
      <w:pPr>
        <w:pStyle w:val="c14"/>
        <w:shd w:val="clear" w:color="auto" w:fill="FFFFFF"/>
        <w:spacing w:before="0" w:beforeAutospacing="0" w:after="0" w:afterAutospacing="0" w:line="20" w:lineRule="atLeast"/>
        <w:jc w:val="both"/>
        <w:rPr>
          <w:rStyle w:val="c0"/>
          <w:b/>
          <w:bCs/>
          <w:color w:val="000000"/>
          <w:sz w:val="28"/>
          <w:szCs w:val="28"/>
        </w:rPr>
      </w:pPr>
    </w:p>
    <w:p w:rsidR="00FA0ADD" w:rsidRDefault="00FA0ADD" w:rsidP="00F97749">
      <w:pPr>
        <w:pStyle w:val="c14"/>
        <w:shd w:val="clear" w:color="auto" w:fill="FFFFFF"/>
        <w:spacing w:before="0" w:beforeAutospacing="0" w:after="0" w:afterAutospacing="0" w:line="20" w:lineRule="atLeast"/>
        <w:jc w:val="both"/>
        <w:rPr>
          <w:rStyle w:val="c0"/>
          <w:b/>
          <w:bCs/>
          <w:color w:val="000000"/>
          <w:sz w:val="28"/>
          <w:szCs w:val="28"/>
        </w:rPr>
      </w:pPr>
    </w:p>
    <w:p w:rsidR="00FA0ADD" w:rsidRDefault="00FA0ADD" w:rsidP="00F97749">
      <w:pPr>
        <w:pStyle w:val="c14"/>
        <w:shd w:val="clear" w:color="auto" w:fill="FFFFFF"/>
        <w:spacing w:before="0" w:beforeAutospacing="0" w:after="0" w:afterAutospacing="0" w:line="20" w:lineRule="atLeast"/>
        <w:jc w:val="both"/>
        <w:rPr>
          <w:rStyle w:val="c0"/>
          <w:b/>
          <w:bCs/>
          <w:color w:val="000000"/>
          <w:sz w:val="28"/>
          <w:szCs w:val="28"/>
        </w:rPr>
      </w:pPr>
    </w:p>
    <w:p w:rsidR="00FA0ADD" w:rsidRPr="00020478" w:rsidRDefault="00FA0ADD" w:rsidP="00F97749">
      <w:pPr>
        <w:pStyle w:val="c14"/>
        <w:shd w:val="clear" w:color="auto" w:fill="FFFFFF"/>
        <w:spacing w:before="0" w:beforeAutospacing="0" w:after="0" w:afterAutospacing="0" w:line="20" w:lineRule="atLeast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0"/>
          <w:b/>
          <w:bCs/>
          <w:color w:val="000000"/>
          <w:sz w:val="28"/>
          <w:szCs w:val="28"/>
        </w:rPr>
        <w:t>                  </w:t>
      </w:r>
    </w:p>
    <w:p w:rsidR="00FA0ADD" w:rsidRPr="00E10DA1" w:rsidRDefault="00FA0ADD" w:rsidP="00F9774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DA1">
        <w:rPr>
          <w:b/>
          <w:bCs/>
          <w:color w:val="000000"/>
          <w:sz w:val="28"/>
          <w:szCs w:val="28"/>
        </w:rPr>
        <w:t>Использованные ресурсы</w:t>
      </w:r>
    </w:p>
    <w:p w:rsidR="00FA0ADD" w:rsidRPr="00E10DA1" w:rsidRDefault="00FA0ADD" w:rsidP="00F9774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10DA1">
        <w:rPr>
          <w:color w:val="000000"/>
          <w:sz w:val="28"/>
          <w:szCs w:val="28"/>
        </w:rPr>
        <w:t>Баянова, Л. Родовые обереги [ Текст ]/ Л.Баянова. – М.: Гелеос, 2009. – 320 с.</w:t>
      </w:r>
    </w:p>
    <w:p w:rsidR="00FA0ADD" w:rsidRPr="00E10DA1" w:rsidRDefault="00FA0ADD" w:rsidP="00F9774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10DA1">
        <w:rPr>
          <w:color w:val="000000"/>
          <w:sz w:val="28"/>
          <w:szCs w:val="28"/>
        </w:rPr>
        <w:t>Копейка В.Н. Драгоценная энциклопедия примет на все случаи жизни</w:t>
      </w:r>
    </w:p>
    <w:p w:rsidR="00FA0ADD" w:rsidRPr="00E10DA1" w:rsidRDefault="00FA0ADD" w:rsidP="00F9774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DA1">
        <w:rPr>
          <w:color w:val="000000"/>
          <w:sz w:val="28"/>
          <w:szCs w:val="28"/>
        </w:rPr>
        <w:t>[ Текст ]/ В.Н. Копейка. – Ростов н/Д.: ООО «Удача», 2008. – 288с.</w:t>
      </w:r>
    </w:p>
    <w:p w:rsidR="00FA0ADD" w:rsidRPr="00E10DA1" w:rsidRDefault="00FA0ADD" w:rsidP="00F9774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10DA1">
        <w:rPr>
          <w:color w:val="000000"/>
          <w:sz w:val="28"/>
          <w:szCs w:val="28"/>
        </w:rPr>
        <w:t>Поленова, Т.П. Золотая книга защитных оберегов. [Текст]/Т.П.Поленова. – Ростов н/Д: Владивосток, 2010. – 640 с.</w:t>
      </w:r>
    </w:p>
    <w:p w:rsidR="00FA0ADD" w:rsidRPr="00E10DA1" w:rsidRDefault="00FA0ADD" w:rsidP="00F9774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10DA1">
        <w:rPr>
          <w:color w:val="000000"/>
          <w:sz w:val="28"/>
          <w:szCs w:val="28"/>
        </w:rPr>
        <w:t>Страна оберегов// http://www/obereqov/het.</w:t>
      </w:r>
    </w:p>
    <w:p w:rsidR="00FA0ADD" w:rsidRPr="00E10DA1" w:rsidRDefault="00FA0ADD" w:rsidP="00F9774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10DA1">
        <w:rPr>
          <w:color w:val="000000"/>
          <w:sz w:val="28"/>
          <w:szCs w:val="28"/>
        </w:rPr>
        <w:t>Хоменко, В. Никитюк, Г. Обереги своими руками [ Текст ] / В.Хоменко. – ООО «Книжный клуб «Клуб семейного досуга». – Белгород, 2010. – 96 с.</w:t>
      </w:r>
    </w:p>
    <w:p w:rsidR="00FA0ADD" w:rsidRPr="00E10DA1" w:rsidRDefault="00FA0ADD" w:rsidP="00F9774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10DA1">
        <w:rPr>
          <w:color w:val="000000"/>
          <w:sz w:val="28"/>
          <w:szCs w:val="28"/>
        </w:rPr>
        <w:t>Шептуля А.Э. Обереги своими руками : укрась и защити свой дом. – М.: Эксмо , 2006 год .-64 с.</w:t>
      </w:r>
    </w:p>
    <w:p w:rsidR="00FA0ADD" w:rsidRPr="00E10DA1" w:rsidRDefault="00FA0ADD" w:rsidP="00F9774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0ADD" w:rsidRPr="00E10DA1" w:rsidRDefault="00FA0ADD" w:rsidP="00F97749">
      <w:pPr>
        <w:shd w:val="clear" w:color="auto" w:fill="FFFFFF"/>
        <w:spacing w:after="0" w:line="240" w:lineRule="atLeast"/>
        <w:ind w:left="3281" w:right="729"/>
        <w:jc w:val="both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A0ADD" w:rsidRDefault="00FA0ADD" w:rsidP="00F97749">
      <w:pPr>
        <w:shd w:val="clear" w:color="auto" w:fill="FFFFFF"/>
        <w:spacing w:after="0" w:line="240" w:lineRule="atLeast"/>
        <w:ind w:left="3281" w:right="729"/>
        <w:jc w:val="both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</w:p>
    <w:p w:rsidR="00FA0ADD" w:rsidRDefault="00FA0ADD" w:rsidP="00F97749">
      <w:pPr>
        <w:shd w:val="clear" w:color="auto" w:fill="FFFFFF"/>
        <w:spacing w:after="0" w:line="240" w:lineRule="atLeast"/>
        <w:ind w:left="3281" w:right="729"/>
        <w:jc w:val="both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</w:p>
    <w:p w:rsidR="00FA0ADD" w:rsidRDefault="00FA0ADD" w:rsidP="00E60AC6">
      <w:pPr>
        <w:shd w:val="clear" w:color="auto" w:fill="FFFFFF"/>
        <w:spacing w:after="0" w:line="240" w:lineRule="atLeast"/>
        <w:ind w:left="3281" w:right="729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</w:p>
    <w:p w:rsidR="00FA0ADD" w:rsidRDefault="00FA0ADD" w:rsidP="00E60AC6">
      <w:pPr>
        <w:shd w:val="clear" w:color="auto" w:fill="FFFFFF"/>
        <w:spacing w:after="0" w:line="240" w:lineRule="atLeast"/>
        <w:ind w:right="729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</w:p>
    <w:p w:rsidR="00FA0ADD" w:rsidRDefault="00FA0ADD" w:rsidP="00E60AC6">
      <w:pPr>
        <w:shd w:val="clear" w:color="auto" w:fill="FFFFFF"/>
        <w:spacing w:after="0" w:line="240" w:lineRule="atLeast"/>
        <w:ind w:left="3281" w:right="729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</w:p>
    <w:p w:rsidR="00FA0ADD" w:rsidRDefault="00FA0ADD" w:rsidP="00E60AC6">
      <w:pPr>
        <w:shd w:val="clear" w:color="auto" w:fill="FFFFFF"/>
        <w:spacing w:after="0" w:line="240" w:lineRule="atLeast"/>
        <w:ind w:left="3281" w:right="729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</w:p>
    <w:p w:rsidR="00FA0ADD" w:rsidRDefault="00FA0ADD" w:rsidP="00E60AC6">
      <w:pPr>
        <w:shd w:val="clear" w:color="auto" w:fill="FFFFFF"/>
        <w:spacing w:after="0" w:line="240" w:lineRule="atLeast"/>
        <w:ind w:left="3281" w:right="729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</w:p>
    <w:p w:rsidR="00FA0ADD" w:rsidRDefault="00FA0ADD" w:rsidP="00E60AC6">
      <w:pPr>
        <w:shd w:val="clear" w:color="auto" w:fill="FFFFFF"/>
        <w:spacing w:after="0" w:line="240" w:lineRule="atLeast"/>
        <w:ind w:left="3281" w:right="729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</w:p>
    <w:p w:rsidR="00FA0ADD" w:rsidRDefault="00FA0ADD" w:rsidP="006C2CC6">
      <w:pPr>
        <w:shd w:val="clear" w:color="auto" w:fill="FFFFFF"/>
        <w:spacing w:after="0" w:line="240" w:lineRule="auto"/>
        <w:ind w:left="3281" w:right="729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</w:p>
    <w:p w:rsidR="00FA0ADD" w:rsidRDefault="00FA0ADD" w:rsidP="006C2CC6">
      <w:pPr>
        <w:shd w:val="clear" w:color="auto" w:fill="FFFFFF"/>
        <w:spacing w:after="0" w:line="240" w:lineRule="auto"/>
        <w:ind w:left="3281" w:right="729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</w:p>
    <w:p w:rsidR="00FA0ADD" w:rsidRDefault="00FA0ADD" w:rsidP="006C2CC6">
      <w:pPr>
        <w:shd w:val="clear" w:color="auto" w:fill="FFFFFF"/>
        <w:spacing w:after="0" w:line="240" w:lineRule="auto"/>
        <w:ind w:left="3281" w:right="729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</w:p>
    <w:p w:rsidR="00FA0ADD" w:rsidRDefault="00FA0ADD" w:rsidP="006C2CC6">
      <w:pPr>
        <w:shd w:val="clear" w:color="auto" w:fill="FFFFFF"/>
        <w:spacing w:after="0" w:line="240" w:lineRule="auto"/>
        <w:ind w:right="729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</w:p>
    <w:p w:rsidR="00FA0ADD" w:rsidRDefault="00FA0ADD" w:rsidP="006C2CC6">
      <w:pPr>
        <w:shd w:val="clear" w:color="auto" w:fill="FFFFFF"/>
        <w:spacing w:after="0" w:line="240" w:lineRule="auto"/>
        <w:ind w:left="3281" w:right="729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</w:p>
    <w:p w:rsidR="00FA0ADD" w:rsidRPr="006C2CC6" w:rsidRDefault="00FA0ADD" w:rsidP="006C2CC6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A0ADD" w:rsidRPr="006C2CC6" w:rsidRDefault="00FA0ADD" w:rsidP="006C2CC6">
      <w:pPr>
        <w:shd w:val="clear" w:color="auto" w:fill="FFFFFF"/>
        <w:spacing w:after="0" w:line="240" w:lineRule="auto"/>
        <w:textAlignment w:val="baseline"/>
        <w:rPr>
          <w:rFonts w:ascii="ff1" w:hAnsi="ff1" w:cs="ff1"/>
          <w:color w:val="000000"/>
          <w:sz w:val="72"/>
          <w:szCs w:val="72"/>
          <w:lang w:eastAsia="ru-RU"/>
        </w:rPr>
      </w:pPr>
    </w:p>
    <w:sectPr w:rsidR="00FA0ADD" w:rsidRPr="006C2CC6" w:rsidSect="0067235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0E9"/>
    <w:multiLevelType w:val="hybridMultilevel"/>
    <w:tmpl w:val="E080396A"/>
    <w:lvl w:ilvl="0" w:tplc="1BA87BFC">
      <w:start w:val="1"/>
      <w:numFmt w:val="decimal"/>
      <w:lvlText w:val="%1."/>
      <w:lvlJc w:val="left"/>
      <w:pPr>
        <w:ind w:left="465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C4C28BB"/>
    <w:multiLevelType w:val="multilevel"/>
    <w:tmpl w:val="A5CC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21A88"/>
    <w:multiLevelType w:val="multilevel"/>
    <w:tmpl w:val="278696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51792"/>
    <w:multiLevelType w:val="hybridMultilevel"/>
    <w:tmpl w:val="FBBE2D0A"/>
    <w:lvl w:ilvl="0" w:tplc="676C1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42AF6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388EE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F3260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5B0B2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CDA04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5C00A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D9A61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EDC74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6F420109"/>
    <w:multiLevelType w:val="hybridMultilevel"/>
    <w:tmpl w:val="A782AC8C"/>
    <w:lvl w:ilvl="0" w:tplc="210C0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74430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9AC62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04058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87039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DE0AC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B04DE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0F0D1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1A69F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6CF"/>
    <w:rsid w:val="00020478"/>
    <w:rsid w:val="001E0B7E"/>
    <w:rsid w:val="00231146"/>
    <w:rsid w:val="002D0AC0"/>
    <w:rsid w:val="00372EFD"/>
    <w:rsid w:val="003822E3"/>
    <w:rsid w:val="00532EA1"/>
    <w:rsid w:val="00583DA9"/>
    <w:rsid w:val="005D0B1B"/>
    <w:rsid w:val="0067235F"/>
    <w:rsid w:val="006C2CC6"/>
    <w:rsid w:val="00742708"/>
    <w:rsid w:val="007F5B68"/>
    <w:rsid w:val="00954D5B"/>
    <w:rsid w:val="009967D5"/>
    <w:rsid w:val="009D4192"/>
    <w:rsid w:val="009E5F78"/>
    <w:rsid w:val="00A255E7"/>
    <w:rsid w:val="00A8083C"/>
    <w:rsid w:val="00AE5D3F"/>
    <w:rsid w:val="00C87AE9"/>
    <w:rsid w:val="00D40CDF"/>
    <w:rsid w:val="00D55088"/>
    <w:rsid w:val="00D67D1A"/>
    <w:rsid w:val="00D90316"/>
    <w:rsid w:val="00DE2B90"/>
    <w:rsid w:val="00DE6511"/>
    <w:rsid w:val="00E0347D"/>
    <w:rsid w:val="00E10DA1"/>
    <w:rsid w:val="00E60AC6"/>
    <w:rsid w:val="00F136CF"/>
    <w:rsid w:val="00F97749"/>
    <w:rsid w:val="00FA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1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uiPriority w:val="99"/>
    <w:rsid w:val="006C2CC6"/>
  </w:style>
  <w:style w:type="character" w:customStyle="1" w:styleId="ff1">
    <w:name w:val="ff1"/>
    <w:basedOn w:val="DefaultParagraphFont"/>
    <w:uiPriority w:val="99"/>
    <w:rsid w:val="006C2CC6"/>
  </w:style>
  <w:style w:type="character" w:customStyle="1" w:styleId="ff8">
    <w:name w:val="ff8"/>
    <w:basedOn w:val="DefaultParagraphFont"/>
    <w:uiPriority w:val="99"/>
    <w:rsid w:val="006C2CC6"/>
  </w:style>
  <w:style w:type="character" w:customStyle="1" w:styleId="ffa">
    <w:name w:val="ffa"/>
    <w:basedOn w:val="DefaultParagraphFont"/>
    <w:uiPriority w:val="99"/>
    <w:rsid w:val="006C2CC6"/>
  </w:style>
  <w:style w:type="character" w:customStyle="1" w:styleId="ff7">
    <w:name w:val="ff7"/>
    <w:basedOn w:val="DefaultParagraphFont"/>
    <w:uiPriority w:val="99"/>
    <w:rsid w:val="006C2CC6"/>
  </w:style>
  <w:style w:type="character" w:customStyle="1" w:styleId="ls3">
    <w:name w:val="ls3"/>
    <w:basedOn w:val="DefaultParagraphFont"/>
    <w:uiPriority w:val="99"/>
    <w:rsid w:val="006C2CC6"/>
  </w:style>
  <w:style w:type="character" w:customStyle="1" w:styleId="ls4">
    <w:name w:val="ls4"/>
    <w:basedOn w:val="DefaultParagraphFont"/>
    <w:uiPriority w:val="99"/>
    <w:rsid w:val="006C2CC6"/>
  </w:style>
  <w:style w:type="character" w:customStyle="1" w:styleId="ffb">
    <w:name w:val="ffb"/>
    <w:basedOn w:val="DefaultParagraphFont"/>
    <w:uiPriority w:val="99"/>
    <w:rsid w:val="006C2CC6"/>
  </w:style>
  <w:style w:type="character" w:customStyle="1" w:styleId="ls5">
    <w:name w:val="ls5"/>
    <w:basedOn w:val="DefaultParagraphFont"/>
    <w:uiPriority w:val="99"/>
    <w:rsid w:val="006C2CC6"/>
  </w:style>
  <w:style w:type="character" w:customStyle="1" w:styleId="ff3">
    <w:name w:val="ff3"/>
    <w:basedOn w:val="DefaultParagraphFont"/>
    <w:uiPriority w:val="99"/>
    <w:rsid w:val="006C2CC6"/>
  </w:style>
  <w:style w:type="character" w:customStyle="1" w:styleId="ls1">
    <w:name w:val="ls1"/>
    <w:basedOn w:val="DefaultParagraphFont"/>
    <w:uiPriority w:val="99"/>
    <w:rsid w:val="006C2CC6"/>
  </w:style>
  <w:style w:type="character" w:customStyle="1" w:styleId="ff5">
    <w:name w:val="ff5"/>
    <w:basedOn w:val="DefaultParagraphFont"/>
    <w:uiPriority w:val="99"/>
    <w:rsid w:val="006C2CC6"/>
  </w:style>
  <w:style w:type="character" w:customStyle="1" w:styleId="ff4">
    <w:name w:val="ff4"/>
    <w:basedOn w:val="DefaultParagraphFont"/>
    <w:uiPriority w:val="99"/>
    <w:rsid w:val="006C2CC6"/>
  </w:style>
  <w:style w:type="character" w:customStyle="1" w:styleId="ls6">
    <w:name w:val="ls6"/>
    <w:basedOn w:val="DefaultParagraphFont"/>
    <w:uiPriority w:val="99"/>
    <w:rsid w:val="006C2CC6"/>
  </w:style>
  <w:style w:type="character" w:customStyle="1" w:styleId="ff6">
    <w:name w:val="ff6"/>
    <w:basedOn w:val="DefaultParagraphFont"/>
    <w:uiPriority w:val="99"/>
    <w:rsid w:val="006C2CC6"/>
  </w:style>
  <w:style w:type="character" w:customStyle="1" w:styleId="ffd">
    <w:name w:val="ffd"/>
    <w:basedOn w:val="DefaultParagraphFont"/>
    <w:uiPriority w:val="99"/>
    <w:rsid w:val="006C2CC6"/>
  </w:style>
  <w:style w:type="character" w:customStyle="1" w:styleId="ff10">
    <w:name w:val="ff10"/>
    <w:basedOn w:val="DefaultParagraphFont"/>
    <w:uiPriority w:val="99"/>
    <w:rsid w:val="006C2CC6"/>
  </w:style>
  <w:style w:type="character" w:customStyle="1" w:styleId="ffe">
    <w:name w:val="ffe"/>
    <w:basedOn w:val="DefaultParagraphFont"/>
    <w:uiPriority w:val="99"/>
    <w:rsid w:val="006C2CC6"/>
  </w:style>
  <w:style w:type="character" w:customStyle="1" w:styleId="ffc">
    <w:name w:val="ffc"/>
    <w:basedOn w:val="DefaultParagraphFont"/>
    <w:uiPriority w:val="99"/>
    <w:rsid w:val="006C2CC6"/>
  </w:style>
  <w:style w:type="character" w:customStyle="1" w:styleId="ff12">
    <w:name w:val="ff12"/>
    <w:basedOn w:val="DefaultParagraphFont"/>
    <w:uiPriority w:val="99"/>
    <w:rsid w:val="006C2CC6"/>
  </w:style>
  <w:style w:type="character" w:customStyle="1" w:styleId="ff11">
    <w:name w:val="ff11"/>
    <w:basedOn w:val="DefaultParagraphFont"/>
    <w:uiPriority w:val="99"/>
    <w:rsid w:val="006C2CC6"/>
  </w:style>
  <w:style w:type="character" w:styleId="Hyperlink">
    <w:name w:val="Hyperlink"/>
    <w:basedOn w:val="DefaultParagraphFont"/>
    <w:uiPriority w:val="99"/>
    <w:rsid w:val="006C2C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C2CC6"/>
    <w:rPr>
      <w:color w:val="800080"/>
      <w:u w:val="single"/>
    </w:rPr>
  </w:style>
  <w:style w:type="character" w:customStyle="1" w:styleId="center">
    <w:name w:val="center"/>
    <w:basedOn w:val="DefaultParagraphFont"/>
    <w:uiPriority w:val="99"/>
    <w:rsid w:val="006C2CC6"/>
  </w:style>
  <w:style w:type="character" w:customStyle="1" w:styleId="b-share">
    <w:name w:val="b-share"/>
    <w:basedOn w:val="DefaultParagraphFont"/>
    <w:uiPriority w:val="99"/>
    <w:rsid w:val="006C2CC6"/>
  </w:style>
  <w:style w:type="character" w:customStyle="1" w:styleId="b-share-form-button">
    <w:name w:val="b-share-form-button"/>
    <w:basedOn w:val="DefaultParagraphFont"/>
    <w:uiPriority w:val="99"/>
    <w:rsid w:val="006C2CC6"/>
  </w:style>
  <w:style w:type="character" w:customStyle="1" w:styleId="b-share-icon">
    <w:name w:val="b-share-icon"/>
    <w:basedOn w:val="DefaultParagraphFont"/>
    <w:uiPriority w:val="99"/>
    <w:rsid w:val="006C2CC6"/>
  </w:style>
  <w:style w:type="character" w:customStyle="1" w:styleId="c0">
    <w:name w:val="c0"/>
    <w:basedOn w:val="DefaultParagraphFont"/>
    <w:uiPriority w:val="99"/>
    <w:rsid w:val="00DE6511"/>
  </w:style>
  <w:style w:type="character" w:customStyle="1" w:styleId="c4">
    <w:name w:val="c4"/>
    <w:basedOn w:val="DefaultParagraphFont"/>
    <w:uiPriority w:val="99"/>
    <w:rsid w:val="00DE6511"/>
  </w:style>
  <w:style w:type="character" w:styleId="Strong">
    <w:name w:val="Strong"/>
    <w:basedOn w:val="DefaultParagraphFont"/>
    <w:uiPriority w:val="99"/>
    <w:qFormat/>
    <w:rsid w:val="00DE6511"/>
    <w:rPr>
      <w:b/>
      <w:bCs/>
    </w:rPr>
  </w:style>
  <w:style w:type="paragraph" w:customStyle="1" w:styleId="c1">
    <w:name w:val="c1"/>
    <w:basedOn w:val="Normal"/>
    <w:uiPriority w:val="99"/>
    <w:rsid w:val="00D6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D67D1A"/>
  </w:style>
  <w:style w:type="paragraph" w:customStyle="1" w:styleId="c14">
    <w:name w:val="c14"/>
    <w:basedOn w:val="Normal"/>
    <w:uiPriority w:val="99"/>
    <w:rsid w:val="00D6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9E5F78"/>
  </w:style>
  <w:style w:type="paragraph" w:customStyle="1" w:styleId="c11">
    <w:name w:val="c11"/>
    <w:basedOn w:val="Normal"/>
    <w:uiPriority w:val="99"/>
    <w:rsid w:val="009E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9E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DefaultParagraphFont"/>
    <w:uiPriority w:val="99"/>
    <w:rsid w:val="009E5F78"/>
  </w:style>
  <w:style w:type="paragraph" w:styleId="NormalWeb">
    <w:name w:val="Normal (Web)"/>
    <w:basedOn w:val="Normal"/>
    <w:uiPriority w:val="99"/>
    <w:semiHidden/>
    <w:rsid w:val="00E1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E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460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90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91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91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92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92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65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93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272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93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218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9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3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3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1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90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36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92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92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02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93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5</Pages>
  <Words>1166</Words>
  <Characters>6649</Characters>
  <Application>Microsoft Office Outlook</Application>
  <DocSecurity>0</DocSecurity>
  <Lines>0</Lines>
  <Paragraphs>0</Paragraphs>
  <ScaleCrop>false</ScaleCrop>
  <Company>дом пионеров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fox</cp:lastModifiedBy>
  <cp:revision>10</cp:revision>
  <dcterms:created xsi:type="dcterms:W3CDTF">2019-01-25T07:02:00Z</dcterms:created>
  <dcterms:modified xsi:type="dcterms:W3CDTF">2019-02-12T11:20:00Z</dcterms:modified>
</cp:coreProperties>
</file>