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96" w:rsidRPr="007D1C76" w:rsidRDefault="00233196" w:rsidP="009F6A08">
      <w:pPr>
        <w:pStyle w:val="NoSpacing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3196" w:rsidRPr="007D1C76" w:rsidRDefault="00233196" w:rsidP="007B061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МБУ ДО «Центр детского творчества»</w:t>
      </w:r>
    </w:p>
    <w:p w:rsidR="00233196" w:rsidRPr="007D1C76" w:rsidRDefault="00233196" w:rsidP="007B061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3196" w:rsidRPr="007D1C76" w:rsidRDefault="00233196" w:rsidP="007B061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3196" w:rsidRPr="007D1C76" w:rsidRDefault="00233196" w:rsidP="007B061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3196" w:rsidRPr="007D1C76" w:rsidRDefault="00233196" w:rsidP="007B061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3196" w:rsidRPr="007D1C76" w:rsidRDefault="00233196" w:rsidP="007B061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3196" w:rsidRPr="007D1C76" w:rsidRDefault="00233196" w:rsidP="007B061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3196" w:rsidRPr="007D1C76" w:rsidRDefault="00233196" w:rsidP="007B061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3196" w:rsidRPr="007D1C76" w:rsidRDefault="00233196" w:rsidP="007B061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3196" w:rsidRPr="007D1C76" w:rsidRDefault="00233196" w:rsidP="007B061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3196" w:rsidRPr="007D1C76" w:rsidRDefault="00233196" w:rsidP="007B061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3196" w:rsidRPr="007D1C76" w:rsidRDefault="00233196" w:rsidP="007B061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3196" w:rsidRPr="007D1C76" w:rsidRDefault="00233196" w:rsidP="007B061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3196" w:rsidRPr="007D1C76" w:rsidRDefault="00233196" w:rsidP="007B061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3196" w:rsidRPr="007D1C76" w:rsidRDefault="00233196" w:rsidP="007B061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3196" w:rsidRPr="007D1C76" w:rsidRDefault="00233196" w:rsidP="007B061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3196" w:rsidRPr="007D1C76" w:rsidRDefault="00233196" w:rsidP="007B061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3196" w:rsidRPr="007D1C76" w:rsidRDefault="00233196" w:rsidP="007B061C">
      <w:pPr>
        <w:pStyle w:val="NoSpacing"/>
        <w:rPr>
          <w:rFonts w:ascii="Times New Roman" w:hAnsi="Times New Roman" w:cs="Times New Roman"/>
          <w:sz w:val="72"/>
          <w:szCs w:val="72"/>
          <w:lang w:eastAsia="ru-RU"/>
        </w:rPr>
      </w:pPr>
      <w:r w:rsidRPr="007D1C76">
        <w:rPr>
          <w:rFonts w:ascii="Times New Roman" w:hAnsi="Times New Roman" w:cs="Times New Roman"/>
          <w:sz w:val="72"/>
          <w:szCs w:val="72"/>
          <w:lang w:eastAsia="ru-RU"/>
        </w:rPr>
        <w:t>«Синичкин день».</w:t>
      </w:r>
    </w:p>
    <w:p w:rsidR="00233196" w:rsidRPr="007D1C76" w:rsidRDefault="00233196" w:rsidP="009F6A08">
      <w:pPr>
        <w:pStyle w:val="NoSpacing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3196" w:rsidRPr="007D1C76" w:rsidRDefault="00233196" w:rsidP="009F6A08">
      <w:pPr>
        <w:pStyle w:val="NoSpacing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3196" w:rsidRPr="007D1C76" w:rsidRDefault="00233196" w:rsidP="009F6A08">
      <w:pPr>
        <w:pStyle w:val="NoSpacing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3196" w:rsidRPr="007D1C76" w:rsidRDefault="00233196" w:rsidP="009F6A08">
      <w:pPr>
        <w:pStyle w:val="NoSpacing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3196" w:rsidRPr="007D1C76" w:rsidRDefault="00233196" w:rsidP="009F6A08">
      <w:pPr>
        <w:pStyle w:val="NoSpacing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3196" w:rsidRPr="007D1C76" w:rsidRDefault="00233196" w:rsidP="009F6A08">
      <w:pPr>
        <w:pStyle w:val="NoSpacing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3196" w:rsidRPr="007D1C76" w:rsidRDefault="00233196" w:rsidP="009F6A08">
      <w:pPr>
        <w:pStyle w:val="NoSpacing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3196" w:rsidRPr="007D1C76" w:rsidRDefault="00233196" w:rsidP="009F6A08">
      <w:pPr>
        <w:pStyle w:val="NoSpacing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3196" w:rsidRPr="007D1C76" w:rsidRDefault="00233196" w:rsidP="009F6A08">
      <w:pPr>
        <w:pStyle w:val="NoSpacing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3196" w:rsidRPr="007D1C76" w:rsidRDefault="00233196" w:rsidP="009F6A08">
      <w:pPr>
        <w:pStyle w:val="NoSpacing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3196" w:rsidRPr="007D1C76" w:rsidRDefault="00233196" w:rsidP="009F6A08">
      <w:pPr>
        <w:pStyle w:val="NoSpacing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3196" w:rsidRPr="007D1C76" w:rsidRDefault="00233196" w:rsidP="009F6A08">
      <w:pPr>
        <w:pStyle w:val="NoSpacing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3196" w:rsidRPr="007D1C76" w:rsidRDefault="00233196" w:rsidP="009F6A08">
      <w:pPr>
        <w:pStyle w:val="NoSpacing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3196" w:rsidRPr="007D1C76" w:rsidRDefault="00233196" w:rsidP="009F6A08">
      <w:pPr>
        <w:pStyle w:val="NoSpacing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3196" w:rsidRPr="007D1C76" w:rsidRDefault="00233196" w:rsidP="009F6A08">
      <w:pPr>
        <w:pStyle w:val="NoSpacing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3196" w:rsidRPr="007D1C76" w:rsidRDefault="00233196" w:rsidP="007B061C">
      <w:pPr>
        <w:pStyle w:val="NoSpacing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 xml:space="preserve">Провела: педагог дополнительного </w:t>
      </w:r>
    </w:p>
    <w:p w:rsidR="00233196" w:rsidRPr="007D1C76" w:rsidRDefault="00233196" w:rsidP="007D1C76">
      <w:pPr>
        <w:pStyle w:val="NoSpacing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образования  Суханкина О.И.</w:t>
      </w:r>
    </w:p>
    <w:p w:rsidR="00233196" w:rsidRPr="007D1C76" w:rsidRDefault="00233196" w:rsidP="009F6A08">
      <w:pPr>
        <w:pStyle w:val="NoSpacing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3196" w:rsidRPr="007D1C76" w:rsidRDefault="00233196" w:rsidP="009F6A08">
      <w:pPr>
        <w:pStyle w:val="NoSpacing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3196" w:rsidRPr="007D1C76" w:rsidRDefault="00233196" w:rsidP="009F6A08">
      <w:pPr>
        <w:pStyle w:val="NoSpacing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3196" w:rsidRPr="007D1C76" w:rsidRDefault="00233196" w:rsidP="009F6A08">
      <w:pPr>
        <w:pStyle w:val="NoSpacing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3196" w:rsidRPr="007D1C76" w:rsidRDefault="00233196" w:rsidP="009F6A08">
      <w:pPr>
        <w:pStyle w:val="NoSpacing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3196" w:rsidRPr="007D1C76" w:rsidRDefault="00233196" w:rsidP="007B061C">
      <w:pPr>
        <w:pStyle w:val="NoSpacing"/>
        <w:ind w:left="0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3196" w:rsidRPr="007D1C76" w:rsidRDefault="00233196" w:rsidP="007B061C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Дубенки, </w:t>
      </w:r>
      <w:r w:rsidRPr="007D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2019</w:t>
      </w:r>
    </w:p>
    <w:p w:rsidR="00233196" w:rsidRPr="007D1C76" w:rsidRDefault="00233196" w:rsidP="007B061C">
      <w:pPr>
        <w:pStyle w:val="NoSpacing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3196" w:rsidRPr="007D1C76" w:rsidRDefault="00233196" w:rsidP="009F6A08">
      <w:pPr>
        <w:pStyle w:val="NoSpacing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3196" w:rsidRPr="007D1C76" w:rsidRDefault="00233196" w:rsidP="009F6A08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 занятия: </w:t>
      </w:r>
      <w:r w:rsidRPr="007D1C76">
        <w:rPr>
          <w:rFonts w:ascii="Times New Roman" w:hAnsi="Times New Roman" w:cs="Times New Roman"/>
          <w:sz w:val="28"/>
          <w:szCs w:val="28"/>
          <w:lang w:eastAsia="ru-RU"/>
        </w:rPr>
        <w:t> формирование у обучающихся  ценностного представления  о зимующих птицах родного края.</w:t>
      </w:r>
    </w:p>
    <w:p w:rsidR="00233196" w:rsidRPr="007D1C76" w:rsidRDefault="00233196" w:rsidP="009F6A08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33196" w:rsidRPr="007D1C76" w:rsidRDefault="00233196" w:rsidP="009F6A08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познакомить детей с зимующими птицами, с разными видами синиц;</w:t>
      </w:r>
    </w:p>
    <w:p w:rsidR="00233196" w:rsidRPr="007D1C76" w:rsidRDefault="00233196" w:rsidP="009F6A08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расширить представления детей о  всероссийских праздниках;</w:t>
      </w:r>
    </w:p>
    <w:p w:rsidR="00233196" w:rsidRPr="007D1C76" w:rsidRDefault="00233196" w:rsidP="009F6A08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color w:val="2B2C30"/>
          <w:sz w:val="28"/>
          <w:szCs w:val="28"/>
          <w:lang w:eastAsia="ru-RU"/>
        </w:rPr>
        <w:t>развивать эмоциональную сферу, толерантность, чувство сопричастности к всенародным торжествам;</w:t>
      </w:r>
    </w:p>
    <w:p w:rsidR="00233196" w:rsidRPr="007D1C76" w:rsidRDefault="00233196" w:rsidP="009E64EE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color w:val="2B2C30"/>
          <w:sz w:val="28"/>
          <w:szCs w:val="28"/>
          <w:lang w:eastAsia="ru-RU"/>
        </w:rPr>
        <w:t> </w:t>
      </w:r>
      <w:r w:rsidRPr="007D1C76">
        <w:rPr>
          <w:rFonts w:ascii="Times New Roman" w:hAnsi="Times New Roman" w:cs="Times New Roman"/>
          <w:sz w:val="28"/>
          <w:szCs w:val="28"/>
          <w:lang w:eastAsia="ru-RU"/>
        </w:rPr>
        <w:t>вовлечь детей в творческую и практическую деятельность по охране и защите зимующих птиц;</w:t>
      </w:r>
    </w:p>
    <w:p w:rsidR="00233196" w:rsidRPr="007D1C76" w:rsidRDefault="00233196" w:rsidP="009F6A08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воспитывать заботливое отношение к птицам, желание помогать им  в    трудных зимних условиях, вести регулярную подкормку.</w:t>
      </w:r>
    </w:p>
    <w:p w:rsidR="00233196" w:rsidRPr="007D1C76" w:rsidRDefault="00233196" w:rsidP="009F6A08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Методы и приемы проведения  занятия:</w:t>
      </w:r>
      <w:r w:rsidRPr="007D1C76">
        <w:rPr>
          <w:rFonts w:ascii="Times New Roman" w:hAnsi="Times New Roman" w:cs="Times New Roman"/>
          <w:sz w:val="28"/>
          <w:szCs w:val="28"/>
          <w:lang w:eastAsia="ru-RU"/>
        </w:rPr>
        <w:t> рассказ, беседа, объяснение, демонстрация, игра.</w:t>
      </w:r>
    </w:p>
    <w:p w:rsidR="00233196" w:rsidRPr="007D1C76" w:rsidRDefault="00233196" w:rsidP="009F6A08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 проведения: </w:t>
      </w:r>
      <w:r w:rsidRPr="007D1C76">
        <w:rPr>
          <w:rFonts w:ascii="Times New Roman" w:hAnsi="Times New Roman" w:cs="Times New Roman"/>
          <w:sz w:val="28"/>
          <w:szCs w:val="28"/>
          <w:lang w:eastAsia="ru-RU"/>
        </w:rPr>
        <w:t>занятие творческого объединения «Познаем мир» 1-2 г.о.</w:t>
      </w:r>
    </w:p>
    <w:p w:rsidR="00233196" w:rsidRPr="007D1C76" w:rsidRDefault="00233196" w:rsidP="009F6A08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Условия для проведения: </w:t>
      </w:r>
      <w:r w:rsidRPr="007D1C76">
        <w:rPr>
          <w:rFonts w:ascii="Times New Roman" w:hAnsi="Times New Roman" w:cs="Times New Roman"/>
          <w:sz w:val="28"/>
          <w:szCs w:val="28"/>
          <w:lang w:eastAsia="ru-RU"/>
        </w:rPr>
        <w:t>учебный класс.</w:t>
      </w:r>
    </w:p>
    <w:p w:rsidR="00233196" w:rsidRPr="007D1C76" w:rsidRDefault="00233196" w:rsidP="009F6A08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7D1C7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D1C76">
        <w:rPr>
          <w:rFonts w:ascii="Times New Roman" w:hAnsi="Times New Roman" w:cs="Times New Roman"/>
          <w:sz w:val="28"/>
          <w:szCs w:val="28"/>
          <w:lang w:eastAsia="ru-RU"/>
        </w:rPr>
        <w:t>презентация  «Синичкин день».  Иллюстрации зимующих птиц и разных видов синичек; иллюстрации  различных видов кормушек, запись «Голоса птиц, корм для птиц (семечки нежареные, семена тыквы, арбуза, несоленое сало, зерно).</w:t>
      </w:r>
    </w:p>
    <w:p w:rsidR="00233196" w:rsidRPr="007D1C76" w:rsidRDefault="00233196" w:rsidP="00582D57">
      <w:pPr>
        <w:rPr>
          <w:rFonts w:ascii="Times New Roman" w:hAnsi="Times New Roman" w:cs="Times New Roman"/>
          <w:sz w:val="28"/>
          <w:szCs w:val="28"/>
        </w:rPr>
      </w:pPr>
      <w:r w:rsidRPr="007D1C76">
        <w:rPr>
          <w:rFonts w:ascii="Times New Roman" w:hAnsi="Times New Roman" w:cs="Times New Roman"/>
          <w:sz w:val="28"/>
          <w:szCs w:val="28"/>
        </w:rPr>
        <w:t>Ход занятия.</w:t>
      </w:r>
    </w:p>
    <w:p w:rsidR="00233196" w:rsidRPr="007D1C76" w:rsidRDefault="00233196" w:rsidP="00582D57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D1C76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233196" w:rsidRPr="007D1C76" w:rsidRDefault="00233196" w:rsidP="00582D57">
      <w:pPr>
        <w:jc w:val="left"/>
        <w:rPr>
          <w:rFonts w:ascii="Times New Roman" w:hAnsi="Times New Roman" w:cs="Times New Roman"/>
          <w:sz w:val="28"/>
          <w:szCs w:val="28"/>
        </w:rPr>
      </w:pPr>
      <w:r w:rsidRPr="007D1C76">
        <w:rPr>
          <w:rFonts w:ascii="Times New Roman" w:hAnsi="Times New Roman" w:cs="Times New Roman"/>
          <w:sz w:val="28"/>
          <w:szCs w:val="28"/>
        </w:rPr>
        <w:t xml:space="preserve"> Добрый день, ребята. К нам на занятие пришла гостья, но, чтобы её увидеть, нам надо отгадать загадку.</w:t>
      </w:r>
    </w:p>
    <w:p w:rsidR="00233196" w:rsidRPr="007D1C76" w:rsidRDefault="00233196" w:rsidP="001B6BD6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Ей на месте не сидится:</w:t>
      </w:r>
    </w:p>
    <w:p w:rsidR="00233196" w:rsidRPr="007D1C76" w:rsidRDefault="00233196" w:rsidP="001B6BD6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Всё летает целый день</w:t>
      </w:r>
    </w:p>
    <w:p w:rsidR="00233196" w:rsidRPr="007D1C76" w:rsidRDefault="00233196" w:rsidP="001B6BD6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Суетится, суетится</w:t>
      </w:r>
    </w:p>
    <w:p w:rsidR="00233196" w:rsidRPr="007D1C76" w:rsidRDefault="00233196" w:rsidP="001B6BD6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Целый день звенит «тень- тень»!</w:t>
      </w:r>
    </w:p>
    <w:p w:rsidR="00233196" w:rsidRPr="007D1C76" w:rsidRDefault="00233196" w:rsidP="001B6BD6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Угадайте что за птица?</w:t>
      </w:r>
    </w:p>
    <w:p w:rsidR="00233196" w:rsidRPr="007D1C76" w:rsidRDefault="00233196" w:rsidP="001B6BD6">
      <w:pPr>
        <w:pStyle w:val="NoSpacing"/>
        <w:jc w:val="lef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То весёлая …..</w:t>
      </w:r>
      <w:r w:rsidRPr="007D1C7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(синица).</w:t>
      </w:r>
    </w:p>
    <w:p w:rsidR="00233196" w:rsidRPr="007D1C76" w:rsidRDefault="00233196" w:rsidP="001B6BD6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Правильно, ребята. Вот такая гостья к нам прилетела. (Показывает на картинке и прикрепляет на доску.)</w:t>
      </w:r>
    </w:p>
    <w:p w:rsidR="00233196" w:rsidRPr="007D1C76" w:rsidRDefault="00233196" w:rsidP="00C813F9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</w:rPr>
        <w:t>Несколько лет назад в России появился еще один экологический праздник – Синичкин день. Он создан по инициативе Союза охраны птиц России и отмечается 12 ноября. В этот день жители разных населенных пунктов страны готовятся к встрече «зимних гостей» – птиц, остающихся на зимовку в наших краях: синиц, щеглов, снегирей, соек, чечеток, свиристелей. Люди заготавливают для них подкормку, в том числе и «синичкины лакомства»: несоленое сало, нежареные семечки тыквы, подсолнечника или арахиса, – делают и развешивают кормушки. Несмотря на то, что в качестве экологического праздника Синичкин день отмечается относительно недавно, его история уходит корнями в далекое прошлое. В народном календаре 12 ноября значится как день памяти православного святого Зиновия Синичника. По народным приметам, именно к этому времени синицы, предчувствуя скорые холода, перелетали из лесов ближе к человеческому жилью и ждали помощи от людей.  Не существует лучшего времени, чем зима, чтобы рассмотреть диких птиц. Голые деревья и заснеженные окрестности предоставляют очень мало возможностей птицам замаскироваться, что делает деятельность птиц виднее. Зима очень тяжкое время для диких птиц, поэтому не все птицы переживают зиму. И сегодня я хочу ещё раз напомнить вам, ребята, как нужна ваша помощь зимой не только синичкам, но и всем зимующим птицам. </w:t>
      </w:r>
      <w:r w:rsidRPr="007D1C76">
        <w:rPr>
          <w:rFonts w:ascii="Times New Roman" w:hAnsi="Times New Roman" w:cs="Times New Roman"/>
          <w:sz w:val="28"/>
          <w:szCs w:val="28"/>
        </w:rPr>
        <w:br/>
      </w:r>
      <w:r w:rsidRPr="007D1C7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Считается, что именно в этот день птицы из лесов прилетают в деревни и города. На зимовку. </w:t>
      </w:r>
    </w:p>
    <w:p w:rsidR="00233196" w:rsidRPr="007D1C76" w:rsidRDefault="00233196" w:rsidP="00C813F9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      В  народе существуют приметы, связанные с синичкиным праздником.</w:t>
      </w:r>
    </w:p>
    <w:p w:rsidR="00233196" w:rsidRPr="007D1C76" w:rsidRDefault="00233196" w:rsidP="00C813F9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Если сегодня прилетят синицы, значит, скоро ударят первые морозы.</w:t>
      </w:r>
    </w:p>
    <w:p w:rsidR="00233196" w:rsidRPr="007D1C76" w:rsidRDefault="00233196" w:rsidP="00C813F9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Если на полях в этот день появлялись волки, то это предвещало голод или войну. </w:t>
      </w:r>
    </w:p>
    <w:p w:rsidR="00233196" w:rsidRPr="007D1C76" w:rsidRDefault="00233196" w:rsidP="00C813F9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Свистит синица - на ясный день.</w:t>
      </w:r>
    </w:p>
    <w:p w:rsidR="00233196" w:rsidRPr="007D1C76" w:rsidRDefault="00233196" w:rsidP="00C813F9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Синицы утром пищат - на ночной мороз.</w:t>
      </w:r>
    </w:p>
    <w:p w:rsidR="00233196" w:rsidRPr="007D1C76" w:rsidRDefault="00233196" w:rsidP="00C813F9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       Вы спросите: «Почему же  птиц называют синицами»?</w:t>
      </w:r>
    </w:p>
    <w:p w:rsidR="00233196" w:rsidRPr="007D1C76" w:rsidRDefault="00233196" w:rsidP="00C813F9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Название «синица», возникло, очевидно, в связи с тем, что в оперение этих птиц часть перьев, имеет сине - голубую окраску.</w:t>
      </w:r>
    </w:p>
    <w:p w:rsidR="00233196" w:rsidRPr="007D1C76" w:rsidRDefault="00233196" w:rsidP="00C813F9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  </w:t>
      </w:r>
      <w:r w:rsidRPr="007D1C76">
        <w:rPr>
          <w:rFonts w:ascii="Times New Roman" w:hAnsi="Times New Roman" w:cs="Times New Roman"/>
          <w:sz w:val="28"/>
          <w:szCs w:val="28"/>
          <w:lang w:eastAsia="ru-RU"/>
        </w:rPr>
        <w:t> Это маленькая птичка (её масса 20 грамм, а длина 15 см.). Весь длинный, летний день она в делах: нужно накормить голодных птенцов. Их у синицы бывает около 15, да и выводятся они два раза за лето. Вот и летает птичка целый день в поисках пищи. Найдёт червячка и к детям. За сутки синица съедает столько насекомых, сколько весит сама. Синичий ряд обширный. В наших парках и лесах живут 6 видов этих птиц. Осенью и зимой всех их можно увидеть в городе у кормушек. В солнечный полдень они звонко  и протяжно поют свою песню: синь-синь, а нам кажется: «Скинь кафтан».</w:t>
      </w:r>
    </w:p>
    <w:p w:rsidR="00233196" w:rsidRPr="007D1C76" w:rsidRDefault="00233196" w:rsidP="00C813F9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Давайте послушаем как поет синица (прослушивание аудиозаписи).</w:t>
      </w:r>
    </w:p>
    <w:p w:rsidR="00233196" w:rsidRPr="007D1C76" w:rsidRDefault="00233196" w:rsidP="00C813F9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                </w:t>
      </w:r>
      <w:r w:rsidRPr="007D1C76">
        <w:rPr>
          <w:rFonts w:ascii="Times New Roman" w:hAnsi="Times New Roman" w:cs="Times New Roman"/>
          <w:sz w:val="28"/>
          <w:szCs w:val="28"/>
          <w:lang w:eastAsia="ru-RU"/>
        </w:rPr>
        <w:t>(Показываются виды синиц.)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Ребята, так как у Синички сегодня день рождения. Я предлагаю повеселить и её и провести несколько игр.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Игра: Отгадай загадки.</w:t>
      </w:r>
      <w:r w:rsidRPr="007D1C76">
        <w:rPr>
          <w:rFonts w:ascii="Times New Roman" w:hAnsi="Times New Roman" w:cs="Times New Roman"/>
          <w:sz w:val="28"/>
          <w:szCs w:val="28"/>
          <w:lang w:eastAsia="ru-RU"/>
        </w:rPr>
        <w:t> На дворе сейчас поздняя осень, скоро зима. Зима для наших пернатых друзей, тяжёлое время года. Большим и маленьким птицам холодно и голодно зимой. Сидят на проводах, тесно прижавшись друг к дружке, маленькие птахи прячутся под стреху, пытаясь таким образом согреться. Но не так страшен птицам холод, как голод.  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 Кроме синиц с нами зимуют и другие  птицы, а какие вы узнаете, отгадав загадки: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1. В серой шубке перовой.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И в морозы он герой.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Зимовать не улетает,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Под карнизом обитает (Воробей).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2.Кто там прыгает, шуршит,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Клювом шишки потрошит,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Голоском речистым, чистым-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лее! лее! лее!- поет со свистом! (Клест).</w:t>
      </w:r>
    </w:p>
    <w:p w:rsidR="00233196" w:rsidRPr="007D1C76" w:rsidRDefault="00233196" w:rsidP="007B061C">
      <w:pPr>
        <w:pStyle w:val="NoSpacing"/>
        <w:ind w:left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 xml:space="preserve">  3. Не дровосек, не плотник,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А первый в лесу работник (Дятел).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4. Верещунья, белобока, а зовут её …..</w:t>
      </w:r>
      <w:r w:rsidRPr="007D1C7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(Сорока).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5.На окне дремала птица: “Галка-галка, что вам снится?” Отвечала птица сонно: “Я не галка, я ….</w:t>
      </w:r>
      <w:r w:rsidRPr="007D1C7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(Ворона).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6. Серенький, аккуратненький, воркует сидит, на подружку глядит. ( голубь).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7. Стойкий, стужам не подвластный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Песней славит он зарю,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Знать недаром, галстук красный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 дан с рожденья… </w:t>
      </w:r>
      <w:r w:rsidRPr="007D1C7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(снегирю).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8. Северные гости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Клюют рябины грозди,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Так нарядны и ярки,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На головках – хохолки!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(Свиристели).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Игра: «Птичьи разговоры».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Голубь – воркует.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Утка – крякает.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Гусь – гогочет.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Филин – ухает.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Свиристель – свиристит.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Ворона – каркает.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Воробей – чирикает.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Курица – кудахчет.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Игра: «Угадай птицу по голосу». </w:t>
      </w:r>
      <w:r w:rsidRPr="007D1C76">
        <w:rPr>
          <w:rFonts w:ascii="Times New Roman" w:hAnsi="Times New Roman" w:cs="Times New Roman"/>
          <w:sz w:val="28"/>
          <w:szCs w:val="28"/>
          <w:lang w:eastAsia="ru-RU"/>
        </w:rPr>
        <w:t>Дети слушают аудиозапись с голосом птиц и угадывают.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Игра: «Птичий концерт»  </w:t>
      </w:r>
      <w:r w:rsidRPr="007D1C76">
        <w:rPr>
          <w:rFonts w:ascii="Times New Roman" w:hAnsi="Times New Roman" w:cs="Times New Roman"/>
          <w:sz w:val="28"/>
          <w:szCs w:val="28"/>
          <w:lang w:eastAsia="ru-RU"/>
        </w:rPr>
        <w:t>(на внимание).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Каждой группе ребят из 3-х человек даётся название птицы, затем сказать, как они поют: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Воробьи – чирик – чирик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Синицы – тинь – тинь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Ворона – кар – кар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Дятел – тррр – тррр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Снегирь – дю – дю – дю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Клёст – цок – цок – цок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Свиристель – тюр –тюр – тюр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«Прилетели птицы».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- Я сейчас буду называть только птиц, но если вдруг ошибусь или вы услышите что-то другое, то топаете. Начинаем: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Прилетели птицы: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Голуби, синицы,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Мухи и стрижи …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Дети топают.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Педагог: </w:t>
      </w:r>
      <w:r w:rsidRPr="007D1C76">
        <w:rPr>
          <w:rFonts w:ascii="Times New Roman" w:hAnsi="Times New Roman" w:cs="Times New Roman"/>
          <w:sz w:val="28"/>
          <w:szCs w:val="28"/>
          <w:lang w:eastAsia="ru-RU"/>
        </w:rPr>
        <w:t>Что неправильно?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Дети.</w:t>
      </w:r>
      <w:r w:rsidRPr="007D1C76">
        <w:rPr>
          <w:rFonts w:ascii="Times New Roman" w:hAnsi="Times New Roman" w:cs="Times New Roman"/>
          <w:sz w:val="28"/>
          <w:szCs w:val="28"/>
          <w:lang w:eastAsia="ru-RU"/>
        </w:rPr>
        <w:t> Мухи!</w:t>
      </w:r>
    </w:p>
    <w:p w:rsidR="00233196" w:rsidRPr="007D1C76" w:rsidRDefault="00233196" w:rsidP="0083206B">
      <w:pPr>
        <w:pStyle w:val="NoSpacing"/>
        <w:ind w:left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Педагог: </w:t>
      </w:r>
      <w:r w:rsidRPr="007D1C76">
        <w:rPr>
          <w:rFonts w:ascii="Times New Roman" w:hAnsi="Times New Roman" w:cs="Times New Roman"/>
          <w:sz w:val="28"/>
          <w:szCs w:val="28"/>
          <w:lang w:eastAsia="ru-RU"/>
        </w:rPr>
        <w:t>А мухи – это кто?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Дети.</w:t>
      </w:r>
      <w:r w:rsidRPr="007D1C76">
        <w:rPr>
          <w:rFonts w:ascii="Times New Roman" w:hAnsi="Times New Roman" w:cs="Times New Roman"/>
          <w:sz w:val="28"/>
          <w:szCs w:val="28"/>
          <w:lang w:eastAsia="ru-RU"/>
        </w:rPr>
        <w:t> Насекомые.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7D1C76">
        <w:rPr>
          <w:rFonts w:ascii="Times New Roman" w:hAnsi="Times New Roman" w:cs="Times New Roman"/>
          <w:sz w:val="28"/>
          <w:szCs w:val="28"/>
          <w:lang w:eastAsia="ru-RU"/>
        </w:rPr>
        <w:t>  Вы правы. Ну что ж, продолжим: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Прилетели птицы: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Голуби, синицы.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Аисты, вороны,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Галки, макароны!..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Дети топают.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Педагог: </w:t>
      </w:r>
      <w:r w:rsidRPr="007D1C76">
        <w:rPr>
          <w:rFonts w:ascii="Times New Roman" w:hAnsi="Times New Roman" w:cs="Times New Roman"/>
          <w:sz w:val="28"/>
          <w:szCs w:val="28"/>
          <w:lang w:eastAsia="ru-RU"/>
        </w:rPr>
        <w:t>Начинаем снова: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Прилетели птицы: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Голуби, куницы!..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7D1C7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Куницы – вовсе не птицы</w:t>
      </w:r>
      <w:r w:rsidRPr="007D1C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Игра продолжается.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Прилетели птицы: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Голуби, синицы,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Страусы, чижи …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  Ведь у страусов крылья почти полностью исчезли, и они летать не могут.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Прилетели птицы: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Голуби, синицы,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Галки и стрижи,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Комары, кукушки …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Дети топают.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Педагог: </w:t>
      </w:r>
      <w:r w:rsidRPr="007D1C7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Прилетели птицы: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Голуби, синицы,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Галки и стрижи,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воробьи, кукушки,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Черные грачи,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Лебеди, скворцы …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Все вы молодцы! Замечательно справились с заданием.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Игра: «Живые синонимы».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А что такое синонимы? (Это слова близкие по смыслу.)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Ведущий. Попробуйте вспомнить, как и о ком у нас говорят в народе, используя названия птиц. Итак, продолжите…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Могучий, как…   (орёл).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Мудрый, как…    (сова).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Вороватая, как… (сорока).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Важный или спокойный, как…    (гусь).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Важный или надутый, как…    (индюк).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Верность…. (лебединая).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Любовь и нежность …   (голубиная).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Длинноногий, как….                  (журавль).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Большеглазый, как …     (филин).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Желторотый, как ….        (птенец, цыплёнок).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Взгляд хищный, как у…     (ястреба).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Взгляд зоркий, как у…         (сокола).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Нос с горбинкой, или …      (орлиный).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Шея красивая, или …          (лебединая).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Болтать или трещать, как…        (сорока).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Ворковать, как…                          (голубь).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Накаркать (накликать беду), как…    (ворона).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Долбить (говорить одно и тоже), как…    (дятел).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Щебетать, весело переговариваться, как … (воробей).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 Знаете ли вы, что в зимнее время нашим пернатым друзьям бывает холодно и голодно? Из 10 синиц выживает до весны только 1. И наша с вами задача: не дать погибнуть зимой от голода нашим зимующим птицам, сделать для них кормушки и подкармливать птиц зимой.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Игра: «Посчитай птиц».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Вот забавная задача ожидает смельчаков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Пожелаем им удачи, отвечайте, кто готов!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Вам задачка от синички такова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Сосчитайте, сколько птичек прилетело к нам друзья?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Мы кормушку смастерили,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Мы столовую открыли.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Воробей, снегирь – сосед,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Будет вам зимой обед.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В гости первый день недели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К нам синицы прилетели.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А во вторник, посмотри,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Прилетели снегири.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Три вороны были в среду.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Мы не ждали их к обеду,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А в четверг со всех краев –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Стая жадных воробьев.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В пятницу в столовой нашей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Голубь лакомился кашей.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А в субботу на пирог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Налетело  семь сорок.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- Кто самый внимательный? Ответьте на вопросы:                                      </w:t>
      </w:r>
      <w:r w:rsidRPr="007D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1. Какие птицы прилетали на кормушку?  (синицы, снегири, вороны, воробьи, голубь, сороки).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2. В какой день недели прилетали вороны? (в среду).                                                      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3. Сколько ворон прилетало? (три).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4. Чем лакомился голубь на кормушке?  (кашей).                                                                    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5. Чем угощались сороки? (пиром)                                                                                      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6. Сколько было сорок на кормушке?  (семь)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Молодцы, и с этим заданием справились!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Игра: «Отбери корм для птиц». </w:t>
      </w:r>
      <w:r w:rsidRPr="007D1C76">
        <w:rPr>
          <w:rFonts w:ascii="Times New Roman" w:hAnsi="Times New Roman" w:cs="Times New Roman"/>
          <w:sz w:val="28"/>
          <w:szCs w:val="28"/>
          <w:lang w:eastAsia="ru-RU"/>
        </w:rPr>
        <w:t>Детям предлагается отобрать корм для птиц ( семечки, пшено, хлеб, сало, шоколад, чипсы, семена тыквы и т.д.), что можно, а что нельзя класть в кормушку.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С приходом первых холодов, было принято подкармливать птиц, заботиться о них. В народе говорили: «Подкорми птиц зимою — послужат тебе весною». 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     В этот день люди укрепляют на деревьях кормушки, рассыпают семечки и зернышки, вешают за окно кусочки сала... зимой, в отсутствие насекомых, синички едят все — не только сало, но и семечки подсолнуха, крупу, семена растений.</w:t>
      </w:r>
      <w:r w:rsidRPr="007D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  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   </w:t>
      </w:r>
      <w:r w:rsidRPr="007D1C76">
        <w:rPr>
          <w:rFonts w:ascii="Times New Roman" w:hAnsi="Times New Roman" w:cs="Times New Roman"/>
          <w:sz w:val="28"/>
          <w:szCs w:val="28"/>
          <w:lang w:eastAsia="ru-RU"/>
        </w:rPr>
        <w:t> Для разных видов птиц нужны различные корма. Например, дятел любит полакомиться семенами шишек и личинками насекомых в коре деревьев и веток. Клесты питаются только сосновыми и еловыми семенами.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   Для птиц, которые прилетят к вам на кормушку, корма другие. Семена подсолнечника едят практически все птицы и, в первую очередь, синицы и поползни. Семена дыни и тыквы охотно едят все птицы, кроме синиц и поползней. Овес едят овсянки, воробьи, синицы. Пшено и просо – любимая еда овсянок и воробьев. Ягоды рябины и калины – любимая пища снегирей и свиристелей. Заготавливать лучше после первых заморозков. Хлебные крошки, остатки мучных и мясных продуктов тоже можно давать птицам.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Сырое сало – превосходный корм для синиц, поползней и дятлов. Кусочки несоленого сала подвешивают на ниточках.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Молодцы. Ребята, думаю, что наша гостья хорошо провела с нами время, но какое день рождение без подарка. Я предлагаю, раскрасить рисунки синички, а ребята постарше изготовят ей кормушку.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Покормите птиц зимой!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 Пусть со всех концов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 К вам слетятся, как домой,</w:t>
      </w:r>
    </w:p>
    <w:p w:rsidR="00233196" w:rsidRPr="007D1C76" w:rsidRDefault="00233196" w:rsidP="0083206B">
      <w:pPr>
        <w:pStyle w:val="NoSpacing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hAnsi="Times New Roman" w:cs="Times New Roman"/>
          <w:sz w:val="28"/>
          <w:szCs w:val="28"/>
          <w:lang w:eastAsia="ru-RU"/>
        </w:rPr>
        <w:t> Стайки на крыльцо.</w:t>
      </w:r>
    </w:p>
    <w:p w:rsidR="00233196" w:rsidRPr="007D1C76" w:rsidRDefault="00233196" w:rsidP="00C813F9">
      <w:pPr>
        <w:pStyle w:val="NoSpacing"/>
        <w:jc w:val="left"/>
        <w:rPr>
          <w:rFonts w:ascii="Times New Roman" w:hAnsi="Times New Roman" w:cs="Times New Roman"/>
          <w:sz w:val="28"/>
          <w:szCs w:val="28"/>
        </w:rPr>
      </w:pPr>
    </w:p>
    <w:p w:rsidR="00233196" w:rsidRPr="001B6BD6" w:rsidRDefault="00233196" w:rsidP="001B6BD6">
      <w:pPr>
        <w:pStyle w:val="NoSpacing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3196" w:rsidRPr="000A5BB0" w:rsidRDefault="00233196" w:rsidP="001B6BD6">
      <w:pPr>
        <w:pStyle w:val="NoSpacing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A5BB0">
        <w:rPr>
          <w:rFonts w:ascii="Times New Roman" w:hAnsi="Times New Roman" w:cs="Times New Roman"/>
          <w:sz w:val="24"/>
          <w:szCs w:val="24"/>
          <w:lang w:eastAsia="ru-RU"/>
        </w:rPr>
        <w:t>       </w:t>
      </w:r>
    </w:p>
    <w:p w:rsidR="00233196" w:rsidRPr="00582D57" w:rsidRDefault="00233196" w:rsidP="00582D57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233196" w:rsidRPr="00582D57" w:rsidSect="00566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00C4"/>
    <w:multiLevelType w:val="hybridMultilevel"/>
    <w:tmpl w:val="A4028A22"/>
    <w:lvl w:ilvl="0" w:tplc="4A64381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A08"/>
    <w:rsid w:val="000A5BB0"/>
    <w:rsid w:val="000D6F54"/>
    <w:rsid w:val="001B6BD6"/>
    <w:rsid w:val="00233196"/>
    <w:rsid w:val="00472B11"/>
    <w:rsid w:val="00566228"/>
    <w:rsid w:val="00582D57"/>
    <w:rsid w:val="007B061C"/>
    <w:rsid w:val="007C0CFE"/>
    <w:rsid w:val="007D1C76"/>
    <w:rsid w:val="0083206B"/>
    <w:rsid w:val="009E64EE"/>
    <w:rsid w:val="009F6A08"/>
    <w:rsid w:val="00B83932"/>
    <w:rsid w:val="00BC0046"/>
    <w:rsid w:val="00C74021"/>
    <w:rsid w:val="00C813F9"/>
    <w:rsid w:val="00D9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228"/>
    <w:pPr>
      <w:ind w:left="113" w:right="113"/>
      <w:jc w:val="center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F6A08"/>
    <w:pPr>
      <w:ind w:left="113" w:right="113"/>
      <w:jc w:val="center"/>
    </w:pPr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582D5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7</Pages>
  <Words>1665</Words>
  <Characters>9493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fox</cp:lastModifiedBy>
  <cp:revision>2</cp:revision>
  <dcterms:created xsi:type="dcterms:W3CDTF">2019-11-26T07:32:00Z</dcterms:created>
  <dcterms:modified xsi:type="dcterms:W3CDTF">2019-12-11T06:29:00Z</dcterms:modified>
</cp:coreProperties>
</file>