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CE" w:rsidRDefault="009A5CCE" w:rsidP="001026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Методическая разработка </w:t>
      </w:r>
    </w:p>
    <w:p w:rsidR="009A5CCE" w:rsidRPr="0010262B" w:rsidRDefault="009A5CCE" w:rsidP="0010262B">
      <w:pPr>
        <w:spacing w:after="0" w:line="240" w:lineRule="auto"/>
        <w:jc w:val="center"/>
        <w:rPr>
          <w:rFonts w:ascii="Roboto" w:hAnsi="Roboto" w:cs="Roboto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Встреча в семейной гостиной</w:t>
      </w:r>
    </w:p>
    <w:p w:rsidR="009A5CCE" w:rsidRPr="0010262B" w:rsidRDefault="009A5CCE" w:rsidP="0010262B">
      <w:pPr>
        <w:spacing w:after="0" w:line="240" w:lineRule="auto"/>
        <w:jc w:val="center"/>
        <w:rPr>
          <w:rFonts w:ascii="Roboto" w:hAnsi="Roboto" w:cs="Roboto"/>
          <w:b/>
          <w:bCs/>
          <w:color w:val="000000"/>
          <w:lang w:eastAsia="ru-RU"/>
        </w:rPr>
      </w:pP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Род и семья – источник нравственных отношений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Цель мероприятия: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укрепление семейных отношений, коллективных классных отношений среди детей и между родителями учащихся класса. Познакомить с понятием «семья», как частицей рода, в которой сливаются мысли, традиции и культура русского народа.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Задачи: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воспитание интереса и любви к семейным традициям.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развитие творческой активности, умение работать с пословицами, развитие речи.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актуализировать знания детей о семье, роде, о ценности семейных отношений;</w:t>
      </w:r>
    </w:p>
    <w:p w:rsidR="009A5CCE" w:rsidRPr="0010262B" w:rsidRDefault="009A5CCE" w:rsidP="0010262B">
      <w:pPr>
        <w:numPr>
          <w:ilvl w:val="0"/>
          <w:numId w:val="1"/>
        </w:numPr>
        <w:spacing w:after="0" w:line="220" w:lineRule="atLeast"/>
        <w:ind w:left="0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развивать внимание, речь, умение анализировать и делать выводы;</w:t>
      </w:r>
    </w:p>
    <w:p w:rsidR="009A5CCE" w:rsidRPr="0010262B" w:rsidRDefault="009A5CCE" w:rsidP="0010262B">
      <w:pPr>
        <w:numPr>
          <w:ilvl w:val="0"/>
          <w:numId w:val="1"/>
        </w:numPr>
        <w:spacing w:after="0" w:line="220" w:lineRule="atLeast"/>
        <w:ind w:left="0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воспитывать уважение и любовь к родным людям.</w:t>
      </w:r>
    </w:p>
    <w:p w:rsidR="009A5CCE" w:rsidRPr="0010262B" w:rsidRDefault="009A5CCE" w:rsidP="0010262B">
      <w:pPr>
        <w:numPr>
          <w:ilvl w:val="0"/>
          <w:numId w:val="2"/>
        </w:numPr>
        <w:spacing w:after="0" w:line="330" w:lineRule="atLeast"/>
        <w:ind w:left="0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познакомить детей с терминами ближайшего родства; представить детям образ семьи в культурной традиции народов России и мира как великую духовную ценность;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Участники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 учащиеся 3 «Б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» класса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Оборудование</w:t>
      </w:r>
      <w:r w:rsidRPr="0010262B"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: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компьютер, аудиозаписи: «Гимн семье» (группа «Инь-Ян»), детская песня «</w:t>
      </w:r>
      <w:hyperlink r:id="rId5" w:tgtFrame="_blank" w:history="1">
        <w:r w:rsidRPr="0010262B">
          <w:rPr>
            <w:rFonts w:ascii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Про Мою Семью»,</w:t>
        </w:r>
        <w:r w:rsidRPr="0010262B">
          <w:rPr>
            <w:rFonts w:ascii="Roboto" w:hAnsi="Roboto" w:cs="Roboto"/>
            <w:color w:val="000000"/>
            <w:sz w:val="16"/>
            <w:szCs w:val="16"/>
            <w:u w:val="single"/>
            <w:lang w:eastAsia="ru-RU"/>
          </w:rPr>
          <w:t> </w:t>
        </w:r>
        <w:r w:rsidRPr="0010262B">
          <w:rPr>
            <w:rFonts w:ascii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Аубакиров И. - песня о семье, кирпичики, свечки, генеалогическое древо. </w:t>
        </w:r>
      </w:hyperlink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Roboto" w:hAnsi="Roboto" w:cs="Roboto"/>
          <w:color w:val="000000"/>
          <w:lang w:eastAsia="ru-RU"/>
        </w:rPr>
        <w:br/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Ход занятия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Звучит песня «Гимн семье» (группа «Инь-Ян») 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 вы думаете, о чем сегодня мы будет говорить. Правильно о семье.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Roboto" w:hAnsi="Roboto" w:cs="Roboto"/>
          <w:color w:val="000000"/>
          <w:lang w:eastAsia="ru-RU"/>
        </w:rPr>
        <w:t> 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Хорошая семья - это удивительный мир, где всё пополам, и горе, и радость, и соль, хлеб. И если говорить о семье, как начале начал, то естественно возникает вопрос: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 же возникло слово семья?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Когда-то о нём не слыхала Земля,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 Ева, сказал перед свадьбой Адам.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Сейчас я тебе семь вопросов задам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-Кто деток родит мне, подруга моя?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Ева тихонько ответила: «Я»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Кто пищу сготовит, о радость моя?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-И Ева всё так же ответила: «Я»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-Кто платье сошьёт, постирает бельё?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Меня приласкает, украсит жильё?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Ответь на вопросы, подруга моя.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«Я, Я»- тихо молвила Ева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«Я, Я» - сказала она знаменитых семь Я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Вот так на Земле появилась семья.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Зачем человеку нужна семья?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Семья - это счастье, любовь и удача,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Семья - это летом поездки на дачу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Семья - это праздник, семейные даты,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Подарки, покупки, приятные траты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Рожденье детей, первый шаг, первый лепет,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Мечты о хорошем, волненье и трепет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Семья - это труд, друг о друге забота,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Семья - это много домашней работы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Семья - это важно!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Семья - это сложно!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 счастливо жить одному невозможно!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Всегда будьте вместе, любовь берегите,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Обиды и ссоры подальше гоните,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Хочу, чтоб про нас говорили друзья: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Какая хорошая Ваша семья!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Так что же нужно для того, чтобы в нашей семье было хорошо.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(любовь, уважение, дружба и т.д.)   На доске выкладываются "кирпичики", на которых написаны слова. В результате выстроен "дом". На "крыше" написано слово тепло.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Выделите, самые главные слова, на которых строится семья? 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Все ли семьи одинаковые? А чем они отличаются? (Дети отвечают)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 Замечательная русская пословица гласит: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"Ищи добра на стороне, а дом люби по старине".</w:t>
      </w:r>
    </w:p>
    <w:p w:rsidR="009A5CCE" w:rsidRDefault="009A5CCE" w:rsidP="0010262B">
      <w:pPr>
        <w:spacing w:after="0" w:line="330" w:lineRule="atLeas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Как понимаете эту пословицу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Посмотрите на картинку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Что видите? (Дерево)</w:t>
      </w:r>
    </w:p>
    <w:p w:rsidR="009A5CCE" w:rsidRPr="0010262B" w:rsidRDefault="009A5CCE" w:rsidP="0010262B">
      <w:pPr>
        <w:numPr>
          <w:ilvl w:val="0"/>
          <w:numId w:val="3"/>
        </w:numPr>
        <w:spacing w:after="0" w:line="330" w:lineRule="atLeast"/>
        <w:ind w:left="0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жизни каждого человека есть свое дерево.</w:t>
      </w:r>
    </w:p>
    <w:p w:rsidR="009A5CCE" w:rsidRPr="0010262B" w:rsidRDefault="009A5CCE" w:rsidP="0010262B">
      <w:pPr>
        <w:numPr>
          <w:ilvl w:val="0"/>
          <w:numId w:val="3"/>
        </w:numPr>
        <w:spacing w:after="0" w:line="330" w:lineRule="atLeast"/>
        <w:ind w:left="0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Оно называется </w:t>
      </w: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родословным деревом» или, еще торжественнее, «древом».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Родословное древо — что это значит?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Вдумаемся в это словосочетание: древо, несущее слово о роде, т. е. рассказывающее об истории рода, семьи.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Как называются люди, объединенные одной семьей? (Родственники, родные.) Родственники бывают ближние и дальние.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Давайте поговорим о ближних.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Кого можно назвать самыми близкими вашими родными? (Родителей — маму, папу.)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кем вы приходитесь своим родителям, как вас называют? </w:t>
      </w: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Дети, ребенок, сын, дочь.)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 ведь у ваших мам и пап тоже есть родители. И они тоже очень вам близки, любимы и тоже приходятся вам близкими родными людьми.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Кем они приходятся вам? </w:t>
      </w: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Бабушками и дедушками.)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если у ваших мам и пап есть братья или сестры, кем они приходятся вам?» (Дядями и тетями.)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Родословное дерево рассказывает историю семьи. Раз это история, то в ней должно быть настоящее (то, что происходит сейчас), прошлое и будущее. Как вы думаете, вы и ваши родители, и все ныне живущие родственники — это прошлое? будущее? настоящее? Конечно, настоящее. Издавна одной из традиций в русских семьях была традиция узнавать о своих предках, составлять свою родословную. Незнание своих предков прежде приравнивалось к отсутствию образования. Эта традиция возвращается в современные семьи.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А какие записи вносят в окошки древа? (Фамилии, имена, отчества, даты жизни, степень родства, кем были при жизни)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Что вы знаете о происхождении вашего </w:t>
      </w: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? Что оно означает?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(Учащиеся рассказывают о своих именах.)</w:t>
      </w:r>
    </w:p>
    <w:p w:rsidR="009A5CCE" w:rsidRDefault="009A5CCE" w:rsidP="0010262B">
      <w:pPr>
        <w:spacing w:after="0" w:line="330" w:lineRule="atLeast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Еще одной из традиций в России является присвоение </w:t>
      </w: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отчества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ребенку. 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А вы, ребята, знаете, что такое отчество?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Знает ли кто-нибудь из вас об истории образования вашей </w:t>
      </w: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фамилии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A5CCE" w:rsidRDefault="009A5CCE" w:rsidP="0010262B">
      <w:pPr>
        <w:spacing w:after="0" w:line="330" w:lineRule="atLeast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сейчас давайте составим генеалогическое древо своей семьи (звучит детская песня «</w:t>
      </w:r>
      <w:hyperlink r:id="rId6" w:tgtFrame="_blank" w:history="1">
        <w:r w:rsidRPr="0010262B">
          <w:rPr>
            <w:rFonts w:ascii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Про Мою Семью» </w:t>
        </w:r>
      </w:hyperlink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9A5CCE" w:rsidRDefault="009A5CCE" w:rsidP="0010262B">
      <w:pPr>
        <w:spacing w:after="0" w:line="330" w:lineRule="atLeast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-Послушайте притчу 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Жила-была на свете семья. Она была не простая. Более ста человек насчитывалось в этой семье. И занимала она целое село.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больше упаси, драк и раздоров.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Дошел слух об этой семье до самого владыки страны. И решил он проверить, правду ли молвят люди.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лада. Пришел к главе семьи: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старика, разобрал с трудом и удивился. Три слова были начертаны на бумаге: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СТО РАЗ ЛЮБОВЬ,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СТО РАЗ ПРОЩЕНИЕ,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СТО РАЗ ТЕРПЕНИЕ.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Прочел владыка, почесал, как водится, за ухом и спросил: "И все?"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Да, - ответил старик,- это и есть основа жизни всякой хорошей семьи. И, подумав, добавил: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И МИРА тоже.</w:t>
      </w:r>
    </w:p>
    <w:p w:rsidR="009A5CCE" w:rsidRPr="0010262B" w:rsidRDefault="009A5CCE" w:rsidP="0010262B">
      <w:pPr>
        <w:spacing w:after="0" w:line="330" w:lineRule="atLeast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Как вы думаете, какие слова были написаны на листочке? 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Ребята, мы поговорили с вами о семье, её традициях, родословной, но издревле каждая семья имела свой </w:t>
      </w:r>
      <w:r w:rsidRPr="0010262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семейный герб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На нём  символами изображались важные моменты истории семьи, её традиции  и  ценности.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Рассматривают гербы на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картинках 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пытаются определить, чем отличалась тот или другой род.</w:t>
      </w:r>
    </w:p>
    <w:p w:rsidR="009A5CCE" w:rsidRPr="0010262B" w:rsidRDefault="009A5CCE" w:rsidP="0010262B">
      <w:pPr>
        <w:spacing w:before="319" w:after="192" w:line="360" w:lineRule="atLeast"/>
        <w:outlineLvl w:val="3"/>
        <w:rPr>
          <w:rFonts w:ascii="Roboto" w:hAnsi="Roboto" w:cs="Roboto"/>
          <w:b/>
          <w:bCs/>
          <w:caps/>
          <w:color w:val="000000"/>
          <w:sz w:val="24"/>
          <w:szCs w:val="24"/>
          <w:lang w:eastAsia="ru-RU"/>
        </w:rPr>
      </w:pPr>
      <w:r w:rsidRPr="0010262B">
        <w:rPr>
          <w:rFonts w:ascii="Times New Roman" w:hAnsi="Times New Roman" w:cs="Times New Roman"/>
          <w:b/>
          <w:bCs/>
          <w:caps/>
          <w:color w:val="00000A"/>
          <w:sz w:val="27"/>
          <w:szCs w:val="27"/>
          <w:u w:val="single"/>
          <w:lang w:eastAsia="ru-RU"/>
        </w:rPr>
        <w:t>РЕФЛЕКСИЯ.</w:t>
      </w:r>
      <w:r w:rsidRPr="0010262B">
        <w:rPr>
          <w:rFonts w:ascii="Times New Roman" w:hAnsi="Times New Roman" w:cs="Times New Roman"/>
          <w:b/>
          <w:bCs/>
          <w:caps/>
          <w:color w:val="00000A"/>
          <w:sz w:val="27"/>
          <w:szCs w:val="27"/>
          <w:lang w:eastAsia="ru-RU"/>
        </w:rPr>
        <w:t> ИГРА «СВЕЧА ЛЮБВИ»</w:t>
      </w:r>
      <w:r w:rsidRPr="0010262B">
        <w:rPr>
          <w:rFonts w:ascii="Times New Roman" w:hAnsi="Times New Roman" w:cs="Times New Roman"/>
          <w:b/>
          <w:bCs/>
          <w:caps/>
          <w:color w:val="00000A"/>
          <w:sz w:val="24"/>
          <w:szCs w:val="24"/>
          <w:lang w:eastAsia="ru-RU"/>
        </w:rPr>
        <w:t> </w:t>
      </w:r>
      <w:hyperlink r:id="rId7" w:tgtFrame="_blank" w:history="1">
        <w:r w:rsidRPr="0010262B">
          <w:rPr>
            <w:rFonts w:ascii="Times New Roman" w:hAnsi="Times New Roman" w:cs="Times New Roman"/>
            <w:caps/>
            <w:color w:val="000000"/>
            <w:sz w:val="16"/>
            <w:szCs w:val="16"/>
            <w:u w:val="single"/>
            <w:lang w:eastAsia="ru-RU"/>
          </w:rPr>
          <w:t>(АУБАКИРОВ И. - ПЕСНЯ О СЕМЬЕ</w:t>
        </w:r>
      </w:hyperlink>
      <w:r w:rsidRPr="0010262B">
        <w:rPr>
          <w:rFonts w:ascii="Times New Roman" w:hAnsi="Times New Roman" w:cs="Times New Roman"/>
          <w:b/>
          <w:bCs/>
          <w:caps/>
          <w:color w:val="00000A"/>
          <w:sz w:val="27"/>
          <w:szCs w:val="27"/>
          <w:lang w:eastAsia="ru-RU"/>
        </w:rPr>
        <w:t>)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Давайте поиграем в игру, которая называется «Свеча любви»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Конечно же, каждый из вас любит свою семью, какой бы она ни была - большой или маленькой, полной или не полной. Но наверняка вы редко задумываетесь о своих чувствах к членам семьи. Просто любите их - и все. Сейчас же я предлагаю вам задуматься именно об этом - о том, как дороги вам ваши близкие.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Roboto" w:hAnsi="Roboto" w:cs="Roboto"/>
          <w:color w:val="000000"/>
          <w:lang w:eastAsia="ru-RU"/>
        </w:rPr>
        <w:br/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Описание игры.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Дети становятся в круг. Каждый получает мале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нькую сувенирную свечку. Педагог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зажигает свечу одного из учащихся и просит всех подумать о своей семье, вспомнить какие-либо волнующие моменты из истории с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емьи, а затем предлагает обучающемуся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чья свеча уже зажжена, сказать, глядя на пламя, слова благодарности конкретному лицу (маме, папе, бабушке, сестренке и т. д.) и пояснить, за что он его (их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 благодарит. После этого обучающийся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зажигает своей свечой свечу соседа. Игра продолжается, пока в кругу не зажгутся все свечи.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Затем педагог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предлагает детям повторить три раза слова «Мир дому моему», глядя на свечу любви, после чего свечи одновременно тушатся.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Заключение.</w:t>
      </w:r>
    </w:p>
    <w:p w:rsidR="009A5CCE" w:rsidRPr="0010262B" w:rsidRDefault="009A5CCE" w:rsidP="0010262B">
      <w:pPr>
        <w:spacing w:after="0" w:line="33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Roboto" w:hAnsi="Roboto" w:cs="Roboto"/>
          <w:color w:val="000000"/>
          <w:sz w:val="27"/>
          <w:szCs w:val="27"/>
          <w:lang w:eastAsia="ru-RU"/>
        </w:rPr>
        <w:t>-</w:t>
      </w:r>
      <w:r w:rsidRPr="0010262B">
        <w:rPr>
          <w:rFonts w:ascii="Roboto" w:hAnsi="Roboto" w:cs="Roboto"/>
          <w:color w:val="000000"/>
          <w:lang w:eastAsia="ru-RU"/>
        </w:rPr>
        <w:t> </w:t>
      </w: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Сегодня мы ещё раз убедились, что создать хорошую семью  нелегко, что крепкие семьи строятся на добрых отношениях. Не зря говорили в старину: там, где лад, там и клад.</w:t>
      </w:r>
    </w:p>
    <w:p w:rsidR="009A5CCE" w:rsidRPr="0010262B" w:rsidRDefault="009A5CCE" w:rsidP="0010262B">
      <w:pPr>
        <w:spacing w:after="0" w:line="240" w:lineRule="auto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Краткие выводы</w:t>
      </w:r>
    </w:p>
    <w:p w:rsidR="009A5CCE" w:rsidRPr="0010262B" w:rsidRDefault="009A5CCE" w:rsidP="0010262B">
      <w:pPr>
        <w:spacing w:after="0" w:line="220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Разработка такого мероприятия требует большой затраты сил, энергии и времени, но с лихвой окупается позитивной мотивацией и интересом учащихся к учебно-познавательной деятельности. Оболочка мероприятия проста и понятна и нам очень хочется надеяться, что разработанное нами мероприятие будет востребовано.</w:t>
      </w:r>
    </w:p>
    <w:p w:rsidR="009A5CCE" w:rsidRPr="004B3EF2" w:rsidRDefault="009A5CCE" w:rsidP="004B3EF2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0262B">
        <w:rPr>
          <w:rFonts w:ascii="Roboto" w:hAnsi="Roboto" w:cs="Roboto"/>
          <w:color w:val="000000"/>
          <w:lang w:eastAsia="ru-RU"/>
        </w:rPr>
        <w:br/>
      </w:r>
    </w:p>
    <w:p w:rsidR="009A5CCE" w:rsidRPr="0010262B" w:rsidRDefault="009A5CCE" w:rsidP="0010262B">
      <w:pPr>
        <w:shd w:val="clear" w:color="auto" w:fill="FFFFFF"/>
        <w:spacing w:after="0" w:line="317" w:lineRule="atLeast"/>
        <w:rPr>
          <w:rFonts w:ascii="Roboto" w:hAnsi="Roboto" w:cs="Roboto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Литература</w:t>
      </w:r>
    </w:p>
    <w:p w:rsidR="009A5CCE" w:rsidRPr="0010262B" w:rsidRDefault="009A5CCE" w:rsidP="0010262B">
      <w:pPr>
        <w:shd w:val="clear" w:color="auto" w:fill="FFFFFF"/>
        <w:spacing w:after="0" w:line="317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Комплексный учебный курс</w:t>
      </w:r>
    </w:p>
    <w:p w:rsidR="009A5CCE" w:rsidRPr="0010262B" w:rsidRDefault="009A5CCE" w:rsidP="0010262B">
      <w:pPr>
        <w:shd w:val="clear" w:color="auto" w:fill="FFFFFF"/>
        <w:spacing w:after="0" w:line="317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Основы духовно-нравственной культуры народов России</w:t>
      </w:r>
    </w:p>
    <w:p w:rsidR="009A5CCE" w:rsidRPr="0010262B" w:rsidRDefault="009A5CCE" w:rsidP="0010262B">
      <w:pPr>
        <w:shd w:val="clear" w:color="auto" w:fill="FFFFFF"/>
        <w:spacing w:after="0" w:line="317" w:lineRule="atLeast"/>
        <w:rPr>
          <w:rFonts w:ascii="Roboto" w:hAnsi="Roboto" w:cs="Roboto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Основы религиозных культур и светской этики 4-5кл. (учебник)</w:t>
      </w:r>
    </w:p>
    <w:p w:rsidR="009A5CCE" w:rsidRPr="004B3EF2" w:rsidRDefault="009A5CCE" w:rsidP="004B3EF2">
      <w:pPr>
        <w:shd w:val="clear" w:color="auto" w:fill="FFFFFF"/>
        <w:spacing w:after="0" w:line="317" w:lineRule="atLeast"/>
        <w:rPr>
          <w:rFonts w:ascii="Times New Roman" w:hAnsi="Times New Roman" w:cs="Times New Roman"/>
          <w:color w:val="000000"/>
          <w:lang w:eastAsia="ru-RU"/>
        </w:rPr>
      </w:pPr>
      <w:r w:rsidRPr="0010262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Издательство Просвещение, 2012 г.</w:t>
      </w:r>
      <w:bookmarkStart w:id="0" w:name="_GoBack"/>
      <w:bookmarkEnd w:id="0"/>
    </w:p>
    <w:sectPr w:rsidR="009A5CCE" w:rsidRPr="004B3EF2" w:rsidSect="0078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D01"/>
    <w:multiLevelType w:val="multilevel"/>
    <w:tmpl w:val="BDD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6FE3BCA"/>
    <w:multiLevelType w:val="multilevel"/>
    <w:tmpl w:val="CFE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B4F5392"/>
    <w:multiLevelType w:val="multilevel"/>
    <w:tmpl w:val="F93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2B"/>
    <w:rsid w:val="0010262B"/>
    <w:rsid w:val="001E0B7E"/>
    <w:rsid w:val="002D0AC0"/>
    <w:rsid w:val="004022A1"/>
    <w:rsid w:val="004327CB"/>
    <w:rsid w:val="00445ADF"/>
    <w:rsid w:val="004728C2"/>
    <w:rsid w:val="004B3EF2"/>
    <w:rsid w:val="0078062E"/>
    <w:rsid w:val="00954D5B"/>
    <w:rsid w:val="009A5CCE"/>
    <w:rsid w:val="00E1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2E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026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026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0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02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iplayer.fm%2Fq%2F%25D0%25B4%25D0%25B5%25D1%2582%25D1%2581%25D0%25BA%25D0%25B0%25D1%258F%2B%25D0%25BF%25D0%25B5%25D1%2581%25D0%25BD%25D0%25B8%2B%25D0%25BE%2B%25D1%2581%25D0%25B5%25D0%25BC%25D1%258C%25D0%25B5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ololo.fm%2Fsearch%2F%25D0%2594%25D0%25B5%25D1%2582%25D1%2581%25D0%25BA%25D0%25B0%25D1%258F%2B%25D0%259F%25D0%25B5%25D1%2581%25D0%25B5%25D0%25BD%25D0%25BA%25D0%25B0%2F%25D0%259F%25D1%2580%25D0%25BE%2B%25D0%259C%25D0%25BE%25D1%258E%2B%25D0%25A1%25D0%25B5%25D0%25BC%25D1%258C%25D1%258E" TargetMode="External"/><Relationship Id="rId5" Type="http://schemas.openxmlformats.org/officeDocument/2006/relationships/hyperlink" Target="http://doc4web.ru/go.html?href=http%3A%2F%2Fololo.fm%2Fsearch%2F%25D0%2594%25D0%25B5%25D1%2582%25D1%2581%25D0%25BA%25D0%25B0%25D1%258F%2B%25D0%259F%25D0%25B5%25D1%2581%25D0%25B5%25D0%25BD%25D0%25BA%25D0%25B0%2F%25D0%259F%25D1%2580%25D0%25BE%2B%25D0%259C%25D0%25BE%25D1%258E%2B%25D0%25A1%25D0%25B5%25D0%25BC%25D1%258C%25D1%25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1375</Words>
  <Characters>7844</Characters>
  <Application>Microsoft Office Outlook</Application>
  <DocSecurity>0</DocSecurity>
  <Lines>0</Lines>
  <Paragraphs>0</Paragraphs>
  <ScaleCrop>false</ScaleCrop>
  <Company>дом пионеров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3</cp:revision>
  <dcterms:created xsi:type="dcterms:W3CDTF">2018-11-13T15:39:00Z</dcterms:created>
  <dcterms:modified xsi:type="dcterms:W3CDTF">2018-11-27T07:57:00Z</dcterms:modified>
</cp:coreProperties>
</file>