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6" w:rsidRPr="00E85F06" w:rsidRDefault="00326886" w:rsidP="009A6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F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326886" w:rsidRPr="00E85F06" w:rsidRDefault="00326886" w:rsidP="009A6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F06">
        <w:rPr>
          <w:rFonts w:ascii="Times New Roman" w:hAnsi="Times New Roman" w:cs="Times New Roman"/>
          <w:b/>
          <w:bCs/>
          <w:sz w:val="28"/>
          <w:szCs w:val="28"/>
        </w:rPr>
        <w:t xml:space="preserve"> «Центр детского творчества» Дубенского муниципального района РМ</w:t>
      </w:r>
    </w:p>
    <w:p w:rsidR="00326886" w:rsidRPr="00E85F06" w:rsidRDefault="00326886" w:rsidP="009A68FF">
      <w:pPr>
        <w:jc w:val="center"/>
        <w:rPr>
          <w:rFonts w:cs="Times New Roman"/>
          <w:b/>
          <w:bCs/>
        </w:rPr>
      </w:pPr>
    </w:p>
    <w:p w:rsidR="00326886" w:rsidRPr="00E85F06" w:rsidRDefault="00326886" w:rsidP="009A68FF">
      <w:pPr>
        <w:pStyle w:val="Heading1"/>
        <w:rPr>
          <w:rFonts w:cs="Times New Roman"/>
          <w:sz w:val="36"/>
          <w:szCs w:val="36"/>
        </w:rPr>
      </w:pPr>
    </w:p>
    <w:p w:rsidR="00326886" w:rsidRDefault="00326886" w:rsidP="009A68FF">
      <w:pPr>
        <w:pStyle w:val="Heading1"/>
        <w:rPr>
          <w:rFonts w:ascii="Times New Roman" w:hAnsi="Times New Roman" w:cs="Times New Roman"/>
          <w:sz w:val="40"/>
          <w:szCs w:val="40"/>
        </w:rPr>
      </w:pPr>
    </w:p>
    <w:p w:rsidR="00326886" w:rsidRDefault="00326886" w:rsidP="009A68FF">
      <w:pPr>
        <w:pStyle w:val="Heading1"/>
        <w:rPr>
          <w:rFonts w:ascii="Times New Roman" w:hAnsi="Times New Roman" w:cs="Times New Roman"/>
          <w:sz w:val="40"/>
          <w:szCs w:val="40"/>
        </w:rPr>
      </w:pPr>
    </w:p>
    <w:p w:rsidR="00326886" w:rsidRPr="00256A86" w:rsidRDefault="00326886" w:rsidP="009A68FF">
      <w:pPr>
        <w:rPr>
          <w:rFonts w:cs="Times New Roman"/>
        </w:rPr>
      </w:pPr>
    </w:p>
    <w:p w:rsidR="00326886" w:rsidRPr="00256A86" w:rsidRDefault="00326886" w:rsidP="009A68FF">
      <w:pPr>
        <w:pStyle w:val="Heading1"/>
        <w:spacing w:before="120" w:after="0"/>
        <w:rPr>
          <w:rFonts w:ascii="Times New Roman" w:hAnsi="Times New Roman" w:cs="Times New Roman"/>
        </w:rPr>
      </w:pPr>
      <w:r w:rsidRPr="00256A86">
        <w:rPr>
          <w:rFonts w:ascii="Times New Roman" w:hAnsi="Times New Roman" w:cs="Times New Roman"/>
        </w:rPr>
        <w:t xml:space="preserve">Конспект  </w:t>
      </w:r>
    </w:p>
    <w:p w:rsidR="00326886" w:rsidRPr="009A68FF" w:rsidRDefault="00326886" w:rsidP="009A68FF">
      <w:pPr>
        <w:pStyle w:val="Heading1"/>
        <w:spacing w:before="120" w:after="0"/>
        <w:rPr>
          <w:rFonts w:ascii="Times New Roman" w:hAnsi="Times New Roman" w:cs="Times New Roman"/>
        </w:rPr>
      </w:pPr>
      <w:r w:rsidRPr="00256A86">
        <w:rPr>
          <w:rFonts w:ascii="Times New Roman" w:hAnsi="Times New Roman" w:cs="Times New Roman"/>
        </w:rPr>
        <w:t>открытого занятия</w:t>
      </w:r>
    </w:p>
    <w:p w:rsidR="00326886" w:rsidRPr="00256A86" w:rsidRDefault="00326886" w:rsidP="009A68FF">
      <w:pPr>
        <w:jc w:val="center"/>
        <w:rPr>
          <w:rFonts w:ascii="Times New Roman" w:hAnsi="Times New Roman" w:cs="Times New Roman"/>
          <w:b/>
          <w:bCs/>
          <w:color w:val="008080"/>
          <w:sz w:val="48"/>
          <w:szCs w:val="48"/>
        </w:rPr>
      </w:pPr>
      <w:r w:rsidRPr="00256A86">
        <w:rPr>
          <w:rFonts w:ascii="Times New Roman" w:hAnsi="Times New Roman" w:cs="Times New Roman"/>
          <w:b/>
          <w:bCs/>
          <w:color w:val="008080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008080"/>
          <w:sz w:val="48"/>
          <w:szCs w:val="48"/>
        </w:rPr>
        <w:t>Топонимика. Изучение особенностей топонимики этнографических объектов села Дубенки</w:t>
      </w:r>
      <w:r w:rsidRPr="00256A86">
        <w:rPr>
          <w:rFonts w:ascii="Times New Roman" w:hAnsi="Times New Roman" w:cs="Times New Roman"/>
          <w:b/>
          <w:bCs/>
          <w:color w:val="008080"/>
          <w:sz w:val="48"/>
          <w:szCs w:val="48"/>
        </w:rPr>
        <w:t>»</w:t>
      </w:r>
    </w:p>
    <w:p w:rsidR="00326886" w:rsidRPr="00D0540D" w:rsidRDefault="00326886" w:rsidP="009A68FF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</w:p>
    <w:p w:rsidR="00326886" w:rsidRDefault="00326886" w:rsidP="009A68FF">
      <w:pPr>
        <w:jc w:val="right"/>
        <w:rPr>
          <w:rFonts w:ascii="Times New Roman" w:hAnsi="Times New Roman" w:cs="Times New Roman"/>
          <w:sz w:val="28"/>
          <w:szCs w:val="28"/>
        </w:rPr>
      </w:pPr>
      <w:r w:rsidRPr="00E50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6" w:rsidRDefault="00326886" w:rsidP="009A68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jc w:val="right"/>
        <w:rPr>
          <w:rFonts w:ascii="Times New Roman" w:hAnsi="Times New Roman" w:cs="Times New Roman"/>
          <w:sz w:val="28"/>
          <w:szCs w:val="28"/>
        </w:rPr>
      </w:pPr>
      <w:r w:rsidRPr="00E50D90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Фалина Г.И</w:t>
      </w:r>
      <w:r w:rsidRPr="00E50D90">
        <w:rPr>
          <w:rFonts w:ascii="Times New Roman" w:hAnsi="Times New Roman" w:cs="Times New Roman"/>
          <w:sz w:val="28"/>
          <w:szCs w:val="28"/>
        </w:rPr>
        <w:t>.</w:t>
      </w:r>
    </w:p>
    <w:p w:rsidR="00326886" w:rsidRPr="00E50D90" w:rsidRDefault="00326886" w:rsidP="009A68F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50D90">
        <w:rPr>
          <w:rFonts w:ascii="Times New Roman" w:hAnsi="Times New Roman" w:cs="Times New Roman"/>
          <w:sz w:val="28"/>
          <w:szCs w:val="28"/>
        </w:rPr>
        <w:t>педагог доп</w:t>
      </w:r>
      <w:r>
        <w:rPr>
          <w:rFonts w:ascii="Times New Roman" w:hAnsi="Times New Roman" w:cs="Times New Roman"/>
          <w:sz w:val="28"/>
          <w:szCs w:val="28"/>
        </w:rPr>
        <w:t>олнительного</w:t>
      </w:r>
      <w:r w:rsidRPr="00E50D9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26886" w:rsidRPr="00E50D90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jc w:val="right"/>
        <w:rPr>
          <w:rFonts w:cs="Times New Roman"/>
          <w:sz w:val="28"/>
          <w:szCs w:val="28"/>
        </w:rPr>
      </w:pPr>
    </w:p>
    <w:p w:rsidR="00326886" w:rsidRPr="00D0540D" w:rsidRDefault="00326886" w:rsidP="009A68FF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26886" w:rsidRDefault="00326886" w:rsidP="009A68FF">
      <w:pPr>
        <w:rPr>
          <w:rFonts w:cs="Times New Roman"/>
          <w:sz w:val="28"/>
          <w:szCs w:val="28"/>
        </w:rPr>
      </w:pPr>
    </w:p>
    <w:p w:rsidR="00326886" w:rsidRDefault="00326886" w:rsidP="009A68FF">
      <w:pPr>
        <w:rPr>
          <w:rFonts w:cs="Times New Roman"/>
          <w:sz w:val="28"/>
          <w:szCs w:val="28"/>
        </w:rPr>
      </w:pPr>
    </w:p>
    <w:p w:rsidR="00326886" w:rsidRDefault="00326886" w:rsidP="009A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Дубенки-</w:t>
      </w:r>
      <w:r w:rsidRPr="009A68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9г. </w:t>
      </w:r>
    </w:p>
    <w:p w:rsidR="00326886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занятия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«Топонимика. Изучение особенностей этнографических объектов села Дубенки»</w:t>
      </w:r>
      <w:r w:rsidRPr="005527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6886" w:rsidRPr="009A68FF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Pr="0055275D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занятия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 и з</w:t>
      </w:r>
      <w:r w:rsidRPr="0055275D">
        <w:rPr>
          <w:rFonts w:ascii="Times New Roman" w:hAnsi="Times New Roman" w:cs="Times New Roman"/>
          <w:sz w:val="28"/>
          <w:szCs w:val="28"/>
        </w:rPr>
        <w:t>акрепление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55275D">
        <w:rPr>
          <w:rFonts w:ascii="Times New Roman" w:hAnsi="Times New Roman" w:cs="Times New Roman"/>
          <w:sz w:val="28"/>
          <w:szCs w:val="28"/>
        </w:rPr>
        <w:t xml:space="preserve"> знаний.  </w:t>
      </w:r>
    </w:p>
    <w:p w:rsidR="00326886" w:rsidRPr="009A68FF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6886" w:rsidRPr="0055275D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игра</w:t>
      </w:r>
      <w:r w:rsidRPr="0055275D">
        <w:rPr>
          <w:rFonts w:ascii="Times New Roman" w:hAnsi="Times New Roman" w:cs="Times New Roman"/>
          <w:sz w:val="28"/>
          <w:szCs w:val="28"/>
        </w:rPr>
        <w:t>.</w:t>
      </w:r>
    </w:p>
    <w:p w:rsidR="00326886" w:rsidRPr="009A68FF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6886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занятия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275D">
        <w:rPr>
          <w:rFonts w:ascii="Times New Roman" w:hAnsi="Times New Roman" w:cs="Times New Roman"/>
          <w:sz w:val="28"/>
          <w:szCs w:val="28"/>
        </w:rPr>
        <w:t xml:space="preserve">5 минут. </w:t>
      </w:r>
    </w:p>
    <w:p w:rsidR="00326886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разработано для обучающихся по дополнительной (общеразвивающей) программе «Юный краевед», первого года обучения.</w:t>
      </w:r>
    </w:p>
    <w:p w:rsidR="00326886" w:rsidRPr="0055275D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886" w:rsidRDefault="00326886" w:rsidP="009A68FF">
      <w:pPr>
        <w:pStyle w:val="NoSpacing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5527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 w:rsidRPr="00F22C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ознакомить с понятием «топонимика» и значением топонимики при изучении краеведения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Pr="00F22C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научить отличать ойконимы,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годонимы, </w:t>
      </w:r>
      <w:r w:rsidRPr="00F22C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гидронимы и оронимы; </w:t>
      </w:r>
    </w:p>
    <w:p w:rsidR="00326886" w:rsidRPr="00F22CDF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Pr="00F22CDF" w:rsidRDefault="00326886" w:rsidP="009A68FF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2C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Задачи:</w:t>
      </w:r>
    </w:p>
    <w:p w:rsidR="00326886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Обучающая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75D">
        <w:rPr>
          <w:rFonts w:ascii="Times New Roman" w:hAnsi="Times New Roman" w:cs="Times New Roman"/>
          <w:sz w:val="28"/>
          <w:szCs w:val="28"/>
        </w:rPr>
        <w:t xml:space="preserve">ть знания об </w:t>
      </w:r>
      <w:r>
        <w:rPr>
          <w:rFonts w:ascii="Times New Roman" w:hAnsi="Times New Roman" w:cs="Times New Roman"/>
          <w:sz w:val="28"/>
          <w:szCs w:val="28"/>
        </w:rPr>
        <w:t>особенностях топонимики этнографических объектов села Дубенки</w:t>
      </w:r>
      <w:r w:rsidRPr="0055275D">
        <w:rPr>
          <w:rFonts w:ascii="Times New Roman" w:hAnsi="Times New Roman" w:cs="Times New Roman"/>
          <w:sz w:val="28"/>
          <w:szCs w:val="28"/>
        </w:rPr>
        <w:t>, продолжать формировать умение применять знания на практике.</w:t>
      </w:r>
    </w:p>
    <w:p w:rsidR="00326886" w:rsidRPr="0055275D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образно</w:t>
      </w:r>
      <w:r w:rsidRPr="0055275D">
        <w:rPr>
          <w:rFonts w:ascii="Times New Roman" w:hAnsi="Times New Roman" w:cs="Times New Roman"/>
          <w:sz w:val="28"/>
          <w:szCs w:val="28"/>
        </w:rPr>
        <w:t>е мышление,</w:t>
      </w:r>
      <w:r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326886" w:rsidRPr="0055275D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Воспитывающая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>
        <w:rPr>
          <w:rFonts w:ascii="Times New Roman" w:hAnsi="Times New Roman" w:cs="Times New Roman"/>
          <w:sz w:val="28"/>
          <w:szCs w:val="28"/>
        </w:rPr>
        <w:t>любовь к малой родине</w:t>
      </w:r>
      <w:r w:rsidRPr="0055275D">
        <w:rPr>
          <w:rFonts w:ascii="Times New Roman" w:hAnsi="Times New Roman" w:cs="Times New Roman"/>
          <w:sz w:val="28"/>
          <w:szCs w:val="28"/>
        </w:rPr>
        <w:t>.</w:t>
      </w:r>
    </w:p>
    <w:p w:rsidR="00326886" w:rsidRDefault="00326886" w:rsidP="009A68FF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886" w:rsidRPr="0055275D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приёмы</w:t>
      </w:r>
      <w:r w:rsidRPr="005527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275D">
        <w:rPr>
          <w:rFonts w:ascii="Times New Roman" w:hAnsi="Times New Roman" w:cs="Times New Roman"/>
          <w:sz w:val="28"/>
          <w:szCs w:val="28"/>
        </w:rPr>
        <w:t xml:space="preserve"> Слово педагога, беседа, использование наглядности, игровые   приёмы,  практические упражнения.                                              </w:t>
      </w:r>
    </w:p>
    <w:p w:rsidR="00326886" w:rsidRPr="0055275D" w:rsidRDefault="00326886" w:rsidP="009A68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 w:rsidRPr="0055275D">
        <w:rPr>
          <w:rFonts w:ascii="Times New Roman" w:hAnsi="Times New Roman" w:cs="Times New Roman"/>
          <w:sz w:val="28"/>
          <w:szCs w:val="28"/>
        </w:rPr>
        <w:t>.</w:t>
      </w:r>
    </w:p>
    <w:p w:rsidR="00326886" w:rsidRDefault="00326886" w:rsidP="009A68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26886" w:rsidRPr="00D55B0C" w:rsidRDefault="00326886" w:rsidP="009A68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B0C">
        <w:rPr>
          <w:rFonts w:ascii="Times New Roman" w:hAnsi="Times New Roman" w:cs="Times New Roman"/>
          <w:b/>
          <w:bCs/>
          <w:sz w:val="28"/>
          <w:szCs w:val="28"/>
        </w:rPr>
        <w:t>План занятия.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7103"/>
        <w:gridCol w:w="1144"/>
      </w:tblGrid>
      <w:tr w:rsidR="00326886" w:rsidRPr="00453D61">
        <w:trPr>
          <w:trHeight w:val="1088"/>
        </w:trPr>
        <w:tc>
          <w:tcPr>
            <w:tcW w:w="655" w:type="dxa"/>
          </w:tcPr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03" w:type="dxa"/>
          </w:tcPr>
          <w:p w:rsidR="00326886" w:rsidRPr="00453D61" w:rsidRDefault="00326886" w:rsidP="00734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5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часть.</w:t>
            </w:r>
          </w:p>
          <w:p w:rsidR="00326886" w:rsidRPr="00453D61" w:rsidRDefault="00326886" w:rsidP="0073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326886" w:rsidRPr="00453D61" w:rsidRDefault="00326886" w:rsidP="0073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задач.</w:t>
            </w: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на достижение цели.</w:t>
            </w:r>
          </w:p>
        </w:tc>
        <w:tc>
          <w:tcPr>
            <w:tcW w:w="1144" w:type="dxa"/>
          </w:tcPr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326886" w:rsidRPr="00453D61">
        <w:tc>
          <w:tcPr>
            <w:tcW w:w="655" w:type="dxa"/>
          </w:tcPr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3" w:type="dxa"/>
          </w:tcPr>
          <w:p w:rsidR="00326886" w:rsidRPr="00453D61" w:rsidRDefault="00326886" w:rsidP="0073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часть.</w:t>
            </w: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886" w:rsidRPr="004A7317" w:rsidRDefault="00326886" w:rsidP="004A73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Слово педагога</w:t>
            </w:r>
            <w:r w:rsidRPr="004A7317">
              <w:rPr>
                <w:rFonts w:ascii="Times New Roman" w:hAnsi="Times New Roman" w:cs="Times New Roman"/>
                <w:sz w:val="28"/>
                <w:szCs w:val="28"/>
              </w:rPr>
              <w:t xml:space="preserve">. Рассказ, беседа.                            </w:t>
            </w:r>
          </w:p>
          <w:p w:rsidR="00326886" w:rsidRPr="004A7317" w:rsidRDefault="00326886" w:rsidP="004A7317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317">
              <w:rPr>
                <w:rFonts w:ascii="Times New Roman" w:hAnsi="Times New Roman" w:cs="Times New Roman"/>
                <w:sz w:val="28"/>
                <w:szCs w:val="28"/>
              </w:rPr>
              <w:t xml:space="preserve">            1. </w:t>
            </w:r>
            <w:r w:rsidRPr="004A7317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Что изучает топонимика. </w:t>
            </w:r>
          </w:p>
          <w:p w:rsidR="00326886" w:rsidRDefault="00326886" w:rsidP="00734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718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Учение о географических названиях именуется </w:t>
            </w:r>
            <w:r w:rsidRPr="002C718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топонимикой,</w:t>
            </w:r>
            <w:r w:rsidRPr="002C718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от греческих слов "топос" (место) и "онома" (имя); то есть, "наука об именах мест". А объект изучения топонимики называется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718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топоним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886" w:rsidRPr="00C34335" w:rsidRDefault="00326886" w:rsidP="00C343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7189">
              <w:rPr>
                <w:sz w:val="28"/>
                <w:szCs w:val="28"/>
              </w:rPr>
              <w:t xml:space="preserve">   </w:t>
            </w:r>
            <w:r w:rsidRPr="00C34335">
              <w:rPr>
                <w:rStyle w:val="c0"/>
                <w:color w:val="000000"/>
                <w:sz w:val="28"/>
                <w:szCs w:val="28"/>
                <w:u w:val="single"/>
              </w:rPr>
              <w:t>Топонимы можно разделить на 3 основные группы:</w:t>
            </w:r>
          </w:p>
          <w:p w:rsidR="00326886" w:rsidRPr="00C34335" w:rsidRDefault="00326886" w:rsidP="00C343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4335">
              <w:rPr>
                <w:rStyle w:val="c0"/>
                <w:color w:val="000000"/>
                <w:sz w:val="28"/>
                <w:szCs w:val="28"/>
                <w:u w:val="single"/>
              </w:rPr>
              <w:t>Ойконимы</w:t>
            </w:r>
            <w:r w:rsidRPr="00C34335">
              <w:rPr>
                <w:rStyle w:val="c0"/>
                <w:color w:val="000000"/>
                <w:sz w:val="28"/>
                <w:szCs w:val="28"/>
              </w:rPr>
              <w:t> – собственные названия любого поселения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26886" w:rsidRPr="00C34335" w:rsidRDefault="00326886" w:rsidP="00C343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4335">
              <w:rPr>
                <w:rStyle w:val="c0"/>
                <w:color w:val="000000"/>
                <w:sz w:val="28"/>
                <w:szCs w:val="28"/>
                <w:u w:val="single"/>
              </w:rPr>
              <w:t>Гидронимы</w:t>
            </w:r>
            <w:r w:rsidRPr="00C34335">
              <w:rPr>
                <w:rStyle w:val="c0"/>
                <w:color w:val="000000"/>
                <w:sz w:val="28"/>
                <w:szCs w:val="28"/>
              </w:rPr>
              <w:t> – собственные названия любых водных объектов  рек, озер, морей, ручьев, р</w:t>
            </w:r>
            <w:r>
              <w:rPr>
                <w:rStyle w:val="c0"/>
                <w:color w:val="000000"/>
                <w:sz w:val="28"/>
                <w:szCs w:val="28"/>
              </w:rPr>
              <w:t>о</w:t>
            </w:r>
            <w:r w:rsidRPr="00C34335">
              <w:rPr>
                <w:rStyle w:val="c0"/>
                <w:color w:val="000000"/>
                <w:sz w:val="28"/>
                <w:szCs w:val="28"/>
              </w:rPr>
              <w:t>дников и т.п.</w:t>
            </w:r>
          </w:p>
          <w:p w:rsidR="00326886" w:rsidRPr="00C34335" w:rsidRDefault="00326886" w:rsidP="00C343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4335">
              <w:rPr>
                <w:rStyle w:val="c0"/>
                <w:color w:val="000000"/>
                <w:sz w:val="28"/>
                <w:szCs w:val="28"/>
                <w:u w:val="single"/>
              </w:rPr>
              <w:t>Оронимы</w:t>
            </w:r>
            <w:r w:rsidRPr="00C34335">
              <w:rPr>
                <w:rStyle w:val="c0"/>
                <w:color w:val="000000"/>
                <w:sz w:val="28"/>
                <w:szCs w:val="28"/>
              </w:rPr>
              <w:t> - собственные названия любых элементов рельефа вершин, хребтов, гор ущелий, балок, впадин, бугров и т.п.</w:t>
            </w:r>
          </w:p>
          <w:p w:rsidR="00326886" w:rsidRDefault="00326886" w:rsidP="00734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8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3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Топонимы окрестностей села Дубенки.       </w:t>
            </w:r>
          </w:p>
          <w:p w:rsidR="00326886" w:rsidRPr="00C34335" w:rsidRDefault="00326886" w:rsidP="00734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335">
              <w:rPr>
                <w:rFonts w:ascii="Times New Roman" w:hAnsi="Times New Roman" w:cs="Times New Roman"/>
                <w:sz w:val="28"/>
                <w:szCs w:val="28"/>
              </w:rPr>
              <w:t xml:space="preserve">   Рассказ педагога.                          </w:t>
            </w:r>
          </w:p>
          <w:p w:rsidR="00326886" w:rsidRDefault="00326886" w:rsidP="00C34335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3D61">
              <w:rPr>
                <w:sz w:val="28"/>
                <w:szCs w:val="28"/>
              </w:rPr>
              <w:t>Задание №</w:t>
            </w:r>
            <w:r>
              <w:rPr>
                <w:sz w:val="28"/>
                <w:szCs w:val="28"/>
              </w:rPr>
              <w:t>2</w:t>
            </w:r>
            <w:r w:rsidRPr="00453D61">
              <w:rPr>
                <w:sz w:val="28"/>
                <w:szCs w:val="28"/>
              </w:rPr>
              <w:t xml:space="preserve">. </w:t>
            </w: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Игра «Чужой среди своих»</w:t>
            </w:r>
          </w:p>
          <w:p w:rsidR="00326886" w:rsidRDefault="00326886" w:rsidP="00C34335">
            <w:pPr>
              <w:pStyle w:val="c5"/>
              <w:shd w:val="clear" w:color="auto" w:fill="FFFFFF"/>
              <w:spacing w:before="0" w:beforeAutospacing="0" w:after="0" w:afterAutospacing="0"/>
              <w:ind w:left="94" w:right="180"/>
              <w:jc w:val="both"/>
              <w:rPr>
                <w:rStyle w:val="c12"/>
                <w:color w:val="000000"/>
                <w:sz w:val="28"/>
                <w:szCs w:val="28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Обучающиеся получают карточки, в которых топонимы разделены на три группы. Необходимо определить тип каждой группы, вписать термин в верхнюю строку таблицы и вычеркнуть топонимы, не входящие в данную группу, если таковые имеются. Для выполнения задания рекомендовать использовать карту. </w:t>
            </w:r>
          </w:p>
          <w:p w:rsidR="00326886" w:rsidRDefault="00326886" w:rsidP="003D6EC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Задание 3. </w:t>
            </w: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Игра «Восстанови топоним»</w:t>
            </w:r>
          </w:p>
          <w:p w:rsidR="00326886" w:rsidRDefault="00326886" w:rsidP="003D6EC8">
            <w:pPr>
              <w:pStyle w:val="c5"/>
              <w:shd w:val="clear" w:color="auto" w:fill="FFFFFF"/>
              <w:spacing w:before="0" w:beforeAutospacing="0" w:after="0" w:afterAutospacing="0"/>
              <w:ind w:left="236" w:right="360" w:hanging="12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Из беспорядочного набора букв собрать названия: села, улицы, горы, реки.</w:t>
            </w:r>
          </w:p>
          <w:p w:rsidR="00326886" w:rsidRPr="00654C7A" w:rsidRDefault="00326886" w:rsidP="00734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26886" w:rsidRPr="00453D61" w:rsidRDefault="00326886" w:rsidP="004A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326886" w:rsidRPr="00453D61">
        <w:tc>
          <w:tcPr>
            <w:tcW w:w="655" w:type="dxa"/>
          </w:tcPr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3" w:type="dxa"/>
          </w:tcPr>
          <w:p w:rsidR="00326886" w:rsidRPr="00453D61" w:rsidRDefault="00326886" w:rsidP="00734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часть.</w:t>
            </w:r>
          </w:p>
          <w:p w:rsidR="00326886" w:rsidRPr="00453D61" w:rsidRDefault="00326886" w:rsidP="0073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занятия. </w:t>
            </w:r>
          </w:p>
        </w:tc>
        <w:tc>
          <w:tcPr>
            <w:tcW w:w="1144" w:type="dxa"/>
          </w:tcPr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86" w:rsidRPr="00453D61" w:rsidRDefault="00326886" w:rsidP="0073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1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</w:tbl>
    <w:p w:rsidR="00326886" w:rsidRDefault="00326886" w:rsidP="009A68FF">
      <w:pPr>
        <w:pStyle w:val="NoSpacing"/>
        <w:rPr>
          <w:rFonts w:cs="Times New Roman"/>
        </w:rPr>
      </w:pPr>
    </w:p>
    <w:p w:rsidR="00326886" w:rsidRDefault="00326886" w:rsidP="009A68FF">
      <w:pPr>
        <w:pStyle w:val="NoSpacing"/>
        <w:jc w:val="center"/>
        <w:rPr>
          <w:rFonts w:cs="Times New Roman"/>
          <w:b/>
          <w:bCs/>
          <w:sz w:val="32"/>
          <w:szCs w:val="32"/>
        </w:rPr>
      </w:pPr>
    </w:p>
    <w:p w:rsidR="00326886" w:rsidRPr="00C43397" w:rsidRDefault="00326886" w:rsidP="009A68FF">
      <w:pPr>
        <w:pStyle w:val="NoSpacing"/>
        <w:jc w:val="center"/>
        <w:rPr>
          <w:b/>
          <w:bCs/>
          <w:sz w:val="32"/>
          <w:szCs w:val="32"/>
        </w:rPr>
      </w:pPr>
      <w:r w:rsidRPr="00C43397">
        <w:rPr>
          <w:b/>
          <w:bCs/>
          <w:sz w:val="32"/>
          <w:szCs w:val="32"/>
        </w:rPr>
        <w:t>Ход занятия:</w:t>
      </w:r>
    </w:p>
    <w:p w:rsidR="00326886" w:rsidRPr="00C43397" w:rsidRDefault="00326886" w:rsidP="009A68FF">
      <w:pPr>
        <w:pStyle w:val="NoSpacing"/>
        <w:rPr>
          <w:rFonts w:cs="Times New Roman"/>
          <w:b/>
          <w:bCs/>
          <w:sz w:val="32"/>
          <w:szCs w:val="32"/>
        </w:rPr>
      </w:pPr>
    </w:p>
    <w:p w:rsidR="00326886" w:rsidRPr="00D55B0C" w:rsidRDefault="00326886" w:rsidP="009A68FF">
      <w:pPr>
        <w:pStyle w:val="NoSpacing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D55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55B0C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:rsidR="00326886" w:rsidRPr="0055275D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Речь педагога: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Здравствуйте, ребята! 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 детям:</w:t>
      </w:r>
      <w:r w:rsidRPr="0055275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Думаю,  вы часто задаетесь вопросом: Что означает Сюксюрма</w:t>
      </w:r>
      <w:r w:rsidRPr="005527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речка нашего села. Откуда такое название реки?</w:t>
      </w: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6" w:rsidRPr="000C55E6" w:rsidRDefault="00326886" w:rsidP="009A68F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Ответы детей. 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Речь педагога: </w:t>
      </w:r>
      <w:r>
        <w:rPr>
          <w:rFonts w:ascii="Times New Roman" w:hAnsi="Times New Roman" w:cs="Times New Roman"/>
          <w:sz w:val="28"/>
          <w:szCs w:val="28"/>
        </w:rPr>
        <w:t>Молодцы! Мне тоже очень интересно узнавать о нашем дубенском крае</w:t>
      </w:r>
      <w:r w:rsidRPr="005527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Поэтому, я занимаюсь краеведением и хочу, чтобы и вы интересовались историей своей малой родины.</w:t>
      </w:r>
    </w:p>
    <w:p w:rsidR="00326886" w:rsidRPr="0055275D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Речь педагога:</w:t>
      </w:r>
      <w:r w:rsidRPr="0055275D">
        <w:rPr>
          <w:rFonts w:ascii="Times New Roman" w:hAnsi="Times New Roman" w:cs="Times New Roman"/>
          <w:sz w:val="28"/>
          <w:szCs w:val="28"/>
        </w:rPr>
        <w:t xml:space="preserve">  -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75D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узнаем, какие названия этнографических  объектов села Дубенки тесно связаны с историей села.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5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6" w:rsidRDefault="00326886" w:rsidP="009A68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EA2E70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часть.</w:t>
      </w:r>
    </w:p>
    <w:p w:rsidR="00326886" w:rsidRPr="00EA2E70" w:rsidRDefault="00326886" w:rsidP="009A68FF">
      <w:pPr>
        <w:pStyle w:val="NoSpacing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326886" w:rsidRPr="001A01ED" w:rsidRDefault="00326886" w:rsidP="006E7400">
      <w:pPr>
        <w:pStyle w:val="NoSpacing"/>
        <w:ind w:left="360" w:hanging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2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Речь педагога: </w:t>
      </w:r>
      <w:r>
        <w:rPr>
          <w:rFonts w:ascii="Times New Roman" w:hAnsi="Times New Roman" w:cs="Times New Roman"/>
          <w:sz w:val="28"/>
          <w:szCs w:val="28"/>
        </w:rPr>
        <w:t xml:space="preserve"> - Если взглянуть на географическую карту, она вся исписана названиями стран, морей, островов, рек, озер, городов и сел. Свои имена имеют и мелкие объекты: леса, луга, поля, болота, изгибы рек, родники, холмы и овраги. Эти названия имеют свой смысл, они рассказывают о древних обычаях и о том, чем занимались и как жили наши предки. За  каждым словом стоят удивительные истории, часто легенды. Окрестности любого населенного пункта окружены и включают различные природные объекты с интересными, а порой странными названиями. </w:t>
      </w:r>
      <w:r w:rsidRPr="0021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вывод напрашивается сам собой: объяснить можно любое, даже самое сложное и, на первый взгляд, непонятное географическое название. Язык народа не является чем-то застывшим, он изменяется, развивается, некоторые слова исчезают совсем, некоторые меняют свой смысл. Поэтому трудно бывает найти объяснение имени той или иной речки, села, города. </w:t>
      </w:r>
      <w:r>
        <w:rPr>
          <w:rFonts w:ascii="Times New Roman" w:hAnsi="Times New Roman" w:cs="Times New Roman"/>
          <w:sz w:val="28"/>
          <w:szCs w:val="28"/>
        </w:rPr>
        <w:t>Вряд ли сохранились письменные свидетельства о происхождении географических названий местного уровня. Но узнать историю помогает необычная наука- топонимика.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Топонимика- это наука, изучающая географические названия, их происхождение, развитие, современное состояние, написание и произношение.</w:t>
      </w:r>
    </w:p>
    <w:p w:rsidR="00326886" w:rsidRPr="00210648" w:rsidRDefault="00326886" w:rsidP="002106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0648">
        <w:rPr>
          <w:rFonts w:ascii="Times New Roman" w:hAnsi="Times New Roman" w:cs="Times New Roman"/>
          <w:sz w:val="28"/>
          <w:szCs w:val="28"/>
        </w:rPr>
        <w:t>Слово “топонимика” образовано от двух греческих слов: topos – место, местность и onoma –имя</w:t>
      </w:r>
      <w:r w:rsidRPr="002106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210648">
        <w:rPr>
          <w:rFonts w:ascii="Times New Roman" w:hAnsi="Times New Roman" w:cs="Times New Roman"/>
          <w:sz w:val="28"/>
          <w:szCs w:val="28"/>
        </w:rPr>
        <w:t xml:space="preserve">тесно связана с географией, историей и лингвистикой, имеет свои виды: ойконимы, гидронимы, оронимы,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210648">
        <w:rPr>
          <w:rFonts w:ascii="Times New Roman" w:hAnsi="Times New Roman" w:cs="Times New Roman"/>
          <w:sz w:val="28"/>
          <w:szCs w:val="28"/>
        </w:rPr>
        <w:t xml:space="preserve">онимы  и т.д. 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Изучение нового материала.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Речь педагога: -</w:t>
      </w:r>
      <w:r>
        <w:rPr>
          <w:rFonts w:ascii="Times New Roman" w:hAnsi="Times New Roman" w:cs="Times New Roman"/>
          <w:sz w:val="28"/>
          <w:szCs w:val="28"/>
        </w:rPr>
        <w:t xml:space="preserve"> Сегодня мы ознакомимся с некоторыми названиями объектов нашего села. В селе Дубенки много красивых названий местных природных объектов.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50E33">
        <w:rPr>
          <w:rFonts w:ascii="Times New Roman" w:hAnsi="Times New Roman" w:cs="Times New Roman"/>
          <w:b/>
          <w:bCs/>
          <w:sz w:val="28"/>
          <w:szCs w:val="28"/>
        </w:rPr>
        <w:t>Ойконимы</w:t>
      </w:r>
      <w:r>
        <w:rPr>
          <w:rFonts w:ascii="Times New Roman" w:hAnsi="Times New Roman" w:cs="Times New Roman"/>
          <w:sz w:val="28"/>
          <w:szCs w:val="28"/>
        </w:rPr>
        <w:t xml:space="preserve">- названия населенных мест( от греческого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oikos</w:t>
      </w:r>
      <w:r>
        <w:rPr>
          <w:rFonts w:ascii="Times New Roman" w:hAnsi="Times New Roman" w:cs="Times New Roman"/>
          <w:sz w:val="28"/>
          <w:szCs w:val="28"/>
        </w:rPr>
        <w:t>- жилище).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…Прибывшие в 20-е годы 17 века на безлюдный бассейн небольшой речушки 10 мордовских семей во главе с Сайненеком Наймановым дали название своего прежнего местожительства-Дубёнки, что располагалось на речке Соласлейке (ныне Ичалковский район РМ), прибавив к нему слово «Новые». Как и старые, так и новые Дубенки располагались возле дубовых рощ, отчего и название соответствовало месту нахождения поселений. Так образовалось наше село Дубенки. 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0E33">
        <w:rPr>
          <w:rFonts w:ascii="Times New Roman" w:hAnsi="Times New Roman" w:cs="Times New Roman"/>
          <w:b/>
          <w:bCs/>
          <w:sz w:val="28"/>
          <w:szCs w:val="28"/>
        </w:rPr>
        <w:t>Вопрос детям?</w:t>
      </w:r>
      <w:r>
        <w:rPr>
          <w:rFonts w:ascii="Times New Roman" w:hAnsi="Times New Roman" w:cs="Times New Roman"/>
          <w:sz w:val="28"/>
          <w:szCs w:val="28"/>
        </w:rPr>
        <w:t xml:space="preserve"> Сколько лет со дня образования отметило село в 2018г? (350 лет(1668г.).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50E33">
        <w:rPr>
          <w:rFonts w:ascii="Times New Roman" w:hAnsi="Times New Roman" w:cs="Times New Roman"/>
          <w:b/>
          <w:bCs/>
          <w:sz w:val="28"/>
          <w:szCs w:val="28"/>
        </w:rPr>
        <w:t>Годонимы</w:t>
      </w:r>
      <w:r>
        <w:rPr>
          <w:rFonts w:ascii="Times New Roman" w:hAnsi="Times New Roman" w:cs="Times New Roman"/>
          <w:sz w:val="28"/>
          <w:szCs w:val="28"/>
        </w:rPr>
        <w:t xml:space="preserve">- названия улиц (от греческого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hodos</w:t>
      </w:r>
      <w:r w:rsidRPr="00750E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путь, дорога, улица, русло).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Первые поселенцы Дубенок с момента его заселения стали обустраиваться по обеим сторонам небольшого притока Сюксюрмы- Малолея. Постепенно из разбросанных избушек стала вырисовываться небольшая улочка. Сюда часто приходили жители  соседних деревень для проведения обмена товарами и вскоре появилось название улицы</w:t>
      </w:r>
      <w:r w:rsidRPr="00EB6637">
        <w:rPr>
          <w:rFonts w:ascii="Times New Roman" w:hAnsi="Times New Roman" w:cs="Times New Roman"/>
          <w:b/>
          <w:bCs/>
          <w:sz w:val="28"/>
          <w:szCs w:val="28"/>
        </w:rPr>
        <w:t>- Базар п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(базарная улица). С годами улица строилась, появлялись новые дома, которые от центра стали уходить в разные стороны. Восточная сторона стала называться </w:t>
      </w:r>
      <w:r w:rsidRPr="00EB6637">
        <w:rPr>
          <w:rFonts w:ascii="Times New Roman" w:hAnsi="Times New Roman" w:cs="Times New Roman"/>
          <w:b/>
          <w:bCs/>
          <w:sz w:val="28"/>
          <w:szCs w:val="28"/>
        </w:rPr>
        <w:t>Вере п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(верхняя улица), а северная- </w:t>
      </w:r>
      <w:r w:rsidRPr="00EB6637">
        <w:rPr>
          <w:rFonts w:ascii="Times New Roman" w:hAnsi="Times New Roman" w:cs="Times New Roman"/>
          <w:b/>
          <w:bCs/>
          <w:sz w:val="28"/>
          <w:szCs w:val="28"/>
        </w:rPr>
        <w:t>Вирь алкс</w:t>
      </w:r>
      <w:r>
        <w:rPr>
          <w:rFonts w:ascii="Times New Roman" w:hAnsi="Times New Roman" w:cs="Times New Roman"/>
          <w:sz w:val="28"/>
          <w:szCs w:val="28"/>
        </w:rPr>
        <w:t xml:space="preserve">(лесной конец). 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временем шла застройка и в западном направлении на возвышенном месте, с которого сбегали весенние ручьи из родников. Этого не могли не заметить поселенцы, давшие своему месту лирическое название –</w:t>
      </w:r>
      <w:r w:rsidRPr="00EB6637">
        <w:rPr>
          <w:rFonts w:ascii="Times New Roman" w:hAnsi="Times New Roman" w:cs="Times New Roman"/>
          <w:b/>
          <w:bCs/>
          <w:sz w:val="28"/>
          <w:szCs w:val="28"/>
        </w:rPr>
        <w:t>Сточа</w:t>
      </w:r>
      <w:r>
        <w:rPr>
          <w:rFonts w:ascii="Times New Roman" w:hAnsi="Times New Roman" w:cs="Times New Roman"/>
          <w:sz w:val="28"/>
          <w:szCs w:val="28"/>
        </w:rPr>
        <w:t>( бурное течение родников).</w:t>
      </w:r>
    </w:p>
    <w:p w:rsidR="00326886" w:rsidRDefault="00326886" w:rsidP="009A68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приходом советской власти, самая первая  и большая улица села была переименована в Советскую, но её «концы» и сегодня в народе называют Вере пя, Базар пя, Сточа.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     Спустя много лет дубенцы стали застраиваться и по левобережью Сюксюрмы, более низкому и затапливаемому весной. Появилось название –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Ало пя</w:t>
      </w:r>
      <w:r w:rsidRPr="00F06765">
        <w:rPr>
          <w:rFonts w:ascii="Times New Roman" w:hAnsi="Times New Roman" w:cs="Times New Roman"/>
          <w:sz w:val="28"/>
          <w:szCs w:val="28"/>
        </w:rPr>
        <w:t>(нижняя улица), а другой конец улицы, где дубенцы делали на Сюксюрме небольшие запруды, получил название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- Зелт пря</w:t>
      </w:r>
      <w:r w:rsidRPr="00F06765">
        <w:rPr>
          <w:rFonts w:ascii="Times New Roman" w:hAnsi="Times New Roman" w:cs="Times New Roman"/>
          <w:sz w:val="28"/>
          <w:szCs w:val="28"/>
        </w:rPr>
        <w:t xml:space="preserve">(запрудное место, возвышенность над озером).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     Место расположения стало основой для названия и других улиц села: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Коцькерганка</w:t>
      </w:r>
      <w:r w:rsidRPr="00F06765">
        <w:rPr>
          <w:rFonts w:ascii="Times New Roman" w:hAnsi="Times New Roman" w:cs="Times New Roman"/>
          <w:sz w:val="28"/>
          <w:szCs w:val="28"/>
        </w:rPr>
        <w:t xml:space="preserve">(кочерга)- ныне улица Набережная, имеет вид кочерги;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Горбаевка</w:t>
      </w:r>
      <w:r w:rsidRPr="00F06765">
        <w:rPr>
          <w:rFonts w:ascii="Times New Roman" w:hAnsi="Times New Roman" w:cs="Times New Roman"/>
          <w:sz w:val="28"/>
          <w:szCs w:val="28"/>
        </w:rPr>
        <w:t xml:space="preserve">(возвышенное горбистое место)- ныне Коммунистическая, а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Ивановка</w:t>
      </w:r>
      <w:r w:rsidRPr="00F06765">
        <w:rPr>
          <w:rFonts w:ascii="Times New Roman" w:hAnsi="Times New Roman" w:cs="Times New Roman"/>
          <w:sz w:val="28"/>
          <w:szCs w:val="28"/>
        </w:rPr>
        <w:t>- получила название от первопоселенца Ивана(ныне Первомайская).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     В 1985 году по ходатайству дубенцев и в честь 40- летия Великой Победы четырем улицам центра были даны имена Героев Советского Союза- уроженцам нашего района: Бровцева Н.М.( бывшая улица Новая), Жадейкина М.С.(бывшая улица Больничная), Денисова А.А. (бывшая Школьная), Манина А.А. (бывшие Ало пя и Зелт пря). А две молодые улицы названы именем 30 и 40 летия Победы….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 xml:space="preserve">     Гидронимы-</w:t>
      </w:r>
      <w:r w:rsidRPr="00F06765">
        <w:rPr>
          <w:rFonts w:ascii="Times New Roman" w:hAnsi="Times New Roman" w:cs="Times New Roman"/>
          <w:sz w:val="28"/>
          <w:szCs w:val="28"/>
        </w:rPr>
        <w:t xml:space="preserve"> названия водных объектов.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     Небольшая речушка села Дубенки-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Сюксюрма.</w:t>
      </w:r>
      <w:r w:rsidRPr="00F06765">
        <w:rPr>
          <w:rFonts w:ascii="Times New Roman" w:hAnsi="Times New Roman" w:cs="Times New Roman"/>
          <w:sz w:val="28"/>
          <w:szCs w:val="28"/>
        </w:rPr>
        <w:t xml:space="preserve"> Мордва- народ языческий. Они признавали различные божества: Вирь-ава(покровительница лесов), Ведь-ава(покровительница воды). Своим богам дубенцы преклонялись, угождали, в честь их совершали торжества, проходившие на берегу реки. В праздники деревенские парни и девушки собирались на речке, сплетали из полевых цветов венки, украшали ими головы. Обтянутый вокруг головы венок называли «сюкс», а само плетение «сермамс» -сбрить , отсюда и появилось лирическое название реки «Сюксюрма». До этого она называлась «Чучерма»- назвали так первые поселенца- татары.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>Козялей.</w:t>
      </w:r>
      <w:r w:rsidRPr="00F06765">
        <w:rPr>
          <w:rFonts w:ascii="Times New Roman" w:hAnsi="Times New Roman" w:cs="Times New Roman"/>
          <w:sz w:val="28"/>
          <w:szCs w:val="28"/>
        </w:rPr>
        <w:t xml:space="preserve"> Левобережный приток Сюксюрмы, питающийся небольшими родниками. Впадает в Сюксюрму возле окраины села(улица Манина). Свое название получил от имени или уличного прозвища «Козя», чей участок поля располагался возле истока- оврага, в котором бился родник.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>Малолей</w:t>
      </w:r>
      <w:r w:rsidRPr="00F06765">
        <w:rPr>
          <w:rFonts w:ascii="Times New Roman" w:hAnsi="Times New Roman" w:cs="Times New Roman"/>
          <w:sz w:val="28"/>
          <w:szCs w:val="28"/>
        </w:rPr>
        <w:t>. Крохотный ручей, впадающий в Сюксюрму с её правобережья. По обеим сторонам оврага в 17 веке поселились первые жители дубенского поселения и небольшой ручеек назвали Малолей, в переводе- маленькая речка.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 xml:space="preserve">       Родники</w:t>
      </w:r>
      <w:r w:rsidRPr="00F06765">
        <w:rPr>
          <w:rFonts w:ascii="Times New Roman" w:hAnsi="Times New Roman" w:cs="Times New Roman"/>
          <w:sz w:val="28"/>
          <w:szCs w:val="28"/>
        </w:rPr>
        <w:t xml:space="preserve">. Их в бассейне Сюксюрмы было  около 40, в настоящее время многие из них заросли, заилились и неблагоустороены.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>Ганин лисьма</w:t>
      </w:r>
      <w:r w:rsidRPr="00F06765">
        <w:rPr>
          <w:rFonts w:ascii="Times New Roman" w:hAnsi="Times New Roman" w:cs="Times New Roman"/>
          <w:sz w:val="28"/>
          <w:szCs w:val="28"/>
        </w:rPr>
        <w:t xml:space="preserve">. Находится на левом берегу Сюксюрмы, возле дубенского леса, что в 6 км. западнее Дубенок. Названо по фамилии своих хозяев данной местности , занятых бортничеством(пчеловодством).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>Гуй лисьма</w:t>
      </w:r>
      <w:r w:rsidRPr="00F06765">
        <w:rPr>
          <w:rFonts w:ascii="Times New Roman" w:hAnsi="Times New Roman" w:cs="Times New Roman"/>
          <w:sz w:val="28"/>
          <w:szCs w:val="28"/>
        </w:rPr>
        <w:t xml:space="preserve">. Находится на правом берегу Сюксюрмы у подножья большой горы (Крест пандо), которая как бы является своеобразными воротами в большой глубокий овраг, который в простонародье называют «чертовым ущельем». Назван родник змеиным( гуй-по-мордовски) оттого, что возле него обитали змеи.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>Чай лисьма</w:t>
      </w:r>
      <w:r w:rsidRPr="00F06765">
        <w:rPr>
          <w:rFonts w:ascii="Times New Roman" w:hAnsi="Times New Roman" w:cs="Times New Roman"/>
          <w:sz w:val="28"/>
          <w:szCs w:val="28"/>
        </w:rPr>
        <w:t xml:space="preserve">. Находится на левом берегу Сюксюрмы, один из старейших в округе. В начале  17 века по среднему течению реки Сюксюрма (недалеко от нынешних железобетонных мостов, где находится улица Манина - «Алы пя») были разбросаны палатки и несколько домов татарской деревушки Ногаево. Мусульмане - увлеченные и стремительные чаепитцы. Вот такой-то родник они нашли на левом берегу Сюксюрмы и с большой нежностью и бережливостью благоустроили его, содержали в идеальной чистоте. А когда через 20 лет они уехали всей деревней служить воеводе Неклюдову (современное село Ломаты), то долгое время приезжали сюда, как они называли - в «Чай колодец», с бочками за свежей водой для чая.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 Расположен в центре села, очень удобно для населения. Пожалуй, это самый благоустроенный и почитаемый в настоящее время родник на селе.</w:t>
      </w:r>
    </w:p>
    <w:p w:rsidR="00326886" w:rsidRDefault="00326886" w:rsidP="00F0676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Оронимы-</w:t>
      </w:r>
      <w:r w:rsidRPr="00F06765">
        <w:rPr>
          <w:rFonts w:ascii="Times New Roman" w:hAnsi="Times New Roman" w:cs="Times New Roman"/>
          <w:sz w:val="28"/>
          <w:szCs w:val="28"/>
        </w:rPr>
        <w:t xml:space="preserve"> названия гор, возвышенностей (от греческого </w:t>
      </w:r>
      <w:r w:rsidRPr="00F06765">
        <w:rPr>
          <w:rFonts w:ascii="Times New Roman" w:hAnsi="Times New Roman" w:cs="Times New Roman"/>
          <w:sz w:val="28"/>
          <w:szCs w:val="28"/>
          <w:lang w:val="en-US"/>
        </w:rPr>
        <w:t>oros</w:t>
      </w:r>
      <w:r w:rsidRPr="00F06765">
        <w:rPr>
          <w:rFonts w:ascii="Times New Roman" w:hAnsi="Times New Roman" w:cs="Times New Roman"/>
          <w:sz w:val="28"/>
          <w:szCs w:val="28"/>
        </w:rPr>
        <w:t>- гора).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Шукштя пандо.</w:t>
      </w:r>
      <w:r w:rsidRPr="00F06765">
        <w:rPr>
          <w:rFonts w:ascii="Times New Roman" w:hAnsi="Times New Roman" w:cs="Times New Roman"/>
          <w:sz w:val="28"/>
          <w:szCs w:val="28"/>
        </w:rPr>
        <w:t xml:space="preserve"> Это гора, расположенная  на Советской улице, связана некогда с околицей села. Это было место свалки различного мусора( шукштя пря- угол для мусора- морд.), но со временем застраивалась восточная часть села и новоселам приходилось наводить порядок там. Новоселы, распахивая новые земли  долго находили керамику и другие вещи древних обитателей. Вывод напрашивается: здесь когда-то было городище древних людей, которое с обеих сторон оберегал крутой берег горы, а с других непроходимый лесной массив.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Кузнець пандо.</w:t>
      </w:r>
      <w:r w:rsidRPr="00F06765">
        <w:rPr>
          <w:rFonts w:ascii="Times New Roman" w:hAnsi="Times New Roman" w:cs="Times New Roman"/>
          <w:sz w:val="28"/>
          <w:szCs w:val="28"/>
        </w:rPr>
        <w:t xml:space="preserve"> Гора, расположенная на правобережье Сюксюрмы, на котором дубенские первопоселенцы построили кузницу, где изготавливались изделия необходимые для ведения домашнего хозяйства.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sz w:val="28"/>
          <w:szCs w:val="28"/>
        </w:rPr>
        <w:t xml:space="preserve">3.  Закрепление. </w:t>
      </w:r>
      <w:r w:rsidRPr="00F06765">
        <w:rPr>
          <w:rFonts w:ascii="Times New Roman" w:hAnsi="Times New Roman" w:cs="Times New Roman"/>
          <w:sz w:val="28"/>
          <w:szCs w:val="28"/>
        </w:rPr>
        <w:t>Обучающимся даются задания.</w:t>
      </w: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Задание №2. </w:t>
      </w:r>
      <w:r w:rsidRPr="00F06765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Игра «Чужой среди своих»</w:t>
      </w:r>
    </w:p>
    <w:p w:rsidR="00326886" w:rsidRPr="00F06765" w:rsidRDefault="00326886" w:rsidP="00F06765">
      <w:pPr>
        <w:pStyle w:val="NoSpacing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F0676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Обучающиеся получают карточки, в которых топонимы разделены на три группы. Необходимо определить тип каждой группы, вписать термин в верхнюю строку таблицы и вычеркнуть топонимы, не входящие в данную группу, если таковые имеются. Для выполнения задания рекомендовать использовать карту. 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F0676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Задание 3. </w:t>
      </w:r>
      <w:r w:rsidRPr="00F06765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Игра «Восстанови топоним»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F06765">
        <w:rPr>
          <w:rStyle w:val="c12"/>
          <w:rFonts w:ascii="Times New Roman" w:hAnsi="Times New Roman" w:cs="Times New Roman"/>
          <w:color w:val="000000"/>
          <w:sz w:val="28"/>
          <w:szCs w:val="28"/>
        </w:rPr>
        <w:t>Из беспорядочного набора букв собрать названия: села, улицы, горы, реки.</w:t>
      </w:r>
    </w:p>
    <w:p w:rsidR="00326886" w:rsidRDefault="00326886" w:rsidP="00F0676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F06765">
        <w:rPr>
          <w:rFonts w:ascii="Times New Roman" w:hAnsi="Times New Roman" w:cs="Times New Roman"/>
          <w:sz w:val="28"/>
          <w:szCs w:val="28"/>
        </w:rPr>
        <w:t xml:space="preserve"> 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326886" w:rsidRPr="00F06765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    </w:t>
      </w:r>
      <w:r w:rsidRPr="00F06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Речь</w:t>
      </w:r>
      <w:r w:rsidRPr="00F067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6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педагога</w:t>
      </w:r>
      <w:r w:rsidRPr="00F067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6765">
        <w:rPr>
          <w:rFonts w:ascii="Times New Roman" w:hAnsi="Times New Roman" w:cs="Times New Roman"/>
          <w:sz w:val="28"/>
          <w:szCs w:val="28"/>
        </w:rPr>
        <w:t xml:space="preserve">  Итак, мы с вами  прошли сегодня интересным топонимическим маршрутом. Вы много нового узнали из истории нашего села. Это  очень важно, знать историю родного края. </w:t>
      </w: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 xml:space="preserve"> На этом занятие закончено. Спасибо! До свидания!</w:t>
      </w: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к занятию</w:t>
      </w: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Горбаевка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Сюксюрма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Шукштя пандо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Сточа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Чай  лисьма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Поваделе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Базар  пя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Вере  пя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Козялей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Сюксюрма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Ганин  лисьма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Дубинка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Зелт  пря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Чавка  лисьма</w:t>
            </w:r>
          </w:p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Пичале</w:t>
            </w:r>
          </w:p>
        </w:tc>
      </w:tr>
    </w:tbl>
    <w:p w:rsidR="00326886" w:rsidRDefault="00326886" w:rsidP="0091596D">
      <w:pPr>
        <w:rPr>
          <w:rFonts w:cs="Times New Roman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Горбаевка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Сюксюрма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Шукштя пандо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Сточа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Чай  лисьма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Поваделе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Базар  пя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Вере  пя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Козялей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Сюксюрма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Ганин  лисьма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Дубинка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Зелт  пря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Чавка  лисьма</w:t>
            </w:r>
          </w:p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Пичале</w:t>
            </w:r>
          </w:p>
        </w:tc>
      </w:tr>
    </w:tbl>
    <w:p w:rsidR="00326886" w:rsidRDefault="00326886" w:rsidP="0091596D">
      <w:pPr>
        <w:rPr>
          <w:rFonts w:cs="Times New Roman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Горбаевка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Сюксюрма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Шукштя пандо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Сточа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Чай  лисьма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Поваделе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Базар  пя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Вере  пя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Козялей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Сюксюрма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Ганин  лисьма</w:t>
            </w: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Дубинка</w:t>
            </w:r>
          </w:p>
        </w:tc>
      </w:tr>
      <w:tr w:rsidR="00326886" w:rsidTr="0091596D"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Зелт  пря</w:t>
            </w:r>
          </w:p>
        </w:tc>
        <w:tc>
          <w:tcPr>
            <w:tcW w:w="3190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Чавка  лисьма</w:t>
            </w:r>
          </w:p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26886" w:rsidRDefault="0032688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Пичале</w:t>
            </w:r>
          </w:p>
        </w:tc>
      </w:tr>
    </w:tbl>
    <w:p w:rsidR="00326886" w:rsidRDefault="00326886" w:rsidP="0091596D">
      <w:pPr>
        <w:rPr>
          <w:rFonts w:cs="Times New Roman"/>
          <w:lang w:eastAsia="en-US"/>
        </w:rPr>
      </w:pPr>
    </w:p>
    <w:p w:rsidR="00326886" w:rsidRDefault="00326886" w:rsidP="00F067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6886" w:rsidRDefault="00326886" w:rsidP="00F06765">
      <w:pPr>
        <w:pStyle w:val="NoSpacing"/>
        <w:rPr>
          <w:rFonts w:cs="Times New Roman"/>
        </w:rPr>
      </w:pPr>
    </w:p>
    <w:sectPr w:rsidR="00326886" w:rsidSect="009A6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3A"/>
    <w:multiLevelType w:val="hybridMultilevel"/>
    <w:tmpl w:val="D354F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A53BE5"/>
    <w:multiLevelType w:val="hybridMultilevel"/>
    <w:tmpl w:val="9C5E46C0"/>
    <w:lvl w:ilvl="0" w:tplc="421A3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FF"/>
    <w:rsid w:val="000C55E6"/>
    <w:rsid w:val="000D5875"/>
    <w:rsid w:val="00167F21"/>
    <w:rsid w:val="001A01ED"/>
    <w:rsid w:val="00210648"/>
    <w:rsid w:val="002505A2"/>
    <w:rsid w:val="00256A86"/>
    <w:rsid w:val="00257688"/>
    <w:rsid w:val="002A1F0D"/>
    <w:rsid w:val="002C7189"/>
    <w:rsid w:val="00326886"/>
    <w:rsid w:val="003563FB"/>
    <w:rsid w:val="00371508"/>
    <w:rsid w:val="003B6E83"/>
    <w:rsid w:val="003D6EC8"/>
    <w:rsid w:val="00434205"/>
    <w:rsid w:val="00453D61"/>
    <w:rsid w:val="004A7317"/>
    <w:rsid w:val="004B6CE0"/>
    <w:rsid w:val="0055275D"/>
    <w:rsid w:val="00654C7A"/>
    <w:rsid w:val="00694481"/>
    <w:rsid w:val="006E4D65"/>
    <w:rsid w:val="006E7400"/>
    <w:rsid w:val="00734264"/>
    <w:rsid w:val="00734A7B"/>
    <w:rsid w:val="00750E33"/>
    <w:rsid w:val="00754873"/>
    <w:rsid w:val="00847EEC"/>
    <w:rsid w:val="00865E6A"/>
    <w:rsid w:val="00870B4C"/>
    <w:rsid w:val="00874341"/>
    <w:rsid w:val="00910B14"/>
    <w:rsid w:val="00912380"/>
    <w:rsid w:val="0091596D"/>
    <w:rsid w:val="009A68FF"/>
    <w:rsid w:val="00A07A38"/>
    <w:rsid w:val="00A20AA6"/>
    <w:rsid w:val="00A7579C"/>
    <w:rsid w:val="00B82739"/>
    <w:rsid w:val="00C34335"/>
    <w:rsid w:val="00C43397"/>
    <w:rsid w:val="00C57BF3"/>
    <w:rsid w:val="00C75006"/>
    <w:rsid w:val="00CF284F"/>
    <w:rsid w:val="00D0540D"/>
    <w:rsid w:val="00D55B0C"/>
    <w:rsid w:val="00E3449F"/>
    <w:rsid w:val="00E50D90"/>
    <w:rsid w:val="00E85F06"/>
    <w:rsid w:val="00EA2E70"/>
    <w:rsid w:val="00EB6637"/>
    <w:rsid w:val="00EE0FAD"/>
    <w:rsid w:val="00F06765"/>
    <w:rsid w:val="00F22CDF"/>
    <w:rsid w:val="00F52256"/>
    <w:rsid w:val="00F6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FF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9A68FF"/>
    <w:pPr>
      <w:keepNext/>
      <w:keepLines/>
      <w:suppressAutoHyphens/>
      <w:spacing w:before="240" w:after="60" w:line="240" w:lineRule="auto"/>
      <w:jc w:val="center"/>
      <w:outlineLvl w:val="0"/>
    </w:pPr>
    <w:rPr>
      <w:rFonts w:ascii="Courier New" w:hAnsi="Courier New" w:cs="Courier New"/>
      <w:b/>
      <w:bCs/>
      <w:smallCaps/>
      <w:kern w:val="28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8F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8FF"/>
    <w:rPr>
      <w:rFonts w:ascii="Courier New" w:hAnsi="Courier New" w:cs="Courier New"/>
      <w:b/>
      <w:bCs/>
      <w:smallCaps/>
      <w:snapToGrid w:val="0"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68FF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9A68FF"/>
    <w:rPr>
      <w:rFonts w:eastAsia="Times New Roman" w:cs="Calibri"/>
    </w:rPr>
  </w:style>
  <w:style w:type="paragraph" w:customStyle="1" w:styleId="c5">
    <w:name w:val="c5"/>
    <w:basedOn w:val="Normal"/>
    <w:uiPriority w:val="99"/>
    <w:rsid w:val="00874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74341"/>
  </w:style>
  <w:style w:type="character" w:customStyle="1" w:styleId="c12">
    <w:name w:val="c12"/>
    <w:basedOn w:val="DefaultParagraphFont"/>
    <w:uiPriority w:val="99"/>
    <w:rsid w:val="00C34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7</Pages>
  <Words>1830</Words>
  <Characters>10431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falin</dc:creator>
  <cp:keywords/>
  <dc:description/>
  <cp:lastModifiedBy>fox</cp:lastModifiedBy>
  <cp:revision>10</cp:revision>
  <cp:lastPrinted>2019-01-30T17:45:00Z</cp:lastPrinted>
  <dcterms:created xsi:type="dcterms:W3CDTF">2019-01-28T17:19:00Z</dcterms:created>
  <dcterms:modified xsi:type="dcterms:W3CDTF">2019-02-12T10:42:00Z</dcterms:modified>
</cp:coreProperties>
</file>