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745"/>
        <w:gridCol w:w="5189"/>
        <w:gridCol w:w="4986"/>
      </w:tblGrid>
      <w:tr w:rsidR="00847A31" w:rsidRPr="008455D6" w:rsidTr="008455D6">
        <w:trPr>
          <w:trHeight w:val="11329"/>
        </w:trPr>
        <w:tc>
          <w:tcPr>
            <w:tcW w:w="5306" w:type="dxa"/>
          </w:tcPr>
          <w:p w:rsidR="00847A31" w:rsidRPr="008455D6" w:rsidRDefault="00847A31" w:rsidP="008455D6">
            <w:pPr>
              <w:pStyle w:val="BodyText"/>
              <w:spacing w:before="120" w:after="120" w:line="240" w:lineRule="auto"/>
              <w:jc w:val="center"/>
              <w:rPr>
                <w:b/>
                <w:i/>
                <w:color w:val="0000FF"/>
                <w:szCs w:val="28"/>
              </w:rPr>
            </w:pPr>
            <w:r w:rsidRPr="008455D6">
              <w:rPr>
                <w:b/>
                <w:color w:val="000000"/>
                <w:szCs w:val="28"/>
              </w:rPr>
              <w:t>В практике воспитания детей часто недооценивается опасность детской шалости с огнём. Соблюдение мер предосторожности   при обращении с огнем, знание правил поведения во время пожара, убережет  Вас  и  Ваших детей от беды.</w:t>
            </w:r>
          </w:p>
          <w:p w:rsidR="00847A31" w:rsidRPr="008455D6" w:rsidRDefault="00847A31" w:rsidP="008455D6">
            <w:pPr>
              <w:pStyle w:val="Heading2"/>
              <w:numPr>
                <w:ilvl w:val="0"/>
                <w:numId w:val="0"/>
              </w:numPr>
              <w:shd w:val="clear" w:color="auto" w:fill="FFFFFF"/>
              <w:spacing w:before="192" w:after="192" w:line="405" w:lineRule="atLeast"/>
              <w:jc w:val="center"/>
              <w:rPr>
                <w:b/>
                <w:sz w:val="40"/>
                <w:szCs w:val="40"/>
                <w:u w:val="single"/>
              </w:rPr>
            </w:pPr>
            <w:r w:rsidRPr="008455D6">
              <w:rPr>
                <w:b/>
                <w:sz w:val="40"/>
                <w:szCs w:val="40"/>
                <w:u w:val="single"/>
              </w:rPr>
              <w:t>Если ребенок дома один</w:t>
            </w:r>
          </w:p>
          <w:p w:rsidR="00847A31" w:rsidRDefault="00847A31" w:rsidP="0084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5D6">
              <w:rPr>
                <w:rFonts w:ascii="Times New Roman" w:hAnsi="Times New Roman"/>
                <w:sz w:val="28"/>
                <w:szCs w:val="28"/>
              </w:rPr>
              <w:t xml:space="preserve">Экстренные номера телефонов должны знать не только взрослые люди, но и дети. </w:t>
            </w:r>
            <w:r w:rsidRPr="008455D6">
              <w:rPr>
                <w:rFonts w:ascii="Times New Roman" w:hAnsi="Times New Roman"/>
                <w:b/>
                <w:sz w:val="28"/>
                <w:szCs w:val="28"/>
              </w:rPr>
              <w:t>Обязательно научите ребенка, как нужно вызывать экстренные службы  с вашего домашнего телефона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455D6">
              <w:rPr>
                <w:rFonts w:ascii="Times New Roman" w:hAnsi="Times New Roman"/>
                <w:b/>
                <w:sz w:val="28"/>
                <w:szCs w:val="28"/>
              </w:rPr>
              <w:t>(01, 02, 03),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112</w:t>
            </w:r>
          </w:p>
          <w:p w:rsidR="00847A31" w:rsidRPr="008455D6" w:rsidRDefault="00847A31" w:rsidP="0084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5D6">
              <w:rPr>
                <w:rFonts w:ascii="Times New Roman" w:hAnsi="Times New Roman"/>
                <w:b/>
                <w:sz w:val="28"/>
                <w:szCs w:val="28"/>
              </w:rPr>
              <w:t xml:space="preserve"> какие цифры номера набирать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 мобильного </w:t>
            </w:r>
            <w:r w:rsidRPr="008455D6">
              <w:rPr>
                <w:rFonts w:ascii="Times New Roman" w:hAnsi="Times New Roman"/>
                <w:sz w:val="28"/>
                <w:szCs w:val="28"/>
              </w:rPr>
              <w:t xml:space="preserve">и что сказать диспетчеру службы. Если вы оставляете ребенка дома одного, то знать экстренные номера телефонов он должен обязательно! </w:t>
            </w:r>
            <w:r w:rsidRPr="008455D6">
              <w:rPr>
                <w:rFonts w:ascii="Times New Roman" w:hAnsi="Times New Roman"/>
                <w:b/>
                <w:sz w:val="28"/>
                <w:szCs w:val="28"/>
              </w:rPr>
              <w:t>Лучше будет, если вы напишете их на самом телефоне, если ребенок уже умеет читать.</w:t>
            </w:r>
          </w:p>
          <w:p w:rsidR="00847A31" w:rsidRPr="008455D6" w:rsidRDefault="00847A31" w:rsidP="008455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D6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i1025" type="#_x0000_t75" alt="http://internika.org/sites/default/files/poghar.jpg" style="width:270pt;height:172.5pt;visibility:visible">
                  <v:imagedata r:id="rId5" o:title=""/>
                </v:shape>
              </w:pict>
            </w:r>
          </w:p>
        </w:tc>
        <w:tc>
          <w:tcPr>
            <w:tcW w:w="5307" w:type="dxa"/>
          </w:tcPr>
          <w:p w:rsidR="00847A31" w:rsidRPr="008455D6" w:rsidRDefault="00847A31" w:rsidP="008455D6">
            <w:pPr>
              <w:spacing w:after="0" w:line="240" w:lineRule="auto"/>
              <w:jc w:val="center"/>
            </w:pPr>
            <w:r w:rsidRPr="008455D6">
              <w:rPr>
                <w:noProof/>
                <w:lang w:eastAsia="ru-RU"/>
              </w:rPr>
              <w:pict>
                <v:shape id="Рисунок 2" o:spid="_x0000_i1026" type="#_x0000_t75" alt="http://www.edu54.ru/sites/default/files/images/2011/01/f05fe41e57ef38165704cd1f82ef3a88d88ecee4_2.jpg" style="width:243.75pt;height:384pt;visibility:visible">
                  <v:imagedata r:id="rId6" o:title=""/>
                </v:shape>
              </w:pict>
            </w:r>
          </w:p>
          <w:p w:rsidR="00847A31" w:rsidRPr="008455D6" w:rsidRDefault="00847A31" w:rsidP="008455D6">
            <w:pPr>
              <w:spacing w:after="0" w:line="240" w:lineRule="auto"/>
            </w:pPr>
          </w:p>
          <w:p w:rsidR="00847A31" w:rsidRPr="008455D6" w:rsidRDefault="00847A31" w:rsidP="008455D6">
            <w:pPr>
              <w:spacing w:after="0" w:line="240" w:lineRule="auto"/>
            </w:pPr>
          </w:p>
          <w:p w:rsidR="00847A31" w:rsidRPr="008455D6" w:rsidRDefault="00847A31" w:rsidP="008455D6">
            <w:pPr>
              <w:spacing w:after="0" w:line="240" w:lineRule="auto"/>
            </w:pPr>
          </w:p>
          <w:p w:rsidR="00847A31" w:rsidRPr="008455D6" w:rsidRDefault="00847A31" w:rsidP="008455D6">
            <w:pPr>
              <w:spacing w:after="0" w:line="240" w:lineRule="auto"/>
            </w:pPr>
          </w:p>
          <w:p w:rsidR="00847A31" w:rsidRPr="008455D6" w:rsidRDefault="00847A31" w:rsidP="008455D6">
            <w:pPr>
              <w:spacing w:after="0" w:line="240" w:lineRule="auto"/>
            </w:pPr>
          </w:p>
          <w:p w:rsidR="00847A31" w:rsidRPr="00111679" w:rsidRDefault="00847A31" w:rsidP="0084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679">
              <w:rPr>
                <w:rFonts w:ascii="Times New Roman" w:hAnsi="Times New Roman"/>
                <w:b/>
                <w:sz w:val="28"/>
                <w:szCs w:val="28"/>
              </w:rPr>
              <w:t>Подготовила:</w:t>
            </w:r>
          </w:p>
          <w:p w:rsidR="00847A31" w:rsidRPr="00111679" w:rsidRDefault="00847A31" w:rsidP="0084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679">
              <w:rPr>
                <w:rFonts w:ascii="Times New Roman" w:hAnsi="Times New Roman"/>
                <w:b/>
                <w:sz w:val="28"/>
                <w:szCs w:val="28"/>
              </w:rPr>
              <w:t xml:space="preserve">Старший воспитатель </w:t>
            </w:r>
          </w:p>
          <w:p w:rsidR="00847A31" w:rsidRPr="008455D6" w:rsidRDefault="00847A31" w:rsidP="008455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679">
              <w:rPr>
                <w:rFonts w:ascii="Times New Roman" w:hAnsi="Times New Roman"/>
                <w:b/>
                <w:sz w:val="28"/>
                <w:szCs w:val="28"/>
              </w:rPr>
              <w:t>Ващак С.В.</w:t>
            </w:r>
          </w:p>
        </w:tc>
        <w:tc>
          <w:tcPr>
            <w:tcW w:w="5307" w:type="dxa"/>
          </w:tcPr>
          <w:p w:rsidR="00847A31" w:rsidRPr="008455D6" w:rsidRDefault="00847A31" w:rsidP="008455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margin-left:-4.95pt;margin-top:13.9pt;width:237pt;height:2in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" filled="f" stroked="f">
                  <v:fill o:detectmouseclick="t"/>
                  <v:textbox style="mso-fit-shape-to-text:t">
                    <w:txbxContent>
                      <w:p w:rsidR="00847A31" w:rsidRPr="004302AB" w:rsidRDefault="00847A31" w:rsidP="00287260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56"/>
                            <w:szCs w:val="56"/>
                          </w:rPr>
                        </w:pPr>
                        <w:bookmarkStart w:id="0" w:name="_GoBack"/>
                        <w:bookmarkEnd w:id="0"/>
                        <w:r w:rsidRPr="004302AB">
                          <w:rPr>
                            <w:rFonts w:ascii="Times New Roman" w:hAnsi="Times New Roman"/>
                            <w:b/>
                            <w:sz w:val="56"/>
                            <w:szCs w:val="56"/>
                          </w:rPr>
                          <w:t>Памятка  по  пожарной</w:t>
                        </w:r>
                      </w:p>
                      <w:p w:rsidR="00847A31" w:rsidRPr="004302AB" w:rsidRDefault="00847A31" w:rsidP="00287260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56"/>
                            <w:szCs w:val="56"/>
                          </w:rPr>
                        </w:pPr>
                        <w:r w:rsidRPr="004302AB">
                          <w:rPr>
                            <w:rFonts w:ascii="Times New Roman" w:hAnsi="Times New Roman"/>
                            <w:b/>
                            <w:sz w:val="56"/>
                            <w:szCs w:val="56"/>
                          </w:rPr>
                          <w:t>безопасности для  детей  и</w:t>
                        </w:r>
                      </w:p>
                      <w:p w:rsidR="00847A31" w:rsidRPr="004302AB" w:rsidRDefault="00847A31" w:rsidP="00287260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56"/>
                            <w:szCs w:val="56"/>
                          </w:rPr>
                        </w:pPr>
                        <w:r w:rsidRPr="004302AB">
                          <w:rPr>
                            <w:rFonts w:ascii="Times New Roman" w:hAnsi="Times New Roman"/>
                            <w:b/>
                            <w:sz w:val="56"/>
                            <w:szCs w:val="56"/>
                          </w:rPr>
                          <w:t>их  родителей.</w:t>
                        </w:r>
                      </w:p>
                      <w:p w:rsidR="00847A31" w:rsidRPr="004302AB" w:rsidRDefault="00847A31" w:rsidP="00287260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52"/>
                            <w:szCs w:val="52"/>
                          </w:rPr>
                        </w:pPr>
                      </w:p>
                      <w:p w:rsidR="00847A31" w:rsidRDefault="00847A31" w:rsidP="00287260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72"/>
                            <w:szCs w:val="72"/>
                          </w:rPr>
                        </w:pPr>
                        <w:r w:rsidRPr="004456C1">
                          <w:rPr>
                            <w:noProof/>
                            <w:lang w:eastAsia="ru-RU"/>
                          </w:rPr>
                          <w:pict>
                            <v:shape id="Рисунок 9" o:spid="_x0000_i1028" type="#_x0000_t75" alt="http://www.proza.ru/pics/2012/05/21/948.jpg" style="width:221.25pt;height:255.75pt;visibility:visible">
                              <v:imagedata r:id="rId7" o:title=""/>
                            </v:shape>
                          </w:pict>
                        </w:r>
                      </w:p>
                      <w:p w:rsidR="00847A31" w:rsidRDefault="00847A31" w:rsidP="00287260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72"/>
                            <w:szCs w:val="72"/>
                          </w:rPr>
                        </w:pPr>
                      </w:p>
                      <w:p w:rsidR="00847A31" w:rsidRDefault="00847A31" w:rsidP="000D5E6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72"/>
                            <w:szCs w:val="72"/>
                          </w:rPr>
                        </w:pPr>
                      </w:p>
                      <w:p w:rsidR="00847A31" w:rsidRPr="000D5E64" w:rsidRDefault="00847A31" w:rsidP="000D5E6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847A31" w:rsidRPr="008455D6" w:rsidTr="008455D6">
        <w:trPr>
          <w:trHeight w:val="11322"/>
        </w:trPr>
        <w:tc>
          <w:tcPr>
            <w:tcW w:w="5306" w:type="dxa"/>
          </w:tcPr>
          <w:p w:rsidR="00847A31" w:rsidRPr="008455D6" w:rsidRDefault="00847A31" w:rsidP="008455D6">
            <w:pPr>
              <w:spacing w:after="0" w:line="240" w:lineRule="auto"/>
            </w:pPr>
          </w:p>
          <w:p w:rsidR="00847A31" w:rsidRPr="008455D6" w:rsidRDefault="00847A31" w:rsidP="008455D6">
            <w:pPr>
              <w:spacing w:after="0" w:line="240" w:lineRule="auto"/>
            </w:pPr>
            <w:r w:rsidRPr="008455D6">
              <w:rPr>
                <w:noProof/>
                <w:lang w:eastAsia="ru-RU"/>
              </w:rPr>
              <w:pict>
                <v:shape id="Рисунок 8" o:spid="_x0000_i1029" type="#_x0000_t75" alt="http://sakha.gov.ru/special/sites/default/files/story/img/2011_12/118/14.jpg" style="width:276.75pt;height:522pt;visibility:visible">
                  <v:imagedata r:id="rId8" o:title=""/>
                </v:shape>
              </w:pict>
            </w:r>
          </w:p>
          <w:p w:rsidR="00847A31" w:rsidRPr="008455D6" w:rsidRDefault="00847A31" w:rsidP="008455D6">
            <w:pPr>
              <w:spacing w:after="0" w:line="240" w:lineRule="auto"/>
            </w:pPr>
          </w:p>
          <w:p w:rsidR="00847A31" w:rsidRPr="008455D6" w:rsidRDefault="00847A31" w:rsidP="008455D6">
            <w:pPr>
              <w:spacing w:after="0" w:line="240" w:lineRule="auto"/>
            </w:pPr>
          </w:p>
          <w:p w:rsidR="00847A31" w:rsidRPr="008455D6" w:rsidRDefault="00847A31" w:rsidP="008455D6">
            <w:pPr>
              <w:spacing w:after="0" w:line="240" w:lineRule="auto"/>
            </w:pPr>
          </w:p>
          <w:p w:rsidR="00847A31" w:rsidRPr="008455D6" w:rsidRDefault="00847A31" w:rsidP="008455D6">
            <w:pPr>
              <w:spacing w:after="0" w:line="240" w:lineRule="auto"/>
            </w:pPr>
          </w:p>
          <w:p w:rsidR="00847A31" w:rsidRPr="008455D6" w:rsidRDefault="00847A31" w:rsidP="008455D6">
            <w:pPr>
              <w:spacing w:after="0" w:line="240" w:lineRule="auto"/>
            </w:pPr>
          </w:p>
          <w:p w:rsidR="00847A31" w:rsidRPr="008455D6" w:rsidRDefault="00847A31" w:rsidP="008455D6">
            <w:pPr>
              <w:spacing w:after="0" w:line="240" w:lineRule="auto"/>
            </w:pPr>
          </w:p>
          <w:p w:rsidR="00847A31" w:rsidRPr="008455D6" w:rsidRDefault="00847A31" w:rsidP="008455D6">
            <w:pPr>
              <w:spacing w:after="0" w:line="240" w:lineRule="auto"/>
            </w:pPr>
          </w:p>
          <w:p w:rsidR="00847A31" w:rsidRPr="008455D6" w:rsidRDefault="00847A31" w:rsidP="008455D6">
            <w:pPr>
              <w:spacing w:after="0" w:line="240" w:lineRule="auto"/>
            </w:pPr>
          </w:p>
        </w:tc>
        <w:tc>
          <w:tcPr>
            <w:tcW w:w="5307" w:type="dxa"/>
          </w:tcPr>
          <w:p w:rsidR="00847A31" w:rsidRPr="008455D6" w:rsidRDefault="00847A31" w:rsidP="008455D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8455D6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Прочитайте  с  ребёнком  пословицы  и поговорки про огонь:</w:t>
            </w:r>
          </w:p>
          <w:p w:rsidR="00847A31" w:rsidRPr="008455D6" w:rsidRDefault="00847A31" w:rsidP="008455D6">
            <w:pPr>
              <w:shd w:val="clear" w:color="auto" w:fill="FFFFFF"/>
              <w:spacing w:after="0" w:line="312" w:lineRule="atLeast"/>
              <w:ind w:left="78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847A31" w:rsidRPr="008455D6" w:rsidRDefault="00847A31" w:rsidP="008455D6">
            <w:pPr>
              <w:numPr>
                <w:ilvl w:val="0"/>
                <w:numId w:val="1"/>
              </w:num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5D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От искры пожар рождается.</w:t>
            </w:r>
          </w:p>
          <w:p w:rsidR="00847A31" w:rsidRPr="008455D6" w:rsidRDefault="00847A31" w:rsidP="008455D6">
            <w:pPr>
              <w:numPr>
                <w:ilvl w:val="0"/>
                <w:numId w:val="1"/>
              </w:num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5D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Не шути с огнём – можешь сгореть.</w:t>
            </w:r>
          </w:p>
          <w:p w:rsidR="00847A31" w:rsidRPr="008455D6" w:rsidRDefault="00847A31" w:rsidP="008455D6">
            <w:pPr>
              <w:numPr>
                <w:ilvl w:val="0"/>
                <w:numId w:val="1"/>
              </w:num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5D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Спички не тронь в них огонь.</w:t>
            </w:r>
          </w:p>
          <w:p w:rsidR="00847A31" w:rsidRPr="008455D6" w:rsidRDefault="00847A31" w:rsidP="008455D6">
            <w:pPr>
              <w:numPr>
                <w:ilvl w:val="0"/>
                <w:numId w:val="1"/>
              </w:num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5D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Маленькая спичка сжигает большой лес и дом.</w:t>
            </w:r>
          </w:p>
          <w:p w:rsidR="00847A31" w:rsidRPr="008455D6" w:rsidRDefault="00847A31" w:rsidP="008455D6">
            <w:pPr>
              <w:numPr>
                <w:ilvl w:val="0"/>
                <w:numId w:val="1"/>
              </w:num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5D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Спичка – невидимка да огонь – великан.</w:t>
            </w:r>
          </w:p>
          <w:p w:rsidR="00847A31" w:rsidRPr="008455D6" w:rsidRDefault="00847A31" w:rsidP="008455D6">
            <w:pPr>
              <w:numPr>
                <w:ilvl w:val="0"/>
                <w:numId w:val="1"/>
              </w:num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5D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Упустишь огонь – не потушишь.</w:t>
            </w:r>
          </w:p>
          <w:p w:rsidR="00847A31" w:rsidRPr="008455D6" w:rsidRDefault="00847A31" w:rsidP="008455D6">
            <w:pPr>
              <w:numPr>
                <w:ilvl w:val="0"/>
                <w:numId w:val="1"/>
              </w:num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5D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Кто с огнём играет, тот в огне сгорает.</w:t>
            </w:r>
          </w:p>
          <w:p w:rsidR="00847A31" w:rsidRPr="008455D6" w:rsidRDefault="00847A31" w:rsidP="008455D6">
            <w:pPr>
              <w:numPr>
                <w:ilvl w:val="0"/>
                <w:numId w:val="1"/>
              </w:num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5D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 путника должен быть хлеб, а у пастуха огонь.</w:t>
            </w:r>
          </w:p>
          <w:p w:rsidR="00847A31" w:rsidRPr="008455D6" w:rsidRDefault="00847A31" w:rsidP="008455D6">
            <w:pPr>
              <w:numPr>
                <w:ilvl w:val="0"/>
                <w:numId w:val="1"/>
              </w:num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5D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Умному огонь – тепло, глупому – ожог.</w:t>
            </w:r>
          </w:p>
          <w:p w:rsidR="00847A31" w:rsidRPr="008455D6" w:rsidRDefault="00847A31" w:rsidP="008455D6">
            <w:pPr>
              <w:numPr>
                <w:ilvl w:val="0"/>
                <w:numId w:val="1"/>
              </w:num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5D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Пожар слезам не верит.</w:t>
            </w:r>
          </w:p>
          <w:p w:rsidR="00847A31" w:rsidRPr="008455D6" w:rsidRDefault="00847A31" w:rsidP="008455D6">
            <w:pPr>
              <w:numPr>
                <w:ilvl w:val="0"/>
                <w:numId w:val="1"/>
              </w:num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5D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Не трогай огня – не обожжёшь руку.</w:t>
            </w:r>
          </w:p>
          <w:p w:rsidR="00847A31" w:rsidRPr="008455D6" w:rsidRDefault="00847A31" w:rsidP="008455D6">
            <w:pPr>
              <w:numPr>
                <w:ilvl w:val="0"/>
                <w:numId w:val="1"/>
              </w:num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5D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 огнём не играй, пожар не затевай.</w:t>
            </w:r>
          </w:p>
          <w:p w:rsidR="00847A31" w:rsidRPr="008455D6" w:rsidRDefault="00847A31" w:rsidP="008455D6">
            <w:pPr>
              <w:numPr>
                <w:ilvl w:val="0"/>
                <w:numId w:val="1"/>
              </w:num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5D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 огнём да водой не поспоришь.</w:t>
            </w:r>
          </w:p>
          <w:p w:rsidR="00847A31" w:rsidRPr="008455D6" w:rsidRDefault="00847A31" w:rsidP="008455D6">
            <w:pPr>
              <w:numPr>
                <w:ilvl w:val="0"/>
                <w:numId w:val="1"/>
              </w:num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5D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Огонь никогда не насыщается.</w:t>
            </w:r>
          </w:p>
          <w:p w:rsidR="00847A31" w:rsidRPr="008455D6" w:rsidRDefault="00847A31" w:rsidP="008455D6">
            <w:pPr>
              <w:numPr>
                <w:ilvl w:val="0"/>
                <w:numId w:val="1"/>
              </w:num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5D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Огонь и  друг, и враг.</w:t>
            </w:r>
          </w:p>
          <w:p w:rsidR="00847A31" w:rsidRPr="008455D6" w:rsidRDefault="00847A31" w:rsidP="008455D6">
            <w:pPr>
              <w:numPr>
                <w:ilvl w:val="0"/>
                <w:numId w:val="1"/>
              </w:num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5D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Огонь не вода – охватит, не выплывешь, пожитки не всплывут.</w:t>
            </w:r>
          </w:p>
          <w:p w:rsidR="00847A31" w:rsidRPr="008455D6" w:rsidRDefault="00847A31" w:rsidP="008455D6">
            <w:pPr>
              <w:numPr>
                <w:ilvl w:val="0"/>
                <w:numId w:val="1"/>
              </w:num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5D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Дым страшнее огня.</w:t>
            </w:r>
          </w:p>
          <w:p w:rsidR="00847A31" w:rsidRPr="008455D6" w:rsidRDefault="00847A31" w:rsidP="008455D6">
            <w:pPr>
              <w:numPr>
                <w:ilvl w:val="0"/>
                <w:numId w:val="1"/>
              </w:numPr>
              <w:shd w:val="clear" w:color="auto" w:fill="FFFFFF"/>
              <w:spacing w:after="0" w:line="312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5D6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От огня убегают, а от дыму задыхаются.</w:t>
            </w:r>
          </w:p>
          <w:tbl>
            <w:tblPr>
              <w:tblW w:w="750" w:type="dxa"/>
              <w:tblLook w:val="00A0"/>
            </w:tblPr>
            <w:tblGrid>
              <w:gridCol w:w="750"/>
            </w:tblGrid>
            <w:tr w:rsidR="00847A31" w:rsidRPr="008455D6" w:rsidTr="004302AB">
              <w:trPr>
                <w:trHeight w:val="234"/>
                <w:tblHeader/>
              </w:trPr>
              <w:tc>
                <w:tcPr>
                  <w:tcW w:w="0" w:type="auto"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  <w:vAlign w:val="center"/>
                </w:tcPr>
                <w:p w:rsidR="00847A31" w:rsidRPr="004302AB" w:rsidRDefault="00847A31" w:rsidP="004302A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47A31" w:rsidRPr="008455D6" w:rsidTr="004302AB">
              <w:trPr>
                <w:trHeight w:val="234"/>
                <w:tblHeader/>
              </w:trPr>
              <w:tc>
                <w:tcPr>
                  <w:tcW w:w="0" w:type="auto"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  <w:vAlign w:val="center"/>
                </w:tcPr>
                <w:p w:rsidR="00847A31" w:rsidRPr="004302AB" w:rsidRDefault="00847A31" w:rsidP="00825A77">
                  <w:pPr>
                    <w:spacing w:after="0" w:line="270" w:lineRule="atLeast"/>
                    <w:rPr>
                      <w:rFonts w:ascii="Arial" w:hAnsi="Arial" w:cs="Arial"/>
                      <w:color w:val="535050"/>
                      <w:sz w:val="28"/>
                      <w:szCs w:val="28"/>
                      <w:lang w:eastAsia="ru-RU"/>
                    </w:rPr>
                  </w:pPr>
                </w:p>
                <w:p w:rsidR="00847A31" w:rsidRPr="004302AB" w:rsidRDefault="00847A31" w:rsidP="004302AB">
                  <w:pPr>
                    <w:spacing w:after="0" w:line="270" w:lineRule="atLeast"/>
                    <w:ind w:left="720"/>
                    <w:rPr>
                      <w:rFonts w:ascii="Arial" w:hAnsi="Arial" w:cs="Arial"/>
                      <w:color w:val="53505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47A31" w:rsidRPr="008455D6" w:rsidRDefault="00847A31" w:rsidP="008455D6">
            <w:pPr>
              <w:spacing w:after="0" w:line="240" w:lineRule="auto"/>
            </w:pPr>
          </w:p>
        </w:tc>
        <w:tc>
          <w:tcPr>
            <w:tcW w:w="5307" w:type="dxa"/>
          </w:tcPr>
          <w:p w:rsidR="00847A31" w:rsidRPr="008455D6" w:rsidRDefault="00847A31" w:rsidP="008455D6">
            <w:pPr>
              <w:spacing w:after="0" w:line="240" w:lineRule="auto"/>
              <w:jc w:val="center"/>
            </w:pPr>
          </w:p>
          <w:p w:rsidR="00847A31" w:rsidRPr="008455D6" w:rsidRDefault="00847A31" w:rsidP="008455D6">
            <w:pPr>
              <w:spacing w:after="0" w:line="240" w:lineRule="auto"/>
              <w:jc w:val="center"/>
            </w:pPr>
          </w:p>
          <w:p w:rsidR="00847A31" w:rsidRPr="008455D6" w:rsidRDefault="00847A31" w:rsidP="008455D6">
            <w:pPr>
              <w:spacing w:after="0" w:line="240" w:lineRule="auto"/>
              <w:jc w:val="center"/>
            </w:pPr>
            <w:r w:rsidRPr="008455D6">
              <w:rPr>
                <w:noProof/>
                <w:lang w:eastAsia="ru-RU"/>
              </w:rPr>
              <w:pict>
                <v:shape id="Рисунок 12" o:spid="_x0000_i1030" type="#_x0000_t75" alt="http://www.shaturyane.ru/images/951.jpg" style="width:225.75pt;height:244.5pt;visibility:visible">
                  <v:imagedata r:id="rId9" o:title=""/>
                </v:shape>
              </w:pict>
            </w:r>
          </w:p>
          <w:p w:rsidR="00847A31" w:rsidRPr="008455D6" w:rsidRDefault="00847A31" w:rsidP="008455D6">
            <w:pPr>
              <w:pStyle w:val="Heading2"/>
              <w:numPr>
                <w:ilvl w:val="0"/>
                <w:numId w:val="0"/>
              </w:numPr>
              <w:shd w:val="clear" w:color="auto" w:fill="FFFFFF"/>
              <w:spacing w:before="192" w:after="192" w:line="405" w:lineRule="atLeast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8455D6">
              <w:rPr>
                <w:b/>
                <w:color w:val="FF0000"/>
                <w:sz w:val="28"/>
                <w:szCs w:val="28"/>
                <w:u w:val="single"/>
              </w:rPr>
              <w:t>Мобильные телефоны экстренных служб</w:t>
            </w:r>
          </w:p>
          <w:p w:rsidR="00847A31" w:rsidRPr="008455D6" w:rsidRDefault="00847A31" w:rsidP="008455D6">
            <w:pPr>
              <w:pStyle w:val="NormalWeb"/>
              <w:shd w:val="clear" w:color="auto" w:fill="FFFFFF"/>
              <w:spacing w:before="120" w:beforeAutospacing="0" w:after="120" w:afterAutospacing="0"/>
              <w:jc w:val="center"/>
              <w:rPr>
                <w:b/>
                <w:sz w:val="28"/>
                <w:szCs w:val="28"/>
              </w:rPr>
            </w:pPr>
            <w:r w:rsidRPr="008455D6">
              <w:rPr>
                <w:b/>
                <w:sz w:val="28"/>
                <w:szCs w:val="28"/>
              </w:rPr>
              <w:t>Спросите ребенка, знает ли он, как правильно набирать номера экстренных служб   с его мобильного телефона</w:t>
            </w:r>
            <w:r w:rsidRPr="008455D6">
              <w:rPr>
                <w:sz w:val="28"/>
                <w:szCs w:val="28"/>
              </w:rPr>
              <w:t xml:space="preserve"> (в зависимости от оператора). Если нет, то сами </w:t>
            </w:r>
            <w:r w:rsidRPr="008455D6">
              <w:rPr>
                <w:b/>
                <w:sz w:val="28"/>
                <w:szCs w:val="28"/>
              </w:rPr>
              <w:t>запишите их в телефон или в блокнот и заставьте их выучить</w:t>
            </w:r>
            <w:r w:rsidRPr="008455D6">
              <w:rPr>
                <w:sz w:val="28"/>
                <w:szCs w:val="28"/>
              </w:rPr>
              <w:t xml:space="preserve">. </w:t>
            </w:r>
            <w:r w:rsidRPr="00111679">
              <w:rPr>
                <w:b/>
                <w:sz w:val="28"/>
                <w:szCs w:val="28"/>
              </w:rPr>
              <w:t xml:space="preserve">Начать стоит с Единой службы спасения - номер 112, которая может соединить вас с нужным диспетчером  в </w:t>
            </w:r>
            <w:r>
              <w:rPr>
                <w:b/>
                <w:sz w:val="28"/>
                <w:szCs w:val="28"/>
              </w:rPr>
              <w:t>на</w:t>
            </w:r>
            <w:r w:rsidRPr="00111679">
              <w:rPr>
                <w:b/>
                <w:sz w:val="28"/>
                <w:szCs w:val="28"/>
              </w:rPr>
              <w:t>шем  городе.</w:t>
            </w:r>
          </w:p>
        </w:tc>
      </w:tr>
    </w:tbl>
    <w:p w:rsidR="00847A31" w:rsidRDefault="00847A31"/>
    <w:sectPr w:rsidR="00847A31" w:rsidSect="00825A7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F2E"/>
    <w:multiLevelType w:val="multilevel"/>
    <w:tmpl w:val="65FCCB62"/>
    <w:lvl w:ilvl="0">
      <w:start w:val="1"/>
      <w:numFmt w:val="decimal"/>
      <w:pStyle w:val="Heading1"/>
      <w:suff w:val="space"/>
      <w:lvlText w:val="%1. "/>
      <w:lvlJc w:val="left"/>
      <w:pPr>
        <w:ind w:left="360"/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20"/>
      </w:pPr>
      <w:rPr>
        <w:rFonts w:cs="Times New Roman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364"/>
        </w:tabs>
        <w:ind w:left="2364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/>
      </w:rPr>
    </w:lvl>
  </w:abstractNum>
  <w:abstractNum w:abstractNumId="1">
    <w:nsid w:val="515E3897"/>
    <w:multiLevelType w:val="hybridMultilevel"/>
    <w:tmpl w:val="5CFA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E64"/>
    <w:rsid w:val="000D5E64"/>
    <w:rsid w:val="00111679"/>
    <w:rsid w:val="00287260"/>
    <w:rsid w:val="00314219"/>
    <w:rsid w:val="003C6313"/>
    <w:rsid w:val="004302AB"/>
    <w:rsid w:val="004456C1"/>
    <w:rsid w:val="004E512D"/>
    <w:rsid w:val="00825A77"/>
    <w:rsid w:val="008455D6"/>
    <w:rsid w:val="00847A31"/>
    <w:rsid w:val="009C6CEE"/>
    <w:rsid w:val="00BC36B8"/>
    <w:rsid w:val="00E6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12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02AB"/>
    <w:pPr>
      <w:keepNext/>
      <w:numPr>
        <w:numId w:val="2"/>
      </w:numPr>
      <w:spacing w:before="240" w:after="60" w:line="240" w:lineRule="auto"/>
      <w:outlineLvl w:val="0"/>
    </w:pPr>
    <w:rPr>
      <w:rFonts w:ascii="Times New Roman" w:eastAsia="Times New Roman" w:hAnsi="Times New Roman"/>
      <w:b/>
      <w:kern w:val="28"/>
      <w:sz w:val="24"/>
      <w:szCs w:val="24"/>
      <w:u w:val="single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02AB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02AB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/>
      <w:b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02AB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302AB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302AB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302A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/>
      <w:b/>
      <w:sz w:val="28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302AB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302AB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02AB"/>
    <w:rPr>
      <w:rFonts w:ascii="Times New Roman" w:hAnsi="Times New Roman" w:cs="Times New Roman"/>
      <w:b/>
      <w:kern w:val="28"/>
      <w:sz w:val="24"/>
      <w:szCs w:val="24"/>
      <w:u w:val="single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302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302AB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302AB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302AB"/>
    <w:rPr>
      <w:rFonts w:ascii="Arial" w:hAnsi="Arial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302AB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302AB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302AB"/>
    <w:rPr>
      <w:rFonts w:ascii="Arial" w:hAnsi="Arial" w:cs="Times New Roman"/>
      <w:i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302AB"/>
    <w:rPr>
      <w:rFonts w:ascii="Arial" w:hAnsi="Arial" w:cs="Times New Roman"/>
      <w:b/>
      <w:i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0D5E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631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C6313"/>
    <w:pPr>
      <w:spacing w:line="240" w:lineRule="auto"/>
    </w:pPr>
    <w:rPr>
      <w:b/>
      <w:bCs/>
      <w:color w:val="4F81BD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4302AB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02AB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02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4</Pages>
  <Words>272</Words>
  <Characters>1551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admin</cp:lastModifiedBy>
  <cp:revision>2</cp:revision>
  <cp:lastPrinted>2019-11-25T08:58:00Z</cp:lastPrinted>
  <dcterms:created xsi:type="dcterms:W3CDTF">2014-04-09T16:09:00Z</dcterms:created>
  <dcterms:modified xsi:type="dcterms:W3CDTF">2019-11-25T08:58:00Z</dcterms:modified>
</cp:coreProperties>
</file>