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18" w:rsidRPr="00ED03D3" w:rsidRDefault="00354F18" w:rsidP="001E0592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bookmarkStart w:id="0" w:name="_GoBack"/>
      <w:bookmarkEnd w:id="0"/>
      <w:r w:rsidRPr="00ED03D3">
        <w:rPr>
          <w:rStyle w:val="Strong"/>
          <w:sz w:val="28"/>
          <w:szCs w:val="28"/>
        </w:rPr>
        <w:t>Конспект интегрированного занятия (познавательное развитие) «Волшебные слова и добрые дела» во второй младшей группе.</w:t>
      </w:r>
    </w:p>
    <w:p w:rsidR="00354F18" w:rsidRPr="007510CB" w:rsidRDefault="00354F18" w:rsidP="00EC741B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7510CB">
        <w:rPr>
          <w:rStyle w:val="Strong"/>
          <w:sz w:val="28"/>
          <w:szCs w:val="28"/>
        </w:rPr>
        <w:t>Цель:</w:t>
      </w:r>
      <w:r w:rsidRPr="007510CB">
        <w:rPr>
          <w:sz w:val="28"/>
          <w:szCs w:val="28"/>
        </w:rPr>
        <w:t> Развитие социального и эмоционального интеллекта, отзывчивос</w:t>
      </w:r>
      <w:r>
        <w:rPr>
          <w:sz w:val="28"/>
          <w:szCs w:val="28"/>
        </w:rPr>
        <w:t>ти, сопереживания, формирование</w:t>
      </w:r>
      <w:r>
        <w:rPr>
          <w:color w:val="1B1C2A"/>
          <w:sz w:val="28"/>
          <w:szCs w:val="28"/>
          <w:shd w:val="clear" w:color="auto" w:fill="FFFFFF"/>
        </w:rPr>
        <w:t xml:space="preserve"> навыков </w:t>
      </w:r>
      <w:r w:rsidRPr="007510CB">
        <w:rPr>
          <w:color w:val="1B1C2A"/>
          <w:sz w:val="28"/>
          <w:szCs w:val="28"/>
          <w:shd w:val="clear" w:color="auto" w:fill="FFFFFF"/>
        </w:rPr>
        <w:t>коллективного взаимодействия</w:t>
      </w:r>
    </w:p>
    <w:p w:rsidR="00354F18" w:rsidRDefault="00354F18" w:rsidP="00EC741B">
      <w:pPr>
        <w:pStyle w:val="NormalWeb"/>
        <w:spacing w:before="0" w:beforeAutospacing="0" w:after="0" w:afterAutospacing="0"/>
        <w:rPr>
          <w:color w:val="291E1E"/>
          <w:sz w:val="28"/>
          <w:szCs w:val="28"/>
        </w:rPr>
      </w:pPr>
      <w:r w:rsidRPr="007510CB">
        <w:rPr>
          <w:rStyle w:val="Strong"/>
          <w:sz w:val="28"/>
          <w:szCs w:val="28"/>
        </w:rPr>
        <w:t>Задачи:</w:t>
      </w:r>
      <w:r w:rsidRPr="007510CB">
        <w:rPr>
          <w:sz w:val="28"/>
          <w:szCs w:val="28"/>
        </w:rPr>
        <w:t> </w:t>
      </w:r>
      <w:r w:rsidRPr="007510CB">
        <w:rPr>
          <w:sz w:val="28"/>
          <w:szCs w:val="28"/>
        </w:rPr>
        <w:br/>
      </w:r>
      <w:r w:rsidRPr="007510CB">
        <w:rPr>
          <w:b/>
          <w:sz w:val="28"/>
          <w:szCs w:val="28"/>
        </w:rPr>
        <w:t>Образовательные: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- </w:t>
      </w:r>
      <w:r>
        <w:rPr>
          <w:color w:val="291E1E"/>
          <w:sz w:val="28"/>
          <w:szCs w:val="28"/>
        </w:rPr>
        <w:t>у</w:t>
      </w:r>
      <w:r w:rsidRPr="007510CB">
        <w:rPr>
          <w:color w:val="291E1E"/>
          <w:sz w:val="28"/>
          <w:szCs w:val="28"/>
        </w:rPr>
        <w:t>чить вспоминать знакомую сказку</w:t>
      </w:r>
      <w:r>
        <w:rPr>
          <w:color w:val="291E1E"/>
          <w:sz w:val="28"/>
          <w:szCs w:val="28"/>
        </w:rPr>
        <w:t>, совместно</w:t>
      </w:r>
      <w:r w:rsidRPr="007510CB">
        <w:rPr>
          <w:color w:val="291E1E"/>
          <w:sz w:val="28"/>
          <w:szCs w:val="28"/>
        </w:rPr>
        <w:t xml:space="preserve"> с воспитателем пересказывать </w:t>
      </w:r>
      <w:r>
        <w:rPr>
          <w:color w:val="291E1E"/>
          <w:sz w:val="28"/>
          <w:szCs w:val="28"/>
        </w:rPr>
        <w:t>произведение</w:t>
      </w:r>
      <w:r w:rsidRPr="007510CB">
        <w:rPr>
          <w:color w:val="291E1E"/>
          <w:sz w:val="28"/>
          <w:szCs w:val="28"/>
        </w:rPr>
        <w:t>, показывая хара</w:t>
      </w:r>
      <w:r>
        <w:rPr>
          <w:color w:val="291E1E"/>
          <w:sz w:val="28"/>
          <w:szCs w:val="28"/>
        </w:rPr>
        <w:t>ктер героя с помощью интонации;</w:t>
      </w:r>
    </w:p>
    <w:p w:rsidR="00354F18" w:rsidRDefault="00354F18" w:rsidP="00EC741B">
      <w:pPr>
        <w:pStyle w:val="NormalWeb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- учить детей правилам культурного общения;</w:t>
      </w:r>
    </w:p>
    <w:p w:rsidR="00354F18" w:rsidRDefault="00354F18" w:rsidP="00EC741B">
      <w:pPr>
        <w:pStyle w:val="NormalWeb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- учить подбирать необходимые слова и выражения для приветствия и обращения;</w:t>
      </w:r>
      <w:r>
        <w:rPr>
          <w:color w:val="291E1E"/>
          <w:sz w:val="28"/>
          <w:szCs w:val="28"/>
        </w:rPr>
        <w:br/>
        <w:t>- учить различать ленты разной длины и геометрические фигуры;</w:t>
      </w:r>
    </w:p>
    <w:p w:rsidR="00354F18" w:rsidRPr="00302607" w:rsidRDefault="00354F18" w:rsidP="00EC741B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color w:val="291E1E"/>
          <w:sz w:val="28"/>
          <w:szCs w:val="28"/>
        </w:rPr>
        <w:t xml:space="preserve">- упражнять в классификации предметов (овощи по форме, размеру, цвету); </w:t>
      </w:r>
    </w:p>
    <w:p w:rsidR="00354F18" w:rsidRDefault="00354F18" w:rsidP="00EC741B">
      <w:pPr>
        <w:pStyle w:val="NormalWeb"/>
        <w:spacing w:before="0" w:beforeAutospacing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8C3DB0">
        <w:rPr>
          <w:sz w:val="28"/>
          <w:szCs w:val="28"/>
        </w:rPr>
        <w:t>- формировать привычку употребл</w:t>
      </w:r>
      <w:r>
        <w:rPr>
          <w:sz w:val="28"/>
          <w:szCs w:val="28"/>
        </w:rPr>
        <w:t>ять вежливые слова;</w:t>
      </w:r>
      <w:r>
        <w:rPr>
          <w:sz w:val="28"/>
          <w:szCs w:val="28"/>
        </w:rPr>
        <w:br/>
      </w:r>
      <w:r w:rsidRPr="008C3DB0">
        <w:rPr>
          <w:sz w:val="28"/>
          <w:szCs w:val="28"/>
        </w:rPr>
        <w:t xml:space="preserve">- расширять активный словарь детей, добиваясь выразительности речи </w:t>
      </w:r>
      <w:r>
        <w:rPr>
          <w:sz w:val="28"/>
          <w:szCs w:val="28"/>
        </w:rPr>
        <w:t>и творческие возможности детей;</w:t>
      </w:r>
      <w:r>
        <w:rPr>
          <w:sz w:val="28"/>
          <w:szCs w:val="28"/>
        </w:rPr>
        <w:br/>
      </w:r>
      <w:r w:rsidRPr="008C3DB0">
        <w:rPr>
          <w:sz w:val="28"/>
          <w:szCs w:val="28"/>
        </w:rPr>
        <w:t>- закреплять коммуникативные навыки;</w:t>
      </w:r>
      <w:r>
        <w:rPr>
          <w:b/>
          <w:sz w:val="28"/>
          <w:szCs w:val="28"/>
        </w:rPr>
        <w:br/>
        <w:t xml:space="preserve">- </w:t>
      </w:r>
      <w:r>
        <w:rPr>
          <w:color w:val="291E1E"/>
          <w:sz w:val="28"/>
          <w:szCs w:val="28"/>
          <w:shd w:val="clear" w:color="auto" w:fill="FFFFFF"/>
        </w:rPr>
        <w:t xml:space="preserve">поддерживать </w:t>
      </w:r>
      <w:r w:rsidRPr="007510CB">
        <w:rPr>
          <w:color w:val="291E1E"/>
          <w:sz w:val="28"/>
          <w:szCs w:val="28"/>
          <w:shd w:val="clear" w:color="auto" w:fill="FFFFFF"/>
        </w:rPr>
        <w:t xml:space="preserve"> интерес</w:t>
      </w:r>
      <w:r>
        <w:rPr>
          <w:color w:val="291E1E"/>
          <w:sz w:val="28"/>
          <w:szCs w:val="28"/>
          <w:shd w:val="clear" w:color="auto" w:fill="FFFFFF"/>
        </w:rPr>
        <w:t xml:space="preserve"> к художественной литературе и</w:t>
      </w:r>
      <w:r w:rsidRPr="007510CB">
        <w:rPr>
          <w:color w:val="291E1E"/>
          <w:sz w:val="28"/>
          <w:szCs w:val="28"/>
          <w:shd w:val="clear" w:color="auto" w:fill="FFFFFF"/>
        </w:rPr>
        <w:t xml:space="preserve"> театрализованной деятельности</w:t>
      </w:r>
      <w:r>
        <w:rPr>
          <w:color w:val="291E1E"/>
          <w:sz w:val="28"/>
          <w:szCs w:val="28"/>
          <w:shd w:val="clear" w:color="auto" w:fill="FFFFFF"/>
        </w:rPr>
        <w:t xml:space="preserve"> в целом</w:t>
      </w:r>
      <w:r w:rsidRPr="007510CB">
        <w:rPr>
          <w:color w:val="291E1E"/>
          <w:sz w:val="28"/>
          <w:szCs w:val="28"/>
          <w:shd w:val="clear" w:color="auto" w:fill="FFFFFF"/>
        </w:rPr>
        <w:t>;</w:t>
      </w:r>
      <w:r>
        <w:rPr>
          <w:color w:val="291E1E"/>
          <w:sz w:val="28"/>
          <w:szCs w:val="28"/>
          <w:shd w:val="clear" w:color="auto" w:fill="FFFFFF"/>
        </w:rPr>
        <w:t xml:space="preserve"> </w:t>
      </w:r>
      <w:r>
        <w:rPr>
          <w:color w:val="291E1E"/>
          <w:sz w:val="28"/>
          <w:szCs w:val="28"/>
          <w:shd w:val="clear" w:color="auto" w:fill="FFFFFF"/>
        </w:rPr>
        <w:br/>
        <w:t xml:space="preserve">- </w:t>
      </w:r>
      <w:r w:rsidRPr="007510CB">
        <w:rPr>
          <w:color w:val="291E1E"/>
          <w:sz w:val="28"/>
          <w:szCs w:val="28"/>
          <w:shd w:val="clear" w:color="auto" w:fill="FFFFFF"/>
        </w:rPr>
        <w:t xml:space="preserve">развивать эмоционально-чувствительную сферу детей; </w:t>
      </w:r>
      <w:r>
        <w:rPr>
          <w:color w:val="291E1E"/>
          <w:sz w:val="28"/>
          <w:szCs w:val="28"/>
          <w:shd w:val="clear" w:color="auto" w:fill="FFFFFF"/>
        </w:rPr>
        <w:br/>
        <w:t xml:space="preserve">- </w:t>
      </w:r>
      <w:r w:rsidRPr="007510CB">
        <w:rPr>
          <w:color w:val="291E1E"/>
          <w:sz w:val="28"/>
          <w:szCs w:val="28"/>
          <w:shd w:val="clear" w:color="auto" w:fill="FFFFFF"/>
        </w:rPr>
        <w:t>побуждать их к выражению своих чувств</w:t>
      </w:r>
      <w:r>
        <w:rPr>
          <w:color w:val="291E1E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br/>
        <w:t xml:space="preserve">- развивать желание </w:t>
      </w:r>
      <w:r w:rsidRPr="007510CB">
        <w:rPr>
          <w:sz w:val="28"/>
          <w:szCs w:val="28"/>
        </w:rPr>
        <w:t>инсценир</w:t>
      </w:r>
      <w:r>
        <w:rPr>
          <w:sz w:val="28"/>
          <w:szCs w:val="28"/>
        </w:rPr>
        <w:t>овать и драматизировать  сказки;</w:t>
      </w:r>
      <w:r w:rsidRPr="007510CB">
        <w:rPr>
          <w:sz w:val="28"/>
          <w:szCs w:val="28"/>
        </w:rPr>
        <w:t xml:space="preserve"> развивать речевой аппарат</w:t>
      </w:r>
      <w:r>
        <w:rPr>
          <w:sz w:val="28"/>
          <w:szCs w:val="28"/>
        </w:rPr>
        <w:t>, мелкую моторику рук</w:t>
      </w:r>
      <w:r>
        <w:rPr>
          <w:sz w:val="28"/>
          <w:szCs w:val="28"/>
        </w:rPr>
        <w:br/>
        <w:t>- т</w:t>
      </w:r>
      <w:r w:rsidRPr="007510CB">
        <w:rPr>
          <w:sz w:val="28"/>
          <w:szCs w:val="28"/>
        </w:rPr>
        <w:t>ренировать координацию движений</w:t>
      </w:r>
      <w:r>
        <w:rPr>
          <w:sz w:val="28"/>
          <w:szCs w:val="28"/>
        </w:rPr>
        <w:t>, зрительное внимание.</w:t>
      </w:r>
      <w:r>
        <w:rPr>
          <w:sz w:val="28"/>
          <w:szCs w:val="28"/>
        </w:rPr>
        <w:br/>
      </w:r>
      <w:r w:rsidRPr="002735D7">
        <w:rPr>
          <w:sz w:val="28"/>
          <w:szCs w:val="28"/>
        </w:rPr>
        <w:t>- совершенствовать умения соблюдать в ходе игры элементарные правила;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 w:rsidRPr="007510CB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br/>
        <w:t>- в</w:t>
      </w:r>
      <w:r w:rsidRPr="007510CB">
        <w:rPr>
          <w:sz w:val="28"/>
          <w:szCs w:val="28"/>
        </w:rPr>
        <w:t>оспитывать доброжелательные отно</w:t>
      </w:r>
      <w:r>
        <w:rPr>
          <w:sz w:val="28"/>
          <w:szCs w:val="28"/>
        </w:rPr>
        <w:t>шения к окружающим, дружеские взаимоотношения между детьми, желание совершать  добрые дела и поступки, умение проявлять заботу о близких людях;</w:t>
      </w:r>
      <w:r w:rsidRPr="007510CB">
        <w:rPr>
          <w:sz w:val="28"/>
          <w:szCs w:val="28"/>
        </w:rPr>
        <w:br/>
      </w:r>
      <w:r>
        <w:rPr>
          <w:sz w:val="28"/>
          <w:szCs w:val="28"/>
        </w:rPr>
        <w:t xml:space="preserve">- словарная работа: </w:t>
      </w:r>
      <w:r w:rsidRPr="008070EA"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активизировать в речи 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2735D7">
        <w:rPr>
          <w:color w:val="111111"/>
          <w:sz w:val="28"/>
          <w:szCs w:val="28"/>
          <w:shd w:val="clear" w:color="auto" w:fill="FFFFFF"/>
        </w:rPr>
        <w:t>в</w:t>
      </w:r>
      <w:r w:rsidRPr="008070EA"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ежливые слова</w:t>
      </w:r>
      <w:r>
        <w:rPr>
          <w:b/>
          <w:color w:val="111111"/>
          <w:sz w:val="28"/>
          <w:szCs w:val="28"/>
          <w:shd w:val="clear" w:color="auto" w:fill="FFFFFF"/>
        </w:rPr>
        <w:t>:</w:t>
      </w:r>
      <w:r w:rsidRPr="008070EA">
        <w:rPr>
          <w:b/>
          <w:color w:val="111111"/>
          <w:sz w:val="28"/>
          <w:szCs w:val="28"/>
          <w:shd w:val="clear" w:color="auto" w:fill="FFFFFF"/>
        </w:rPr>
        <w:t xml:space="preserve"> здравствуйте, до свидания, спасибо, пожалуйста, извини</w:t>
      </w:r>
      <w:r>
        <w:rPr>
          <w:b/>
          <w:color w:val="111111"/>
          <w:sz w:val="28"/>
          <w:szCs w:val="28"/>
          <w:shd w:val="clear" w:color="auto" w:fill="FFFFFF"/>
        </w:rPr>
        <w:t>те</w:t>
      </w:r>
      <w:r w:rsidRPr="008070EA">
        <w:rPr>
          <w:b/>
          <w:color w:val="111111"/>
          <w:sz w:val="28"/>
          <w:szCs w:val="28"/>
          <w:shd w:val="clear" w:color="auto" w:fill="FFFFFF"/>
        </w:rPr>
        <w:t>, прости</w:t>
      </w:r>
      <w:r>
        <w:rPr>
          <w:b/>
          <w:color w:val="111111"/>
          <w:sz w:val="28"/>
          <w:szCs w:val="28"/>
          <w:shd w:val="clear" w:color="auto" w:fill="FFFFFF"/>
        </w:rPr>
        <w:t>те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sz w:val="28"/>
          <w:szCs w:val="28"/>
        </w:rPr>
        <w:br/>
      </w:r>
      <w:r>
        <w:rPr>
          <w:color w:val="111111"/>
          <w:sz w:val="28"/>
          <w:szCs w:val="28"/>
          <w:shd w:val="clear" w:color="auto" w:fill="FFFFFF"/>
        </w:rPr>
        <w:t xml:space="preserve">      </w:t>
      </w:r>
      <w:r w:rsidRPr="008070EA">
        <w:rPr>
          <w:color w:val="111111"/>
          <w:sz w:val="28"/>
          <w:szCs w:val="28"/>
          <w:shd w:val="clear" w:color="auto" w:fill="FFFFFF"/>
        </w:rPr>
        <w:t>Образовательные области:</w:t>
      </w:r>
      <w:r>
        <w:rPr>
          <w:color w:val="111111"/>
          <w:sz w:val="28"/>
          <w:szCs w:val="28"/>
          <w:shd w:val="clear" w:color="auto" w:fill="FFFFFF"/>
        </w:rPr>
        <w:t xml:space="preserve"> «Речевое развитие», «Художественно – эстетическое развитие», «Познавательное развитие», «Физическое развитие», «Социально – коммуникативное развитие»</w:t>
      </w:r>
      <w:r w:rsidRPr="008070EA">
        <w:rPr>
          <w:sz w:val="28"/>
          <w:szCs w:val="28"/>
        </w:rPr>
        <w:br/>
      </w:r>
      <w:r w:rsidRPr="007510CB">
        <w:rPr>
          <w:rStyle w:val="Strong"/>
          <w:sz w:val="28"/>
          <w:szCs w:val="28"/>
        </w:rPr>
        <w:t>Мето</w:t>
      </w:r>
      <w:r>
        <w:rPr>
          <w:rStyle w:val="Strong"/>
          <w:sz w:val="28"/>
          <w:szCs w:val="28"/>
        </w:rPr>
        <w:t>ды и приемы:</w:t>
      </w:r>
      <w:r w:rsidRPr="007510CB">
        <w:rPr>
          <w:rStyle w:val="Strong"/>
          <w:sz w:val="28"/>
          <w:szCs w:val="28"/>
        </w:rPr>
        <w:t> </w:t>
      </w:r>
      <w:r>
        <w:rPr>
          <w:sz w:val="28"/>
          <w:szCs w:val="28"/>
        </w:rPr>
        <w:br/>
        <w:t xml:space="preserve">     Наглядные</w:t>
      </w:r>
      <w:r w:rsidRPr="007510C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игровое пособие «Починим ковёр-самолёт».</w:t>
      </w:r>
      <w:r>
        <w:rPr>
          <w:sz w:val="28"/>
          <w:szCs w:val="28"/>
        </w:rPr>
        <w:br/>
        <w:t xml:space="preserve">     Словесные</w:t>
      </w:r>
      <w:r w:rsidRPr="007510CB">
        <w:rPr>
          <w:sz w:val="28"/>
          <w:szCs w:val="28"/>
        </w:rPr>
        <w:t xml:space="preserve">: </w:t>
      </w:r>
      <w:r>
        <w:rPr>
          <w:sz w:val="28"/>
          <w:szCs w:val="28"/>
        </w:rPr>
        <w:t>использование художественного слова, пословицы, загадок, словесное упражнение «Какая репка?»,  вопросы, артикуляционная гимнастика» </w:t>
      </w:r>
      <w:r>
        <w:rPr>
          <w:sz w:val="28"/>
          <w:szCs w:val="28"/>
        </w:rPr>
        <w:br/>
        <w:t xml:space="preserve">     Игровые: игровая ситуация. дидактические игры. </w:t>
      </w:r>
      <w:r w:rsidRPr="007510CB">
        <w:rPr>
          <w:sz w:val="28"/>
          <w:szCs w:val="28"/>
        </w:rPr>
        <w:t xml:space="preserve"> драматизация. </w:t>
      </w:r>
      <w:r>
        <w:rPr>
          <w:sz w:val="28"/>
          <w:szCs w:val="28"/>
        </w:rPr>
        <w:br/>
        <w:t xml:space="preserve">     Практические: перебирание крупы.</w:t>
      </w:r>
      <w:r>
        <w:rPr>
          <w:sz w:val="28"/>
          <w:szCs w:val="28"/>
        </w:rPr>
        <w:br/>
      </w:r>
    </w:p>
    <w:p w:rsidR="00354F18" w:rsidRPr="007614A8" w:rsidRDefault="00354F18" w:rsidP="00EC741B">
      <w:pPr>
        <w:pStyle w:val="NormalWeb"/>
        <w:spacing w:before="0" w:beforeAutospacing="0" w:after="0"/>
        <w:rPr>
          <w:sz w:val="28"/>
          <w:szCs w:val="28"/>
        </w:rPr>
      </w:pPr>
      <w:r w:rsidRPr="007614A8">
        <w:rPr>
          <w:b/>
          <w:sz w:val="28"/>
          <w:szCs w:val="28"/>
        </w:rPr>
        <w:t>Предварительная работа.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 xml:space="preserve">     Совместная деятельность с детьми: чтение сказки</w:t>
      </w:r>
      <w:r w:rsidRPr="007510CB">
        <w:rPr>
          <w:sz w:val="28"/>
          <w:szCs w:val="28"/>
        </w:rPr>
        <w:t xml:space="preserve"> «Ре</w:t>
      </w:r>
      <w:r>
        <w:rPr>
          <w:sz w:val="28"/>
          <w:szCs w:val="28"/>
        </w:rPr>
        <w:t>пка», беседа о героях сказки, р</w:t>
      </w:r>
      <w:r w:rsidRPr="007510CB">
        <w:rPr>
          <w:sz w:val="28"/>
          <w:szCs w:val="28"/>
        </w:rPr>
        <w:t xml:space="preserve">ассматривание </w:t>
      </w:r>
      <w:r>
        <w:rPr>
          <w:sz w:val="28"/>
          <w:szCs w:val="28"/>
        </w:rPr>
        <w:t>иллюстраций</w:t>
      </w:r>
      <w:r w:rsidRPr="007510CB">
        <w:rPr>
          <w:sz w:val="28"/>
          <w:szCs w:val="28"/>
        </w:rPr>
        <w:t xml:space="preserve"> с из</w:t>
      </w:r>
      <w:r>
        <w:rPr>
          <w:sz w:val="28"/>
          <w:szCs w:val="28"/>
        </w:rPr>
        <w:t>ображением персонажей  сказки, отгадывание загадок, аппликация и лепка на тему «Репка», пальчиковая гимнастика «Выросла репка», драматизация сказки посредством пальчикового театра.</w:t>
      </w:r>
      <w:r>
        <w:rPr>
          <w:sz w:val="28"/>
          <w:szCs w:val="28"/>
        </w:rPr>
        <w:br/>
        <w:t xml:space="preserve">      </w:t>
      </w:r>
      <w:r w:rsidRPr="007510CB">
        <w:rPr>
          <w:sz w:val="28"/>
          <w:szCs w:val="28"/>
        </w:rPr>
        <w:t>Образовательная деятельно</w:t>
      </w:r>
      <w:r>
        <w:rPr>
          <w:sz w:val="28"/>
          <w:szCs w:val="28"/>
        </w:rPr>
        <w:t>сть в ходе режимных моментов: </w:t>
      </w:r>
      <w:r>
        <w:rPr>
          <w:sz w:val="28"/>
          <w:szCs w:val="28"/>
        </w:rPr>
        <w:br/>
        <w:t>д</w:t>
      </w:r>
      <w:r w:rsidRPr="007510CB">
        <w:rPr>
          <w:sz w:val="28"/>
          <w:szCs w:val="28"/>
        </w:rPr>
        <w:t>идактические игры на развитие математических спосо</w:t>
      </w:r>
      <w:r>
        <w:rPr>
          <w:sz w:val="28"/>
          <w:szCs w:val="28"/>
        </w:rPr>
        <w:t>бностей, </w:t>
      </w:r>
      <w:r>
        <w:rPr>
          <w:sz w:val="28"/>
          <w:szCs w:val="28"/>
        </w:rPr>
        <w:br/>
        <w:t>собирание разрезных картинок и пазлов</w:t>
      </w:r>
      <w:r w:rsidRPr="007510CB">
        <w:rPr>
          <w:sz w:val="28"/>
          <w:szCs w:val="28"/>
        </w:rPr>
        <w:t xml:space="preserve"> по ска</w:t>
      </w:r>
      <w:r>
        <w:rPr>
          <w:sz w:val="28"/>
          <w:szCs w:val="28"/>
        </w:rPr>
        <w:t>зке «Репка», игры «Чудесный мешочек», «Угадай овощи на вкус»</w:t>
      </w:r>
      <w:r>
        <w:rPr>
          <w:sz w:val="28"/>
          <w:szCs w:val="28"/>
        </w:rPr>
        <w:br/>
        <w:t xml:space="preserve">  </w:t>
      </w:r>
      <w:r w:rsidRPr="007614A8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614A8">
        <w:rPr>
          <w:b/>
          <w:sz w:val="28"/>
          <w:szCs w:val="28"/>
        </w:rPr>
        <w:t>Наглядный:</w:t>
      </w:r>
      <w:r w:rsidRPr="002735D7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«Полотно зелёного цвета,</w:t>
      </w:r>
      <w:r w:rsidRPr="000A325A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декорации: домик, забор, скамья, магнитофон, звукозапись, репка.</w:t>
      </w:r>
      <w:r>
        <w:rPr>
          <w:sz w:val="28"/>
          <w:szCs w:val="28"/>
        </w:rPr>
        <w:br/>
      </w:r>
      <w:r w:rsidRPr="007614A8">
        <w:rPr>
          <w:b/>
          <w:sz w:val="28"/>
          <w:szCs w:val="28"/>
        </w:rPr>
        <w:t>Раздаточный:</w:t>
      </w:r>
      <w:r>
        <w:rPr>
          <w:sz w:val="28"/>
          <w:szCs w:val="28"/>
        </w:rPr>
        <w:t xml:space="preserve"> </w:t>
      </w:r>
      <w:r w:rsidRPr="005D164D">
        <w:rPr>
          <w:color w:val="111111"/>
          <w:sz w:val="28"/>
          <w:szCs w:val="28"/>
          <w:shd w:val="clear" w:color="auto" w:fill="FFFFFF"/>
        </w:rPr>
        <w:t>смайлики из бумаги </w:t>
      </w:r>
      <w:r w:rsidRPr="005D164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(улыбающиеся и грустные)</w:t>
      </w:r>
      <w:r w:rsidRPr="005D164D">
        <w:rPr>
          <w:color w:val="111111"/>
          <w:sz w:val="28"/>
          <w:szCs w:val="28"/>
          <w:shd w:val="clear" w:color="auto" w:fill="FFFFFF"/>
        </w:rPr>
        <w:t> по кол-ву детей</w:t>
      </w:r>
      <w:r>
        <w:rPr>
          <w:color w:val="111111"/>
          <w:sz w:val="28"/>
          <w:szCs w:val="28"/>
          <w:shd w:val="clear" w:color="auto" w:fill="FFFFFF"/>
        </w:rPr>
        <w:t xml:space="preserve">, маски героев сказки «Репка», разноцветные плоскостные цветы, геометрические фигуры, крупа 2х видов, ленточки разные по цвету и длине. </w:t>
      </w:r>
      <w:r w:rsidRPr="007510CB">
        <w:rPr>
          <w:rStyle w:val="Strong"/>
          <w:sz w:val="28"/>
          <w:szCs w:val="28"/>
        </w:rPr>
        <w:t>Форма проведения:</w:t>
      </w:r>
      <w:r w:rsidRPr="007510CB">
        <w:rPr>
          <w:sz w:val="28"/>
          <w:szCs w:val="28"/>
        </w:rPr>
        <w:t> Игра-путешествие. </w:t>
      </w:r>
      <w:r w:rsidRPr="007510CB">
        <w:rPr>
          <w:sz w:val="28"/>
          <w:szCs w:val="28"/>
        </w:rPr>
        <w:br/>
      </w:r>
      <w:r w:rsidRPr="007510CB">
        <w:rPr>
          <w:rStyle w:val="Strong"/>
          <w:sz w:val="28"/>
          <w:szCs w:val="28"/>
        </w:rPr>
        <w:t>Ход ООД:</w:t>
      </w:r>
      <w:r w:rsidRPr="007510CB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Pr="007510CB">
        <w:rPr>
          <w:i/>
          <w:sz w:val="28"/>
          <w:szCs w:val="28"/>
        </w:rPr>
        <w:t>Воспита</w:t>
      </w:r>
      <w:r>
        <w:rPr>
          <w:i/>
          <w:sz w:val="28"/>
          <w:szCs w:val="28"/>
        </w:rPr>
        <w:t>тель с детьми встают в круг.) </w:t>
      </w:r>
      <w:r>
        <w:rPr>
          <w:i/>
          <w:sz w:val="28"/>
          <w:szCs w:val="28"/>
        </w:rPr>
        <w:br/>
      </w:r>
      <w:r w:rsidRPr="000A325A">
        <w:rPr>
          <w:b/>
          <w:sz w:val="28"/>
          <w:szCs w:val="28"/>
        </w:rPr>
        <w:t>Воспитатель:</w:t>
      </w:r>
      <w:r w:rsidRPr="007510CB">
        <w:rPr>
          <w:sz w:val="28"/>
          <w:szCs w:val="28"/>
        </w:rPr>
        <w:t> </w:t>
      </w:r>
      <w:r w:rsidRPr="007510CB">
        <w:rPr>
          <w:sz w:val="28"/>
          <w:szCs w:val="28"/>
        </w:rPr>
        <w:br/>
        <w:t>«Вста</w:t>
      </w:r>
      <w:r>
        <w:rPr>
          <w:sz w:val="28"/>
          <w:szCs w:val="28"/>
        </w:rPr>
        <w:t>ли</w:t>
      </w:r>
      <w:r w:rsidRPr="007510CB">
        <w:rPr>
          <w:sz w:val="28"/>
          <w:szCs w:val="28"/>
        </w:rPr>
        <w:t xml:space="preserve"> дети, вста</w:t>
      </w:r>
      <w:r>
        <w:rPr>
          <w:sz w:val="28"/>
          <w:szCs w:val="28"/>
        </w:rPr>
        <w:t>ли</w:t>
      </w:r>
      <w:r w:rsidRPr="007510CB">
        <w:rPr>
          <w:sz w:val="28"/>
          <w:szCs w:val="28"/>
        </w:rPr>
        <w:t xml:space="preserve"> в круг, </w:t>
      </w:r>
      <w:r w:rsidRPr="007510CB">
        <w:rPr>
          <w:sz w:val="28"/>
          <w:szCs w:val="28"/>
        </w:rPr>
        <w:br/>
        <w:t>Ты мой друг и я твой друг, </w:t>
      </w:r>
      <w:r w:rsidRPr="007510CB">
        <w:rPr>
          <w:sz w:val="28"/>
          <w:szCs w:val="28"/>
        </w:rPr>
        <w:br/>
        <w:t>Крепко за руки возьмемс</w:t>
      </w:r>
      <w:r>
        <w:rPr>
          <w:sz w:val="28"/>
          <w:szCs w:val="28"/>
        </w:rPr>
        <w:t>я, </w:t>
      </w:r>
      <w:r>
        <w:rPr>
          <w:sz w:val="28"/>
          <w:szCs w:val="28"/>
        </w:rPr>
        <w:br/>
        <w:t>И друг другу улыбнемся». </w:t>
      </w:r>
      <w:r>
        <w:rPr>
          <w:sz w:val="28"/>
          <w:szCs w:val="28"/>
        </w:rPr>
        <w:br/>
      </w:r>
      <w:r w:rsidRPr="000A325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 Я знаю, что вы любите сказки, а </w:t>
      </w:r>
      <w:r w:rsidRPr="007510CB">
        <w:rPr>
          <w:sz w:val="28"/>
          <w:szCs w:val="28"/>
        </w:rPr>
        <w:t>в</w:t>
      </w:r>
      <w:r>
        <w:rPr>
          <w:sz w:val="28"/>
          <w:szCs w:val="28"/>
        </w:rPr>
        <w:t>ы хотите отправиться в путешествие и попасть в сказку? А на чем мы можем в неё попасть?</w:t>
      </w:r>
      <w:r>
        <w:rPr>
          <w:sz w:val="28"/>
          <w:szCs w:val="28"/>
        </w:rPr>
        <w:br/>
      </w:r>
      <w:r w:rsidRPr="000A325A">
        <w:rPr>
          <w:i/>
          <w:sz w:val="28"/>
          <w:szCs w:val="28"/>
        </w:rPr>
        <w:t>(Ответы детей.)</w:t>
      </w:r>
      <w:r w:rsidRPr="007510CB">
        <w:rPr>
          <w:sz w:val="28"/>
          <w:szCs w:val="28"/>
        </w:rPr>
        <w:t> </w:t>
      </w:r>
      <w:r w:rsidRPr="007510CB">
        <w:rPr>
          <w:sz w:val="28"/>
          <w:szCs w:val="28"/>
        </w:rPr>
        <w:br/>
        <w:t>Есть у меня волшебный «ковер-самолет», на нем мы и отправимся в наше путешествие. </w:t>
      </w:r>
      <w:r w:rsidRPr="007510CB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Pr="000A325A">
        <w:rPr>
          <w:i/>
          <w:sz w:val="28"/>
          <w:szCs w:val="28"/>
        </w:rPr>
        <w:t>Воспитатель разворачивает «ковер-самолет», а там дырки, в виде геометрических фигур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br/>
      </w:r>
      <w:r w:rsidRPr="000A325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</w:t>
      </w:r>
      <w:r w:rsidRPr="007510CB">
        <w:rPr>
          <w:sz w:val="28"/>
          <w:szCs w:val="28"/>
        </w:rPr>
        <w:t xml:space="preserve">мотрите, </w:t>
      </w:r>
      <w:r>
        <w:rPr>
          <w:sz w:val="28"/>
          <w:szCs w:val="28"/>
        </w:rPr>
        <w:t xml:space="preserve">что не так с нашим ковром? </w:t>
      </w:r>
      <w:r>
        <w:rPr>
          <w:i/>
          <w:sz w:val="28"/>
          <w:szCs w:val="28"/>
        </w:rPr>
        <w:t>(О</w:t>
      </w:r>
      <w:r w:rsidRPr="000A325A">
        <w:rPr>
          <w:i/>
          <w:sz w:val="28"/>
          <w:szCs w:val="28"/>
        </w:rPr>
        <w:t>тветы детей).</w:t>
      </w:r>
      <w:r w:rsidRPr="007510CB">
        <w:rPr>
          <w:sz w:val="28"/>
          <w:szCs w:val="28"/>
        </w:rPr>
        <w:t xml:space="preserve"> Кто же это мог сделать? </w:t>
      </w:r>
      <w:r w:rsidRPr="007510CB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Pr="000A325A">
        <w:rPr>
          <w:i/>
          <w:sz w:val="28"/>
          <w:szCs w:val="28"/>
        </w:rPr>
        <w:t>Предположения детей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br/>
      </w:r>
      <w:r w:rsidRPr="007510CB">
        <w:rPr>
          <w:sz w:val="28"/>
          <w:szCs w:val="28"/>
        </w:rPr>
        <w:t>А мне кажется, это сделал тот, про кого я сейчас проч</w:t>
      </w:r>
      <w:r>
        <w:rPr>
          <w:sz w:val="28"/>
          <w:szCs w:val="28"/>
        </w:rPr>
        <w:t>итаю</w:t>
      </w:r>
      <w:r w:rsidRPr="007510CB">
        <w:rPr>
          <w:sz w:val="28"/>
          <w:szCs w:val="28"/>
        </w:rPr>
        <w:t xml:space="preserve"> загадку: «Маленький рост, длинный хвост, серая шубка, острые зубки»  (Мышка)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Конеч</w:t>
      </w:r>
      <w:r w:rsidRPr="007510CB">
        <w:rPr>
          <w:sz w:val="28"/>
          <w:szCs w:val="28"/>
        </w:rPr>
        <w:t>но, это мышка прогрызла наш «ковер-самолет!» </w:t>
      </w:r>
      <w:r w:rsidRPr="007510CB">
        <w:rPr>
          <w:sz w:val="28"/>
          <w:szCs w:val="28"/>
        </w:rPr>
        <w:br/>
        <w:t>А чтобы нам отправиться в путешестви</w:t>
      </w:r>
      <w:r>
        <w:rPr>
          <w:sz w:val="28"/>
          <w:szCs w:val="28"/>
        </w:rPr>
        <w:t>е нужно положить заплатки. </w:t>
      </w:r>
      <w:r>
        <w:rPr>
          <w:sz w:val="28"/>
          <w:szCs w:val="28"/>
        </w:rPr>
        <w:br/>
        <w:t>Д/И «Найди заплатку»</w:t>
      </w:r>
      <w:r>
        <w:rPr>
          <w:sz w:val="28"/>
          <w:szCs w:val="28"/>
        </w:rPr>
        <w:br/>
      </w:r>
      <w:r w:rsidRPr="000A325A">
        <w:rPr>
          <w:i/>
          <w:sz w:val="28"/>
          <w:szCs w:val="28"/>
        </w:rPr>
        <w:t>(На подносе лежат геометрические фигуры, дети накладывают их и определяют те «заплатки», которые подходят для ремонта «ковра» затем называют какой формы заплатка.)</w:t>
      </w:r>
    </w:p>
    <w:p w:rsidR="00354F18" w:rsidRPr="007510CB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A325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510CB">
        <w:rPr>
          <w:sz w:val="28"/>
          <w:szCs w:val="28"/>
        </w:rPr>
        <w:t>Молодцы, теперь мы можем отравляться в наше п</w:t>
      </w:r>
      <w:r>
        <w:rPr>
          <w:sz w:val="28"/>
          <w:szCs w:val="28"/>
        </w:rPr>
        <w:t xml:space="preserve">утешествие, а, </w:t>
      </w:r>
      <w:r w:rsidRPr="007510CB">
        <w:rPr>
          <w:sz w:val="28"/>
          <w:szCs w:val="28"/>
        </w:rPr>
        <w:t>чтобы</w:t>
      </w:r>
      <w:r>
        <w:rPr>
          <w:sz w:val="28"/>
          <w:szCs w:val="28"/>
        </w:rPr>
        <w:t xml:space="preserve"> мы отправились в полёт скажем волшебное вежливое слово. Какое вежливое слово мы можем сказать?</w:t>
      </w:r>
      <w:r w:rsidRPr="007510CB">
        <w:rPr>
          <w:sz w:val="28"/>
          <w:szCs w:val="28"/>
        </w:rPr>
        <w:t xml:space="preserve"> </w:t>
      </w:r>
    </w:p>
    <w:p w:rsidR="00354F18" w:rsidRPr="000A325A" w:rsidRDefault="00354F18" w:rsidP="00EC741B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0A325A">
        <w:rPr>
          <w:i/>
          <w:sz w:val="28"/>
          <w:szCs w:val="28"/>
        </w:rPr>
        <w:t>Ответы детей.</w:t>
      </w:r>
      <w:r>
        <w:rPr>
          <w:i/>
          <w:sz w:val="28"/>
          <w:szCs w:val="28"/>
        </w:rPr>
        <w:t>)</w:t>
      </w:r>
    </w:p>
    <w:p w:rsidR="00354F18" w:rsidRPr="007510CB" w:rsidRDefault="00354F18" w:rsidP="00EC741B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0A325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нам надо сказать </w:t>
      </w:r>
      <w:r w:rsidRPr="007510CB">
        <w:rPr>
          <w:sz w:val="28"/>
          <w:szCs w:val="28"/>
        </w:rPr>
        <w:t>«</w:t>
      </w:r>
      <w:r w:rsidRPr="007510CB">
        <w:rPr>
          <w:i/>
          <w:sz w:val="28"/>
          <w:szCs w:val="28"/>
        </w:rPr>
        <w:t>пожалуйста»</w:t>
      </w:r>
    </w:p>
    <w:p w:rsidR="00354F18" w:rsidRPr="007510CB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Вставайте </w:t>
      </w:r>
      <w:r w:rsidRPr="007510CB">
        <w:rPr>
          <w:sz w:val="28"/>
          <w:szCs w:val="28"/>
        </w:rPr>
        <w:t xml:space="preserve"> на ковер, дети.</w:t>
      </w:r>
    </w:p>
    <w:p w:rsidR="00354F18" w:rsidRPr="007510CB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510CB">
        <w:rPr>
          <w:sz w:val="28"/>
          <w:szCs w:val="28"/>
        </w:rPr>
        <w:t>Ковёр, отправляйся, пожалуйста, в полёт!</w:t>
      </w:r>
      <w:r>
        <w:rPr>
          <w:sz w:val="28"/>
          <w:szCs w:val="28"/>
        </w:rPr>
        <w:t xml:space="preserve"> </w:t>
      </w:r>
      <w:r w:rsidRPr="000A325A">
        <w:rPr>
          <w:i/>
          <w:sz w:val="28"/>
          <w:szCs w:val="28"/>
        </w:rPr>
        <w:t>(Хором.)</w:t>
      </w:r>
      <w:r>
        <w:rPr>
          <w:sz w:val="28"/>
          <w:szCs w:val="28"/>
        </w:rPr>
        <w:br/>
      </w:r>
      <w:r w:rsidRPr="000A325A">
        <w:rPr>
          <w:i/>
          <w:sz w:val="28"/>
          <w:szCs w:val="28"/>
        </w:rPr>
        <w:t>(Звучит музыка)</w:t>
      </w:r>
      <w:r w:rsidRPr="007510CB">
        <w:rPr>
          <w:sz w:val="28"/>
          <w:szCs w:val="28"/>
        </w:rPr>
        <w:br/>
        <w:t>Наш ковер по небу мчится, </w:t>
      </w:r>
      <w:r w:rsidRPr="007510CB">
        <w:rPr>
          <w:sz w:val="28"/>
          <w:szCs w:val="28"/>
        </w:rPr>
        <w:br/>
        <w:t>Что же с нами приключится? </w:t>
      </w:r>
      <w:r w:rsidRPr="007510CB">
        <w:rPr>
          <w:sz w:val="28"/>
          <w:szCs w:val="28"/>
        </w:rPr>
        <w:br/>
        <w:t>Закрывайте быстро глазк</w:t>
      </w:r>
      <w:r>
        <w:rPr>
          <w:sz w:val="28"/>
          <w:szCs w:val="28"/>
        </w:rPr>
        <w:t>и </w:t>
      </w:r>
      <w:r>
        <w:rPr>
          <w:sz w:val="28"/>
          <w:szCs w:val="28"/>
        </w:rPr>
        <w:br/>
        <w:t>Чтобы очутиться в сказке. </w:t>
      </w:r>
    </w:p>
    <w:p w:rsidR="00354F18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и приземлились, н</w:t>
      </w:r>
      <w:r w:rsidRPr="007510CB">
        <w:rPr>
          <w:sz w:val="28"/>
          <w:szCs w:val="28"/>
        </w:rPr>
        <w:t xml:space="preserve">а поляне мы очутились, но </w:t>
      </w:r>
      <w:r>
        <w:rPr>
          <w:sz w:val="28"/>
          <w:szCs w:val="28"/>
        </w:rPr>
        <w:t>на ней совсем нет цветов</w:t>
      </w:r>
      <w:r w:rsidRPr="007510CB">
        <w:rPr>
          <w:sz w:val="28"/>
          <w:szCs w:val="28"/>
        </w:rPr>
        <w:t xml:space="preserve">, </w:t>
      </w:r>
      <w:r>
        <w:rPr>
          <w:sz w:val="28"/>
          <w:szCs w:val="28"/>
        </w:rPr>
        <w:t>давайте украсим её. А цветы непростые. Берём цветок и называем волшебное  вежливое слова.</w:t>
      </w:r>
    </w:p>
    <w:p w:rsidR="00354F18" w:rsidRPr="00D55E7F" w:rsidRDefault="00354F18" w:rsidP="00EC741B">
      <w:pPr>
        <w:pStyle w:val="NormalWeb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A325A">
        <w:rPr>
          <w:b/>
          <w:sz w:val="28"/>
          <w:szCs w:val="28"/>
        </w:rPr>
        <w:t>Дети говорят:</w:t>
      </w:r>
      <w:r w:rsidRPr="00D55E7F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D55E7F">
        <w:rPr>
          <w:color w:val="111111"/>
          <w:sz w:val="28"/>
          <w:szCs w:val="28"/>
          <w:shd w:val="clear" w:color="auto" w:fill="FFFFFF"/>
        </w:rPr>
        <w:t>здравствуйте, до свидания, спасибо, пожалуйста, извини, добрый день.</w:t>
      </w:r>
    </w:p>
    <w:p w:rsidR="00354F18" w:rsidRPr="007510CB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A325A">
        <w:rPr>
          <w:b/>
          <w:sz w:val="28"/>
          <w:szCs w:val="28"/>
        </w:rPr>
        <w:t>Воспитатель:</w:t>
      </w:r>
      <w:r w:rsidRPr="007510CB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посмотрите, какая разноцветная поляна получилась. Слова волшебные вы хорошо знаете, всегда их говорите, они в добрых делах помощники.</w:t>
      </w:r>
    </w:p>
    <w:p w:rsidR="00354F18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A325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что это там виднеется?</w:t>
      </w:r>
    </w:p>
    <w:p w:rsidR="00354F18" w:rsidRPr="007510CB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510CB">
        <w:rPr>
          <w:sz w:val="28"/>
          <w:szCs w:val="28"/>
        </w:rPr>
        <w:t>Круглый бок, желтый бок </w:t>
      </w:r>
      <w:r w:rsidRPr="007510CB">
        <w:rPr>
          <w:sz w:val="28"/>
          <w:szCs w:val="28"/>
        </w:rPr>
        <w:br/>
        <w:t>Сидит в грядке колобок. </w:t>
      </w:r>
      <w:r w:rsidRPr="007510CB">
        <w:rPr>
          <w:sz w:val="28"/>
          <w:szCs w:val="28"/>
        </w:rPr>
        <w:br/>
        <w:t>Врос он в землю крепко. </w:t>
      </w:r>
      <w:r w:rsidRPr="007510CB">
        <w:rPr>
          <w:sz w:val="28"/>
          <w:szCs w:val="28"/>
        </w:rPr>
        <w:br/>
        <w:t xml:space="preserve">Что же это? </w:t>
      </w:r>
      <w:r w:rsidRPr="000A325A">
        <w:rPr>
          <w:i/>
          <w:sz w:val="28"/>
          <w:szCs w:val="28"/>
        </w:rPr>
        <w:t>(репка).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 w:rsidRPr="000A325A">
        <w:rPr>
          <w:b/>
          <w:sz w:val="28"/>
          <w:szCs w:val="28"/>
        </w:rPr>
        <w:t>Воспитатель:</w:t>
      </w:r>
      <w:r w:rsidRPr="007510CB">
        <w:rPr>
          <w:sz w:val="28"/>
          <w:szCs w:val="28"/>
        </w:rPr>
        <w:t xml:space="preserve"> Моло</w:t>
      </w:r>
      <w:r>
        <w:rPr>
          <w:sz w:val="28"/>
          <w:szCs w:val="28"/>
        </w:rPr>
        <w:t>дцы, это репка.</w:t>
      </w:r>
      <w:r w:rsidRPr="007510C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осмотрите, какая </w:t>
      </w:r>
      <w:r w:rsidRPr="007510CB">
        <w:rPr>
          <w:sz w:val="28"/>
          <w:szCs w:val="28"/>
        </w:rPr>
        <w:t>репка! </w:t>
      </w:r>
      <w:r w:rsidRPr="00A12CBC">
        <w:rPr>
          <w:i/>
          <w:sz w:val="28"/>
          <w:szCs w:val="28"/>
        </w:rPr>
        <w:t>(Она круглая, жёлтая, вкусная, сочная)</w:t>
      </w:r>
      <w:r>
        <w:rPr>
          <w:i/>
          <w:sz w:val="28"/>
          <w:szCs w:val="28"/>
        </w:rPr>
        <w:t xml:space="preserve">. </w:t>
      </w:r>
      <w:r w:rsidRPr="00A12CBC">
        <w:rPr>
          <w:i/>
          <w:sz w:val="28"/>
          <w:szCs w:val="28"/>
        </w:rPr>
        <w:br/>
      </w:r>
      <w:r>
        <w:rPr>
          <w:sz w:val="28"/>
          <w:szCs w:val="28"/>
        </w:rPr>
        <w:t>А</w:t>
      </w:r>
      <w:r w:rsidRPr="007510CB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вспомним кто герои в этой сказке? Д</w:t>
      </w:r>
      <w:r w:rsidRPr="007510CB">
        <w:rPr>
          <w:sz w:val="28"/>
          <w:szCs w:val="28"/>
        </w:rPr>
        <w:t>ля этого мы превратимся в героев этой сказки.</w:t>
      </w:r>
    </w:p>
    <w:p w:rsidR="00354F18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A12CBC">
        <w:rPr>
          <w:i/>
          <w:sz w:val="28"/>
          <w:szCs w:val="28"/>
        </w:rPr>
        <w:t>Дети надевают маски-шапочки.</w:t>
      </w:r>
      <w:r>
        <w:rPr>
          <w:i/>
          <w:sz w:val="28"/>
          <w:szCs w:val="28"/>
        </w:rPr>
        <w:t>)</w:t>
      </w:r>
      <w:r w:rsidRPr="00A12CBC">
        <w:rPr>
          <w:i/>
          <w:sz w:val="28"/>
          <w:szCs w:val="28"/>
        </w:rPr>
        <w:t> </w:t>
      </w:r>
      <w:r>
        <w:rPr>
          <w:sz w:val="28"/>
          <w:szCs w:val="28"/>
        </w:rPr>
        <w:br/>
      </w:r>
      <w:r w:rsidRPr="00A12CB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510CB">
        <w:rPr>
          <w:sz w:val="28"/>
          <w:szCs w:val="28"/>
        </w:rPr>
        <w:t xml:space="preserve">Посадил </w:t>
      </w:r>
      <w:r>
        <w:rPr>
          <w:sz w:val="28"/>
          <w:szCs w:val="28"/>
        </w:rPr>
        <w:t>д</w:t>
      </w:r>
      <w:r w:rsidRPr="007510CB">
        <w:rPr>
          <w:sz w:val="28"/>
          <w:szCs w:val="28"/>
        </w:rPr>
        <w:t xml:space="preserve">ед репку, выросла </w:t>
      </w:r>
      <w:r>
        <w:rPr>
          <w:sz w:val="28"/>
          <w:szCs w:val="28"/>
        </w:rPr>
        <w:t>репка большая-пребольшая. Стал д</w:t>
      </w:r>
      <w:r w:rsidRPr="007510CB">
        <w:rPr>
          <w:sz w:val="28"/>
          <w:szCs w:val="28"/>
        </w:rPr>
        <w:t>ед репку тянуть, тянет – потянет, вытянуть не</w:t>
      </w:r>
      <w:r>
        <w:rPr>
          <w:sz w:val="28"/>
          <w:szCs w:val="28"/>
        </w:rPr>
        <w:t xml:space="preserve"> может. Стал он бабку звать. </w:t>
      </w:r>
      <w:r>
        <w:rPr>
          <w:sz w:val="28"/>
          <w:szCs w:val="28"/>
        </w:rPr>
        <w:br/>
      </w:r>
      <w:r w:rsidRPr="007510CB">
        <w:rPr>
          <w:sz w:val="28"/>
          <w:szCs w:val="28"/>
        </w:rPr>
        <w:t xml:space="preserve"> </w:t>
      </w:r>
      <w:r w:rsidRPr="00A12CBC">
        <w:rPr>
          <w:b/>
          <w:sz w:val="28"/>
          <w:szCs w:val="28"/>
        </w:rPr>
        <w:t>Воспитатель:</w:t>
      </w:r>
      <w:r w:rsidRPr="007510CB">
        <w:rPr>
          <w:sz w:val="28"/>
          <w:szCs w:val="28"/>
        </w:rPr>
        <w:t xml:space="preserve"> Как дед бабку звал? </w:t>
      </w:r>
      <w:r>
        <w:rPr>
          <w:sz w:val="28"/>
          <w:szCs w:val="28"/>
        </w:rPr>
        <w:t xml:space="preserve"> Какое вежливое слово можно сказать?</w:t>
      </w:r>
      <w:r w:rsidRPr="007510CB">
        <w:rPr>
          <w:sz w:val="28"/>
          <w:szCs w:val="28"/>
        </w:rPr>
        <w:br/>
        <w:t>(Дети зовут бабку) </w:t>
      </w:r>
      <w:r w:rsidRPr="007510CB">
        <w:rPr>
          <w:sz w:val="28"/>
          <w:szCs w:val="28"/>
        </w:rPr>
        <w:br/>
      </w:r>
      <w:r w:rsidRPr="00A12CBC">
        <w:rPr>
          <w:b/>
          <w:sz w:val="28"/>
          <w:szCs w:val="28"/>
        </w:rPr>
        <w:t>Дед:</w:t>
      </w:r>
      <w:r w:rsidRPr="007510CB">
        <w:rPr>
          <w:sz w:val="28"/>
          <w:szCs w:val="28"/>
        </w:rPr>
        <w:t xml:space="preserve"> Бабка, </w:t>
      </w:r>
      <w:r w:rsidRPr="007510CB">
        <w:rPr>
          <w:i/>
          <w:sz w:val="28"/>
          <w:szCs w:val="28"/>
        </w:rPr>
        <w:t>пожалуйста</w:t>
      </w:r>
      <w:r w:rsidRPr="007510CB">
        <w:rPr>
          <w:sz w:val="28"/>
          <w:szCs w:val="28"/>
        </w:rPr>
        <w:t>, помоги мне вытащить репку.</w:t>
      </w:r>
    </w:p>
    <w:p w:rsidR="00354F18" w:rsidRPr="00B5137F" w:rsidRDefault="00354F18" w:rsidP="00EC741B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B5137F">
        <w:rPr>
          <w:i/>
          <w:sz w:val="28"/>
          <w:szCs w:val="28"/>
        </w:rPr>
        <w:t>Бабка в это время кашу собралась варить, а мыши всю крупу перепутали. Давайте поможем бабке.</w:t>
      </w:r>
    </w:p>
    <w:p w:rsidR="00354F18" w:rsidRPr="00B5137F" w:rsidRDefault="00354F18" w:rsidP="00EC741B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B5137F">
        <w:rPr>
          <w:i/>
          <w:sz w:val="28"/>
          <w:szCs w:val="28"/>
        </w:rPr>
        <w:t>Дети перебирают крупу.</w:t>
      </w:r>
    </w:p>
    <w:p w:rsidR="00354F18" w:rsidRPr="00A12CBC" w:rsidRDefault="00354F18" w:rsidP="00EC741B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B5137F">
        <w:rPr>
          <w:i/>
          <w:sz w:val="28"/>
          <w:szCs w:val="28"/>
        </w:rPr>
        <w:t>Бабка: Спасибо большое</w:t>
      </w:r>
    </w:p>
    <w:p w:rsidR="00354F18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12CBC">
        <w:rPr>
          <w:b/>
          <w:sz w:val="28"/>
          <w:szCs w:val="28"/>
        </w:rPr>
        <w:t>Воспитатель:</w:t>
      </w:r>
      <w:r w:rsidRPr="007510CB">
        <w:rPr>
          <w:sz w:val="28"/>
          <w:szCs w:val="28"/>
        </w:rPr>
        <w:t xml:space="preserve"> Прибежала бабка. </w:t>
      </w:r>
      <w:r>
        <w:rPr>
          <w:sz w:val="28"/>
          <w:szCs w:val="28"/>
        </w:rPr>
        <w:t>(Ребёнок имитирует движение старого человека)</w:t>
      </w:r>
      <w:r w:rsidRPr="007510CB">
        <w:rPr>
          <w:sz w:val="28"/>
          <w:szCs w:val="28"/>
        </w:rPr>
        <w:br/>
      </w:r>
      <w:r w:rsidRPr="00A12CB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бабка за дедку, дедка за р</w:t>
      </w:r>
      <w:r w:rsidRPr="007510CB">
        <w:rPr>
          <w:sz w:val="28"/>
          <w:szCs w:val="28"/>
        </w:rPr>
        <w:t>епку, тянут</w:t>
      </w:r>
      <w:r>
        <w:rPr>
          <w:sz w:val="28"/>
          <w:szCs w:val="28"/>
        </w:rPr>
        <w:t>, потянут вытянуть не могут. </w:t>
      </w:r>
      <w:r>
        <w:rPr>
          <w:sz w:val="28"/>
          <w:szCs w:val="28"/>
        </w:rPr>
        <w:br/>
      </w:r>
      <w:r w:rsidRPr="00A12CBC">
        <w:rPr>
          <w:b/>
          <w:sz w:val="28"/>
          <w:szCs w:val="28"/>
        </w:rPr>
        <w:t>Воспитатель:</w:t>
      </w:r>
      <w:r w:rsidRPr="007510CB">
        <w:rPr>
          <w:sz w:val="28"/>
          <w:szCs w:val="28"/>
        </w:rPr>
        <w:t xml:space="preserve"> </w:t>
      </w:r>
      <w:r>
        <w:rPr>
          <w:sz w:val="28"/>
          <w:szCs w:val="28"/>
        </w:rPr>
        <w:t>Позвала бабка кого? (Внучку) </w:t>
      </w:r>
      <w:r>
        <w:rPr>
          <w:sz w:val="28"/>
          <w:szCs w:val="28"/>
        </w:rPr>
        <w:br/>
        <w:t>Как б</w:t>
      </w:r>
      <w:r w:rsidRPr="007510CB">
        <w:rPr>
          <w:sz w:val="28"/>
          <w:szCs w:val="28"/>
        </w:rPr>
        <w:t>аб</w:t>
      </w:r>
      <w:r>
        <w:rPr>
          <w:sz w:val="28"/>
          <w:szCs w:val="28"/>
        </w:rPr>
        <w:t>ка в</w:t>
      </w:r>
      <w:r w:rsidRPr="007510CB">
        <w:rPr>
          <w:sz w:val="28"/>
          <w:szCs w:val="28"/>
        </w:rPr>
        <w:t>нучку звала? (дети зовут) </w:t>
      </w:r>
      <w:r w:rsidRPr="007510CB">
        <w:rPr>
          <w:sz w:val="28"/>
          <w:szCs w:val="28"/>
        </w:rPr>
        <w:br/>
      </w:r>
      <w:r w:rsidRPr="00A12CBC">
        <w:rPr>
          <w:b/>
          <w:sz w:val="28"/>
          <w:szCs w:val="28"/>
        </w:rPr>
        <w:t>Бабка:</w:t>
      </w:r>
      <w:r w:rsidRPr="007510CB">
        <w:rPr>
          <w:sz w:val="28"/>
          <w:szCs w:val="28"/>
        </w:rPr>
        <w:t xml:space="preserve"> Внучка, </w:t>
      </w:r>
      <w:r w:rsidRPr="007510CB">
        <w:rPr>
          <w:i/>
          <w:sz w:val="28"/>
          <w:szCs w:val="28"/>
        </w:rPr>
        <w:t>пожалуйста,</w:t>
      </w:r>
      <w:r>
        <w:rPr>
          <w:sz w:val="28"/>
          <w:szCs w:val="28"/>
        </w:rPr>
        <w:t xml:space="preserve"> помоги вытащить репку! </w:t>
      </w:r>
    </w:p>
    <w:p w:rsidR="00354F18" w:rsidRPr="00B5137F" w:rsidRDefault="00354F18" w:rsidP="00EC741B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A12CBC">
        <w:rPr>
          <w:b/>
          <w:sz w:val="28"/>
          <w:szCs w:val="28"/>
        </w:rPr>
        <w:t>Воспитатель</w:t>
      </w:r>
      <w:r w:rsidRPr="00B5137F">
        <w:rPr>
          <w:i/>
          <w:sz w:val="28"/>
          <w:szCs w:val="28"/>
        </w:rPr>
        <w:t>: А</w:t>
      </w:r>
      <w:r>
        <w:rPr>
          <w:i/>
          <w:sz w:val="28"/>
          <w:szCs w:val="28"/>
        </w:rPr>
        <w:t>,</w:t>
      </w:r>
      <w:r w:rsidRPr="00B5137F">
        <w:rPr>
          <w:i/>
          <w:sz w:val="28"/>
          <w:szCs w:val="28"/>
        </w:rPr>
        <w:t xml:space="preserve"> внучка ленту потеряла красную красивую и длинную. Помогите найти девочке ленточку.</w:t>
      </w:r>
    </w:p>
    <w:p w:rsidR="00354F18" w:rsidRPr="00B5137F" w:rsidRDefault="00354F18" w:rsidP="00EC741B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B5137F">
        <w:rPr>
          <w:i/>
          <w:sz w:val="28"/>
          <w:szCs w:val="28"/>
        </w:rPr>
        <w:t>Дети выполняют задание</w:t>
      </w:r>
      <w:r>
        <w:rPr>
          <w:i/>
          <w:sz w:val="28"/>
          <w:szCs w:val="28"/>
        </w:rPr>
        <w:t>.)</w:t>
      </w:r>
      <w:r>
        <w:rPr>
          <w:sz w:val="28"/>
          <w:szCs w:val="28"/>
        </w:rPr>
        <w:br/>
      </w:r>
      <w:r w:rsidRPr="00A12CBC">
        <w:rPr>
          <w:b/>
          <w:sz w:val="28"/>
          <w:szCs w:val="28"/>
        </w:rPr>
        <w:t>Внучка</w:t>
      </w:r>
      <w:r w:rsidRPr="00B5137F">
        <w:rPr>
          <w:i/>
          <w:sz w:val="28"/>
          <w:szCs w:val="28"/>
        </w:rPr>
        <w:t>: Спасибо большое.</w:t>
      </w:r>
    </w:p>
    <w:p w:rsidR="00354F18" w:rsidRDefault="00354F18" w:rsidP="00F97BD0">
      <w:pPr>
        <w:pStyle w:val="NormalWeb"/>
        <w:spacing w:before="0" w:beforeAutospacing="0" w:after="0" w:afterAutospacing="0"/>
        <w:rPr>
          <w:color w:val="291E1E"/>
          <w:sz w:val="28"/>
          <w:szCs w:val="28"/>
        </w:rPr>
      </w:pPr>
      <w:r w:rsidRPr="00A12CBC">
        <w:rPr>
          <w:b/>
          <w:sz w:val="28"/>
          <w:szCs w:val="28"/>
        </w:rPr>
        <w:t>Воспитатель</w:t>
      </w:r>
      <w:r w:rsidRPr="007510CB">
        <w:rPr>
          <w:sz w:val="28"/>
          <w:szCs w:val="28"/>
        </w:rPr>
        <w:t xml:space="preserve">: </w:t>
      </w:r>
      <w:r>
        <w:rPr>
          <w:sz w:val="28"/>
          <w:szCs w:val="28"/>
        </w:rPr>
        <w:t>Прибежала внучка. Внучка за б</w:t>
      </w:r>
      <w:r w:rsidRPr="007510CB">
        <w:rPr>
          <w:sz w:val="28"/>
          <w:szCs w:val="28"/>
        </w:rPr>
        <w:t>аб</w:t>
      </w:r>
      <w:r>
        <w:rPr>
          <w:sz w:val="28"/>
          <w:szCs w:val="28"/>
        </w:rPr>
        <w:t>ку, бабка за дедку, дедка за р</w:t>
      </w:r>
      <w:r w:rsidRPr="007510CB">
        <w:rPr>
          <w:sz w:val="28"/>
          <w:szCs w:val="28"/>
        </w:rPr>
        <w:t>епку, тянут, потянут, вытянуть не могут. Стала внучка Жучку з</w:t>
      </w:r>
      <w:r>
        <w:rPr>
          <w:sz w:val="28"/>
          <w:szCs w:val="28"/>
        </w:rPr>
        <w:t>вать на помощь. </w:t>
      </w:r>
      <w:r>
        <w:rPr>
          <w:sz w:val="28"/>
          <w:szCs w:val="28"/>
        </w:rPr>
        <w:br/>
      </w:r>
      <w:r w:rsidRPr="00A12CBC">
        <w:rPr>
          <w:b/>
          <w:sz w:val="28"/>
          <w:szCs w:val="28"/>
        </w:rPr>
        <w:t>Внучка:</w:t>
      </w:r>
      <w:r>
        <w:rPr>
          <w:sz w:val="28"/>
          <w:szCs w:val="28"/>
        </w:rPr>
        <w:t xml:space="preserve"> Жучка, пожалуйста, помоги нам репку тянуть! </w:t>
      </w:r>
      <w:r>
        <w:rPr>
          <w:sz w:val="28"/>
          <w:szCs w:val="28"/>
        </w:rPr>
        <w:br/>
      </w:r>
      <w:r w:rsidRPr="00A12CBC">
        <w:rPr>
          <w:b/>
          <w:sz w:val="28"/>
          <w:szCs w:val="28"/>
        </w:rPr>
        <w:t>Жучка:</w:t>
      </w:r>
      <w:r>
        <w:rPr>
          <w:sz w:val="28"/>
          <w:szCs w:val="28"/>
        </w:rPr>
        <w:t xml:space="preserve"> Я с радостью вам помогу!</w:t>
      </w:r>
    </w:p>
    <w:p w:rsidR="00354F18" w:rsidRDefault="00354F18" w:rsidP="00F97BD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2CB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510CB">
        <w:rPr>
          <w:sz w:val="28"/>
          <w:szCs w:val="28"/>
        </w:rPr>
        <w:t xml:space="preserve">Стала Жучка звать кого? </w:t>
      </w:r>
      <w:r>
        <w:rPr>
          <w:sz w:val="28"/>
          <w:szCs w:val="28"/>
        </w:rPr>
        <w:t xml:space="preserve"> </w:t>
      </w:r>
      <w:r w:rsidRPr="00A12CBC">
        <w:rPr>
          <w:i/>
          <w:sz w:val="28"/>
          <w:szCs w:val="28"/>
        </w:rPr>
        <w:t>(Кошку)</w:t>
      </w:r>
    </w:p>
    <w:p w:rsidR="00354F18" w:rsidRDefault="00354F18" w:rsidP="00F97BD0">
      <w:pPr>
        <w:pStyle w:val="NormalWeb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7510CB">
        <w:rPr>
          <w:sz w:val="28"/>
          <w:szCs w:val="28"/>
        </w:rPr>
        <w:t>Давайте все вместе</w:t>
      </w:r>
      <w:r>
        <w:rPr>
          <w:sz w:val="28"/>
          <w:szCs w:val="28"/>
        </w:rPr>
        <w:t xml:space="preserve"> позовем кошку! </w:t>
      </w:r>
      <w:r w:rsidRPr="00A12CBC">
        <w:rPr>
          <w:i/>
          <w:sz w:val="28"/>
          <w:szCs w:val="28"/>
        </w:rPr>
        <w:t>(дети зовут) </w:t>
      </w:r>
      <w:r w:rsidRPr="00A12CBC">
        <w:rPr>
          <w:i/>
          <w:sz w:val="28"/>
          <w:szCs w:val="28"/>
        </w:rPr>
        <w:br/>
      </w:r>
      <w:r w:rsidRPr="00A12CB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</w:t>
      </w:r>
      <w:r w:rsidRPr="007510CB">
        <w:rPr>
          <w:sz w:val="28"/>
          <w:szCs w:val="28"/>
        </w:rPr>
        <w:t xml:space="preserve">ошка </w:t>
      </w:r>
      <w:r w:rsidRPr="007510CB">
        <w:rPr>
          <w:color w:val="291E1E"/>
          <w:sz w:val="28"/>
          <w:szCs w:val="28"/>
        </w:rPr>
        <w:t xml:space="preserve">пьет молоко» — имитация </w:t>
      </w:r>
      <w:r>
        <w:rPr>
          <w:color w:val="291E1E"/>
          <w:sz w:val="28"/>
          <w:szCs w:val="28"/>
        </w:rPr>
        <w:t>как лакает кошка молоко</w:t>
      </w:r>
      <w:r w:rsidRPr="007510CB">
        <w:rPr>
          <w:color w:val="291E1E"/>
          <w:sz w:val="28"/>
          <w:szCs w:val="28"/>
        </w:rPr>
        <w:t xml:space="preserve"> языком</w:t>
      </w:r>
      <w:r>
        <w:rPr>
          <w:color w:val="291E1E"/>
          <w:sz w:val="28"/>
          <w:szCs w:val="28"/>
        </w:rPr>
        <w:t xml:space="preserve"> </w:t>
      </w:r>
      <w:r w:rsidRPr="00A12CBC">
        <w:rPr>
          <w:i/>
          <w:color w:val="291E1E"/>
          <w:sz w:val="28"/>
          <w:szCs w:val="28"/>
        </w:rPr>
        <w:t>(делают все дети)</w:t>
      </w:r>
    </w:p>
    <w:p w:rsidR="00354F18" w:rsidRDefault="00354F18" w:rsidP="00F97BD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2CB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прибежала кошка. Кошка -за внучку, внучка – за бабку, бабка -  за дедку, дедка -  за репку. Тянут, потянут, вытянуть не могут. </w:t>
      </w:r>
    </w:p>
    <w:p w:rsidR="00354F18" w:rsidRPr="00F97BD0" w:rsidRDefault="00354F18" w:rsidP="00F97BD0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12CBC">
        <w:rPr>
          <w:b/>
          <w:sz w:val="28"/>
          <w:szCs w:val="28"/>
        </w:rPr>
        <w:t>Воспитатель:</w:t>
      </w:r>
      <w:r w:rsidRPr="00FB64B8">
        <w:rPr>
          <w:i/>
          <w:sz w:val="28"/>
          <w:szCs w:val="28"/>
        </w:rPr>
        <w:t xml:space="preserve"> </w:t>
      </w:r>
      <w:r w:rsidRPr="00F97BD0">
        <w:rPr>
          <w:sz w:val="28"/>
          <w:szCs w:val="28"/>
        </w:rPr>
        <w:t xml:space="preserve">Стала кошка мышку звать. </w:t>
      </w:r>
      <w:r>
        <w:rPr>
          <w:sz w:val="28"/>
          <w:szCs w:val="28"/>
        </w:rPr>
        <w:br/>
      </w:r>
      <w:r w:rsidRPr="00F97BD0">
        <w:rPr>
          <w:b/>
          <w:sz w:val="28"/>
          <w:szCs w:val="28"/>
        </w:rPr>
        <w:t>Кошка</w:t>
      </w:r>
      <w:r>
        <w:rPr>
          <w:sz w:val="28"/>
          <w:szCs w:val="28"/>
        </w:rPr>
        <w:t>: Мышка! Пожалуйста, помоги нам репку тянуть.</w:t>
      </w:r>
    </w:p>
    <w:p w:rsidR="00354F18" w:rsidRDefault="00354F18" w:rsidP="00EC74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7BD0">
        <w:rPr>
          <w:b/>
          <w:color w:val="291E1E"/>
          <w:sz w:val="28"/>
          <w:szCs w:val="28"/>
        </w:rPr>
        <w:t>Воспитатель:</w:t>
      </w:r>
      <w:r>
        <w:rPr>
          <w:color w:val="291E1E"/>
          <w:sz w:val="28"/>
          <w:szCs w:val="28"/>
        </w:rPr>
        <w:t xml:space="preserve"> Прибежала мышка. Мышка – за кошку,</w:t>
      </w:r>
      <w:r w:rsidRPr="00FB64B8">
        <w:rPr>
          <w:sz w:val="28"/>
          <w:szCs w:val="28"/>
        </w:rPr>
        <w:t xml:space="preserve"> </w:t>
      </w:r>
      <w:r>
        <w:rPr>
          <w:sz w:val="28"/>
          <w:szCs w:val="28"/>
        </w:rPr>
        <w:t>кошка -за внучку, внучка - за бабку, бабка -  за дедку, дедка -  за репку. Тянут, потянут, вытянули репку.</w:t>
      </w:r>
    </w:p>
    <w:p w:rsidR="00354F18" w:rsidRDefault="00354F18" w:rsidP="00EC74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10CB">
        <w:rPr>
          <w:sz w:val="28"/>
          <w:szCs w:val="28"/>
        </w:rPr>
        <w:t>Вот и сказки конец!</w:t>
      </w:r>
    </w:p>
    <w:p w:rsidR="00354F18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97BD0">
        <w:rPr>
          <w:b/>
          <w:color w:val="291E1E"/>
          <w:sz w:val="28"/>
          <w:szCs w:val="28"/>
        </w:rPr>
        <w:t>Воспитатель:</w:t>
      </w:r>
      <w:r>
        <w:rPr>
          <w:color w:val="291E1E"/>
          <w:sz w:val="28"/>
          <w:szCs w:val="28"/>
        </w:rPr>
        <w:t xml:space="preserve"> </w:t>
      </w:r>
      <w:r>
        <w:rPr>
          <w:sz w:val="28"/>
          <w:szCs w:val="28"/>
        </w:rPr>
        <w:t>Бабушка, внучка, кошка и мышка помогли деду – хорошее дело сделали.</w:t>
      </w:r>
      <w:r w:rsidRPr="007510CB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все вместе собрались, то и дело быстро сделали. Ведь верно говорят:  «Что не сделает один – сделают все вместе»</w:t>
      </w:r>
    </w:p>
    <w:p w:rsidR="00354F18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вы помогаете взрослым? Как?</w:t>
      </w:r>
    </w:p>
    <w:p w:rsidR="00354F18" w:rsidRDefault="00354F18" w:rsidP="00EC741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  <w:r w:rsidRPr="007510CB">
        <w:rPr>
          <w:sz w:val="28"/>
          <w:szCs w:val="28"/>
        </w:rPr>
        <w:br/>
        <w:t xml:space="preserve"> </w:t>
      </w:r>
      <w:r w:rsidRPr="00F97BD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7510CB">
        <w:rPr>
          <w:sz w:val="28"/>
          <w:szCs w:val="28"/>
        </w:rPr>
        <w:t xml:space="preserve">Нам пора возвращаться </w:t>
      </w:r>
      <w:r>
        <w:rPr>
          <w:sz w:val="28"/>
          <w:szCs w:val="28"/>
        </w:rPr>
        <w:t xml:space="preserve">обратно </w:t>
      </w:r>
      <w:r w:rsidRPr="007510CB">
        <w:rPr>
          <w:sz w:val="28"/>
          <w:szCs w:val="28"/>
        </w:rPr>
        <w:t>в детский сад. </w:t>
      </w:r>
      <w:r w:rsidRPr="007510CB">
        <w:rPr>
          <w:sz w:val="28"/>
          <w:szCs w:val="28"/>
        </w:rPr>
        <w:br/>
      </w:r>
      <w:r w:rsidRPr="00F97BD0">
        <w:rPr>
          <w:i/>
          <w:sz w:val="28"/>
          <w:szCs w:val="28"/>
        </w:rPr>
        <w:t>(дети садятся на «ковер – самолет и говорят слова</w:t>
      </w:r>
      <w:r w:rsidRPr="007510CB">
        <w:rPr>
          <w:sz w:val="28"/>
          <w:szCs w:val="28"/>
        </w:rPr>
        <w:t>) </w:t>
      </w:r>
      <w:r w:rsidRPr="007510CB">
        <w:rPr>
          <w:sz w:val="28"/>
          <w:szCs w:val="28"/>
        </w:rPr>
        <w:br/>
        <w:t>Наш ковер по небу мчится, </w:t>
      </w:r>
      <w:r w:rsidRPr="007510CB">
        <w:rPr>
          <w:sz w:val="28"/>
          <w:szCs w:val="28"/>
        </w:rPr>
        <w:br/>
        <w:t xml:space="preserve">Чтоб </w:t>
      </w:r>
      <w:r>
        <w:rPr>
          <w:sz w:val="28"/>
          <w:szCs w:val="28"/>
        </w:rPr>
        <w:t>в детский сад</w:t>
      </w:r>
      <w:r w:rsidRPr="007510CB">
        <w:rPr>
          <w:sz w:val="28"/>
          <w:szCs w:val="28"/>
        </w:rPr>
        <w:t xml:space="preserve"> нам возвратиться.</w:t>
      </w:r>
    </w:p>
    <w:p w:rsidR="00354F18" w:rsidRDefault="00354F18" w:rsidP="00F97BD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97BD0">
        <w:rPr>
          <w:i/>
          <w:sz w:val="28"/>
          <w:szCs w:val="28"/>
        </w:rPr>
        <w:t xml:space="preserve">(Звучит </w:t>
      </w:r>
      <w:r>
        <w:rPr>
          <w:i/>
          <w:sz w:val="28"/>
          <w:szCs w:val="28"/>
        </w:rPr>
        <w:t>музыка</w:t>
      </w:r>
      <w:r w:rsidRPr="00F97BD0">
        <w:rPr>
          <w:i/>
          <w:sz w:val="28"/>
          <w:szCs w:val="28"/>
        </w:rPr>
        <w:t>)</w:t>
      </w:r>
      <w:r w:rsidRPr="007510CB">
        <w:rPr>
          <w:sz w:val="28"/>
          <w:szCs w:val="28"/>
        </w:rPr>
        <w:t> </w:t>
      </w:r>
      <w:r w:rsidRPr="007510CB">
        <w:rPr>
          <w:sz w:val="28"/>
          <w:szCs w:val="28"/>
        </w:rPr>
        <w:br/>
      </w:r>
      <w:r w:rsidRPr="007510CB">
        <w:rPr>
          <w:rStyle w:val="Strong"/>
          <w:sz w:val="28"/>
          <w:szCs w:val="28"/>
        </w:rPr>
        <w:t>Итог занятия. </w:t>
      </w:r>
      <w:r w:rsidRPr="007510CB">
        <w:rPr>
          <w:b/>
          <w:bCs/>
          <w:sz w:val="28"/>
          <w:szCs w:val="28"/>
        </w:rPr>
        <w:br/>
      </w:r>
      <w:r w:rsidRPr="00F97BD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снова в детском саду. В какой сказке мы были? А на чем мы туда отправились? Как мы помогали героям сказки? Вам понравилось наше путешествие? А что вам больше всего понравилось? А что для вас было самым сложным? </w:t>
      </w:r>
      <w:r>
        <w:rPr>
          <w:sz w:val="28"/>
          <w:szCs w:val="28"/>
        </w:rPr>
        <w:br/>
      </w:r>
      <w:r w:rsidRPr="00ED03D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Нужно всегда помогать друг другу и говорить вежливые слова. И тогда все получится!</w:t>
      </w:r>
    </w:p>
    <w:p w:rsidR="00354F18" w:rsidRPr="00ED03D3" w:rsidRDefault="00354F18" w:rsidP="00F97BD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D03D3">
        <w:rPr>
          <w:b/>
          <w:sz w:val="28"/>
          <w:szCs w:val="28"/>
        </w:rPr>
        <w:t>Рефлексия.</w:t>
      </w:r>
    </w:p>
    <w:p w:rsidR="00354F18" w:rsidRPr="00F45A22" w:rsidRDefault="00354F18" w:rsidP="00ED03D3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Посмотрите, у меня есть веселый смайлик, он улыбается, а есть грустный, он грустит, тоскует. Если вам сегодня было интересно путешествовать, и вы справились с заданиями, то возьмите веселый смайлик, а если вам было грустно, то возьмите грустный смайлик и прикрепите его на доску. </w:t>
      </w:r>
      <w:r w:rsidRPr="00F97BD0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Мне тоже сегодня очень понравилось наше путешествие! </w:t>
      </w:r>
    </w:p>
    <w:p w:rsidR="00354F18" w:rsidRDefault="00354F18"/>
    <w:sectPr w:rsidR="00354F18" w:rsidSect="008C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41B"/>
    <w:rsid w:val="000A325A"/>
    <w:rsid w:val="001E0592"/>
    <w:rsid w:val="002735D7"/>
    <w:rsid w:val="00302607"/>
    <w:rsid w:val="00354F18"/>
    <w:rsid w:val="003D33E9"/>
    <w:rsid w:val="00482E75"/>
    <w:rsid w:val="005D164D"/>
    <w:rsid w:val="007510CB"/>
    <w:rsid w:val="007614A8"/>
    <w:rsid w:val="008070EA"/>
    <w:rsid w:val="008C3DB0"/>
    <w:rsid w:val="00A12CBC"/>
    <w:rsid w:val="00B5137F"/>
    <w:rsid w:val="00D1668B"/>
    <w:rsid w:val="00D55E7F"/>
    <w:rsid w:val="00EC741B"/>
    <w:rsid w:val="00ED03D3"/>
    <w:rsid w:val="00ED10CC"/>
    <w:rsid w:val="00F45A22"/>
    <w:rsid w:val="00F97BD0"/>
    <w:rsid w:val="00FB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7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C74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1212</Words>
  <Characters>6911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2020-02-17T05:41:00Z</dcterms:created>
  <dcterms:modified xsi:type="dcterms:W3CDTF">2020-02-18T07:35:00Z</dcterms:modified>
</cp:coreProperties>
</file>