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72"/>
        <w:gridCol w:w="4673"/>
      </w:tblGrid>
      <w:tr w:rsidR="0032372E" w:rsidRPr="00856130" w:rsidTr="00856130">
        <w:tc>
          <w:tcPr>
            <w:tcW w:w="4672" w:type="dxa"/>
          </w:tcPr>
          <w:p w:rsidR="0032372E" w:rsidRPr="00856130" w:rsidRDefault="0032372E" w:rsidP="00856130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Cs/>
                <w:spacing w:val="30"/>
                <w:lang w:eastAsia="en-US"/>
              </w:rPr>
            </w:pPr>
            <w:r w:rsidRPr="00856130">
              <w:rPr>
                <w:rFonts w:ascii="Times New Roman" w:hAnsi="Times New Roman"/>
                <w:bCs/>
                <w:spacing w:val="30"/>
                <w:lang w:eastAsia="en-US"/>
              </w:rPr>
              <w:t>УТВЕРЖДАЮ</w:t>
            </w:r>
          </w:p>
          <w:p w:rsidR="0032372E" w:rsidRPr="00856130" w:rsidRDefault="0032372E" w:rsidP="00856130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56130">
              <w:rPr>
                <w:rFonts w:ascii="Times New Roman" w:hAnsi="Times New Roman"/>
                <w:bCs/>
                <w:lang w:eastAsia="en-US"/>
              </w:rPr>
              <w:t>Заместитель Директора Департамента по социальной политике Администрации го Саранск, руководитель ДЭО «Зеленый мир»</w:t>
            </w:r>
          </w:p>
          <w:p w:rsidR="0032372E" w:rsidRPr="00856130" w:rsidRDefault="0032372E" w:rsidP="00856130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32372E" w:rsidRPr="00856130" w:rsidRDefault="0032372E" w:rsidP="00856130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56130">
              <w:rPr>
                <w:rFonts w:ascii="Times New Roman" w:hAnsi="Times New Roman"/>
                <w:bCs/>
                <w:lang w:eastAsia="en-US"/>
              </w:rPr>
              <w:t>__________________ О. Е. Ручина</w:t>
            </w:r>
          </w:p>
          <w:p w:rsidR="0032372E" w:rsidRPr="00856130" w:rsidRDefault="0032372E" w:rsidP="00856130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56130">
              <w:rPr>
                <w:rFonts w:ascii="Times New Roman" w:hAnsi="Times New Roman"/>
                <w:bCs/>
                <w:lang w:eastAsia="en-US"/>
              </w:rPr>
              <w:t>«____» _____________2020 г.</w:t>
            </w:r>
          </w:p>
          <w:p w:rsidR="0032372E" w:rsidRPr="00856130" w:rsidRDefault="0032372E" w:rsidP="00856130">
            <w:pPr>
              <w:widowControl w:val="0"/>
              <w:spacing w:after="0" w:line="300" w:lineRule="auto"/>
              <w:rPr>
                <w:bCs/>
                <w:spacing w:val="30"/>
                <w:lang w:eastAsia="en-US"/>
              </w:rPr>
            </w:pPr>
          </w:p>
          <w:p w:rsidR="0032372E" w:rsidRPr="00856130" w:rsidRDefault="0032372E" w:rsidP="00856130">
            <w:pPr>
              <w:widowControl w:val="0"/>
              <w:spacing w:after="0" w:line="300" w:lineRule="auto"/>
              <w:jc w:val="center"/>
              <w:rPr>
                <w:bCs/>
                <w:spacing w:val="30"/>
                <w:lang w:eastAsia="en-US"/>
              </w:rPr>
            </w:pPr>
          </w:p>
        </w:tc>
        <w:tc>
          <w:tcPr>
            <w:tcW w:w="4673" w:type="dxa"/>
          </w:tcPr>
          <w:p w:rsidR="0032372E" w:rsidRPr="00856130" w:rsidRDefault="0032372E" w:rsidP="00856130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56130">
              <w:rPr>
                <w:rFonts w:ascii="Times New Roman" w:hAnsi="Times New Roman"/>
                <w:bCs/>
                <w:spacing w:val="30"/>
                <w:lang w:eastAsia="en-US"/>
              </w:rPr>
              <w:t>УТВЕРЖДАЮ</w:t>
            </w:r>
          </w:p>
          <w:p w:rsidR="0032372E" w:rsidRPr="00856130" w:rsidRDefault="0032372E" w:rsidP="00856130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56130">
              <w:rPr>
                <w:rFonts w:ascii="Times New Roman" w:hAnsi="Times New Roman"/>
                <w:bCs/>
                <w:lang w:eastAsia="en-US"/>
              </w:rPr>
              <w:t>Директор</w:t>
            </w:r>
          </w:p>
          <w:p w:rsidR="0032372E" w:rsidRPr="00856130" w:rsidRDefault="0032372E" w:rsidP="00856130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56130">
              <w:rPr>
                <w:rFonts w:ascii="Times New Roman" w:hAnsi="Times New Roman"/>
                <w:bCs/>
                <w:lang w:eastAsia="en-US"/>
              </w:rPr>
              <w:t>МБУДОУ «</w:t>
            </w:r>
            <w:r w:rsidRPr="00856130">
              <w:rPr>
                <w:rFonts w:ascii="Times New Roman" w:hAnsi="Times New Roman"/>
                <w:lang w:eastAsia="en-US"/>
              </w:rPr>
              <w:t>Детская художественная школа №1 им. П.Ф.Рябова</w:t>
            </w:r>
            <w:r w:rsidRPr="00856130">
              <w:rPr>
                <w:rFonts w:ascii="Times New Roman" w:hAnsi="Times New Roman"/>
                <w:bCs/>
                <w:lang w:eastAsia="en-US"/>
              </w:rPr>
              <w:t>»</w:t>
            </w:r>
          </w:p>
          <w:p w:rsidR="0032372E" w:rsidRPr="00856130" w:rsidRDefault="0032372E" w:rsidP="00856130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32372E" w:rsidRPr="00856130" w:rsidRDefault="0032372E" w:rsidP="00856130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56130">
              <w:rPr>
                <w:rFonts w:ascii="Times New Roman" w:hAnsi="Times New Roman"/>
                <w:bCs/>
                <w:lang w:eastAsia="en-US"/>
              </w:rPr>
              <w:t>_________________ О.И.Акимова</w:t>
            </w:r>
          </w:p>
          <w:p w:rsidR="0032372E" w:rsidRPr="00856130" w:rsidRDefault="0032372E" w:rsidP="00856130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61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«____»______________2020 г.</w:t>
            </w:r>
          </w:p>
          <w:p w:rsidR="0032372E" w:rsidRPr="00856130" w:rsidRDefault="0032372E" w:rsidP="00856130">
            <w:pPr>
              <w:widowControl w:val="0"/>
              <w:spacing w:after="0" w:line="300" w:lineRule="auto"/>
              <w:rPr>
                <w:rFonts w:ascii="Times New Roman" w:hAnsi="Times New Roman"/>
                <w:bCs/>
                <w:spacing w:val="30"/>
                <w:sz w:val="24"/>
                <w:szCs w:val="24"/>
                <w:lang w:eastAsia="en-US"/>
              </w:rPr>
            </w:pPr>
          </w:p>
        </w:tc>
      </w:tr>
    </w:tbl>
    <w:p w:rsidR="0032372E" w:rsidRPr="007F7251" w:rsidRDefault="0032372E" w:rsidP="00BD11A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251">
        <w:rPr>
          <w:rFonts w:ascii="Times New Roman" w:hAnsi="Times New Roman"/>
          <w:b/>
          <w:sz w:val="28"/>
          <w:szCs w:val="28"/>
        </w:rPr>
        <w:t xml:space="preserve"> </w:t>
      </w:r>
      <w:r w:rsidRPr="007F72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2372E" w:rsidRPr="007F7251" w:rsidRDefault="0032372E" w:rsidP="009774CA">
      <w:pPr>
        <w:pStyle w:val="NoSpacing"/>
        <w:jc w:val="center"/>
        <w:rPr>
          <w:rFonts w:ascii="Times New Roman" w:hAnsi="Times New Roman"/>
          <w:b/>
          <w:bCs/>
          <w:sz w:val="28"/>
        </w:rPr>
      </w:pPr>
      <w:r w:rsidRPr="007F7251">
        <w:rPr>
          <w:rFonts w:ascii="Times New Roman" w:hAnsi="Times New Roman"/>
          <w:b/>
          <w:bCs/>
          <w:sz w:val="28"/>
        </w:rPr>
        <w:t xml:space="preserve">о </w:t>
      </w:r>
      <w:r w:rsidRPr="007F7251">
        <w:rPr>
          <w:rFonts w:ascii="Times New Roman" w:hAnsi="Times New Roman"/>
          <w:b/>
          <w:bCs/>
          <w:sz w:val="28"/>
          <w:lang w:val="en-US"/>
        </w:rPr>
        <w:t>I</w:t>
      </w:r>
      <w:r w:rsidRPr="007F7251">
        <w:rPr>
          <w:rFonts w:ascii="Times New Roman" w:hAnsi="Times New Roman"/>
          <w:b/>
          <w:bCs/>
          <w:sz w:val="28"/>
        </w:rPr>
        <w:t xml:space="preserve"> Муниципальном открытом  экологическом конкурсе творческих работ  «</w:t>
      </w:r>
      <w:r w:rsidRPr="007F7251">
        <w:rPr>
          <w:rFonts w:ascii="Times New Roman" w:hAnsi="Times New Roman"/>
          <w:b/>
          <w:sz w:val="28"/>
          <w:szCs w:val="28"/>
        </w:rPr>
        <w:t>Мой домашний любимец</w:t>
      </w:r>
      <w:r w:rsidRPr="007F7251">
        <w:rPr>
          <w:rFonts w:ascii="Times New Roman" w:hAnsi="Times New Roman"/>
          <w:b/>
          <w:bCs/>
          <w:sz w:val="28"/>
        </w:rPr>
        <w:t>»</w:t>
      </w:r>
    </w:p>
    <w:p w:rsidR="0032372E" w:rsidRPr="007F7251" w:rsidRDefault="0032372E" w:rsidP="0060455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32372E" w:rsidRPr="007F7251" w:rsidRDefault="0032372E" w:rsidP="0060455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F7251">
        <w:rPr>
          <w:rFonts w:ascii="Times New Roman" w:hAnsi="Times New Roman"/>
          <w:b/>
          <w:bCs/>
          <w:sz w:val="28"/>
        </w:rPr>
        <w:t>1.Общие положения</w:t>
      </w:r>
    </w:p>
    <w:p w:rsidR="0032372E" w:rsidRPr="007F7251" w:rsidRDefault="0032372E" w:rsidP="00000C19">
      <w:pPr>
        <w:pStyle w:val="NormalWeb"/>
        <w:spacing w:before="240" w:beforeAutospacing="0" w:after="240" w:afterAutospacing="0" w:line="276" w:lineRule="atLeast"/>
        <w:ind w:firstLine="708"/>
        <w:jc w:val="both"/>
        <w:rPr>
          <w:sz w:val="18"/>
          <w:szCs w:val="18"/>
        </w:rPr>
      </w:pPr>
      <w:r w:rsidRPr="007F7251">
        <w:rPr>
          <w:sz w:val="27"/>
          <w:szCs w:val="27"/>
        </w:rPr>
        <w:t xml:space="preserve">1.1. Настоящее Положение регламентирует порядок проведения </w:t>
      </w:r>
      <w:r w:rsidRPr="007F7251">
        <w:rPr>
          <w:sz w:val="28"/>
          <w:szCs w:val="28"/>
        </w:rPr>
        <w:t>открытого экологического конкурса  творческих работ  «Мой домашний любимец»</w:t>
      </w:r>
      <w:r w:rsidRPr="007F7251">
        <w:rPr>
          <w:bCs/>
          <w:sz w:val="28"/>
        </w:rPr>
        <w:t xml:space="preserve"> </w:t>
      </w:r>
      <w:r w:rsidRPr="007F7251">
        <w:rPr>
          <w:sz w:val="28"/>
          <w:szCs w:val="28"/>
        </w:rPr>
        <w:t xml:space="preserve"> (далее - Конкурс)</w:t>
      </w:r>
      <w:r w:rsidRPr="007F7251">
        <w:rPr>
          <w:sz w:val="27"/>
          <w:szCs w:val="27"/>
        </w:rPr>
        <w:t xml:space="preserve">, организованного в рамках </w:t>
      </w:r>
      <w:r w:rsidRPr="007F7251">
        <w:rPr>
          <w:sz w:val="28"/>
          <w:szCs w:val="28"/>
          <w:bdr w:val="none" w:sz="0" w:space="0" w:color="auto" w:frame="1"/>
        </w:rPr>
        <w:t>Всемирного дня защиты животных</w:t>
      </w:r>
      <w:r w:rsidRPr="007F7251">
        <w:rPr>
          <w:sz w:val="27"/>
          <w:szCs w:val="27"/>
        </w:rPr>
        <w:t>.</w:t>
      </w:r>
    </w:p>
    <w:p w:rsidR="0032372E" w:rsidRPr="007F7251" w:rsidRDefault="0032372E" w:rsidP="00000C19">
      <w:pPr>
        <w:pStyle w:val="NormalWeb"/>
        <w:spacing w:before="240" w:beforeAutospacing="0" w:after="240" w:afterAutospacing="0" w:line="276" w:lineRule="atLeast"/>
        <w:ind w:firstLine="708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1.2. Конкурс является комплексным культурно-массовым мероприятием, направленным на  воспитание  чувства ответственности за братьев меньших; повышение интереса к животному миру, развитие творческой и социальной самореализации.</w:t>
      </w:r>
    </w:p>
    <w:p w:rsidR="0032372E" w:rsidRPr="007F7251" w:rsidRDefault="0032372E" w:rsidP="00000C19">
      <w:pPr>
        <w:pStyle w:val="NormalWeb"/>
        <w:spacing w:before="0" w:beforeAutospacing="0" w:after="0" w:afterAutospacing="0" w:line="276" w:lineRule="atLeast"/>
        <w:ind w:firstLine="708"/>
        <w:jc w:val="both"/>
        <w:rPr>
          <w:sz w:val="28"/>
          <w:szCs w:val="28"/>
        </w:rPr>
      </w:pPr>
      <w:r w:rsidRPr="007F7251">
        <w:rPr>
          <w:sz w:val="27"/>
          <w:szCs w:val="27"/>
        </w:rPr>
        <w:t xml:space="preserve">1.3. Конкурс проводится с целью </w:t>
      </w:r>
      <w:r w:rsidRPr="007F7251">
        <w:rPr>
          <w:sz w:val="28"/>
          <w:szCs w:val="28"/>
        </w:rPr>
        <w:t xml:space="preserve">воспитание у подрастающего поколения прогрессивных, природосберегающих взглядов на окружающий мир и экологическое самосознания. </w:t>
      </w:r>
    </w:p>
    <w:p w:rsidR="0032372E" w:rsidRPr="007F7251" w:rsidRDefault="0032372E" w:rsidP="00795CAC">
      <w:pPr>
        <w:pStyle w:val="NormalWeb"/>
        <w:spacing w:before="0" w:beforeAutospacing="0" w:after="0" w:afterAutospacing="0" w:line="276" w:lineRule="atLeast"/>
        <w:jc w:val="both"/>
        <w:rPr>
          <w:sz w:val="27"/>
          <w:szCs w:val="27"/>
        </w:rPr>
      </w:pPr>
      <w:r w:rsidRPr="007F7251">
        <w:rPr>
          <w:sz w:val="27"/>
          <w:szCs w:val="27"/>
        </w:rPr>
        <w:t>Задачи Конкурса:</w:t>
      </w:r>
    </w:p>
    <w:p w:rsidR="0032372E" w:rsidRPr="007F7251" w:rsidRDefault="0032372E" w:rsidP="00795CAC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-выявление и поддержка творческих авторов;</w:t>
      </w:r>
    </w:p>
    <w:p w:rsidR="0032372E" w:rsidRPr="007F7251" w:rsidRDefault="0032372E" w:rsidP="00795CAC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- представление их работ широкой общественности;</w:t>
      </w:r>
    </w:p>
    <w:p w:rsidR="0032372E" w:rsidRPr="007F7251" w:rsidRDefault="0032372E" w:rsidP="00795CAC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- популяризация творческих достижений в различных видах искусства;</w:t>
      </w:r>
    </w:p>
    <w:p w:rsidR="0032372E" w:rsidRPr="007F7251" w:rsidRDefault="0032372E" w:rsidP="00795CAC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-развитие творческого потенциала участников,</w:t>
      </w:r>
    </w:p>
    <w:p w:rsidR="0032372E" w:rsidRPr="007F7251" w:rsidRDefault="0032372E" w:rsidP="00795CAC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F7251">
        <w:rPr>
          <w:sz w:val="27"/>
          <w:szCs w:val="27"/>
        </w:rPr>
        <w:t>- воспитание  чувства ответственности за братьев меньших.</w:t>
      </w:r>
    </w:p>
    <w:p w:rsidR="0032372E" w:rsidRPr="007F7251" w:rsidRDefault="0032372E" w:rsidP="00C03F83">
      <w:pPr>
        <w:pStyle w:val="NormalWeb"/>
        <w:spacing w:before="0" w:beforeAutospacing="0" w:after="0" w:afterAutospacing="0" w:line="276" w:lineRule="atLeast"/>
        <w:jc w:val="both"/>
        <w:rPr>
          <w:sz w:val="28"/>
          <w:szCs w:val="28"/>
        </w:rPr>
      </w:pPr>
    </w:p>
    <w:p w:rsidR="0032372E" w:rsidRPr="007F7251" w:rsidRDefault="0032372E" w:rsidP="00000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1.4. Конкурс организуют, и проводит МБУДО «Детская художественная школа №1 им. П.Ф.Рябова»  и Саранская городская детская экологическая общественная организация «Зеленый мир» в рамках гранта Фонда Президентских грантов  «Познай Зеленый мир Мордовии».</w:t>
      </w:r>
    </w:p>
    <w:p w:rsidR="0032372E" w:rsidRPr="007F7251" w:rsidRDefault="0032372E" w:rsidP="00C03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2E" w:rsidRPr="007F7251" w:rsidRDefault="0032372E" w:rsidP="00000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1.5. Соучредителем и/или спонсором конкурса может быть любая организация, поддерживающая его цели и задачи, принимающая долевое участие в его финансировании, организации и проведении.</w:t>
      </w:r>
    </w:p>
    <w:p w:rsidR="0032372E" w:rsidRPr="007F7251" w:rsidRDefault="0032372E" w:rsidP="00C03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2E" w:rsidRPr="007F7251" w:rsidRDefault="0032372E" w:rsidP="00C03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2E" w:rsidRPr="007F7251" w:rsidRDefault="0032372E" w:rsidP="00C03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2E" w:rsidRPr="007F7251" w:rsidRDefault="0032372E" w:rsidP="00703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251">
        <w:rPr>
          <w:rFonts w:ascii="Times New Roman" w:hAnsi="Times New Roman"/>
          <w:b/>
          <w:sz w:val="28"/>
          <w:szCs w:val="28"/>
        </w:rPr>
        <w:t>2. Условия участия в конкурсе</w:t>
      </w:r>
    </w:p>
    <w:p w:rsidR="0032372E" w:rsidRPr="007F7251" w:rsidRDefault="0032372E" w:rsidP="00703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72E" w:rsidRPr="007F7251" w:rsidRDefault="0032372E" w:rsidP="00000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2.1</w:t>
      </w:r>
      <w:r w:rsidRPr="007F7251">
        <w:rPr>
          <w:rFonts w:ascii="Times New Roman" w:hAnsi="Times New Roman"/>
          <w:sz w:val="27"/>
          <w:szCs w:val="27"/>
          <w:shd w:val="clear" w:color="auto" w:fill="F2F2F2"/>
        </w:rPr>
        <w:t>.</w:t>
      </w:r>
      <w:r w:rsidRPr="007F7251">
        <w:rPr>
          <w:rFonts w:ascii="Times New Roman" w:hAnsi="Times New Roman"/>
          <w:sz w:val="28"/>
          <w:szCs w:val="28"/>
        </w:rPr>
        <w:t>Участниками конкурса могут быть обучающиеся общеобразовательных организаций,  средне - специальных учебных заведений, учреждений дополнительного образования детей, воспитанники дошкольных учреждений г. о. Саранск.</w:t>
      </w:r>
    </w:p>
    <w:p w:rsidR="0032372E" w:rsidRPr="007F7251" w:rsidRDefault="0032372E" w:rsidP="00000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372E" w:rsidRPr="007F7251" w:rsidRDefault="0032372E" w:rsidP="00000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2.2. На Конкурс могут представляться как индивидуальные, так и коллективные работы.</w:t>
      </w:r>
    </w:p>
    <w:p w:rsidR="0032372E" w:rsidRPr="007F7251" w:rsidRDefault="0032372E" w:rsidP="00000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372E" w:rsidRPr="007F7251" w:rsidRDefault="0032372E" w:rsidP="00000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2.3.  Участие в Конкурсе бесплатное.</w:t>
      </w:r>
    </w:p>
    <w:p w:rsidR="0032372E" w:rsidRPr="007F7251" w:rsidRDefault="0032372E" w:rsidP="00000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ab/>
      </w:r>
    </w:p>
    <w:p w:rsidR="0032372E" w:rsidRPr="007F7251" w:rsidRDefault="0032372E" w:rsidP="00000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2.4. Организаторы Конкурса оставляют за собой право на использование полученных произведений в любых некоммерческих целях их распространение, в том числе в сборниках, СМИ, социальных сетях и на других Интернет-ресурсах.</w:t>
      </w:r>
    </w:p>
    <w:p w:rsidR="0032372E" w:rsidRPr="007F7251" w:rsidRDefault="0032372E" w:rsidP="00000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372E" w:rsidRPr="007F7251" w:rsidRDefault="0032372E" w:rsidP="00000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2.5. Участники конкурса предоставляют информацию о себе, заполнив регистрационный бланк.</w:t>
      </w:r>
    </w:p>
    <w:p w:rsidR="0032372E" w:rsidRPr="007F7251" w:rsidRDefault="0032372E" w:rsidP="00000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372E" w:rsidRPr="007F7251" w:rsidRDefault="0032372E" w:rsidP="00000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2.6.   Каждый участник имеет право предоставлять не более 5 работ в каждой из номинаций.</w:t>
      </w:r>
    </w:p>
    <w:p w:rsidR="0032372E" w:rsidRPr="007F7251" w:rsidRDefault="0032372E" w:rsidP="00000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372E" w:rsidRPr="007F7251" w:rsidRDefault="0032372E" w:rsidP="00703C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7251">
        <w:rPr>
          <w:rFonts w:ascii="Times New Roman" w:hAnsi="Times New Roman"/>
          <w:b/>
          <w:sz w:val="28"/>
          <w:szCs w:val="28"/>
        </w:rPr>
        <w:t>3. Сроки проведения конкурса</w:t>
      </w:r>
    </w:p>
    <w:p w:rsidR="0032372E" w:rsidRPr="007F7251" w:rsidRDefault="0032372E" w:rsidP="007427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372E" w:rsidRPr="007F7251" w:rsidRDefault="0032372E" w:rsidP="00000C1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3.1. Конкурс проводится с 20 апреля по 31 мая включительно, в несколько этапов:</w:t>
      </w:r>
    </w:p>
    <w:p w:rsidR="0032372E" w:rsidRPr="007F7251" w:rsidRDefault="0032372E" w:rsidP="00E86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 xml:space="preserve">1 этап – предоставление конкурсных работ  в электронном виде по 31 мая включительно. </w:t>
      </w:r>
    </w:p>
    <w:p w:rsidR="0032372E" w:rsidRPr="007F7251" w:rsidRDefault="0032372E" w:rsidP="0019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Работы представляются электронно на адрес:</w:t>
      </w:r>
      <w:r w:rsidRPr="007F7251">
        <w:t xml:space="preserve"> </w:t>
      </w:r>
      <w:r w:rsidRPr="007F7251">
        <w:rPr>
          <w:rFonts w:ascii="Times New Roman" w:hAnsi="Times New Roman"/>
          <w:sz w:val="28"/>
          <w:szCs w:val="28"/>
        </w:rPr>
        <w:t>zelmir13rus@gmail.com</w:t>
      </w:r>
    </w:p>
    <w:p w:rsidR="0032372E" w:rsidRPr="007F7251" w:rsidRDefault="0032372E" w:rsidP="0019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Формат подачи работ должен соответствовать требованиям к оформлению конкурсных материалов.</w:t>
      </w:r>
    </w:p>
    <w:p w:rsidR="0032372E" w:rsidRPr="007F7251" w:rsidRDefault="0032372E" w:rsidP="0019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2 этап -  подведение итогов до 5 июня 2020 года.</w:t>
      </w:r>
    </w:p>
    <w:p w:rsidR="0032372E" w:rsidRPr="007F7251" w:rsidRDefault="0032372E" w:rsidP="0019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3 этап -  награждение победителей Конкурса 5 июня 2020 года.</w:t>
      </w:r>
    </w:p>
    <w:p w:rsidR="0032372E" w:rsidRPr="007F7251" w:rsidRDefault="0032372E" w:rsidP="00000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 xml:space="preserve">4 этап – начало работы передвижной выставки, открытие которой будет приурочено к </w:t>
      </w:r>
      <w:r w:rsidRPr="007F7251">
        <w:rPr>
          <w:rFonts w:ascii="Times New Roman" w:hAnsi="Times New Roman"/>
          <w:sz w:val="28"/>
          <w:szCs w:val="28"/>
          <w:bdr w:val="none" w:sz="0" w:space="0" w:color="auto" w:frame="1"/>
        </w:rPr>
        <w:t>Всемирному  дню защиты животных 4 октября 2020 года</w:t>
      </w:r>
      <w:r w:rsidRPr="007F7251">
        <w:rPr>
          <w:rFonts w:ascii="Times New Roman" w:hAnsi="Times New Roman"/>
          <w:sz w:val="28"/>
          <w:szCs w:val="28"/>
        </w:rPr>
        <w:t>.</w:t>
      </w:r>
    </w:p>
    <w:p w:rsidR="0032372E" w:rsidRPr="007F7251" w:rsidRDefault="0032372E" w:rsidP="00000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5 этап – включение конкурсных работ в состав других экспозиций, отправка работ для участия в других конкурсах.</w:t>
      </w:r>
    </w:p>
    <w:p w:rsidR="0032372E" w:rsidRPr="007F7251" w:rsidRDefault="0032372E" w:rsidP="00000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2E" w:rsidRPr="007F7251" w:rsidRDefault="0032372E" w:rsidP="0019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7251">
        <w:rPr>
          <w:rFonts w:ascii="Times New Roman" w:hAnsi="Times New Roman"/>
          <w:b/>
          <w:sz w:val="28"/>
          <w:szCs w:val="28"/>
        </w:rPr>
        <w:t xml:space="preserve">4. Номинации конкурса </w:t>
      </w:r>
    </w:p>
    <w:p w:rsidR="0032372E" w:rsidRPr="007F7251" w:rsidRDefault="0032372E" w:rsidP="00795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251">
        <w:rPr>
          <w:rFonts w:ascii="Times New Roman" w:hAnsi="Times New Roman"/>
          <w:b/>
          <w:sz w:val="28"/>
          <w:szCs w:val="28"/>
        </w:rPr>
        <w:t>и требования к оформлению конкурсных материалов</w:t>
      </w:r>
    </w:p>
    <w:p w:rsidR="0032372E" w:rsidRPr="007F7251" w:rsidRDefault="0032372E" w:rsidP="00795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2E" w:rsidRPr="007F7251" w:rsidRDefault="0032372E" w:rsidP="00047DF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F7251">
        <w:rPr>
          <w:rFonts w:ascii="Times New Roman" w:hAnsi="Times New Roman"/>
          <w:b/>
          <w:sz w:val="28"/>
          <w:szCs w:val="28"/>
        </w:rPr>
        <w:t>4.1. Номинация «Рисунок».</w:t>
      </w:r>
    </w:p>
    <w:p w:rsidR="0032372E" w:rsidRPr="007F7251" w:rsidRDefault="0032372E" w:rsidP="00047DF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F7251">
        <w:rPr>
          <w:rFonts w:ascii="Times New Roman" w:hAnsi="Times New Roman"/>
          <w:b/>
          <w:sz w:val="28"/>
          <w:szCs w:val="28"/>
        </w:rPr>
        <w:t>4.1.1.</w:t>
      </w:r>
      <w:r w:rsidRPr="007F7251">
        <w:rPr>
          <w:rFonts w:ascii="Times New Roman" w:hAnsi="Times New Roman"/>
          <w:b/>
          <w:i/>
          <w:sz w:val="28"/>
          <w:szCs w:val="28"/>
        </w:rPr>
        <w:t xml:space="preserve"> Рисунок</w:t>
      </w:r>
      <w:r w:rsidRPr="007F7251">
        <w:rPr>
          <w:rFonts w:ascii="Times New Roman" w:hAnsi="Times New Roman"/>
          <w:b/>
          <w:sz w:val="28"/>
          <w:szCs w:val="28"/>
        </w:rPr>
        <w:t>.</w:t>
      </w:r>
    </w:p>
    <w:p w:rsidR="0032372E" w:rsidRPr="007F7251" w:rsidRDefault="0032372E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4.1.1.1.Художественные работы, присылаемые на Конкурс, должны соответствовать следующим требованиям.</w:t>
      </w:r>
    </w:p>
    <w:p w:rsidR="0032372E" w:rsidRPr="007F7251" w:rsidRDefault="0032372E" w:rsidP="00C20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2E" w:rsidRPr="007F7251" w:rsidRDefault="0032372E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4.1.1.2 Работы выполняются в графической (карандашом) или живописной (акварелью, гуашью, пастелью, маслом, тушью) технике.</w:t>
      </w:r>
    </w:p>
    <w:p w:rsidR="0032372E" w:rsidRPr="007F7251" w:rsidRDefault="0032372E" w:rsidP="00C20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2E" w:rsidRPr="007F7251" w:rsidRDefault="0032372E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4.1.1.3 Размер работ составляет не менее 30х40 см и не более 50х70 см; (формат А3,А4).</w:t>
      </w:r>
    </w:p>
    <w:p w:rsidR="0032372E" w:rsidRPr="007F7251" w:rsidRDefault="0032372E" w:rsidP="00C20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2E" w:rsidRPr="007F7251" w:rsidRDefault="0032372E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4.1.1.4  На оборотной стороне работы обязательно указываются: фамилия, имя, возраст автора, телефон для связи,   название рисунка, а также фамилия, имя, отчество педагога, полное наименование учебного заведения, его адрес.</w:t>
      </w:r>
    </w:p>
    <w:p w:rsidR="0032372E" w:rsidRPr="007F7251" w:rsidRDefault="0032372E" w:rsidP="00795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2E" w:rsidRPr="007F7251" w:rsidRDefault="0032372E" w:rsidP="00795CAC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 xml:space="preserve"> </w:t>
      </w:r>
      <w:r w:rsidRPr="007F7251">
        <w:rPr>
          <w:rFonts w:ascii="Times New Roman" w:hAnsi="Times New Roman"/>
          <w:sz w:val="28"/>
          <w:szCs w:val="28"/>
        </w:rPr>
        <w:tab/>
        <w:t xml:space="preserve"> </w:t>
      </w:r>
      <w:r w:rsidRPr="007F7251">
        <w:rPr>
          <w:rFonts w:ascii="Times New Roman" w:hAnsi="Times New Roman"/>
          <w:b/>
          <w:sz w:val="28"/>
          <w:szCs w:val="28"/>
        </w:rPr>
        <w:t>4.1.2.</w:t>
      </w:r>
      <w:r w:rsidRPr="007F7251">
        <w:rPr>
          <w:rFonts w:ascii="Times New Roman" w:hAnsi="Times New Roman"/>
          <w:b/>
          <w:i/>
          <w:sz w:val="28"/>
          <w:szCs w:val="28"/>
        </w:rPr>
        <w:t xml:space="preserve"> Зоозащитный плакат</w:t>
      </w:r>
    </w:p>
    <w:p w:rsidR="0032372E" w:rsidRPr="007F7251" w:rsidRDefault="0032372E" w:rsidP="00047DF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4.1.2.1. Формат работы – А4 или А3.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4.1.2.2.В работе необходимо придерживаться стилистических особенностей и художественных приемов плаката.</w:t>
      </w:r>
    </w:p>
    <w:p w:rsidR="0032372E" w:rsidRPr="007F7251" w:rsidRDefault="0032372E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4.1.2.3. Работы выполняются в графической (карандашом) или живописной (акварелью, гуашью, пастелью, маслом, тушью) технике. Техника и стилистика исполнения, используемые материалы – на усмотрение автора. Исключение наклейки, вырезки из газет и журналов, распечатки изображений и букв и т.д.</w:t>
      </w:r>
    </w:p>
    <w:p w:rsidR="0032372E" w:rsidRPr="007F7251" w:rsidRDefault="0032372E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372E" w:rsidRPr="007F7251" w:rsidRDefault="0032372E" w:rsidP="00047DF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4.1.2.4. Не принимаются работы, выполненные на линованных листах и/или являющиеся копией чужих работ.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7251">
        <w:rPr>
          <w:rFonts w:ascii="Times New Roman" w:hAnsi="Times New Roman"/>
          <w:b/>
          <w:sz w:val="28"/>
          <w:szCs w:val="28"/>
        </w:rPr>
        <w:t>4.2.  Номинация «Коллаж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b/>
          <w:sz w:val="28"/>
          <w:szCs w:val="28"/>
        </w:rPr>
        <w:t>4.2.1 «</w:t>
      </w:r>
      <w:r w:rsidRPr="007F7251">
        <w:rPr>
          <w:rFonts w:ascii="Times New Roman" w:hAnsi="Times New Roman"/>
          <w:b/>
          <w:i/>
          <w:sz w:val="28"/>
          <w:szCs w:val="28"/>
        </w:rPr>
        <w:t>Классический коллаж</w:t>
      </w:r>
      <w:r w:rsidRPr="007F7251">
        <w:rPr>
          <w:rFonts w:ascii="Times New Roman" w:hAnsi="Times New Roman"/>
          <w:i/>
          <w:sz w:val="28"/>
          <w:szCs w:val="28"/>
        </w:rPr>
        <w:t>»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.2.1.1. Формат работы – А4 или А3.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4.2.1.2. Техника и стилистика, используемые материалы – на усмотрение автора.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4.2.1.3. Не принимаются коллажи, являющиеся копией чужих аналогичных работ.</w:t>
      </w:r>
    </w:p>
    <w:p w:rsidR="0032372E" w:rsidRPr="007F7251" w:rsidRDefault="0032372E" w:rsidP="00047DFE">
      <w:pPr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7F7251">
        <w:rPr>
          <w:rFonts w:ascii="Times New Roman" w:hAnsi="Times New Roman"/>
          <w:b/>
          <w:sz w:val="28"/>
          <w:szCs w:val="28"/>
        </w:rPr>
        <w:t>4.2.2.</w:t>
      </w:r>
      <w:r w:rsidRPr="007F7251">
        <w:rPr>
          <w:rFonts w:ascii="Times New Roman" w:hAnsi="Times New Roman"/>
          <w:b/>
          <w:i/>
          <w:sz w:val="28"/>
          <w:szCs w:val="28"/>
        </w:rPr>
        <w:t xml:space="preserve"> «Цифровой коллаж»</w:t>
      </w:r>
    </w:p>
    <w:p w:rsidR="0032372E" w:rsidRPr="007F7251" w:rsidRDefault="0032372E" w:rsidP="00047DF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4.2.2.1. Формат распечатанной  работы – А4 или А3.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4.2.2.2. Стилистика, использованные в работе программы, исходники и эффекты – на усмотрение автора.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4.2.2.3. Не принимаются коллажи, являющиеся копией чужих работ в этом жанре.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 xml:space="preserve">4.2.2.4. Работы должны быть представлены в цифровом и распечатанном виде. Цифровую версию (размер оригинала должен быть не менее 2500 пикселей по длинной стороне, </w:t>
      </w:r>
      <w:r w:rsidRPr="007F7251">
        <w:rPr>
          <w:rFonts w:ascii="Times New Roman" w:hAnsi="Times New Roman"/>
          <w:sz w:val="28"/>
          <w:szCs w:val="28"/>
          <w:lang w:val="en-US"/>
        </w:rPr>
        <w:t>dpi</w:t>
      </w:r>
      <w:r w:rsidRPr="007F7251">
        <w:rPr>
          <w:rFonts w:ascii="Times New Roman" w:hAnsi="Times New Roman"/>
          <w:sz w:val="28"/>
          <w:szCs w:val="28"/>
        </w:rPr>
        <w:t xml:space="preserve"> – не менее 300, формат – </w:t>
      </w:r>
      <w:r w:rsidRPr="007F7251">
        <w:rPr>
          <w:rFonts w:ascii="Times New Roman" w:hAnsi="Times New Roman"/>
          <w:sz w:val="28"/>
          <w:szCs w:val="28"/>
          <w:lang w:val="en-US"/>
        </w:rPr>
        <w:t>jpeg</w:t>
      </w:r>
      <w:r w:rsidRPr="007F7251">
        <w:rPr>
          <w:rFonts w:ascii="Times New Roman" w:hAnsi="Times New Roman"/>
          <w:sz w:val="28"/>
          <w:szCs w:val="28"/>
        </w:rPr>
        <w:t xml:space="preserve"> или </w:t>
      </w:r>
      <w:r w:rsidRPr="007F7251">
        <w:rPr>
          <w:rFonts w:ascii="Times New Roman" w:hAnsi="Times New Roman"/>
          <w:sz w:val="28"/>
          <w:szCs w:val="28"/>
          <w:lang w:val="en-US"/>
        </w:rPr>
        <w:t>png</w:t>
      </w:r>
      <w:r w:rsidRPr="007F7251">
        <w:rPr>
          <w:rFonts w:ascii="Times New Roman" w:hAnsi="Times New Roman"/>
          <w:sz w:val="28"/>
          <w:szCs w:val="28"/>
        </w:rPr>
        <w:t>) необходимо представить по адресу: zelmir13rus@gmail.com, в сопроводительном письме должны быть указаны те же данные, что и на этикетке (см. Приложение 1). Если к одному письму прилагаются несколько коллажей, то они должны быть пронумерованы, а в письме рядом с каждой цифрой указаны данные с этикетки (например: 1- ФИ, школа, класс и т.д.).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 xml:space="preserve">4.2.2.5. Название файла изображения прописывается на русском языке и должно содержать полные ФИ автора строго в именительном падеже, название работы и номинацию (например: Иван Иванов _ Россия без жестокости _ Коллаж) но не «рабочее» наименование (например: </w:t>
      </w:r>
      <w:r w:rsidRPr="007F7251">
        <w:rPr>
          <w:rFonts w:ascii="Times New Roman" w:hAnsi="Times New Roman"/>
          <w:sz w:val="28"/>
          <w:szCs w:val="28"/>
          <w:lang w:val="en-US"/>
        </w:rPr>
        <w:t>ING</w:t>
      </w:r>
      <w:r w:rsidRPr="007F7251">
        <w:rPr>
          <w:rFonts w:ascii="Times New Roman" w:hAnsi="Times New Roman"/>
          <w:sz w:val="28"/>
          <w:szCs w:val="28"/>
        </w:rPr>
        <w:t>_ 1100 )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 xml:space="preserve">4.2.2.6. На обратную сторону каждой распечатанной работы должна быть наклеена этикетка установленного образца (см. Приложение 1). </w:t>
      </w:r>
    </w:p>
    <w:p w:rsidR="0032372E" w:rsidRPr="007F7251" w:rsidRDefault="0032372E" w:rsidP="00047DF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4.2.2.7.  Запрещается использование водяных знаков.</w:t>
      </w:r>
    </w:p>
    <w:p w:rsidR="0032372E" w:rsidRPr="007F7251" w:rsidRDefault="0032372E" w:rsidP="00047DFE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F7251">
        <w:rPr>
          <w:rFonts w:ascii="Times New Roman" w:hAnsi="Times New Roman"/>
          <w:b/>
          <w:sz w:val="28"/>
          <w:szCs w:val="28"/>
        </w:rPr>
        <w:t>4.3. Номинация «Фотография»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4.3.1. На конкурс принимаются работы, сделанные на любую цифровую и/или аналогичную технику.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4.3.2. Снимки могут быть цветными или черно-белыми.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 xml:space="preserve">4.3.3. Все снимки обязательно предоставляются в цифровом и, крайне желательно, распечатанном виде. Цифровую версию (размер оригинала должен быть не менее 2500 пикселей по длинной стороне, </w:t>
      </w:r>
      <w:r w:rsidRPr="007F7251">
        <w:rPr>
          <w:rFonts w:ascii="Times New Roman" w:hAnsi="Times New Roman"/>
          <w:sz w:val="28"/>
          <w:szCs w:val="28"/>
          <w:lang w:val="en-US"/>
        </w:rPr>
        <w:t>dpi</w:t>
      </w:r>
      <w:r w:rsidRPr="007F7251">
        <w:rPr>
          <w:rFonts w:ascii="Times New Roman" w:hAnsi="Times New Roman"/>
          <w:sz w:val="28"/>
          <w:szCs w:val="28"/>
        </w:rPr>
        <w:t xml:space="preserve">- не менее 300, формат – </w:t>
      </w:r>
      <w:r w:rsidRPr="007F7251">
        <w:rPr>
          <w:rFonts w:ascii="Times New Roman" w:hAnsi="Times New Roman"/>
          <w:sz w:val="28"/>
          <w:szCs w:val="28"/>
          <w:lang w:val="en-US"/>
        </w:rPr>
        <w:t>jpeg</w:t>
      </w:r>
      <w:r w:rsidRPr="007F7251">
        <w:rPr>
          <w:rFonts w:ascii="Times New Roman" w:hAnsi="Times New Roman"/>
          <w:sz w:val="28"/>
          <w:szCs w:val="28"/>
        </w:rPr>
        <w:t xml:space="preserve"> или </w:t>
      </w:r>
      <w:r w:rsidRPr="007F7251">
        <w:rPr>
          <w:rFonts w:ascii="Times New Roman" w:hAnsi="Times New Roman"/>
          <w:sz w:val="28"/>
          <w:szCs w:val="28"/>
          <w:lang w:val="en-US"/>
        </w:rPr>
        <w:t>pnd</w:t>
      </w:r>
      <w:r w:rsidRPr="007F7251">
        <w:rPr>
          <w:rFonts w:ascii="Times New Roman" w:hAnsi="Times New Roman"/>
          <w:sz w:val="28"/>
          <w:szCs w:val="28"/>
        </w:rPr>
        <w:t>) необходимо прислать на электронный адрес:  zelmir13rus@gmail.com, в сопроводительном письме должны быть указаны те же данные, что и на этикетке (см. Приложение 1). Если к одному письму прилагаются несколько коллажей, то они должны быть пронумерованы, а в письме рядом с каждой цифрой указаны данные с этикетки (например: 1 - ФИ, школа, класс и т.д.).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4.3.4. Допускается базовая обработка фотографий, представляемых на конкурс, при помощи графических редакторов, подчеркивающая авторский замысел (коррекция контраста, цветового баланса, яркости, резкости и т.д.)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4.3.5. Организаторы осуществляют за собой право запросить оригинал снимка без ретуши.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4.3.6. Фотоизображения, создаваемые с помощью графических редакторов (фотокартины, фотоколлажи предоставляются в номинации №                                         7.2.2. «Цифровой коллаж», и не допускаются к участию в номинации «Фотография»).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4.3.7. В случае отбора снимка для участия в выставке, автор должен быть готов предоставить запрошенные организатором исходники.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4.3.8. Крайне желательно сопроводить каждый снимок краткой историей (не больше 5-7 предложений) создания.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 xml:space="preserve">4.3.9 Название файла изображения прописывается на русском языке и должно содержать ФИ автора в именительном падеже, название работы и номинацию (например: Анна Иванова _ Кот _ Фото), но не «рабочее» наименование (например: </w:t>
      </w:r>
      <w:r w:rsidRPr="007F7251">
        <w:rPr>
          <w:rFonts w:ascii="Times New Roman" w:hAnsi="Times New Roman"/>
          <w:sz w:val="28"/>
          <w:szCs w:val="28"/>
          <w:lang w:val="en-US"/>
        </w:rPr>
        <w:t>IMG</w:t>
      </w:r>
      <w:r w:rsidRPr="007F7251">
        <w:rPr>
          <w:rFonts w:ascii="Times New Roman" w:hAnsi="Times New Roman"/>
          <w:sz w:val="28"/>
          <w:szCs w:val="28"/>
        </w:rPr>
        <w:t>_1122).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4.3.10. Запрещается добавлять рамки и использовать водяные знаки. Авторская подпись или «плашка», если они есть, должны быть размещены в углу изображения.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 xml:space="preserve">4.3.11. На обратную сторону каждой распечатанной работы должна быть наклеена этикетка установленного образца (см. Приложение 1). 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7251">
        <w:rPr>
          <w:rFonts w:ascii="Times New Roman" w:hAnsi="Times New Roman"/>
          <w:b/>
          <w:sz w:val="28"/>
          <w:szCs w:val="28"/>
        </w:rPr>
        <w:t>4.4. Номинация «Дизайн»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4.4.1. В данной номинации могут быть представлены работы, выполненные в любых техниках: флористика, декупаж, скрапбукинг, бисероплетение, кукла, вышивка, скульптура и  т.д.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4.4.2. Формат, техник исполнения, используемые материалы, стилистика на усмотрение автора.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4.4.3. Размер работ, выполненных в таких техниках, как бумажная пластика (скрапбукинг, квиллинг и т.д.) и плоскостных панно не должен превышать А3.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4.4.4. На обратную сторону каждой распечатанной работы должна быть наклеена этикетка установленного образца (см. Приложение 1). К работам, на которые невозможно наклеить этикетку, она должна быть приколота английской булавкой или привязана ниткой.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4.4.5. При наличии большого количества работ, выполненных в определенной технике, для них может быть введена дополнительная номинация (например «Вышивка»).</w:t>
      </w:r>
    </w:p>
    <w:p w:rsidR="0032372E" w:rsidRPr="007F7251" w:rsidRDefault="0032372E" w:rsidP="00047DF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7251">
        <w:rPr>
          <w:rFonts w:ascii="Times New Roman" w:hAnsi="Times New Roman"/>
          <w:b/>
          <w:sz w:val="28"/>
          <w:szCs w:val="28"/>
        </w:rPr>
        <w:t>4.5. Номинация «Поэзия»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4.5.1.Стиль стихотворения, размер, форма, объем произведения - на усмотрения автора.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 xml:space="preserve">4.5.2. Работы необходимо направить в распечатанном (шрифт - Times New Roman или аналогичный (например:  Arial), размер шрифта - 14, междустрочный интервал  –  стандартный (1)) и электронном виде, электронный вариант необходимо прислать на zelmir13rus@gmail.com. Стихотворения должны быть скопированы в текст письма или прикреплены к нему отдельными файлами в формате </w:t>
      </w:r>
      <w:r w:rsidRPr="007F7251">
        <w:rPr>
          <w:rFonts w:ascii="Times New Roman" w:hAnsi="Times New Roman"/>
          <w:sz w:val="28"/>
          <w:szCs w:val="28"/>
          <w:lang w:val="en-US"/>
        </w:rPr>
        <w:t>pdf</w:t>
      </w:r>
      <w:r w:rsidRPr="007F7251">
        <w:rPr>
          <w:rFonts w:ascii="Times New Roman" w:hAnsi="Times New Roman"/>
          <w:sz w:val="28"/>
          <w:szCs w:val="28"/>
        </w:rPr>
        <w:t>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4.5.3. Каждая работа должна сопровождаться  информацией об авторе по образцу этикетки установленного образца (см. Приложение 1)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7251">
        <w:rPr>
          <w:rFonts w:ascii="Times New Roman" w:hAnsi="Times New Roman"/>
          <w:b/>
          <w:sz w:val="28"/>
          <w:szCs w:val="28"/>
        </w:rPr>
        <w:t>4.6. Номинация «Проза»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4.6.1. Жанр произведения - на усмотрение автора.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4.6.2. Рассказы о своих питомцах предоставляются в этой номинации.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4.6.3. Обьём произведения не более 20-25 страниц формата А4, шрифт   - Times New Roman или аналогичный, размер шрифта -14, междустрочный интервал – 1.5, поля – стандартные.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 xml:space="preserve">4.6.4. Работы необходимо представить в распечатанном и электронном виде. Произведения должны быть скопированы в текст письма или в текст письма или прикреплены к нему отдельными файлами в формате </w:t>
      </w:r>
      <w:r w:rsidRPr="007F7251">
        <w:rPr>
          <w:rFonts w:ascii="Times New Roman" w:hAnsi="Times New Roman"/>
          <w:sz w:val="28"/>
          <w:szCs w:val="28"/>
          <w:lang w:val="en-US"/>
        </w:rPr>
        <w:t>pdf</w:t>
      </w:r>
      <w:r w:rsidRPr="007F7251">
        <w:rPr>
          <w:rFonts w:ascii="Times New Roman" w:hAnsi="Times New Roman"/>
          <w:sz w:val="28"/>
          <w:szCs w:val="28"/>
        </w:rPr>
        <w:t>. Электронный вариант необходимо прислать на адрес: zelmir13rus@gmail.com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4.6.5. Каждая работа должна предваряться информацией об авторе по образцу этикетки  установленного образца (см. Приложение 1).</w:t>
      </w:r>
    </w:p>
    <w:p w:rsidR="0032372E" w:rsidRPr="007F7251" w:rsidRDefault="0032372E" w:rsidP="00047DF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7251">
        <w:rPr>
          <w:rFonts w:ascii="Times New Roman" w:hAnsi="Times New Roman"/>
          <w:b/>
          <w:sz w:val="28"/>
          <w:szCs w:val="28"/>
        </w:rPr>
        <w:t>4.7. Номинация «Публицистика»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4.7.1. В данной номинации могут быть представлены тексты, написанные в одном из жанров журналистики. Жанр на усмотрение автора (например интервью с зоозащитником или владельцем питомника, заметка о выставке кошек и т.д.)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4.7.2. Тематика работ  - на усмотрение автора, но желательно написание текста на «местном » материале.</w:t>
      </w:r>
    </w:p>
    <w:p w:rsidR="0032372E" w:rsidRPr="007F7251" w:rsidRDefault="0032372E" w:rsidP="009F6F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4.7.3.  Объем текста – не более 20 20-25 страниц формата А4, шрифт   - Times New Roman или аналогичный, размер шрифта -14, междустрочный интервал – 1.5, поля – стандартные.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 xml:space="preserve">4.7.4. Работы необходимо представить в распечатанном и электронном виде. Произведения должны быть скопированы в текст письма или в текст письма или прикреплены к нему отдельными файлами в формате </w:t>
      </w:r>
      <w:r w:rsidRPr="007F7251">
        <w:rPr>
          <w:rFonts w:ascii="Times New Roman" w:hAnsi="Times New Roman"/>
          <w:sz w:val="28"/>
          <w:szCs w:val="28"/>
          <w:lang w:val="en-US"/>
        </w:rPr>
        <w:t>pdf</w:t>
      </w:r>
      <w:r w:rsidRPr="007F7251">
        <w:rPr>
          <w:rFonts w:ascii="Times New Roman" w:hAnsi="Times New Roman"/>
          <w:sz w:val="28"/>
          <w:szCs w:val="28"/>
        </w:rPr>
        <w:t>. Электронный вариант необходимо прислать на адрес: zelmir13rus@gmail.com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4.6.6. Каждая работа должна предваряться информацией об авторе по образцу этикетки  установленного образца (см. Приложение 1).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7251">
        <w:rPr>
          <w:rFonts w:ascii="Times New Roman" w:hAnsi="Times New Roman"/>
          <w:b/>
          <w:sz w:val="28"/>
          <w:szCs w:val="28"/>
        </w:rPr>
        <w:t>4.8.  Номинация «Видео»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4.8.1. Длительность ролика – не более 5 минут.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4.8.2. Тематика ролика - на усмотрение автора: наблюдение за собственным питомцем, видеорепортаж, видеоинтервью, буктрейлер книги о домашних животных и т.д.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4.8.3. Использование видеоматериалов из фильмов, телепрограмм и т.д. не допускается.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4.8.4. Использование фильтров и различных эффектов – на усмотрение автора.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 xml:space="preserve">4.8.5. Формат видео – любой, но предпочтительнее </w:t>
      </w:r>
      <w:r w:rsidRPr="007F7251">
        <w:rPr>
          <w:rFonts w:ascii="Times New Roman" w:hAnsi="Times New Roman"/>
          <w:sz w:val="28"/>
          <w:szCs w:val="28"/>
          <w:lang w:val="en-US"/>
        </w:rPr>
        <w:t>mpg</w:t>
      </w:r>
      <w:r w:rsidRPr="007F7251">
        <w:rPr>
          <w:rFonts w:ascii="Times New Roman" w:hAnsi="Times New Roman"/>
          <w:sz w:val="28"/>
          <w:szCs w:val="28"/>
        </w:rPr>
        <w:t xml:space="preserve">, </w:t>
      </w:r>
      <w:r w:rsidRPr="007F7251">
        <w:rPr>
          <w:rFonts w:ascii="Times New Roman" w:hAnsi="Times New Roman"/>
          <w:sz w:val="28"/>
          <w:szCs w:val="28"/>
          <w:lang w:val="en-US"/>
        </w:rPr>
        <w:t>mpeg</w:t>
      </w:r>
      <w:r w:rsidRPr="007F7251">
        <w:rPr>
          <w:rFonts w:ascii="Times New Roman" w:hAnsi="Times New Roman"/>
          <w:sz w:val="28"/>
          <w:szCs w:val="28"/>
        </w:rPr>
        <w:t>4.</w:t>
      </w:r>
    </w:p>
    <w:p w:rsidR="0032372E" w:rsidRPr="007F7251" w:rsidRDefault="0032372E" w:rsidP="00047D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4.8.6. Работы необходимо представить на адрес:</w:t>
      </w:r>
      <w:r w:rsidRPr="007F7251">
        <w:t xml:space="preserve"> </w:t>
      </w:r>
      <w:r w:rsidRPr="007F7251">
        <w:rPr>
          <w:rFonts w:ascii="Times New Roman" w:hAnsi="Times New Roman"/>
          <w:sz w:val="28"/>
          <w:szCs w:val="28"/>
        </w:rPr>
        <w:t>zelmir13rus@gmail.com, каждая работа должна предваряться информацией об авторе по образцу этикетки  установленного образца (см. Приложение 1).</w:t>
      </w:r>
    </w:p>
    <w:p w:rsidR="0032372E" w:rsidRPr="007F7251" w:rsidRDefault="0032372E" w:rsidP="00047DFE">
      <w:pPr>
        <w:spacing w:line="240" w:lineRule="auto"/>
        <w:ind w:left="2832"/>
        <w:jc w:val="both"/>
        <w:rPr>
          <w:rFonts w:ascii="Times New Roman" w:hAnsi="Times New Roman"/>
          <w:b/>
          <w:sz w:val="28"/>
          <w:szCs w:val="28"/>
        </w:rPr>
      </w:pPr>
      <w:r w:rsidRPr="007F7251">
        <w:rPr>
          <w:rFonts w:ascii="Times New Roman" w:hAnsi="Times New Roman"/>
          <w:b/>
          <w:sz w:val="28"/>
          <w:szCs w:val="28"/>
        </w:rPr>
        <w:t xml:space="preserve">  5. Критерии оценки</w:t>
      </w:r>
    </w:p>
    <w:p w:rsidR="0032372E" w:rsidRPr="007F7251" w:rsidRDefault="0032372E" w:rsidP="00B51776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18"/>
          <w:szCs w:val="18"/>
        </w:rPr>
      </w:pPr>
      <w:r w:rsidRPr="007F7251">
        <w:rPr>
          <w:rFonts w:ascii="Times New Roman" w:hAnsi="Times New Roman"/>
          <w:sz w:val="27"/>
          <w:szCs w:val="27"/>
        </w:rPr>
        <w:t xml:space="preserve">Конкурсные работы будут оцениваться в четырех  возрастных категориях: </w:t>
      </w:r>
      <w:r w:rsidRPr="007F7251">
        <w:rPr>
          <w:rFonts w:ascii="Times New Roman" w:hAnsi="Times New Roman"/>
          <w:sz w:val="28"/>
          <w:szCs w:val="28"/>
        </w:rPr>
        <w:t>1 группа – до 8 лет; 2 группа – 9-13 лет; 3 группа – 14-18 лет; 3 группа – 18 лет и старше</w:t>
      </w:r>
      <w:r w:rsidRPr="007F7251">
        <w:rPr>
          <w:rFonts w:ascii="Times New Roman" w:hAnsi="Times New Roman"/>
          <w:sz w:val="27"/>
          <w:szCs w:val="27"/>
        </w:rPr>
        <w:t xml:space="preserve"> согласно критериям:</w:t>
      </w:r>
    </w:p>
    <w:p w:rsidR="0032372E" w:rsidRPr="007F7251" w:rsidRDefault="0032372E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F7251">
        <w:rPr>
          <w:rFonts w:ascii="Times New Roman" w:hAnsi="Times New Roman"/>
          <w:sz w:val="27"/>
          <w:szCs w:val="27"/>
        </w:rPr>
        <w:t>соответствие теме конкурса;</w:t>
      </w:r>
    </w:p>
    <w:p w:rsidR="0032372E" w:rsidRPr="007F7251" w:rsidRDefault="0032372E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F7251">
        <w:rPr>
          <w:rFonts w:ascii="Times New Roman" w:hAnsi="Times New Roman"/>
          <w:sz w:val="27"/>
          <w:szCs w:val="27"/>
        </w:rPr>
        <w:t>оригинальность;</w:t>
      </w:r>
    </w:p>
    <w:p w:rsidR="0032372E" w:rsidRPr="007F7251" w:rsidRDefault="0032372E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F7251">
        <w:rPr>
          <w:rFonts w:ascii="Times New Roman" w:hAnsi="Times New Roman"/>
          <w:sz w:val="27"/>
          <w:szCs w:val="27"/>
        </w:rPr>
        <w:t>общее восприятие;</w:t>
      </w:r>
    </w:p>
    <w:p w:rsidR="0032372E" w:rsidRPr="007F7251" w:rsidRDefault="0032372E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F7251">
        <w:rPr>
          <w:rFonts w:ascii="Times New Roman" w:hAnsi="Times New Roman"/>
          <w:sz w:val="27"/>
          <w:szCs w:val="27"/>
        </w:rPr>
        <w:t>художественный уровень произведения;</w:t>
      </w:r>
    </w:p>
    <w:p w:rsidR="0032372E" w:rsidRPr="007F7251" w:rsidRDefault="0032372E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F7251">
        <w:rPr>
          <w:rFonts w:ascii="Times New Roman" w:hAnsi="Times New Roman"/>
          <w:sz w:val="27"/>
          <w:szCs w:val="27"/>
        </w:rPr>
        <w:t>оригинальность идеи и содержание работы;</w:t>
      </w:r>
    </w:p>
    <w:p w:rsidR="0032372E" w:rsidRPr="007F7251" w:rsidRDefault="0032372E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F7251">
        <w:rPr>
          <w:rFonts w:ascii="Times New Roman" w:hAnsi="Times New Roman"/>
          <w:sz w:val="27"/>
          <w:szCs w:val="27"/>
        </w:rPr>
        <w:t>техника и качество исполнения.</w:t>
      </w:r>
    </w:p>
    <w:p w:rsidR="0032372E" w:rsidRPr="007F7251" w:rsidRDefault="0032372E" w:rsidP="00047DF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Конкурс изобразительного искусства проводится в трех возрастных категориях:</w:t>
      </w:r>
    </w:p>
    <w:p w:rsidR="0032372E" w:rsidRPr="007F7251" w:rsidRDefault="0032372E" w:rsidP="00EF3AF6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1 группа – до 8 лет;</w:t>
      </w:r>
    </w:p>
    <w:p w:rsidR="0032372E" w:rsidRPr="007F7251" w:rsidRDefault="0032372E" w:rsidP="00EF3AF6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2 группа – 9-13 лет;</w:t>
      </w:r>
    </w:p>
    <w:p w:rsidR="0032372E" w:rsidRPr="007F7251" w:rsidRDefault="0032372E" w:rsidP="00EF3AF6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3 группа – 14-18лет.</w:t>
      </w:r>
    </w:p>
    <w:p w:rsidR="0032372E" w:rsidRPr="007F7251" w:rsidRDefault="0032372E" w:rsidP="00EF3AF6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32372E" w:rsidRPr="007F7251" w:rsidRDefault="0032372E" w:rsidP="00151D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  <w:shd w:val="clear" w:color="auto" w:fill="FFFFFF"/>
        </w:rPr>
        <w:t>Заявки на конкурс принимаются в электронном виде, с приложением фотографий работ или видеоматериалов по усмотрению участника конкурса по форме, установленной в приложении 1. С заявкой подается согласие на обработку персональных данных участника конкурса, в соответствии со статьей 9 Федерального закона от 27 июля 2006 года №152-ФЗ «О персональных данных» (приложение 2).</w:t>
      </w:r>
    </w:p>
    <w:p w:rsidR="0032372E" w:rsidRPr="007F7251" w:rsidRDefault="0032372E" w:rsidP="009F6F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2E" w:rsidRPr="007F7251" w:rsidRDefault="0032372E" w:rsidP="009F6F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2E" w:rsidRPr="007F7251" w:rsidRDefault="0032372E" w:rsidP="009F6F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2E" w:rsidRPr="007F7251" w:rsidRDefault="0032372E" w:rsidP="009F6F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Приложение 1</w:t>
      </w:r>
    </w:p>
    <w:p w:rsidR="0032372E" w:rsidRPr="007F7251" w:rsidRDefault="0032372E" w:rsidP="009774CA">
      <w:pPr>
        <w:shd w:val="clear" w:color="auto" w:fill="FFFFFF"/>
        <w:spacing w:after="0" w:line="240" w:lineRule="auto"/>
        <w:jc w:val="center"/>
        <w:textAlignment w:val="baseline"/>
        <w:rPr>
          <w:rFonts w:ascii="Georgia" w:hAnsi="Georgia"/>
          <w:sz w:val="28"/>
          <w:szCs w:val="28"/>
        </w:rPr>
      </w:pPr>
      <w:r w:rsidRPr="007F7251">
        <w:rPr>
          <w:rFonts w:ascii="Georgia" w:hAnsi="Georgia"/>
          <w:bCs/>
          <w:sz w:val="28"/>
          <w:szCs w:val="28"/>
        </w:rPr>
        <w:t>Заявка</w:t>
      </w:r>
    </w:p>
    <w:p w:rsidR="0032372E" w:rsidRPr="007F7251" w:rsidRDefault="0032372E" w:rsidP="009774CA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7F7251">
        <w:rPr>
          <w:rFonts w:ascii="Georgia" w:hAnsi="Georgia"/>
          <w:bCs/>
          <w:sz w:val="28"/>
          <w:szCs w:val="28"/>
        </w:rPr>
        <w:t xml:space="preserve">на участие в </w:t>
      </w:r>
      <w:r w:rsidRPr="007F7251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F7251">
        <w:rPr>
          <w:rFonts w:ascii="Times New Roman" w:hAnsi="Times New Roman"/>
          <w:bCs/>
          <w:sz w:val="28"/>
          <w:szCs w:val="28"/>
        </w:rPr>
        <w:t xml:space="preserve"> Муниципальном открытом  экологическом конкурсе творческих работ «</w:t>
      </w:r>
      <w:r w:rsidRPr="007F7251">
        <w:rPr>
          <w:rFonts w:ascii="Times New Roman" w:hAnsi="Times New Roman"/>
          <w:sz w:val="28"/>
          <w:szCs w:val="28"/>
        </w:rPr>
        <w:t>Мой домашний любимец</w:t>
      </w:r>
      <w:r w:rsidRPr="007F7251">
        <w:rPr>
          <w:rFonts w:ascii="Times New Roman" w:hAnsi="Times New Roman"/>
          <w:bCs/>
          <w:sz w:val="28"/>
          <w:szCs w:val="28"/>
        </w:rPr>
        <w:t>»</w:t>
      </w:r>
    </w:p>
    <w:p w:rsidR="0032372E" w:rsidRPr="007F7251" w:rsidRDefault="0032372E" w:rsidP="00B517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1135"/>
        <w:gridCol w:w="850"/>
        <w:gridCol w:w="1134"/>
        <w:gridCol w:w="1036"/>
        <w:gridCol w:w="1232"/>
        <w:gridCol w:w="993"/>
        <w:gridCol w:w="1417"/>
        <w:gridCol w:w="851"/>
        <w:gridCol w:w="1134"/>
      </w:tblGrid>
      <w:tr w:rsidR="0032372E" w:rsidRPr="00856130" w:rsidTr="00B51776">
        <w:trPr>
          <w:trHeight w:val="71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372E" w:rsidRPr="00856130" w:rsidRDefault="0032372E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130">
              <w:rPr>
                <w:rFonts w:ascii="Times New Roman" w:hAnsi="Times New Roman"/>
                <w:sz w:val="20"/>
                <w:szCs w:val="20"/>
              </w:rPr>
              <w:t>ФИО участника,</w:t>
            </w:r>
          </w:p>
          <w:p w:rsidR="0032372E" w:rsidRPr="00856130" w:rsidRDefault="0032372E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130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32372E" w:rsidRPr="00856130" w:rsidRDefault="0032372E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372E" w:rsidRPr="00856130" w:rsidRDefault="0032372E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130">
              <w:rPr>
                <w:rFonts w:ascii="Times New Roman" w:hAnsi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372E" w:rsidRPr="00856130" w:rsidRDefault="0032372E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130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372E" w:rsidRPr="00856130" w:rsidRDefault="0032372E" w:rsidP="00B5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130">
              <w:rPr>
                <w:rFonts w:ascii="Times New Roman" w:hAnsi="Times New Roman"/>
                <w:sz w:val="20"/>
                <w:szCs w:val="20"/>
              </w:rPr>
              <w:t>Номи</w:t>
            </w:r>
          </w:p>
          <w:p w:rsidR="0032372E" w:rsidRPr="00856130" w:rsidRDefault="0032372E" w:rsidP="00B5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130">
              <w:rPr>
                <w:rFonts w:ascii="Times New Roman" w:hAnsi="Times New Roman"/>
                <w:sz w:val="20"/>
                <w:szCs w:val="20"/>
              </w:rPr>
              <w:t>нация</w:t>
            </w:r>
          </w:p>
          <w:p w:rsidR="0032372E" w:rsidRPr="00856130" w:rsidRDefault="0032372E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372E" w:rsidRPr="00856130" w:rsidRDefault="0032372E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130">
              <w:rPr>
                <w:rFonts w:ascii="Times New Roman" w:hAnsi="Times New Roman"/>
                <w:sz w:val="20"/>
                <w:szCs w:val="20"/>
              </w:rPr>
              <w:t>Техника исполнения работы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372E" w:rsidRPr="00856130" w:rsidRDefault="0032372E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130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32372E" w:rsidRPr="00856130" w:rsidRDefault="0032372E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130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372E" w:rsidRPr="00856130" w:rsidRDefault="0032372E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130">
              <w:rPr>
                <w:rFonts w:ascii="Times New Roman" w:hAnsi="Times New Roman"/>
                <w:sz w:val="20"/>
                <w:szCs w:val="20"/>
              </w:rPr>
              <w:t>Название учреждения</w:t>
            </w:r>
          </w:p>
          <w:p w:rsidR="0032372E" w:rsidRPr="00856130" w:rsidRDefault="0032372E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130">
              <w:rPr>
                <w:rFonts w:ascii="Times New Roman" w:hAnsi="Times New Roman"/>
                <w:sz w:val="20"/>
                <w:szCs w:val="20"/>
              </w:rPr>
              <w:t>(полное и сокращённое)</w:t>
            </w:r>
          </w:p>
          <w:p w:rsidR="0032372E" w:rsidRPr="00856130" w:rsidRDefault="0032372E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372E" w:rsidRPr="00856130" w:rsidRDefault="0032372E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130">
              <w:rPr>
                <w:rFonts w:ascii="Times New Roman" w:hAnsi="Times New Roman"/>
                <w:sz w:val="20"/>
                <w:szCs w:val="20"/>
              </w:rPr>
              <w:t>Адрес элек.</w:t>
            </w:r>
          </w:p>
          <w:p w:rsidR="0032372E" w:rsidRPr="00856130" w:rsidRDefault="0032372E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130">
              <w:rPr>
                <w:rFonts w:ascii="Times New Roman" w:hAnsi="Times New Roman"/>
                <w:sz w:val="20"/>
                <w:szCs w:val="20"/>
              </w:rPr>
              <w:t>почты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372E" w:rsidRPr="00856130" w:rsidRDefault="0032372E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130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32372E" w:rsidRPr="00856130" w:rsidRDefault="0032372E" w:rsidP="00B5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130">
              <w:rPr>
                <w:rFonts w:ascii="Times New Roman" w:hAnsi="Times New Roman"/>
                <w:sz w:val="20"/>
                <w:szCs w:val="20"/>
              </w:rPr>
              <w:t>телефона</w:t>
            </w:r>
          </w:p>
        </w:tc>
      </w:tr>
      <w:tr w:rsidR="0032372E" w:rsidRPr="00856130" w:rsidTr="00B51776">
        <w:trPr>
          <w:trHeight w:val="53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372E" w:rsidRPr="00856130" w:rsidRDefault="0032372E" w:rsidP="00B51776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372E" w:rsidRPr="00856130" w:rsidRDefault="0032372E" w:rsidP="0004172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372E" w:rsidRPr="00856130" w:rsidRDefault="0032372E" w:rsidP="0004172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372E" w:rsidRPr="00856130" w:rsidRDefault="0032372E" w:rsidP="0004172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372E" w:rsidRPr="00856130" w:rsidRDefault="0032372E" w:rsidP="0004172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372E" w:rsidRPr="00856130" w:rsidRDefault="0032372E" w:rsidP="0004172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372E" w:rsidRPr="00856130" w:rsidRDefault="0032372E" w:rsidP="0004172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372E" w:rsidRPr="00856130" w:rsidRDefault="0032372E" w:rsidP="0004172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372E" w:rsidRPr="00856130" w:rsidRDefault="0032372E" w:rsidP="0004172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:rsidR="0032372E" w:rsidRPr="007F7251" w:rsidRDefault="0032372E" w:rsidP="00B51776">
      <w:pPr>
        <w:autoSpaceDE w:val="0"/>
        <w:autoSpaceDN w:val="0"/>
        <w:adjustRightInd w:val="0"/>
        <w:ind w:left="-567" w:firstLine="567"/>
        <w:rPr>
          <w:rFonts w:ascii="Timew" w:hAnsi="Timew" w:cs="Timew"/>
          <w:b/>
          <w:bCs/>
          <w:highlight w:val="white"/>
          <w:lang w:val="en-US"/>
        </w:rPr>
      </w:pPr>
    </w:p>
    <w:p w:rsidR="0032372E" w:rsidRPr="007F7251" w:rsidRDefault="0032372E" w:rsidP="003065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7251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</w:t>
      </w:r>
      <w:r w:rsidRPr="007F7251">
        <w:rPr>
          <w:sz w:val="28"/>
          <w:szCs w:val="28"/>
        </w:rPr>
        <w:t>Приложение 2</w:t>
      </w:r>
    </w:p>
    <w:p w:rsidR="0032372E" w:rsidRPr="007F7251" w:rsidRDefault="0032372E" w:rsidP="009774C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</w:rPr>
      </w:pPr>
      <w:r w:rsidRPr="007F7251">
        <w:rPr>
          <w:rStyle w:val="Strong"/>
          <w:rFonts w:ascii="Georgia" w:hAnsi="Georgia"/>
          <w:b w:val="0"/>
          <w:bdr w:val="none" w:sz="0" w:space="0" w:color="auto" w:frame="1"/>
        </w:rPr>
        <w:t>Согласие</w:t>
      </w:r>
    </w:p>
    <w:p w:rsidR="0032372E" w:rsidRPr="007F7251" w:rsidRDefault="0032372E" w:rsidP="009774CA">
      <w:pPr>
        <w:shd w:val="clear" w:color="auto" w:fill="FFFFFF"/>
        <w:spacing w:after="0" w:line="240" w:lineRule="auto"/>
        <w:jc w:val="center"/>
        <w:textAlignment w:val="baseline"/>
        <w:rPr>
          <w:rFonts w:ascii="Georgia" w:hAnsi="Georgia"/>
          <w:sz w:val="24"/>
          <w:szCs w:val="24"/>
        </w:rPr>
      </w:pPr>
      <w:r w:rsidRPr="007F7251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родителя (законного представителя)</w:t>
      </w:r>
    </w:p>
    <w:p w:rsidR="0032372E" w:rsidRPr="007F7251" w:rsidRDefault="0032372E" w:rsidP="009774CA">
      <w:pPr>
        <w:pStyle w:val="NoSpacing"/>
        <w:jc w:val="center"/>
        <w:rPr>
          <w:rFonts w:ascii="Georgia" w:hAnsi="Georgia"/>
          <w:sz w:val="24"/>
          <w:szCs w:val="24"/>
        </w:rPr>
      </w:pPr>
      <w:r w:rsidRPr="007F7251">
        <w:rPr>
          <w:rFonts w:ascii="Georgia" w:hAnsi="Georgia"/>
          <w:bCs/>
          <w:sz w:val="24"/>
          <w:szCs w:val="24"/>
        </w:rPr>
        <w:t xml:space="preserve">участника </w:t>
      </w:r>
      <w:r w:rsidRPr="007F7251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7F7251">
        <w:rPr>
          <w:rFonts w:ascii="Times New Roman" w:hAnsi="Times New Roman"/>
          <w:bCs/>
          <w:sz w:val="24"/>
          <w:szCs w:val="24"/>
        </w:rPr>
        <w:t xml:space="preserve"> Муниципального открытого  экологического конкурса творческих работ «</w:t>
      </w:r>
      <w:r w:rsidRPr="007F7251">
        <w:rPr>
          <w:rFonts w:ascii="Times New Roman" w:hAnsi="Times New Roman"/>
          <w:sz w:val="24"/>
          <w:szCs w:val="24"/>
        </w:rPr>
        <w:t>Мой домашний любимец</w:t>
      </w:r>
      <w:r w:rsidRPr="007F7251">
        <w:rPr>
          <w:rFonts w:ascii="Times New Roman" w:hAnsi="Times New Roman"/>
          <w:bCs/>
          <w:sz w:val="24"/>
          <w:szCs w:val="24"/>
        </w:rPr>
        <w:t xml:space="preserve">»  </w:t>
      </w:r>
      <w:r w:rsidRPr="007F7251">
        <w:rPr>
          <w:rStyle w:val="Strong"/>
          <w:rFonts w:ascii="Georgia" w:hAnsi="Georgia"/>
          <w:b w:val="0"/>
          <w:sz w:val="24"/>
          <w:szCs w:val="24"/>
          <w:bdr w:val="none" w:sz="0" w:space="0" w:color="auto" w:frame="1"/>
        </w:rPr>
        <w:t>на обработку персональных данных</w:t>
      </w:r>
    </w:p>
    <w:p w:rsidR="0032372E" w:rsidRPr="007F7251" w:rsidRDefault="0032372E" w:rsidP="003065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Я,__________________________________________________________ ,</w:t>
      </w:r>
    </w:p>
    <w:p w:rsidR="0032372E" w:rsidRPr="007F7251" w:rsidRDefault="0032372E" w:rsidP="009774C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(ФИО родителя (законного представителя)</w:t>
      </w:r>
    </w:p>
    <w:p w:rsidR="0032372E" w:rsidRPr="007F7251" w:rsidRDefault="0032372E" w:rsidP="003065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являясь родителем (законным представителем) несовершеннолетнего</w:t>
      </w:r>
    </w:p>
    <w:p w:rsidR="0032372E" w:rsidRPr="007F7251" w:rsidRDefault="0032372E" w:rsidP="003065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Style w:val="Emphasis"/>
          <w:rFonts w:ascii="Georgia" w:hAnsi="Georgia"/>
          <w:bdr w:val="none" w:sz="0" w:space="0" w:color="auto" w:frame="1"/>
        </w:rPr>
        <w:t>(нужное подчеркнуть)</w:t>
      </w:r>
      <w:r w:rsidRPr="007F7251">
        <w:rPr>
          <w:rFonts w:ascii="Georgia" w:hAnsi="Georgia"/>
        </w:rPr>
        <w:t>___________________________________________,</w:t>
      </w:r>
    </w:p>
    <w:p w:rsidR="0032372E" w:rsidRPr="007F7251" w:rsidRDefault="0032372E" w:rsidP="003065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7251">
        <w:rPr>
          <w:rStyle w:val="Emphasis"/>
          <w:sz w:val="28"/>
          <w:szCs w:val="28"/>
          <w:bdr w:val="none" w:sz="0" w:space="0" w:color="auto" w:frame="1"/>
        </w:rPr>
        <w:t>(ФИО несовершеннолетнего)</w:t>
      </w:r>
    </w:p>
    <w:p w:rsidR="0032372E" w:rsidRPr="007F7251" w:rsidRDefault="0032372E" w:rsidP="009774CA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7F7251">
        <w:rPr>
          <w:rFonts w:ascii="Georgia" w:hAnsi="Georgia"/>
          <w:sz w:val="24"/>
          <w:szCs w:val="24"/>
        </w:rPr>
        <w:t xml:space="preserve">В целях участия указанного несовершеннолетнего лица  </w:t>
      </w:r>
      <w:r w:rsidRPr="007F7251">
        <w:rPr>
          <w:rFonts w:ascii="Georgia" w:hAnsi="Georgia"/>
          <w:bCs/>
          <w:sz w:val="24"/>
          <w:szCs w:val="24"/>
        </w:rPr>
        <w:t xml:space="preserve">на участие в </w:t>
      </w:r>
      <w:r w:rsidRPr="007F7251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7F7251">
        <w:rPr>
          <w:rFonts w:ascii="Times New Roman" w:hAnsi="Times New Roman"/>
          <w:bCs/>
          <w:sz w:val="24"/>
          <w:szCs w:val="24"/>
        </w:rPr>
        <w:t xml:space="preserve"> Муниципальном открытом  экологическом конкурсе творческих работ «</w:t>
      </w:r>
      <w:r w:rsidRPr="007F7251">
        <w:rPr>
          <w:rFonts w:ascii="Times New Roman" w:hAnsi="Times New Roman"/>
          <w:sz w:val="24"/>
          <w:szCs w:val="24"/>
        </w:rPr>
        <w:t>Мой домашний любимец</w:t>
      </w:r>
      <w:r w:rsidRPr="007F7251">
        <w:rPr>
          <w:rFonts w:ascii="Times New Roman" w:hAnsi="Times New Roman"/>
          <w:bCs/>
          <w:sz w:val="24"/>
          <w:szCs w:val="24"/>
        </w:rPr>
        <w:t>»</w:t>
      </w:r>
      <w:r w:rsidRPr="007F7251">
        <w:rPr>
          <w:rFonts w:ascii="Georgia" w:hAnsi="Georgia"/>
          <w:sz w:val="24"/>
          <w:szCs w:val="24"/>
        </w:rPr>
        <w:t xml:space="preserve"> даю согласие Организатору конкурса на обработку персональных данных несовершеннолетнего: фамилия, имя, отчество участника конкурса, наименование образовательной организации.</w:t>
      </w:r>
    </w:p>
    <w:p w:rsidR="0032372E" w:rsidRPr="007F7251" w:rsidRDefault="0032372E" w:rsidP="00977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F7251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несовершеннолетнего в целях участия </w:t>
      </w:r>
      <w:r w:rsidRPr="007F7251">
        <w:rPr>
          <w:rFonts w:ascii="Times New Roman" w:hAnsi="Times New Roman"/>
          <w:bCs/>
          <w:sz w:val="24"/>
          <w:szCs w:val="24"/>
        </w:rPr>
        <w:t xml:space="preserve">в </w:t>
      </w:r>
      <w:r w:rsidRPr="007F7251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7F7251">
        <w:rPr>
          <w:rFonts w:ascii="Times New Roman" w:hAnsi="Times New Roman"/>
          <w:bCs/>
          <w:sz w:val="24"/>
          <w:szCs w:val="24"/>
        </w:rPr>
        <w:t xml:space="preserve"> Муниципальном открытом  экологическом конкурсе творческих работ «</w:t>
      </w:r>
      <w:r w:rsidRPr="007F7251">
        <w:rPr>
          <w:rFonts w:ascii="Times New Roman" w:hAnsi="Times New Roman"/>
          <w:sz w:val="24"/>
          <w:szCs w:val="24"/>
        </w:rPr>
        <w:t>Мой домашний любимец</w:t>
      </w:r>
      <w:r w:rsidRPr="007F7251">
        <w:rPr>
          <w:rFonts w:ascii="Times New Roman" w:hAnsi="Times New Roman"/>
          <w:bCs/>
          <w:sz w:val="24"/>
          <w:szCs w:val="24"/>
        </w:rPr>
        <w:t>»</w:t>
      </w:r>
    </w:p>
    <w:p w:rsidR="0032372E" w:rsidRPr="007F7251" w:rsidRDefault="0032372E" w:rsidP="009774C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и подготовки информационных материалов по результатам конкурса.</w:t>
      </w:r>
    </w:p>
    <w:p w:rsidR="0032372E" w:rsidRPr="007F7251" w:rsidRDefault="0032372E" w:rsidP="003065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Настоящим также подтверждаю согласие на использование фото и видео участника конкурса в СМИ, на официальном сайте Организатора конкурса и в социальных сетях.</w:t>
      </w:r>
    </w:p>
    <w:p w:rsidR="0032372E" w:rsidRPr="007F7251" w:rsidRDefault="0032372E" w:rsidP="003065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Я проинформирован, что Организатор конкурса гарантирует обработку персональных данных несовершеннолетнего в соответствии с действующим законодательством Российской Федерации.</w:t>
      </w:r>
    </w:p>
    <w:p w:rsidR="0032372E" w:rsidRPr="007F7251" w:rsidRDefault="0032372E" w:rsidP="003065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 w:rsidR="0032372E" w:rsidRPr="007F7251" w:rsidRDefault="0032372E" w:rsidP="003065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”___ ”_________ 20__ г. ___________ /_______________ /</w:t>
      </w:r>
    </w:p>
    <w:p w:rsidR="0032372E" w:rsidRPr="007F7251" w:rsidRDefault="0032372E" w:rsidP="003065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Подпись Расшифровка</w:t>
      </w:r>
    </w:p>
    <w:p w:rsidR="0032372E" w:rsidRPr="007F7251" w:rsidRDefault="0032372E" w:rsidP="003065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подписи</w:t>
      </w:r>
    </w:p>
    <w:p w:rsidR="0032372E" w:rsidRPr="007F7251" w:rsidRDefault="0032372E" w:rsidP="00306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372E" w:rsidRPr="007F7251" w:rsidRDefault="0032372E" w:rsidP="00306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32372E" w:rsidRPr="007F7251" w:rsidSect="00E6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2E" w:rsidRDefault="0032372E" w:rsidP="00EF3AF6">
      <w:pPr>
        <w:spacing w:after="0" w:line="240" w:lineRule="auto"/>
      </w:pPr>
      <w:r>
        <w:separator/>
      </w:r>
    </w:p>
  </w:endnote>
  <w:endnote w:type="continuationSeparator" w:id="0">
    <w:p w:rsidR="0032372E" w:rsidRDefault="0032372E" w:rsidP="00EF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2E" w:rsidRDefault="0032372E" w:rsidP="00EF3AF6">
      <w:pPr>
        <w:spacing w:after="0" w:line="240" w:lineRule="auto"/>
      </w:pPr>
      <w:r>
        <w:separator/>
      </w:r>
    </w:p>
  </w:footnote>
  <w:footnote w:type="continuationSeparator" w:id="0">
    <w:p w:rsidR="0032372E" w:rsidRDefault="0032372E" w:rsidP="00EF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356"/>
    <w:multiLevelType w:val="multilevel"/>
    <w:tmpl w:val="6FDE2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636"/>
    <w:rsid w:val="00000C19"/>
    <w:rsid w:val="00041726"/>
    <w:rsid w:val="00047DFE"/>
    <w:rsid w:val="0005781E"/>
    <w:rsid w:val="000B1AC7"/>
    <w:rsid w:val="00151DD9"/>
    <w:rsid w:val="00156809"/>
    <w:rsid w:val="001935AB"/>
    <w:rsid w:val="001B1EE7"/>
    <w:rsid w:val="00253A01"/>
    <w:rsid w:val="002720A7"/>
    <w:rsid w:val="002B6DBD"/>
    <w:rsid w:val="002C463F"/>
    <w:rsid w:val="00306546"/>
    <w:rsid w:val="0032372E"/>
    <w:rsid w:val="00327652"/>
    <w:rsid w:val="003E5AF6"/>
    <w:rsid w:val="00407EBC"/>
    <w:rsid w:val="00410607"/>
    <w:rsid w:val="004775E0"/>
    <w:rsid w:val="004A6F8C"/>
    <w:rsid w:val="004C72AD"/>
    <w:rsid w:val="004E3B9C"/>
    <w:rsid w:val="00510CEF"/>
    <w:rsid w:val="00517CEA"/>
    <w:rsid w:val="00561851"/>
    <w:rsid w:val="005746A8"/>
    <w:rsid w:val="005A22D4"/>
    <w:rsid w:val="00604551"/>
    <w:rsid w:val="00623ED4"/>
    <w:rsid w:val="00660636"/>
    <w:rsid w:val="006A388B"/>
    <w:rsid w:val="00703CAA"/>
    <w:rsid w:val="007427F3"/>
    <w:rsid w:val="00766FE3"/>
    <w:rsid w:val="00774F92"/>
    <w:rsid w:val="00786E67"/>
    <w:rsid w:val="00795CAC"/>
    <w:rsid w:val="007A1F22"/>
    <w:rsid w:val="007D319F"/>
    <w:rsid w:val="007D76D0"/>
    <w:rsid w:val="007F7251"/>
    <w:rsid w:val="00856130"/>
    <w:rsid w:val="00892AA3"/>
    <w:rsid w:val="008E680E"/>
    <w:rsid w:val="008E713A"/>
    <w:rsid w:val="009518AB"/>
    <w:rsid w:val="00957A36"/>
    <w:rsid w:val="009774CA"/>
    <w:rsid w:val="009B0209"/>
    <w:rsid w:val="009E1AF5"/>
    <w:rsid w:val="009F4638"/>
    <w:rsid w:val="009F6F93"/>
    <w:rsid w:val="00A02838"/>
    <w:rsid w:val="00AD6AA0"/>
    <w:rsid w:val="00B02298"/>
    <w:rsid w:val="00B21A27"/>
    <w:rsid w:val="00B51776"/>
    <w:rsid w:val="00BC18C9"/>
    <w:rsid w:val="00BD11A5"/>
    <w:rsid w:val="00C03F83"/>
    <w:rsid w:val="00C2066A"/>
    <w:rsid w:val="00C56AE0"/>
    <w:rsid w:val="00C86E9D"/>
    <w:rsid w:val="00CC7FD2"/>
    <w:rsid w:val="00CE3997"/>
    <w:rsid w:val="00CF4732"/>
    <w:rsid w:val="00D460B0"/>
    <w:rsid w:val="00DD68C4"/>
    <w:rsid w:val="00E05B1B"/>
    <w:rsid w:val="00E55AD1"/>
    <w:rsid w:val="00E67E35"/>
    <w:rsid w:val="00E76F2B"/>
    <w:rsid w:val="00E8345E"/>
    <w:rsid w:val="00E8608C"/>
    <w:rsid w:val="00EF3AF6"/>
    <w:rsid w:val="00F005CA"/>
    <w:rsid w:val="00F96D20"/>
    <w:rsid w:val="00FF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04551"/>
    <w:pPr>
      <w:spacing w:after="0" w:line="36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0455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60455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04551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0455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3A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53A01"/>
    <w:rPr>
      <w:rFonts w:cs="Times New Roman"/>
      <w:b/>
      <w:bCs/>
    </w:rPr>
  </w:style>
  <w:style w:type="paragraph" w:styleId="NoSpacing">
    <w:name w:val="No Spacing"/>
    <w:uiPriority w:val="99"/>
    <w:qFormat/>
    <w:rsid w:val="00BD11A5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EF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3AF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F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3AF6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3AF6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E8608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2227</Words>
  <Characters>12697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avk</cp:lastModifiedBy>
  <cp:revision>2</cp:revision>
  <dcterms:created xsi:type="dcterms:W3CDTF">2020-04-20T14:35:00Z</dcterms:created>
  <dcterms:modified xsi:type="dcterms:W3CDTF">2020-04-20T14:35:00Z</dcterms:modified>
</cp:coreProperties>
</file>