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E5C" w:rsidRPr="0074608B" w:rsidRDefault="00AC4E5C" w:rsidP="0055401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74608B">
        <w:rPr>
          <w:rFonts w:ascii="Times New Roman" w:hAnsi="Times New Roman"/>
          <w:b/>
          <w:bCs/>
          <w:sz w:val="28"/>
          <w:szCs w:val="28"/>
        </w:rPr>
        <w:t>Дополнительная предпрофессиональная общеобразовательная программа в области искусств «</w:t>
      </w:r>
      <w:r>
        <w:rPr>
          <w:rFonts w:ascii="Times New Roman" w:hAnsi="Times New Roman"/>
          <w:b/>
          <w:bCs/>
          <w:sz w:val="28"/>
          <w:szCs w:val="28"/>
        </w:rPr>
        <w:t>Декоративно-прикладное творчество</w:t>
      </w:r>
      <w:r w:rsidRPr="0074608B">
        <w:rPr>
          <w:rFonts w:ascii="Times New Roman" w:hAnsi="Times New Roman"/>
          <w:b/>
          <w:bCs/>
          <w:sz w:val="28"/>
          <w:szCs w:val="28"/>
        </w:rPr>
        <w:t>»</w:t>
      </w:r>
    </w:p>
    <w:p w:rsidR="00AC4E5C" w:rsidRPr="0074608B" w:rsidRDefault="00AC4E5C" w:rsidP="003B13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4E5C" w:rsidRPr="0074608B" w:rsidRDefault="00AC4E5C" w:rsidP="005540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608B">
        <w:rPr>
          <w:rFonts w:ascii="Times New Roman" w:hAnsi="Times New Roman"/>
          <w:b/>
          <w:bCs/>
          <w:sz w:val="28"/>
          <w:szCs w:val="28"/>
        </w:rPr>
        <w:t xml:space="preserve">Задание для дистанционного обучения для </w:t>
      </w:r>
      <w:r>
        <w:rPr>
          <w:rFonts w:ascii="Times New Roman" w:hAnsi="Times New Roman"/>
          <w:b/>
          <w:bCs/>
          <w:sz w:val="28"/>
          <w:szCs w:val="28"/>
        </w:rPr>
        <w:t>4А</w:t>
      </w:r>
      <w:r w:rsidRPr="0074608B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(ДПТ) на 10</w:t>
      </w:r>
      <w:r w:rsidRPr="0074608B">
        <w:rPr>
          <w:rFonts w:ascii="Times New Roman" w:hAnsi="Times New Roman"/>
          <w:b/>
          <w:bCs/>
          <w:sz w:val="28"/>
          <w:szCs w:val="28"/>
        </w:rPr>
        <w:t xml:space="preserve"> апреля</w:t>
      </w:r>
    </w:p>
    <w:p w:rsidR="00AC4E5C" w:rsidRPr="002C0B24" w:rsidRDefault="00AC4E5C" w:rsidP="002C0B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0B24">
        <w:rPr>
          <w:rFonts w:ascii="Times New Roman" w:hAnsi="Times New Roman"/>
          <w:sz w:val="28"/>
          <w:szCs w:val="28"/>
        </w:rPr>
        <w:br/>
        <w:t>Задание по лепке: декоративна тарелка с объёмным растительным орнаментом. Материал: глина. Первоначально делаем сегодня эскиз и присылаем отчёт.После утверждения эскиза , начинаем делать в материале.Вспоминаем как это делать! Первое: прокатка и отмин глины. Для прокатки глины возьмите ткань льняную, холстяную без сильного рельефного рисунка.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0B24">
        <w:rPr>
          <w:rFonts w:ascii="Times New Roman" w:hAnsi="Times New Roman"/>
          <w:sz w:val="28"/>
          <w:szCs w:val="28"/>
        </w:rPr>
        <w:t>В домашних условиях, если вам жалко скалку, то можно воспользоваться круглой стеклянной бутылкой. Выбираем для основы неглубокую тарелку, запаковываем её в целлофановый пакет или пищевую плёнку и укладываем прокатанный пласт на неё. Отрезаем пласт по контуру тарелки. Второе: переносим эскиз на основу.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0B24">
        <w:rPr>
          <w:rFonts w:ascii="Times New Roman" w:hAnsi="Times New Roman"/>
          <w:sz w:val="28"/>
          <w:szCs w:val="28"/>
        </w:rPr>
        <w:t>Третье: лепка объёма. Затем уточнение деталей и работа с фактурой.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0B24">
        <w:rPr>
          <w:rFonts w:ascii="Times New Roman" w:hAnsi="Times New Roman"/>
          <w:sz w:val="28"/>
          <w:szCs w:val="28"/>
        </w:rPr>
        <w:t>Задание вам даётся на три недели.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C4E5C" w:rsidRPr="002C0B24" w:rsidRDefault="00AC4E5C" w:rsidP="004B08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0B24">
        <w:rPr>
          <w:rFonts w:ascii="Times New Roman" w:hAnsi="Times New Roman"/>
          <w:sz w:val="28"/>
          <w:szCs w:val="28"/>
        </w:rPr>
        <w:t>Птичек и насекомых можно ввести в композицию.</w:t>
      </w:r>
    </w:p>
    <w:p w:rsidR="00AC4E5C" w:rsidRPr="002C0B24" w:rsidRDefault="00AC4E5C" w:rsidP="004B08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4E5C" w:rsidRPr="0074608B" w:rsidRDefault="00AC4E5C" w:rsidP="007460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608B">
        <w:rPr>
          <w:rFonts w:ascii="Times New Roman" w:hAnsi="Times New Roman"/>
          <w:sz w:val="28"/>
          <w:szCs w:val="28"/>
        </w:rPr>
        <w:t>Все вопросы на различных этапах и работы для консультации можно прислать преподавателю в личном сообщении в контакте или в Вацап.</w:t>
      </w:r>
    </w:p>
    <w:p w:rsidR="00AC4E5C" w:rsidRPr="0074608B" w:rsidRDefault="00AC4E5C">
      <w:pPr>
        <w:rPr>
          <w:szCs w:val="28"/>
        </w:rPr>
      </w:pPr>
    </w:p>
    <w:sectPr w:rsidR="00AC4E5C" w:rsidRPr="0074608B" w:rsidSect="00221D2C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1D2C"/>
    <w:rsid w:val="0006380D"/>
    <w:rsid w:val="001D15D5"/>
    <w:rsid w:val="00221D2C"/>
    <w:rsid w:val="0024459A"/>
    <w:rsid w:val="00272872"/>
    <w:rsid w:val="002C0B24"/>
    <w:rsid w:val="003036AB"/>
    <w:rsid w:val="003B1366"/>
    <w:rsid w:val="004B086E"/>
    <w:rsid w:val="004D3C61"/>
    <w:rsid w:val="00554011"/>
    <w:rsid w:val="00690636"/>
    <w:rsid w:val="006D73B0"/>
    <w:rsid w:val="00714BA4"/>
    <w:rsid w:val="007278AF"/>
    <w:rsid w:val="0074608B"/>
    <w:rsid w:val="00761B6E"/>
    <w:rsid w:val="00796D65"/>
    <w:rsid w:val="008C2451"/>
    <w:rsid w:val="008C5889"/>
    <w:rsid w:val="00904F7B"/>
    <w:rsid w:val="00944B30"/>
    <w:rsid w:val="00950FFA"/>
    <w:rsid w:val="009A369C"/>
    <w:rsid w:val="00A36C9A"/>
    <w:rsid w:val="00A66EA5"/>
    <w:rsid w:val="00AB5FEE"/>
    <w:rsid w:val="00AC4E5C"/>
    <w:rsid w:val="00AD78CD"/>
    <w:rsid w:val="00B01AAF"/>
    <w:rsid w:val="00D03499"/>
    <w:rsid w:val="00D928E6"/>
    <w:rsid w:val="00E555A9"/>
    <w:rsid w:val="00F24C72"/>
    <w:rsid w:val="00F36306"/>
    <w:rsid w:val="00F62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30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21D2C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79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</TotalTime>
  <Pages>1</Pages>
  <Words>165</Words>
  <Characters>947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Дополнительная предпрофессиональная общеобразовательная программа в области искусств «Живопись»</dc:title>
  <dc:subject/>
  <dc:creator>1</dc:creator>
  <cp:keywords/>
  <dc:description/>
  <cp:lastModifiedBy>avk</cp:lastModifiedBy>
  <cp:revision>3</cp:revision>
  <cp:lastPrinted>2010-02-15T15:09:00Z</cp:lastPrinted>
  <dcterms:created xsi:type="dcterms:W3CDTF">2020-04-07T11:40:00Z</dcterms:created>
  <dcterms:modified xsi:type="dcterms:W3CDTF">2020-04-07T12:47:00Z</dcterms:modified>
</cp:coreProperties>
</file>