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4" w:rsidRDefault="00134694" w:rsidP="005D45CF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134694" w:rsidRDefault="00134694" w:rsidP="005D45CF">
      <w:pPr>
        <w:tabs>
          <w:tab w:val="left" w:pos="0"/>
          <w:tab w:val="left" w:pos="851"/>
        </w:tabs>
        <w:jc w:val="center"/>
        <w:rPr>
          <w:b/>
        </w:rPr>
      </w:pPr>
      <w:r>
        <w:rPr>
          <w:b/>
        </w:rPr>
        <w:t>ИНФОРМАЦИЯ</w:t>
      </w:r>
    </w:p>
    <w:p w:rsidR="00134694" w:rsidRDefault="00134694" w:rsidP="005D45CF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 w:rsidRPr="000E162A">
        <w:rPr>
          <w:sz w:val="28"/>
          <w:szCs w:val="28"/>
        </w:rPr>
        <w:t>о ме</w:t>
      </w:r>
      <w:r>
        <w:rPr>
          <w:sz w:val="28"/>
          <w:szCs w:val="28"/>
        </w:rPr>
        <w:t xml:space="preserve">роприятиях в еженедельный план работы органов государственной власти Республики Мордовия и </w:t>
      </w:r>
      <w:r w:rsidRPr="000E162A">
        <w:rPr>
          <w:sz w:val="28"/>
          <w:szCs w:val="28"/>
        </w:rPr>
        <w:t>общереспубликанских мероприятий</w:t>
      </w:r>
      <w:r>
        <w:rPr>
          <w:sz w:val="28"/>
          <w:szCs w:val="28"/>
        </w:rPr>
        <w:t xml:space="preserve">, </w:t>
      </w:r>
    </w:p>
    <w:p w:rsidR="00134694" w:rsidRPr="00F93DCF" w:rsidRDefault="00134694" w:rsidP="005D45CF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проводимых в </w:t>
      </w:r>
      <w:r w:rsidRPr="00F93DCF">
        <w:rPr>
          <w:sz w:val="28"/>
          <w:szCs w:val="28"/>
        </w:rPr>
        <w:t>Дубенском муниципальном районе</w:t>
      </w:r>
    </w:p>
    <w:p w:rsidR="00134694" w:rsidRPr="00F93DCF" w:rsidRDefault="00134694" w:rsidP="000E162A">
      <w:pPr>
        <w:tabs>
          <w:tab w:val="left" w:pos="0"/>
          <w:tab w:val="left" w:pos="851"/>
        </w:tabs>
        <w:rPr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269"/>
        <w:gridCol w:w="5953"/>
        <w:gridCol w:w="1499"/>
        <w:gridCol w:w="5022"/>
      </w:tblGrid>
      <w:tr w:rsidR="00134694" w:rsidRPr="00A76F39" w:rsidTr="00F94552">
        <w:tc>
          <w:tcPr>
            <w:tcW w:w="851" w:type="dxa"/>
          </w:tcPr>
          <w:p w:rsidR="00134694" w:rsidRPr="00A76F39" w:rsidRDefault="00134694" w:rsidP="00B65DB4">
            <w:pPr>
              <w:tabs>
                <w:tab w:val="left" w:pos="0"/>
                <w:tab w:val="left" w:pos="851"/>
              </w:tabs>
              <w:jc w:val="both"/>
              <w:rPr>
                <w:b/>
              </w:rPr>
            </w:pPr>
            <w:r w:rsidRPr="00A76F39">
              <w:rPr>
                <w:b/>
              </w:rPr>
              <w:t>№</w:t>
            </w:r>
          </w:p>
        </w:tc>
        <w:tc>
          <w:tcPr>
            <w:tcW w:w="2269" w:type="dxa"/>
          </w:tcPr>
          <w:p w:rsidR="00134694" w:rsidRPr="00A76F39" w:rsidRDefault="00134694" w:rsidP="00B65DB4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A76F39">
              <w:rPr>
                <w:b/>
              </w:rPr>
              <w:t>Дата и место проведения</w:t>
            </w:r>
          </w:p>
        </w:tc>
        <w:tc>
          <w:tcPr>
            <w:tcW w:w="5953" w:type="dxa"/>
          </w:tcPr>
          <w:p w:rsidR="00134694" w:rsidRPr="00A76F39" w:rsidRDefault="00134694" w:rsidP="00B65DB4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A76F39">
              <w:rPr>
                <w:b/>
              </w:rPr>
              <w:t>Наименование мероприятия республиканского значения (*)</w:t>
            </w:r>
          </w:p>
        </w:tc>
        <w:tc>
          <w:tcPr>
            <w:tcW w:w="1499" w:type="dxa"/>
          </w:tcPr>
          <w:p w:rsidR="00134694" w:rsidRPr="00A76F39" w:rsidRDefault="00134694" w:rsidP="00B65DB4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A76F39">
              <w:rPr>
                <w:b/>
              </w:rPr>
              <w:t>Количество участников</w:t>
            </w:r>
          </w:p>
        </w:tc>
        <w:tc>
          <w:tcPr>
            <w:tcW w:w="5022" w:type="dxa"/>
          </w:tcPr>
          <w:p w:rsidR="00134694" w:rsidRPr="00A76F39" w:rsidRDefault="00134694" w:rsidP="00B65DB4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A76F39">
              <w:rPr>
                <w:b/>
              </w:rPr>
              <w:t>Краткое содержание мероприятия</w:t>
            </w:r>
          </w:p>
        </w:tc>
      </w:tr>
      <w:tr w:rsidR="00134694" w:rsidRPr="00A76F39" w:rsidTr="00F94552">
        <w:tc>
          <w:tcPr>
            <w:tcW w:w="851" w:type="dxa"/>
          </w:tcPr>
          <w:p w:rsidR="00134694" w:rsidRPr="00A76F39" w:rsidRDefault="00134694" w:rsidP="00B75450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jc w:val="both"/>
            </w:pPr>
          </w:p>
        </w:tc>
        <w:tc>
          <w:tcPr>
            <w:tcW w:w="2269" w:type="dxa"/>
          </w:tcPr>
          <w:p w:rsidR="00134694" w:rsidRPr="00A76F39" w:rsidRDefault="00134694" w:rsidP="00B75450">
            <w:pPr>
              <w:tabs>
                <w:tab w:val="left" w:pos="0"/>
                <w:tab w:val="left" w:pos="851"/>
              </w:tabs>
              <w:jc w:val="both"/>
            </w:pPr>
            <w:r>
              <w:t>06.03</w:t>
            </w:r>
            <w:r w:rsidRPr="00A76F39">
              <w:t>.2021</w:t>
            </w:r>
          </w:p>
        </w:tc>
        <w:tc>
          <w:tcPr>
            <w:tcW w:w="5953" w:type="dxa"/>
          </w:tcPr>
          <w:p w:rsidR="00134694" w:rsidRPr="00A76F39" w:rsidRDefault="00134694" w:rsidP="00B75450">
            <w:pPr>
              <w:tabs>
                <w:tab w:val="left" w:pos="0"/>
                <w:tab w:val="left" w:pos="851"/>
              </w:tabs>
              <w:jc w:val="both"/>
            </w:pPr>
            <w:r w:rsidRPr="00A76F39">
              <w:t xml:space="preserve">Участие воспитанников МБУ ДО «Дубенская ДЮСШ» </w:t>
            </w:r>
            <w:r>
              <w:t>Республиканской Спартакиаде школьных спортивных клубов.</w:t>
            </w:r>
          </w:p>
        </w:tc>
        <w:tc>
          <w:tcPr>
            <w:tcW w:w="1499" w:type="dxa"/>
          </w:tcPr>
          <w:p w:rsidR="00134694" w:rsidRPr="00A76F39" w:rsidRDefault="00134694" w:rsidP="00B75450">
            <w:pPr>
              <w:tabs>
                <w:tab w:val="left" w:pos="0"/>
                <w:tab w:val="left" w:pos="851"/>
              </w:tabs>
              <w:jc w:val="center"/>
            </w:pPr>
            <w:r>
              <w:t>18</w:t>
            </w:r>
          </w:p>
        </w:tc>
        <w:tc>
          <w:tcPr>
            <w:tcW w:w="5022" w:type="dxa"/>
          </w:tcPr>
          <w:p w:rsidR="00134694" w:rsidRDefault="00134694" w:rsidP="00B75450">
            <w:pPr>
              <w:tabs>
                <w:tab w:val="left" w:pos="0"/>
                <w:tab w:val="left" w:pos="851"/>
              </w:tabs>
              <w:jc w:val="both"/>
            </w:pPr>
            <w:r>
              <w:t>Командное первенство по различным видам</w:t>
            </w:r>
          </w:p>
          <w:p w:rsidR="00134694" w:rsidRPr="00771734" w:rsidRDefault="00134694" w:rsidP="00771734">
            <w:r>
              <w:t xml:space="preserve">Настольный теннис, легкая атлетика, к.стрит –баскет, мини-футбол </w:t>
            </w:r>
          </w:p>
        </w:tc>
      </w:tr>
      <w:tr w:rsidR="00134694" w:rsidRPr="00A76F39" w:rsidTr="00F94552">
        <w:tc>
          <w:tcPr>
            <w:tcW w:w="851" w:type="dxa"/>
          </w:tcPr>
          <w:p w:rsidR="00134694" w:rsidRPr="00A76F39" w:rsidRDefault="00134694" w:rsidP="00757F5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jc w:val="both"/>
            </w:pPr>
          </w:p>
        </w:tc>
        <w:tc>
          <w:tcPr>
            <w:tcW w:w="2269" w:type="dxa"/>
          </w:tcPr>
          <w:p w:rsidR="00134694" w:rsidRDefault="00134694" w:rsidP="00757F58">
            <w:pPr>
              <w:tabs>
                <w:tab w:val="left" w:pos="0"/>
                <w:tab w:val="left" w:pos="851"/>
              </w:tabs>
              <w:jc w:val="both"/>
            </w:pPr>
            <w:r>
              <w:t>14.03.</w:t>
            </w:r>
            <w:r w:rsidRPr="00A76F39">
              <w:t>.2021</w:t>
            </w:r>
          </w:p>
          <w:p w:rsidR="00134694" w:rsidRPr="00A76F39" w:rsidRDefault="00134694" w:rsidP="00757F58">
            <w:pPr>
              <w:tabs>
                <w:tab w:val="left" w:pos="0"/>
                <w:tab w:val="left" w:pos="851"/>
              </w:tabs>
              <w:jc w:val="both"/>
            </w:pPr>
            <w:r>
              <w:t xml:space="preserve">г.Ардатов </w:t>
            </w:r>
          </w:p>
        </w:tc>
        <w:tc>
          <w:tcPr>
            <w:tcW w:w="5953" w:type="dxa"/>
          </w:tcPr>
          <w:p w:rsidR="00134694" w:rsidRPr="00A76F39" w:rsidRDefault="00134694" w:rsidP="00757F58">
            <w:pPr>
              <w:tabs>
                <w:tab w:val="left" w:pos="0"/>
                <w:tab w:val="left" w:pos="851"/>
              </w:tabs>
              <w:jc w:val="both"/>
            </w:pPr>
            <w:r>
              <w:t xml:space="preserve">Участие сборной МБУДО «Дубенская ДЮСШ» по мини-футболу в Открытом турнире Ардатовской Епархии. </w:t>
            </w:r>
          </w:p>
        </w:tc>
        <w:tc>
          <w:tcPr>
            <w:tcW w:w="1499" w:type="dxa"/>
          </w:tcPr>
          <w:p w:rsidR="00134694" w:rsidRPr="00A76F39" w:rsidRDefault="00134694" w:rsidP="00757F58">
            <w:pPr>
              <w:tabs>
                <w:tab w:val="left" w:pos="0"/>
                <w:tab w:val="left" w:pos="851"/>
              </w:tabs>
              <w:jc w:val="center"/>
            </w:pPr>
            <w:r w:rsidRPr="00A76F39">
              <w:t>100</w:t>
            </w:r>
          </w:p>
        </w:tc>
        <w:tc>
          <w:tcPr>
            <w:tcW w:w="5022" w:type="dxa"/>
          </w:tcPr>
          <w:p w:rsidR="00134694" w:rsidRPr="00A76F39" w:rsidRDefault="00134694" w:rsidP="00757F58">
            <w:pPr>
              <w:tabs>
                <w:tab w:val="left" w:pos="0"/>
                <w:tab w:val="left" w:pos="851"/>
              </w:tabs>
              <w:jc w:val="both"/>
            </w:pPr>
            <w:r>
              <w:t>Команда из 10 человек</w:t>
            </w:r>
          </w:p>
        </w:tc>
      </w:tr>
      <w:tr w:rsidR="00134694" w:rsidRPr="00A76F39" w:rsidTr="00F94552">
        <w:tc>
          <w:tcPr>
            <w:tcW w:w="851" w:type="dxa"/>
          </w:tcPr>
          <w:p w:rsidR="00134694" w:rsidRPr="00A76F39" w:rsidRDefault="00134694" w:rsidP="00801B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jc w:val="both"/>
            </w:pPr>
          </w:p>
        </w:tc>
        <w:tc>
          <w:tcPr>
            <w:tcW w:w="2269" w:type="dxa"/>
          </w:tcPr>
          <w:p w:rsidR="00134694" w:rsidRPr="00A76F39" w:rsidRDefault="00134694" w:rsidP="00801B7E">
            <w:pPr>
              <w:tabs>
                <w:tab w:val="left" w:pos="0"/>
                <w:tab w:val="left" w:pos="851"/>
              </w:tabs>
              <w:jc w:val="both"/>
            </w:pPr>
            <w:r>
              <w:t xml:space="preserve">13.03.2021 </w:t>
            </w:r>
            <w:r w:rsidRPr="00A76F39">
              <w:t xml:space="preserve"> с.Поводимово</w:t>
            </w:r>
          </w:p>
        </w:tc>
        <w:tc>
          <w:tcPr>
            <w:tcW w:w="5953" w:type="dxa"/>
          </w:tcPr>
          <w:p w:rsidR="00134694" w:rsidRPr="00A76F39" w:rsidRDefault="00134694" w:rsidP="00801B7E">
            <w:pPr>
              <w:tabs>
                <w:tab w:val="left" w:pos="0"/>
                <w:tab w:val="left" w:pos="851"/>
              </w:tabs>
              <w:jc w:val="both"/>
            </w:pPr>
            <w:r>
              <w:t xml:space="preserve">Лыжные гонки </w:t>
            </w:r>
            <w:r w:rsidRPr="00A76F39">
              <w:t xml:space="preserve"> в рамках Зимнего Фестиваля ГТО</w:t>
            </w:r>
          </w:p>
        </w:tc>
        <w:tc>
          <w:tcPr>
            <w:tcW w:w="1499" w:type="dxa"/>
          </w:tcPr>
          <w:p w:rsidR="00134694" w:rsidRPr="00A76F39" w:rsidRDefault="00134694" w:rsidP="00801B7E">
            <w:pPr>
              <w:tabs>
                <w:tab w:val="left" w:pos="0"/>
                <w:tab w:val="left" w:pos="851"/>
              </w:tabs>
              <w:jc w:val="center"/>
            </w:pPr>
            <w:r>
              <w:t>50</w:t>
            </w:r>
          </w:p>
        </w:tc>
        <w:tc>
          <w:tcPr>
            <w:tcW w:w="5022" w:type="dxa"/>
          </w:tcPr>
          <w:p w:rsidR="00134694" w:rsidRPr="00A76F39" w:rsidRDefault="00134694" w:rsidP="00801B7E">
            <w:pPr>
              <w:tabs>
                <w:tab w:val="left" w:pos="0"/>
                <w:tab w:val="left" w:pos="851"/>
              </w:tabs>
              <w:jc w:val="center"/>
            </w:pPr>
            <w:r w:rsidRPr="00A76F39">
              <w:t>Лыжные соревнования</w:t>
            </w:r>
          </w:p>
        </w:tc>
      </w:tr>
    </w:tbl>
    <w:p w:rsidR="00134694" w:rsidRDefault="00134694" w:rsidP="005D45CF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1668"/>
        <w:gridCol w:w="13608"/>
      </w:tblGrid>
      <w:tr w:rsidR="00134694" w:rsidTr="00B65DB4">
        <w:tc>
          <w:tcPr>
            <w:tcW w:w="1668" w:type="dxa"/>
          </w:tcPr>
          <w:p w:rsidR="00134694" w:rsidRPr="00B65DB4" w:rsidRDefault="00134694" w:rsidP="00B65DB4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B65DB4">
              <w:rPr>
                <w:sz w:val="26"/>
                <w:szCs w:val="26"/>
              </w:rPr>
              <w:t>Примечание:</w:t>
            </w:r>
          </w:p>
        </w:tc>
        <w:tc>
          <w:tcPr>
            <w:tcW w:w="13608" w:type="dxa"/>
          </w:tcPr>
          <w:p w:rsidR="00134694" w:rsidRPr="00B65DB4" w:rsidRDefault="00134694" w:rsidP="00DA0C7F">
            <w:r w:rsidRPr="00B65DB4">
              <w:rPr>
                <w:sz w:val="26"/>
                <w:szCs w:val="26"/>
              </w:rPr>
              <w:t>Мероприятия федерального, республиканского, районного и межрегионального значения на территории района проводиться не будут.</w:t>
            </w:r>
          </w:p>
        </w:tc>
      </w:tr>
    </w:tbl>
    <w:p w:rsidR="00134694" w:rsidRDefault="00134694" w:rsidP="0015361E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134694" w:rsidSect="0015361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B3A"/>
    <w:multiLevelType w:val="hybridMultilevel"/>
    <w:tmpl w:val="72A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37028"/>
    <w:multiLevelType w:val="hybridMultilevel"/>
    <w:tmpl w:val="9D067A74"/>
    <w:lvl w:ilvl="0" w:tplc="18C24E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54808"/>
    <w:multiLevelType w:val="hybridMultilevel"/>
    <w:tmpl w:val="4C7ED2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C5"/>
    <w:rsid w:val="00051E70"/>
    <w:rsid w:val="00093E7C"/>
    <w:rsid w:val="000E162A"/>
    <w:rsid w:val="00111170"/>
    <w:rsid w:val="00134694"/>
    <w:rsid w:val="0015361E"/>
    <w:rsid w:val="001B5AA5"/>
    <w:rsid w:val="001E21C9"/>
    <w:rsid w:val="00212EAE"/>
    <w:rsid w:val="002A1251"/>
    <w:rsid w:val="003323D2"/>
    <w:rsid w:val="003B3E48"/>
    <w:rsid w:val="004320DB"/>
    <w:rsid w:val="004C1190"/>
    <w:rsid w:val="004C53A3"/>
    <w:rsid w:val="00500438"/>
    <w:rsid w:val="00545581"/>
    <w:rsid w:val="005871A1"/>
    <w:rsid w:val="005C486F"/>
    <w:rsid w:val="005D45CF"/>
    <w:rsid w:val="005E272B"/>
    <w:rsid w:val="00613BBF"/>
    <w:rsid w:val="0065318C"/>
    <w:rsid w:val="00671354"/>
    <w:rsid w:val="006925A7"/>
    <w:rsid w:val="006C6644"/>
    <w:rsid w:val="006E5326"/>
    <w:rsid w:val="006F5E8A"/>
    <w:rsid w:val="00757F58"/>
    <w:rsid w:val="00771734"/>
    <w:rsid w:val="0078331D"/>
    <w:rsid w:val="007A23C5"/>
    <w:rsid w:val="00801B7E"/>
    <w:rsid w:val="008A378F"/>
    <w:rsid w:val="008A3B30"/>
    <w:rsid w:val="008A4E80"/>
    <w:rsid w:val="009207DC"/>
    <w:rsid w:val="009877D1"/>
    <w:rsid w:val="009A2AFB"/>
    <w:rsid w:val="009B5A79"/>
    <w:rsid w:val="00A34BD4"/>
    <w:rsid w:val="00A51FE4"/>
    <w:rsid w:val="00A52D81"/>
    <w:rsid w:val="00A76F39"/>
    <w:rsid w:val="00A944B7"/>
    <w:rsid w:val="00AF1B7C"/>
    <w:rsid w:val="00AF675E"/>
    <w:rsid w:val="00B42984"/>
    <w:rsid w:val="00B65DB4"/>
    <w:rsid w:val="00B75450"/>
    <w:rsid w:val="00B967D1"/>
    <w:rsid w:val="00C36E84"/>
    <w:rsid w:val="00C615F1"/>
    <w:rsid w:val="00C86779"/>
    <w:rsid w:val="00CD56FD"/>
    <w:rsid w:val="00CE26EA"/>
    <w:rsid w:val="00D500E0"/>
    <w:rsid w:val="00DA0C7F"/>
    <w:rsid w:val="00F44F9A"/>
    <w:rsid w:val="00F93DCF"/>
    <w:rsid w:val="00F94552"/>
    <w:rsid w:val="00FA5658"/>
    <w:rsid w:val="00FA6E6E"/>
    <w:rsid w:val="00FD7379"/>
    <w:rsid w:val="00FE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2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4B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D4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15F1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7833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A. Demyanov</dc:creator>
  <cp:keywords/>
  <dc:description/>
  <cp:lastModifiedBy>User</cp:lastModifiedBy>
  <cp:revision>6</cp:revision>
  <cp:lastPrinted>2020-11-27T07:22:00Z</cp:lastPrinted>
  <dcterms:created xsi:type="dcterms:W3CDTF">2021-02-04T08:15:00Z</dcterms:created>
  <dcterms:modified xsi:type="dcterms:W3CDTF">2021-03-04T09:57:00Z</dcterms:modified>
</cp:coreProperties>
</file>