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70" w:rsidRDefault="000C6B70" w:rsidP="002C56E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7.7pt;height:661.15pt;z-index:251658240;mso-position-horizontal:left">
            <v:imagedata r:id="rId6" o:title=""/>
            <w10:wrap type="square" side="right"/>
          </v:shape>
        </w:pict>
      </w:r>
      <w:r>
        <w:rPr>
          <w:rFonts w:ascii="Times New Roman" w:hAnsi="Times New Roman" w:cs="Times New Roman"/>
        </w:rPr>
        <w:br w:type="textWrapping" w:clear="all"/>
      </w:r>
    </w:p>
    <w:p w:rsidR="000C6B70" w:rsidRDefault="000C6B70" w:rsidP="002C56ED">
      <w:pPr>
        <w:jc w:val="both"/>
        <w:rPr>
          <w:rFonts w:ascii="Times New Roman" w:hAnsi="Times New Roman" w:cs="Times New Roman"/>
        </w:rPr>
      </w:pPr>
    </w:p>
    <w:p w:rsidR="000C6B70" w:rsidRPr="002C56ED" w:rsidRDefault="000C6B70" w:rsidP="002C56ED">
      <w:pPr>
        <w:jc w:val="both"/>
        <w:rPr>
          <w:rFonts w:ascii="Times New Roman" w:hAnsi="Times New Roman" w:cs="Times New Roman"/>
        </w:rPr>
      </w:pPr>
    </w:p>
    <w:p w:rsidR="000C6B70" w:rsidRPr="00200DEE" w:rsidRDefault="000C6B70" w:rsidP="00200DEE">
      <w:pPr>
        <w:pStyle w:val="1"/>
        <w:spacing w:line="300" w:lineRule="atLeast"/>
        <w:jc w:val="both"/>
      </w:pPr>
      <w:r w:rsidRPr="00200DEE">
        <w:t>2.2. Процесс работы по формированию списка учебников и учебных пособий включает следующие этапы: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-подготовка перечня учебников, планируемых к использованию в новом учебном году;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-составление списка заказа учебников и учебных пособий на следующий учебный год;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-заключение договора с поставщиком о закупке учебной литературы;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-приобретение учебной литературы.</w:t>
      </w:r>
    </w:p>
    <w:p w:rsidR="000C6B70" w:rsidRPr="00200DEE" w:rsidRDefault="000C6B70" w:rsidP="00200DEE">
      <w:pPr>
        <w:pStyle w:val="1"/>
        <w:spacing w:line="300" w:lineRule="atLeast"/>
        <w:jc w:val="both"/>
      </w:pPr>
      <w:r w:rsidRPr="00200DEE">
        <w:t>2.3. Обязательные условия к приобретаемым учебникам и учебным пособиям: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-допускается использование только учебно-методических комплектов,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-приобретение учебников и учебных пособий для обучающихся возможно исключительно в соответствии со Списком учебников для использования в образовательном процессе   на предстоящий учебный год, утвержденным приказом директора школы;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</w:p>
    <w:p w:rsidR="000C6B70" w:rsidRPr="00200DEE" w:rsidRDefault="000C6B70" w:rsidP="00200DEE">
      <w:pPr>
        <w:pStyle w:val="1"/>
        <w:spacing w:line="300" w:lineRule="atLeast"/>
        <w:ind w:left="840"/>
        <w:jc w:val="both"/>
      </w:pPr>
      <w:r w:rsidRPr="00200DEE">
        <w:rPr>
          <w:rStyle w:val="Strong"/>
        </w:rPr>
        <w:t>3.</w:t>
      </w:r>
      <w:r>
        <w:rPr>
          <w:rStyle w:val="Strong"/>
        </w:rPr>
        <w:t xml:space="preserve"> </w:t>
      </w:r>
      <w:r w:rsidRPr="00200DEE">
        <w:rPr>
          <w:rStyle w:val="Strong"/>
        </w:rPr>
        <w:t>ОТВЕТСТВЕННОСТЬ.</w:t>
      </w:r>
    </w:p>
    <w:p w:rsidR="000C6B70" w:rsidRPr="00200DEE" w:rsidRDefault="000C6B70" w:rsidP="00200DEE">
      <w:pPr>
        <w:pStyle w:val="1"/>
        <w:spacing w:line="300" w:lineRule="atLeast"/>
        <w:jc w:val="both"/>
      </w:pPr>
      <w:r w:rsidRPr="00200DEE">
        <w:t>3.1. Директор школы несет ответственность за:</w:t>
      </w:r>
    </w:p>
    <w:p w:rsidR="000C6B70" w:rsidRPr="00200DEE" w:rsidRDefault="000C6B70" w:rsidP="00200DEE">
      <w:pPr>
        <w:pStyle w:val="1"/>
        <w:tabs>
          <w:tab w:val="left" w:pos="1080"/>
        </w:tabs>
        <w:spacing w:line="300" w:lineRule="atLeast"/>
        <w:ind w:left="540"/>
        <w:jc w:val="both"/>
      </w:pPr>
      <w:r w:rsidRPr="00200DEE"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0C6B70" w:rsidRPr="00200DEE" w:rsidRDefault="000C6B70" w:rsidP="00200DEE">
      <w:pPr>
        <w:pStyle w:val="1"/>
        <w:tabs>
          <w:tab w:val="left" w:pos="1080"/>
        </w:tabs>
        <w:spacing w:line="300" w:lineRule="atLeast"/>
        <w:jc w:val="both"/>
      </w:pPr>
      <w:r w:rsidRPr="00200DEE">
        <w:t xml:space="preserve">3.2. </w:t>
      </w:r>
      <w:r>
        <w:t>Заместитель директора по учебно</w:t>
      </w:r>
      <w:r w:rsidRPr="00200DEE">
        <w:t>й работе несет ответственность за:</w:t>
      </w:r>
    </w:p>
    <w:p w:rsidR="000C6B70" w:rsidRPr="00200DEE" w:rsidRDefault="000C6B70" w:rsidP="00200DEE">
      <w:pPr>
        <w:pStyle w:val="1"/>
        <w:tabs>
          <w:tab w:val="left" w:pos="1080"/>
        </w:tabs>
        <w:spacing w:line="300" w:lineRule="atLeast"/>
        <w:ind w:left="851"/>
        <w:jc w:val="both"/>
      </w:pPr>
      <w:r w:rsidRPr="00200DEE">
        <w:t>-определение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0C6B70" w:rsidRPr="00200DEE" w:rsidRDefault="000C6B70" w:rsidP="00200DEE">
      <w:pPr>
        <w:pStyle w:val="1"/>
        <w:tabs>
          <w:tab w:val="left" w:pos="1080"/>
        </w:tabs>
        <w:spacing w:line="300" w:lineRule="atLeast"/>
        <w:ind w:left="540"/>
        <w:jc w:val="both"/>
      </w:pPr>
      <w:r w:rsidRPr="00200DEE">
        <w:t>-осуществление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0C6B70" w:rsidRPr="00200DEE" w:rsidRDefault="000C6B70" w:rsidP="00200DEE">
      <w:pPr>
        <w:pStyle w:val="1"/>
        <w:tabs>
          <w:tab w:val="left" w:pos="1080"/>
        </w:tabs>
        <w:spacing w:line="300" w:lineRule="atLeast"/>
        <w:ind w:left="540"/>
        <w:jc w:val="both"/>
      </w:pPr>
      <w:r w:rsidRPr="00200DEE">
        <w:t>-  со списком учебников и учебных пособий, определенным школой;</w:t>
      </w:r>
    </w:p>
    <w:p w:rsidR="000C6B70" w:rsidRPr="00200DEE" w:rsidRDefault="000C6B70" w:rsidP="00200DEE">
      <w:pPr>
        <w:pStyle w:val="1"/>
        <w:tabs>
          <w:tab w:val="left" w:pos="1080"/>
        </w:tabs>
        <w:spacing w:line="300" w:lineRule="atLeast"/>
        <w:ind w:left="540"/>
        <w:jc w:val="both"/>
      </w:pPr>
      <w:r w:rsidRPr="00200DEE">
        <w:t>- с образовательной программой, утвержденной приказом директора школы.</w:t>
      </w:r>
    </w:p>
    <w:p w:rsidR="000C6B70" w:rsidRPr="00200DEE" w:rsidRDefault="000C6B70" w:rsidP="00200DEE">
      <w:pPr>
        <w:pStyle w:val="1"/>
        <w:spacing w:line="300" w:lineRule="atLeast"/>
        <w:jc w:val="both"/>
      </w:pPr>
      <w:r w:rsidRPr="00200DEE">
        <w:t>3.3. Библиотекарь несет ответственность за: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-достоверность информации об имеющихся в фонде библиотеки школы учебниках и учебных пособиях;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 xml:space="preserve">-достоверность информации об обеспеченности учебниками и учебными пособиями обучающихся на начало учебного года; 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-осуществление контроля за сохранностью учебников и учебных пособий, выданных обучающимся.</w:t>
      </w:r>
    </w:p>
    <w:p w:rsidR="000C6B70" w:rsidRPr="00200DEE" w:rsidRDefault="000C6B70" w:rsidP="00200DEE">
      <w:pPr>
        <w:pStyle w:val="1"/>
        <w:spacing w:line="300" w:lineRule="atLeast"/>
        <w:jc w:val="both"/>
      </w:pPr>
      <w:r w:rsidRPr="00200DEE">
        <w:t>3.4. Руководитель методического объединения   несет ответственность за: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-качество проведения процедуры согласования перечня учебников и учебных пособий на соответствие: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 xml:space="preserve">-учебно-методическому обеспечению из одной предметно-методической линии; 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-требованиям федерального государственного образовательного стандарта;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-федеральному перечню учебников;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-образовательным программам, реализуемым школе;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</w:t>
      </w:r>
    </w:p>
    <w:p w:rsidR="000C6B70" w:rsidRPr="00200DEE" w:rsidRDefault="000C6B70" w:rsidP="00200DEE">
      <w:pPr>
        <w:pStyle w:val="1"/>
        <w:spacing w:line="300" w:lineRule="atLeast"/>
        <w:ind w:left="540"/>
        <w:jc w:val="both"/>
      </w:pPr>
      <w:r w:rsidRPr="00200DEE">
        <w:t>-достоверность информации для формирования списка учебников и учебных пособий для обучающихся на предстоящий учебный год;</w:t>
      </w:r>
    </w:p>
    <w:p w:rsidR="000C6B70" w:rsidRPr="00200DEE" w:rsidRDefault="000C6B70" w:rsidP="00200DEE">
      <w:pPr>
        <w:pStyle w:val="1"/>
        <w:spacing w:line="300" w:lineRule="atLeast"/>
        <w:jc w:val="both"/>
      </w:pPr>
      <w:r w:rsidRPr="00200DEE"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sectPr w:rsidR="000C6B70" w:rsidRPr="00200DEE" w:rsidSect="00917EDA">
      <w:footerReference w:type="default" r:id="rId7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70" w:rsidRDefault="000C6B70" w:rsidP="00200DEE">
      <w:pPr>
        <w:spacing w:after="0" w:line="240" w:lineRule="auto"/>
      </w:pPr>
      <w:r>
        <w:separator/>
      </w:r>
    </w:p>
  </w:endnote>
  <w:endnote w:type="continuationSeparator" w:id="0">
    <w:p w:rsidR="000C6B70" w:rsidRDefault="000C6B70" w:rsidP="0020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70" w:rsidRDefault="000C6B7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C6B70" w:rsidRDefault="000C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70" w:rsidRDefault="000C6B70" w:rsidP="00200DEE">
      <w:pPr>
        <w:spacing w:after="0" w:line="240" w:lineRule="auto"/>
      </w:pPr>
      <w:r>
        <w:separator/>
      </w:r>
    </w:p>
  </w:footnote>
  <w:footnote w:type="continuationSeparator" w:id="0">
    <w:p w:rsidR="000C6B70" w:rsidRDefault="000C6B70" w:rsidP="0020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A9"/>
    <w:rsid w:val="000A7EB3"/>
    <w:rsid w:val="000C6B70"/>
    <w:rsid w:val="00200DEE"/>
    <w:rsid w:val="00286CD7"/>
    <w:rsid w:val="002C56ED"/>
    <w:rsid w:val="003062A3"/>
    <w:rsid w:val="00383DC8"/>
    <w:rsid w:val="003D3BD6"/>
    <w:rsid w:val="003E1564"/>
    <w:rsid w:val="0053617B"/>
    <w:rsid w:val="005B7960"/>
    <w:rsid w:val="00670D40"/>
    <w:rsid w:val="006769A9"/>
    <w:rsid w:val="00677675"/>
    <w:rsid w:val="0078453C"/>
    <w:rsid w:val="007905B7"/>
    <w:rsid w:val="00901525"/>
    <w:rsid w:val="00917EDA"/>
    <w:rsid w:val="00D2329A"/>
    <w:rsid w:val="00DA393A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B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D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0DE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D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DEE"/>
    <w:rPr>
      <w:rFonts w:ascii="Arial" w:hAnsi="Arial" w:cs="Arial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905B7"/>
    <w:rPr>
      <w:b/>
      <w:bCs/>
    </w:rPr>
  </w:style>
  <w:style w:type="paragraph" w:customStyle="1" w:styleId="1">
    <w:name w:val="Обычный1"/>
    <w:basedOn w:val="Normal"/>
    <w:uiPriority w:val="99"/>
    <w:rsid w:val="007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Комментарий"/>
    <w:basedOn w:val="Normal"/>
    <w:next w:val="Normal"/>
    <w:uiPriority w:val="99"/>
    <w:rsid w:val="00200DE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Header">
    <w:name w:val="header"/>
    <w:basedOn w:val="Normal"/>
    <w:link w:val="HeaderChar"/>
    <w:uiPriority w:val="99"/>
    <w:rsid w:val="0020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DEE"/>
  </w:style>
  <w:style w:type="paragraph" w:styleId="Footer">
    <w:name w:val="footer"/>
    <w:basedOn w:val="Normal"/>
    <w:link w:val="FooterChar"/>
    <w:uiPriority w:val="99"/>
    <w:rsid w:val="0020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568</Words>
  <Characters>3242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User</cp:lastModifiedBy>
  <cp:revision>10</cp:revision>
  <cp:lastPrinted>2016-02-27T13:53:00Z</cp:lastPrinted>
  <dcterms:created xsi:type="dcterms:W3CDTF">2016-02-28T20:14:00Z</dcterms:created>
  <dcterms:modified xsi:type="dcterms:W3CDTF">2017-10-20T14:20:00Z</dcterms:modified>
</cp:coreProperties>
</file>