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8E" w:rsidRDefault="0029148E" w:rsidP="007752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 xml:space="preserve">Дополнительная предпрофессиональная </w:t>
      </w:r>
      <w:r>
        <w:rPr>
          <w:rFonts w:ascii="Times New Roman" w:hAnsi="Times New Roman"/>
          <w:b/>
          <w:bCs/>
          <w:sz w:val="28"/>
          <w:szCs w:val="28"/>
        </w:rPr>
        <w:t xml:space="preserve">общеобразовательная программа </w:t>
      </w:r>
    </w:p>
    <w:p w:rsidR="0029148E" w:rsidRPr="0053256F" w:rsidRDefault="0029148E" w:rsidP="00532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148E" w:rsidRPr="0053256F" w:rsidRDefault="0029148E" w:rsidP="00532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Бисер</w:t>
      </w:r>
    </w:p>
    <w:p w:rsidR="0029148E" w:rsidRPr="0053256F" w:rsidRDefault="0029148E" w:rsidP="00193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фильм о культуре мордовского народа по ссылке</w:t>
      </w:r>
      <w:r w:rsidRPr="0053256F">
        <w:rPr>
          <w:rFonts w:ascii="Times New Roman" w:hAnsi="Times New Roman"/>
          <w:sz w:val="28"/>
          <w:szCs w:val="28"/>
        </w:rPr>
        <w:t xml:space="preserve">: </w:t>
      </w:r>
      <w:hyperlink r:id="rId4" w:tgtFrame="_blank" w:tooltip="https://tvkultura.ru/video/show/brand_id/21745/episode_id/2166407/" w:history="1">
        <w:r>
          <w:rPr>
            <w:rStyle w:val="Hyperlink"/>
          </w:rPr>
          <w:t>https://tvkultura.ru/video/show/brand_id/21745/</w:t>
        </w:r>
      </w:hyperlink>
      <w:r w:rsidRPr="0053256F">
        <w:rPr>
          <w:rFonts w:ascii="Times New Roman" w:hAnsi="Times New Roman"/>
          <w:sz w:val="28"/>
          <w:szCs w:val="28"/>
        </w:rPr>
        <w:t xml:space="preserve"> </w:t>
      </w:r>
    </w:p>
    <w:p w:rsidR="0029148E" w:rsidRPr="0053256F" w:rsidRDefault="0029148E" w:rsidP="00532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56F">
        <w:rPr>
          <w:rFonts w:ascii="Times New Roman" w:hAnsi="Times New Roman"/>
          <w:sz w:val="28"/>
          <w:szCs w:val="28"/>
        </w:rPr>
        <w:br/>
      </w:r>
    </w:p>
    <w:p w:rsidR="0029148E" w:rsidRPr="0053256F" w:rsidRDefault="0029148E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56F">
        <w:rPr>
          <w:rFonts w:ascii="Times New Roman" w:hAnsi="Times New Roman"/>
          <w:sz w:val="28"/>
          <w:szCs w:val="28"/>
        </w:rPr>
        <w:t>Связь с преподавателем через личное сообщение в Вайбере или в Вацап.</w:t>
      </w:r>
    </w:p>
    <w:p w:rsidR="0029148E" w:rsidRPr="0053256F" w:rsidRDefault="0029148E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48E" w:rsidRPr="0089775A" w:rsidRDefault="0029148E" w:rsidP="00897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9148E" w:rsidRPr="0089775A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B684B"/>
    <w:rsid w:val="000D7C1D"/>
    <w:rsid w:val="001931FA"/>
    <w:rsid w:val="001B54F5"/>
    <w:rsid w:val="00221D2C"/>
    <w:rsid w:val="0024459A"/>
    <w:rsid w:val="00246FC8"/>
    <w:rsid w:val="0029148E"/>
    <w:rsid w:val="002C6045"/>
    <w:rsid w:val="003036AB"/>
    <w:rsid w:val="00316960"/>
    <w:rsid w:val="00390212"/>
    <w:rsid w:val="003A42BB"/>
    <w:rsid w:val="003B1366"/>
    <w:rsid w:val="0047751B"/>
    <w:rsid w:val="004F6B99"/>
    <w:rsid w:val="0050148C"/>
    <w:rsid w:val="0053256F"/>
    <w:rsid w:val="00565553"/>
    <w:rsid w:val="00596A27"/>
    <w:rsid w:val="005A628C"/>
    <w:rsid w:val="00651570"/>
    <w:rsid w:val="00690636"/>
    <w:rsid w:val="006D73B0"/>
    <w:rsid w:val="00707B46"/>
    <w:rsid w:val="00714BA4"/>
    <w:rsid w:val="0077529C"/>
    <w:rsid w:val="00776379"/>
    <w:rsid w:val="0089775A"/>
    <w:rsid w:val="008A6B27"/>
    <w:rsid w:val="008C2451"/>
    <w:rsid w:val="008C5889"/>
    <w:rsid w:val="00912038"/>
    <w:rsid w:val="009A369C"/>
    <w:rsid w:val="00A21353"/>
    <w:rsid w:val="00AF7BD9"/>
    <w:rsid w:val="00B01AAF"/>
    <w:rsid w:val="00B35812"/>
    <w:rsid w:val="00B47DC4"/>
    <w:rsid w:val="00C61E7E"/>
    <w:rsid w:val="00D03499"/>
    <w:rsid w:val="00D928E6"/>
    <w:rsid w:val="00E46D34"/>
    <w:rsid w:val="00E646C6"/>
    <w:rsid w:val="00F36306"/>
    <w:rsid w:val="00F41E0B"/>
    <w:rsid w:val="00F62863"/>
    <w:rsid w:val="00FC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25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vkultura.ru%2Fvideo%2Fshow%2Fbrand_id%2F21745%2Fepisode_id%2F2166407%2F&amp;post=-160288086_13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73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2020-04-08T11:37:00Z</cp:lastPrinted>
  <dcterms:created xsi:type="dcterms:W3CDTF">2020-04-10T14:06:00Z</dcterms:created>
  <dcterms:modified xsi:type="dcterms:W3CDTF">2020-04-10T14:09:00Z</dcterms:modified>
</cp:coreProperties>
</file>