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</w:pPr>
    </w:p>
    <w:p w:rsidR="002C7EF5" w:rsidRDefault="002C7EF5">
      <w:pPr>
        <w:pStyle w:val="Title"/>
        <w:spacing w:before="86"/>
      </w:pPr>
      <w:r>
        <w:t>Проект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финансовой</w:t>
      </w:r>
      <w:r>
        <w:rPr>
          <w:spacing w:val="-7"/>
        </w:rPr>
        <w:t xml:space="preserve"> </w:t>
      </w:r>
      <w:r>
        <w:t>грамотности</w:t>
      </w:r>
      <w:r>
        <w:rPr>
          <w:spacing w:val="-7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2C7EF5" w:rsidRDefault="002C7EF5">
      <w:pPr>
        <w:pStyle w:val="Title"/>
        <w:ind w:left="1235"/>
      </w:pPr>
      <w:r>
        <w:t>«Маленький</w:t>
      </w:r>
      <w:r>
        <w:rPr>
          <w:spacing w:val="-9"/>
        </w:rPr>
        <w:t xml:space="preserve"> </w:t>
      </w:r>
      <w:r>
        <w:t>экономист»</w:t>
      </w:r>
    </w:p>
    <w:p w:rsidR="002C7EF5" w:rsidRDefault="002C7EF5">
      <w:pPr>
        <w:pStyle w:val="BodyText"/>
        <w:ind w:left="0"/>
        <w:rPr>
          <w:b/>
          <w:i/>
          <w:sz w:val="34"/>
        </w:rPr>
      </w:pPr>
    </w:p>
    <w:p w:rsidR="002C7EF5" w:rsidRDefault="002C7EF5">
      <w:pPr>
        <w:pStyle w:val="BodyText"/>
        <w:ind w:left="0"/>
        <w:rPr>
          <w:b/>
          <w:i/>
          <w:sz w:val="34"/>
        </w:rPr>
      </w:pPr>
    </w:p>
    <w:p w:rsidR="002C7EF5" w:rsidRDefault="002C7EF5">
      <w:pPr>
        <w:pStyle w:val="BodyText"/>
        <w:ind w:left="0"/>
        <w:rPr>
          <w:b/>
          <w:i/>
          <w:sz w:val="34"/>
        </w:rPr>
      </w:pPr>
    </w:p>
    <w:p w:rsidR="002C7EF5" w:rsidRDefault="002C7EF5">
      <w:pPr>
        <w:pStyle w:val="BodyText"/>
        <w:ind w:left="0"/>
        <w:rPr>
          <w:b/>
          <w:i/>
          <w:sz w:val="34"/>
        </w:rPr>
      </w:pPr>
    </w:p>
    <w:p w:rsidR="002C7EF5" w:rsidRDefault="002C7EF5">
      <w:pPr>
        <w:pStyle w:val="BodyText"/>
        <w:ind w:left="0"/>
        <w:rPr>
          <w:b/>
          <w:i/>
          <w:sz w:val="34"/>
        </w:rPr>
      </w:pPr>
    </w:p>
    <w:p w:rsidR="002C7EF5" w:rsidRDefault="002C7EF5">
      <w:pPr>
        <w:pStyle w:val="BodyText"/>
        <w:ind w:left="0"/>
        <w:rPr>
          <w:b/>
          <w:i/>
          <w:sz w:val="34"/>
        </w:rPr>
      </w:pPr>
    </w:p>
    <w:p w:rsidR="002C7EF5" w:rsidRDefault="002C7EF5">
      <w:pPr>
        <w:pStyle w:val="BodyText"/>
        <w:spacing w:before="6"/>
        <w:ind w:left="0"/>
        <w:rPr>
          <w:b/>
          <w:i/>
          <w:sz w:val="47"/>
        </w:rPr>
      </w:pPr>
    </w:p>
    <w:p w:rsidR="002C7EF5" w:rsidRDefault="002C7EF5">
      <w:pPr>
        <w:pStyle w:val="BodyText"/>
        <w:ind w:left="6828"/>
      </w:pPr>
      <w:r>
        <w:t>Воспитатель:</w:t>
      </w:r>
      <w:r>
        <w:rPr>
          <w:spacing w:val="-1"/>
        </w:rPr>
        <w:t xml:space="preserve"> </w:t>
      </w:r>
      <w:r>
        <w:rPr>
          <w:lang w:val="en-US"/>
        </w:rPr>
        <w:t>C</w:t>
      </w:r>
      <w:r>
        <w:t>имонова Е.А.,</w:t>
      </w:r>
    </w:p>
    <w:p w:rsidR="002C7EF5" w:rsidRPr="000774C1" w:rsidRDefault="002C7EF5">
      <w:pPr>
        <w:pStyle w:val="BodyText"/>
        <w:ind w:left="6828"/>
      </w:pPr>
      <w:r>
        <w:t xml:space="preserve">                        Уханова Е.О.</w:t>
      </w:r>
    </w:p>
    <w:p w:rsidR="002C7EF5" w:rsidRDefault="002C7EF5">
      <w:pPr>
        <w:sectPr w:rsidR="002C7EF5">
          <w:headerReference w:type="default" r:id="rId7"/>
          <w:type w:val="continuous"/>
          <w:pgSz w:w="11910" w:h="16840"/>
          <w:pgMar w:top="1040" w:right="180" w:bottom="280" w:left="1100" w:header="182" w:footer="720" w:gutter="0"/>
          <w:pgNumType w:start="1"/>
          <w:cols w:space="720"/>
        </w:sectPr>
      </w:pPr>
    </w:p>
    <w:p w:rsidR="002C7EF5" w:rsidRDefault="002C7EF5">
      <w:pPr>
        <w:spacing w:before="77"/>
        <w:ind w:left="4212" w:right="3116" w:hanging="1371"/>
        <w:rPr>
          <w:sz w:val="32"/>
        </w:rPr>
      </w:pPr>
      <w:r>
        <w:rPr>
          <w:sz w:val="32"/>
        </w:rPr>
        <w:t>Долгосрочный творческий проект</w:t>
      </w:r>
      <w:r>
        <w:rPr>
          <w:spacing w:val="-77"/>
          <w:sz w:val="32"/>
        </w:rPr>
        <w:t xml:space="preserve"> </w:t>
      </w:r>
      <w:r>
        <w:rPr>
          <w:sz w:val="32"/>
        </w:rPr>
        <w:t>старшая</w:t>
      </w:r>
      <w:r>
        <w:rPr>
          <w:spacing w:val="-3"/>
          <w:sz w:val="32"/>
        </w:rPr>
        <w:t xml:space="preserve"> </w:t>
      </w:r>
      <w:r>
        <w:rPr>
          <w:sz w:val="32"/>
        </w:rPr>
        <w:t>группа</w:t>
      </w: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spacing w:before="5"/>
        <w:ind w:left="0"/>
        <w:rPr>
          <w:sz w:val="13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7" type="#_x0000_t75" style="position:absolute;margin-left:85.1pt;margin-top:9.7pt;width:492.85pt;height:262.35pt;z-index:251658240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2C7EF5" w:rsidRDefault="002C7EF5">
      <w:pPr>
        <w:rPr>
          <w:sz w:val="13"/>
        </w:r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Heading1"/>
        <w:spacing w:before="83" w:line="321" w:lineRule="exact"/>
        <w:ind w:left="2714"/>
      </w:pPr>
      <w:r>
        <w:t>Актуальность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значимость</w:t>
      </w:r>
    </w:p>
    <w:p w:rsidR="002C7EF5" w:rsidRDefault="002C7EF5">
      <w:pPr>
        <w:pStyle w:val="BodyText"/>
        <w:ind w:right="753"/>
      </w:pPr>
      <w:r>
        <w:t>Актуальность проекта обусловлена тем, что происходящие преобразования в</w:t>
      </w:r>
      <w:r>
        <w:rPr>
          <w:spacing w:val="-67"/>
        </w:rPr>
        <w:t xml:space="preserve"> </w:t>
      </w:r>
      <w:r>
        <w:t>обществе, становление рыночных отношений, необходимость формирования</w:t>
      </w:r>
      <w:r>
        <w:rPr>
          <w:spacing w:val="-67"/>
        </w:rPr>
        <w:t xml:space="preserve"> </w:t>
      </w:r>
      <w:r>
        <w:t>массового мышления с учетом рыночного опыта многих развивающихся</w:t>
      </w:r>
      <w:r>
        <w:rPr>
          <w:spacing w:val="1"/>
        </w:rPr>
        <w:t xml:space="preserve"> </w:t>
      </w:r>
      <w:r>
        <w:t>стран - все это вызывает необходимость связать образование с экономикой.</w:t>
      </w:r>
      <w:r>
        <w:rPr>
          <w:spacing w:val="1"/>
        </w:rPr>
        <w:t xml:space="preserve"> </w:t>
      </w:r>
      <w:r>
        <w:t>Сегодняшним детям нашего государства выпало нелегкое испытание: вместе</w:t>
      </w:r>
      <w:r>
        <w:rPr>
          <w:spacing w:val="-67"/>
        </w:rPr>
        <w:t xml:space="preserve"> </w:t>
      </w:r>
      <w:r>
        <w:t>со взрослыми "выплывать" из застойной воды невежества и хаоса,</w:t>
      </w:r>
      <w:r>
        <w:rPr>
          <w:spacing w:val="1"/>
        </w:rPr>
        <w:t xml:space="preserve"> </w:t>
      </w:r>
      <w:r>
        <w:t>накопленных теперь уже несколькими поколениями. Без знаний экономики</w:t>
      </w:r>
      <w:r>
        <w:rPr>
          <w:spacing w:val="1"/>
        </w:rPr>
        <w:t xml:space="preserve"> </w:t>
      </w:r>
      <w:r>
        <w:t>преодолеть это испытание невозможно. Бережливость, организованность,</w:t>
      </w:r>
      <w:r>
        <w:rPr>
          <w:spacing w:val="1"/>
        </w:rPr>
        <w:t xml:space="preserve"> </w:t>
      </w:r>
      <w:r>
        <w:t>рачительность и другие качества человека следует воспитывать с детских</w:t>
      </w:r>
      <w:r>
        <w:rPr>
          <w:spacing w:val="1"/>
        </w:rPr>
        <w:t xml:space="preserve"> </w:t>
      </w:r>
      <w:r>
        <w:t>лет. Следовательно, процесс экономического воспитания дошкольников,</w:t>
      </w:r>
      <w:r>
        <w:rPr>
          <w:spacing w:val="1"/>
        </w:rPr>
        <w:t xml:space="preserve"> </w:t>
      </w:r>
      <w:r>
        <w:t>должен быть целенаправленным и систематическим, что во многом зависит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детей к</w:t>
      </w:r>
      <w:r>
        <w:rPr>
          <w:spacing w:val="-2"/>
        </w:rPr>
        <w:t xml:space="preserve"> </w:t>
      </w:r>
      <w:r>
        <w:t>этому.</w:t>
      </w:r>
    </w:p>
    <w:p w:rsidR="002C7EF5" w:rsidRDefault="002C7EF5">
      <w:pPr>
        <w:ind w:left="602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долгосрочный,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групповой.</w:t>
      </w:r>
    </w:p>
    <w:p w:rsidR="002C7EF5" w:rsidRDefault="002C7EF5">
      <w:pPr>
        <w:ind w:left="602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ноябрь-май.</w:t>
      </w:r>
    </w:p>
    <w:p w:rsidR="002C7EF5" w:rsidRDefault="002C7EF5">
      <w:pPr>
        <w:pStyle w:val="Heading1"/>
        <w:spacing w:before="4" w:line="319" w:lineRule="exact"/>
      </w:pPr>
      <w:r>
        <w:t>Образовательные</w:t>
      </w:r>
      <w:r>
        <w:rPr>
          <w:spacing w:val="-6"/>
        </w:rPr>
        <w:t xml:space="preserve"> </w:t>
      </w:r>
      <w:r>
        <w:t>области,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включен</w:t>
      </w:r>
    </w:p>
    <w:p w:rsidR="002C7EF5" w:rsidRDefault="002C7EF5">
      <w:pPr>
        <w:pStyle w:val="BodyText"/>
        <w:ind w:right="1160"/>
      </w:pPr>
      <w:r>
        <w:rPr>
          <w:b/>
        </w:rPr>
        <w:t xml:space="preserve">проект: </w:t>
      </w:r>
      <w:r>
        <w:t>социально-коммуникативное развитие, познавательное развитие,</w:t>
      </w:r>
      <w:r>
        <w:rPr>
          <w:spacing w:val="-67"/>
        </w:rPr>
        <w:t xml:space="preserve"> </w:t>
      </w:r>
      <w:r>
        <w:t>речевое развитие, художественно - эстетическое развитие, физическое</w:t>
      </w:r>
      <w:r>
        <w:rPr>
          <w:spacing w:val="1"/>
        </w:rPr>
        <w:t xml:space="preserve"> </w:t>
      </w:r>
      <w:r>
        <w:t>развитие.</w:t>
      </w:r>
    </w:p>
    <w:p w:rsidR="002C7EF5" w:rsidRDefault="002C7EF5">
      <w:pPr>
        <w:spacing w:line="321" w:lineRule="exact"/>
        <w:ind w:left="1170"/>
        <w:rPr>
          <w:sz w:val="28"/>
        </w:rPr>
      </w:pPr>
      <w:r>
        <w:rPr>
          <w:b/>
          <w:sz w:val="28"/>
        </w:rPr>
        <w:t>Участники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98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99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97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97"/>
          <w:sz w:val="28"/>
        </w:rPr>
        <w:t xml:space="preserve"> </w:t>
      </w:r>
      <w:r>
        <w:rPr>
          <w:sz w:val="28"/>
        </w:rPr>
        <w:t>родители.</w:t>
      </w:r>
    </w:p>
    <w:p w:rsidR="002C7EF5" w:rsidRDefault="002C7EF5">
      <w:pPr>
        <w:pStyle w:val="Heading1"/>
        <w:spacing w:before="5" w:line="319" w:lineRule="exact"/>
      </w:pPr>
      <w:r>
        <w:t>Постановка</w:t>
      </w:r>
      <w:r>
        <w:rPr>
          <w:spacing w:val="-4"/>
        </w:rPr>
        <w:t xml:space="preserve"> </w:t>
      </w:r>
      <w:r>
        <w:t>проблемы</w:t>
      </w:r>
    </w:p>
    <w:p w:rsidR="002C7EF5" w:rsidRDefault="002C7EF5">
      <w:pPr>
        <w:pStyle w:val="BodyText"/>
        <w:ind w:right="670" w:firstLine="710"/>
        <w:jc w:val="both"/>
      </w:pPr>
      <w:r>
        <w:t>Помочь детям дошкольного возраста сформировать представления об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товар,</w:t>
      </w:r>
      <w:r>
        <w:rPr>
          <w:spacing w:val="-4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 возрастными особенностями.</w:t>
      </w:r>
    </w:p>
    <w:p w:rsidR="002C7EF5" w:rsidRDefault="002C7EF5">
      <w:pPr>
        <w:pStyle w:val="BodyText"/>
        <w:ind w:right="670"/>
        <w:jc w:val="both"/>
      </w:pPr>
      <w:r>
        <w:rPr>
          <w:b/>
        </w:rPr>
        <w:t xml:space="preserve">Цель проекта: </w:t>
      </w:r>
      <w:r>
        <w:t>содействие финансовому просвещению и воспитанию детей</w:t>
      </w:r>
      <w:r>
        <w:rPr>
          <w:spacing w:val="1"/>
        </w:rPr>
        <w:t xml:space="preserve"> </w:t>
      </w:r>
      <w:r>
        <w:t>дошкольного возраста, создание необходимой мотивации для повышения их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грамотности.</w:t>
      </w:r>
    </w:p>
    <w:p w:rsidR="002C7EF5" w:rsidRDefault="002C7EF5">
      <w:pPr>
        <w:pStyle w:val="Heading1"/>
        <w:spacing w:line="322" w:lineRule="exact"/>
      </w:pPr>
      <w:r>
        <w:rPr>
          <w:b w:val="0"/>
        </w:rPr>
        <w:t>З</w:t>
      </w:r>
      <w:r>
        <w:t>адачи:</w:t>
      </w:r>
    </w:p>
    <w:p w:rsidR="002C7EF5" w:rsidRDefault="002C7EF5">
      <w:pPr>
        <w:pStyle w:val="BodyText"/>
        <w:spacing w:line="322" w:lineRule="exact"/>
        <w:ind w:left="1322"/>
      </w:pPr>
      <w:r>
        <w:t>-Формировать</w:t>
      </w:r>
      <w:r>
        <w:rPr>
          <w:spacing w:val="-9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финансовой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дошкольников;</w:t>
      </w:r>
    </w:p>
    <w:p w:rsidR="002C7EF5" w:rsidRDefault="002C7EF5">
      <w:pPr>
        <w:pStyle w:val="BodyText"/>
        <w:tabs>
          <w:tab w:val="left" w:pos="3012"/>
          <w:tab w:val="left" w:pos="4307"/>
          <w:tab w:val="left" w:pos="6166"/>
          <w:tab w:val="left" w:pos="8088"/>
        </w:tabs>
        <w:ind w:left="1322" w:right="786"/>
      </w:pPr>
      <w:r>
        <w:t>-Развивать</w:t>
      </w:r>
      <w:r>
        <w:tab/>
        <w:t>основы</w:t>
      </w:r>
      <w:r>
        <w:tab/>
        <w:t>финансовой</w:t>
      </w:r>
      <w:r>
        <w:tab/>
        <w:t>грамотности</w:t>
      </w:r>
      <w:r>
        <w:tab/>
      </w:r>
      <w:r>
        <w:rPr>
          <w:spacing w:val="-1"/>
        </w:rPr>
        <w:t>дошкольников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разнообразных видов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деятельности;</w:t>
      </w:r>
    </w:p>
    <w:p w:rsidR="002C7EF5" w:rsidRDefault="002C7EF5">
      <w:pPr>
        <w:pStyle w:val="BodyText"/>
        <w:spacing w:line="321" w:lineRule="exact"/>
        <w:ind w:left="1322"/>
      </w:pPr>
      <w:r>
        <w:t>-Совершенствовать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детей;</w:t>
      </w:r>
    </w:p>
    <w:p w:rsidR="002C7EF5" w:rsidRDefault="002C7EF5">
      <w:pPr>
        <w:pStyle w:val="BodyText"/>
        <w:spacing w:line="242" w:lineRule="auto"/>
        <w:ind w:left="1322"/>
      </w:pPr>
      <w:r>
        <w:t>-Содействовать</w:t>
      </w:r>
      <w:r>
        <w:rPr>
          <w:spacing w:val="13"/>
        </w:rPr>
        <w:t xml:space="preserve"> </w:t>
      </w:r>
      <w:r>
        <w:t>проявлению</w:t>
      </w:r>
      <w:r>
        <w:rPr>
          <w:spacing w:val="13"/>
        </w:rPr>
        <w:t xml:space="preserve"> </w:t>
      </w:r>
      <w:r>
        <w:t>интереса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взрослых.</w:t>
      </w:r>
    </w:p>
    <w:p w:rsidR="002C7EF5" w:rsidRDefault="002C7EF5">
      <w:pPr>
        <w:pStyle w:val="BodyText"/>
        <w:tabs>
          <w:tab w:val="left" w:pos="2854"/>
          <w:tab w:val="left" w:pos="3976"/>
          <w:tab w:val="left" w:pos="5446"/>
          <w:tab w:val="left" w:pos="6961"/>
          <w:tab w:val="left" w:pos="7357"/>
          <w:tab w:val="left" w:pos="8726"/>
        </w:tabs>
        <w:ind w:left="1322" w:right="787"/>
      </w:pPr>
      <w:r>
        <w:t>-Развивать</w:t>
      </w:r>
      <w:r>
        <w:tab/>
        <w:t>умение</w:t>
      </w:r>
      <w:r>
        <w:tab/>
        <w:t>творчески</w:t>
      </w:r>
      <w:r>
        <w:tab/>
        <w:t>подходить</w:t>
      </w:r>
      <w:r>
        <w:tab/>
        <w:t>к</w:t>
      </w:r>
      <w:r>
        <w:tab/>
        <w:t>решению</w:t>
      </w:r>
      <w:r>
        <w:tab/>
      </w:r>
      <w:r>
        <w:rPr>
          <w:spacing w:val="-1"/>
        </w:rPr>
        <w:t>ситуаций</w:t>
      </w:r>
      <w:r>
        <w:rPr>
          <w:spacing w:val="-67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отношений посредством</w:t>
      </w:r>
      <w:r>
        <w:rPr>
          <w:spacing w:val="-4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действий.</w:t>
      </w:r>
    </w:p>
    <w:p w:rsidR="002C7EF5" w:rsidRDefault="002C7EF5">
      <w:pPr>
        <w:pStyle w:val="BodyText"/>
        <w:spacing w:line="321" w:lineRule="exact"/>
        <w:ind w:left="1322"/>
      </w:pPr>
      <w:r>
        <w:rPr>
          <w:color w:val="111111"/>
        </w:rPr>
        <w:t>-Сформировать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первичные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экономические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понятия;</w:t>
      </w:r>
    </w:p>
    <w:p w:rsidR="002C7EF5" w:rsidRDefault="002C7EF5">
      <w:pPr>
        <w:pStyle w:val="BodyText"/>
        <w:ind w:left="1322" w:right="1483"/>
      </w:pPr>
      <w:r>
        <w:rPr>
          <w:color w:val="111111"/>
        </w:rPr>
        <w:t>-Научить детей правильному отношению к деньгам, способам их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зарабатывания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разумному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их использованию;</w:t>
      </w:r>
    </w:p>
    <w:p w:rsidR="002C7EF5" w:rsidRDefault="002C7EF5">
      <w:pPr>
        <w:ind w:left="1322" w:right="1986"/>
        <w:rPr>
          <w:sz w:val="28"/>
        </w:rPr>
      </w:pPr>
      <w:r>
        <w:rPr>
          <w:color w:val="111111"/>
          <w:sz w:val="28"/>
        </w:rPr>
        <w:t>-Научить детей правильно вести себя в реальных жизненных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ситуациях </w:t>
      </w:r>
      <w:r>
        <w:rPr>
          <w:i/>
          <w:color w:val="111111"/>
          <w:sz w:val="28"/>
        </w:rPr>
        <w:t>(покупка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в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магазине,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плата за проезд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и т.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д.)</w:t>
      </w:r>
      <w:r>
        <w:rPr>
          <w:color w:val="111111"/>
          <w:sz w:val="28"/>
        </w:rPr>
        <w:t>.</w:t>
      </w:r>
    </w:p>
    <w:p w:rsidR="002C7EF5" w:rsidRDefault="002C7EF5">
      <w:pPr>
        <w:pStyle w:val="BodyText"/>
        <w:ind w:right="753" w:firstLine="628"/>
      </w:pPr>
      <w:r>
        <w:t>-Воспитывать</w:t>
      </w:r>
      <w:r>
        <w:rPr>
          <w:spacing w:val="35"/>
        </w:rPr>
        <w:t xml:space="preserve"> </w:t>
      </w:r>
      <w:r>
        <w:t>уважительное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1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людям,</w:t>
      </w:r>
      <w:r>
        <w:rPr>
          <w:spacing w:val="31"/>
        </w:rPr>
        <w:t xml:space="preserve"> </w:t>
      </w:r>
      <w:r>
        <w:t>зарабатывающим</w:t>
      </w:r>
      <w:r>
        <w:rPr>
          <w:spacing w:val="-67"/>
        </w:rPr>
        <w:t xml:space="preserve"> </w:t>
      </w:r>
      <w:r>
        <w:t>деньги.</w:t>
      </w:r>
    </w:p>
    <w:p w:rsidR="002C7EF5" w:rsidRDefault="002C7EF5">
      <w:p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Heading1"/>
        <w:spacing w:before="83"/>
      </w:pPr>
      <w:r>
        <w:t>Этапы</w:t>
      </w:r>
      <w:r>
        <w:rPr>
          <w:spacing w:val="-4"/>
        </w:rPr>
        <w:t xml:space="preserve"> </w:t>
      </w:r>
      <w:r>
        <w:t>проекта:</w:t>
      </w:r>
    </w:p>
    <w:p w:rsidR="002C7EF5" w:rsidRDefault="002C7EF5">
      <w:pPr>
        <w:spacing w:before="2" w:line="320" w:lineRule="exact"/>
        <w:ind w:left="602"/>
        <w:rPr>
          <w:b/>
          <w:sz w:val="28"/>
        </w:rPr>
      </w:pPr>
      <w:r>
        <w:rPr>
          <w:b/>
          <w:sz w:val="28"/>
        </w:rPr>
        <w:t>1этап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Организационный:</w:t>
      </w:r>
    </w:p>
    <w:p w:rsidR="002C7EF5" w:rsidRDefault="002C7EF5">
      <w:pPr>
        <w:pStyle w:val="BodyText"/>
        <w:ind w:left="1322" w:right="753"/>
      </w:pPr>
      <w:r>
        <w:t>-изучение</w:t>
      </w:r>
      <w:r>
        <w:rPr>
          <w:spacing w:val="1"/>
        </w:rPr>
        <w:t xml:space="preserve"> </w:t>
      </w:r>
      <w:r>
        <w:t>справочной, методической, энциклопедической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сбор материала</w:t>
      </w:r>
      <w:r>
        <w:rPr>
          <w:spacing w:val="-3"/>
        </w:rPr>
        <w:t xml:space="preserve"> </w:t>
      </w:r>
      <w:r>
        <w:t>необходимого 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проекта.</w:t>
      </w:r>
    </w:p>
    <w:p w:rsidR="002C7EF5" w:rsidRDefault="002C7EF5">
      <w:pPr>
        <w:pStyle w:val="BodyText"/>
        <w:ind w:left="1322" w:right="753"/>
      </w:pPr>
      <w:r>
        <w:t>-информирование</w:t>
      </w:r>
      <w:r>
        <w:rPr>
          <w:spacing w:val="25"/>
        </w:rPr>
        <w:t xml:space="preserve"> </w:t>
      </w:r>
      <w:r>
        <w:t>родителей</w:t>
      </w:r>
      <w:r>
        <w:rPr>
          <w:spacing w:val="28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планировании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детьми</w:t>
      </w:r>
      <w:r>
        <w:rPr>
          <w:spacing w:val="2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«Маленький экономист».</w:t>
      </w:r>
    </w:p>
    <w:p w:rsidR="002C7EF5" w:rsidRDefault="002C7EF5">
      <w:pPr>
        <w:pStyle w:val="BodyText"/>
        <w:tabs>
          <w:tab w:val="left" w:pos="2513"/>
          <w:tab w:val="left" w:pos="4727"/>
          <w:tab w:val="left" w:pos="6358"/>
          <w:tab w:val="left" w:pos="7013"/>
          <w:tab w:val="left" w:pos="7995"/>
          <w:tab w:val="left" w:pos="8527"/>
        </w:tabs>
        <w:spacing w:line="242" w:lineRule="auto"/>
        <w:ind w:left="1322" w:right="780"/>
      </w:pPr>
      <w:r>
        <w:t>-подбор</w:t>
      </w:r>
      <w:r>
        <w:tab/>
        <w:t>художественной</w:t>
      </w:r>
      <w:r>
        <w:tab/>
        <w:t>литературы</w:t>
      </w:r>
      <w:r>
        <w:tab/>
        <w:t>для</w:t>
      </w:r>
      <w:r>
        <w:tab/>
        <w:t>детей</w:t>
      </w:r>
      <w:r>
        <w:tab/>
        <w:t>по</w:t>
      </w:r>
      <w:r>
        <w:tab/>
      </w:r>
      <w:r>
        <w:rPr>
          <w:spacing w:val="-1"/>
        </w:rPr>
        <w:t>выбранной</w:t>
      </w:r>
      <w:r>
        <w:rPr>
          <w:spacing w:val="-67"/>
        </w:rPr>
        <w:t xml:space="preserve"> </w:t>
      </w:r>
      <w:r>
        <w:t>тематике.</w:t>
      </w:r>
    </w:p>
    <w:p w:rsidR="002C7EF5" w:rsidRDefault="002C7EF5">
      <w:pPr>
        <w:pStyle w:val="BodyText"/>
        <w:ind w:left="1322"/>
      </w:pPr>
      <w:r>
        <w:t>-подбор</w:t>
      </w:r>
      <w:r>
        <w:rPr>
          <w:spacing w:val="4"/>
        </w:rPr>
        <w:t xml:space="preserve"> </w:t>
      </w:r>
      <w:r>
        <w:t>необходимого</w:t>
      </w:r>
      <w:r>
        <w:rPr>
          <w:spacing w:val="4"/>
        </w:rPr>
        <w:t xml:space="preserve"> </w:t>
      </w:r>
      <w:r>
        <w:t>оборудования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пособий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практического</w:t>
      </w:r>
      <w:r>
        <w:rPr>
          <w:spacing w:val="-67"/>
        </w:rPr>
        <w:t xml:space="preserve"> </w:t>
      </w:r>
      <w:r>
        <w:t>обогащения</w:t>
      </w:r>
      <w:r>
        <w:rPr>
          <w:spacing w:val="-4"/>
        </w:rPr>
        <w:t xml:space="preserve"> </w:t>
      </w:r>
      <w:r>
        <w:t>проекта.</w:t>
      </w:r>
    </w:p>
    <w:p w:rsidR="002C7EF5" w:rsidRDefault="002C7EF5">
      <w:pPr>
        <w:pStyle w:val="BodyText"/>
        <w:spacing w:line="321" w:lineRule="exact"/>
        <w:ind w:left="1322"/>
      </w:pPr>
      <w:r>
        <w:t>-Создание</w:t>
      </w:r>
      <w:r>
        <w:rPr>
          <w:spacing w:val="-5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2C7EF5" w:rsidRDefault="002C7EF5">
      <w:pPr>
        <w:pStyle w:val="ListParagraph"/>
        <w:numPr>
          <w:ilvl w:val="0"/>
          <w:numId w:val="14"/>
        </w:numPr>
        <w:tabs>
          <w:tab w:val="left" w:pos="926"/>
        </w:tabs>
        <w:ind w:right="776" w:firstLine="0"/>
        <w:jc w:val="both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Практический: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2C7EF5" w:rsidRDefault="002C7EF5">
      <w:pPr>
        <w:pStyle w:val="ListParagraph"/>
        <w:numPr>
          <w:ilvl w:val="0"/>
          <w:numId w:val="14"/>
        </w:numPr>
        <w:tabs>
          <w:tab w:val="left" w:pos="814"/>
        </w:tabs>
        <w:spacing w:line="242" w:lineRule="auto"/>
        <w:ind w:right="783" w:firstLine="0"/>
        <w:jc w:val="both"/>
        <w:rPr>
          <w:sz w:val="28"/>
        </w:rPr>
      </w:pPr>
      <w:r>
        <w:rPr>
          <w:b/>
          <w:sz w:val="28"/>
        </w:rPr>
        <w:t xml:space="preserve">этап – Заключительный: </w:t>
      </w:r>
      <w:r>
        <w:rPr>
          <w:sz w:val="28"/>
        </w:rPr>
        <w:t>Подведение итогов реализации проекта 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 театрализованная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«Муха-Цокотуха»</w:t>
      </w:r>
    </w:p>
    <w:p w:rsidR="002C7EF5" w:rsidRDefault="002C7EF5">
      <w:pPr>
        <w:pStyle w:val="Heading1"/>
        <w:spacing w:line="319" w:lineRule="exact"/>
        <w:jc w:val="both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</w:p>
    <w:p w:rsidR="002C7EF5" w:rsidRDefault="002C7EF5">
      <w:pPr>
        <w:pStyle w:val="ListParagraph"/>
        <w:numPr>
          <w:ilvl w:val="1"/>
          <w:numId w:val="14"/>
        </w:numPr>
        <w:tabs>
          <w:tab w:val="left" w:pos="1322"/>
        </w:tabs>
        <w:ind w:right="670"/>
        <w:jc w:val="both"/>
        <w:rPr>
          <w:sz w:val="28"/>
        </w:rPr>
      </w:pPr>
      <w:r>
        <w:rPr>
          <w:sz w:val="28"/>
        </w:rPr>
        <w:t>Дети приобретают первичный финансовый опыт, учатся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2C7EF5" w:rsidRDefault="002C7EF5">
      <w:pPr>
        <w:pStyle w:val="ListParagraph"/>
        <w:numPr>
          <w:ilvl w:val="1"/>
          <w:numId w:val="14"/>
        </w:numPr>
        <w:tabs>
          <w:tab w:val="left" w:pos="1322"/>
        </w:tabs>
        <w:spacing w:line="242" w:lineRule="auto"/>
        <w:ind w:right="669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 детей.</w:t>
      </w:r>
    </w:p>
    <w:p w:rsidR="002C7EF5" w:rsidRDefault="002C7EF5">
      <w:pPr>
        <w:pStyle w:val="ListParagraph"/>
        <w:numPr>
          <w:ilvl w:val="1"/>
          <w:numId w:val="14"/>
        </w:numPr>
        <w:tabs>
          <w:tab w:val="left" w:pos="1322"/>
        </w:tabs>
        <w:ind w:right="671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2C7EF5" w:rsidRDefault="002C7EF5">
      <w:pPr>
        <w:jc w:val="both"/>
        <w:rPr>
          <w:sz w:val="28"/>
        </w:r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Heading1"/>
        <w:spacing w:before="83"/>
        <w:ind w:left="3948"/>
      </w:pPr>
      <w:r>
        <w:t>Реализация</w:t>
      </w:r>
      <w:r>
        <w:rPr>
          <w:spacing w:val="-4"/>
        </w:rPr>
        <w:t xml:space="preserve"> </w:t>
      </w:r>
      <w:r>
        <w:t>проекта:</w:t>
      </w:r>
    </w:p>
    <w:p w:rsidR="002C7EF5" w:rsidRDefault="002C7EF5">
      <w:pPr>
        <w:spacing w:before="2" w:line="320" w:lineRule="exact"/>
        <w:ind w:left="602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детьми:</w:t>
      </w:r>
    </w:p>
    <w:p w:rsidR="002C7EF5" w:rsidRDefault="002C7EF5">
      <w:pPr>
        <w:pStyle w:val="BodyText"/>
        <w:spacing w:line="320" w:lineRule="exact"/>
      </w:pPr>
      <w:r>
        <w:t>Ноябрь</w:t>
      </w:r>
    </w:p>
    <w:p w:rsidR="002C7EF5" w:rsidRDefault="002C7EF5">
      <w:pPr>
        <w:pStyle w:val="ListParagraph"/>
        <w:numPr>
          <w:ilvl w:val="0"/>
          <w:numId w:val="13"/>
        </w:numPr>
        <w:tabs>
          <w:tab w:val="left" w:pos="815"/>
        </w:tabs>
        <w:spacing w:line="322" w:lineRule="exact"/>
        <w:rPr>
          <w:sz w:val="28"/>
        </w:rPr>
      </w:pPr>
      <w:r>
        <w:rPr>
          <w:sz w:val="28"/>
        </w:rPr>
        <w:t>Беседа:</w:t>
      </w:r>
      <w:r>
        <w:rPr>
          <w:spacing w:val="-2"/>
          <w:sz w:val="28"/>
        </w:rPr>
        <w:t xml:space="preserve"> </w:t>
      </w:r>
      <w:r>
        <w:rPr>
          <w:sz w:val="28"/>
        </w:rPr>
        <w:t>«Что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деньги».</w:t>
      </w:r>
    </w:p>
    <w:p w:rsidR="002C7EF5" w:rsidRDefault="002C7EF5">
      <w:pPr>
        <w:pStyle w:val="ListParagraph"/>
        <w:numPr>
          <w:ilvl w:val="0"/>
          <w:numId w:val="13"/>
        </w:numPr>
        <w:tabs>
          <w:tab w:val="left" w:pos="815"/>
        </w:tabs>
        <w:ind w:left="602" w:right="707" w:firstLine="0"/>
        <w:rPr>
          <w:sz w:val="28"/>
        </w:rPr>
      </w:pPr>
      <w:r>
        <w:rPr>
          <w:sz w:val="28"/>
        </w:rPr>
        <w:t>Беседа воспитателя о деньгах, о цене товара, о, том какие они были раньше,</w:t>
      </w:r>
      <w:r>
        <w:rPr>
          <w:spacing w:val="-67"/>
          <w:sz w:val="28"/>
        </w:rPr>
        <w:t xml:space="preserve"> </w:t>
      </w: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сейчас. Рассматривание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коллекции «Деньги СССР».</w:t>
      </w:r>
    </w:p>
    <w:p w:rsidR="002C7EF5" w:rsidRDefault="002C7EF5">
      <w:pPr>
        <w:pStyle w:val="ListParagraph"/>
        <w:numPr>
          <w:ilvl w:val="0"/>
          <w:numId w:val="13"/>
        </w:numPr>
        <w:tabs>
          <w:tab w:val="left" w:pos="883"/>
        </w:tabs>
        <w:ind w:left="602" w:right="2784" w:firstLine="0"/>
        <w:rPr>
          <w:sz w:val="28"/>
        </w:rPr>
      </w:pPr>
      <w:r>
        <w:rPr>
          <w:sz w:val="28"/>
        </w:rPr>
        <w:t>Игровая деятельность. Сюжетно-ролевая игра «Магазин».</w:t>
      </w:r>
      <w:r>
        <w:rPr>
          <w:spacing w:val="-67"/>
          <w:sz w:val="28"/>
        </w:rPr>
        <w:t xml:space="preserve"> </w:t>
      </w:r>
      <w:r>
        <w:rPr>
          <w:sz w:val="28"/>
        </w:rPr>
        <w:t>4.Чтение и заучивание пословиц и поговорок о деньгах.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Декабрь</w:t>
      </w:r>
    </w:p>
    <w:p w:rsidR="002C7EF5" w:rsidRDefault="002C7EF5">
      <w:pPr>
        <w:pStyle w:val="ListParagraph"/>
        <w:numPr>
          <w:ilvl w:val="0"/>
          <w:numId w:val="12"/>
        </w:numPr>
        <w:tabs>
          <w:tab w:val="left" w:pos="815"/>
        </w:tabs>
        <w:spacing w:line="322" w:lineRule="exact"/>
        <w:rPr>
          <w:sz w:val="28"/>
        </w:rPr>
      </w:pPr>
      <w:r>
        <w:rPr>
          <w:sz w:val="28"/>
        </w:rPr>
        <w:t>Беседа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считали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деньги»</w:t>
      </w:r>
      <w:r>
        <w:rPr>
          <w:spacing w:val="-3"/>
          <w:sz w:val="28"/>
        </w:rPr>
        <w:t xml:space="preserve"> </w:t>
      </w:r>
      <w:r>
        <w:rPr>
          <w:sz w:val="28"/>
        </w:rPr>
        <w:t>(счеты,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калькулятор).</w:t>
      </w:r>
    </w:p>
    <w:p w:rsidR="002C7EF5" w:rsidRDefault="002C7EF5">
      <w:pPr>
        <w:pStyle w:val="ListParagraph"/>
        <w:numPr>
          <w:ilvl w:val="0"/>
          <w:numId w:val="12"/>
        </w:numPr>
        <w:tabs>
          <w:tab w:val="left" w:pos="883"/>
        </w:tabs>
        <w:ind w:left="602" w:right="806" w:firstLine="0"/>
        <w:rPr>
          <w:sz w:val="28"/>
        </w:rPr>
      </w:pPr>
      <w:r>
        <w:rPr>
          <w:sz w:val="28"/>
        </w:rPr>
        <w:t xml:space="preserve">Чтение сказки </w:t>
      </w:r>
      <w:r>
        <w:rPr>
          <w:color w:val="111111"/>
          <w:sz w:val="28"/>
        </w:rPr>
        <w:t>«Кто хорошо потрудился 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 того труд в монету, да в рубль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превратился!»</w:t>
      </w:r>
    </w:p>
    <w:p w:rsidR="002C7EF5" w:rsidRDefault="002C7EF5">
      <w:pPr>
        <w:pStyle w:val="ListParagraph"/>
        <w:numPr>
          <w:ilvl w:val="0"/>
          <w:numId w:val="12"/>
        </w:numPr>
        <w:tabs>
          <w:tab w:val="left" w:pos="883"/>
        </w:tabs>
        <w:spacing w:line="242" w:lineRule="auto"/>
        <w:ind w:left="602" w:right="3085" w:firstLine="0"/>
        <w:rPr>
          <w:sz w:val="28"/>
        </w:rPr>
      </w:pPr>
      <w:r>
        <w:rPr>
          <w:sz w:val="28"/>
        </w:rPr>
        <w:t>Просмотр мультфильма «Как старик корову продавал».</w:t>
      </w:r>
      <w:r>
        <w:rPr>
          <w:spacing w:val="-67"/>
          <w:sz w:val="28"/>
        </w:rPr>
        <w:t xml:space="preserve"> </w:t>
      </w:r>
      <w:r>
        <w:rPr>
          <w:sz w:val="28"/>
        </w:rPr>
        <w:t>Январь</w:t>
      </w:r>
    </w:p>
    <w:p w:rsidR="002C7EF5" w:rsidRDefault="002C7EF5">
      <w:pPr>
        <w:pStyle w:val="ListParagraph"/>
        <w:numPr>
          <w:ilvl w:val="0"/>
          <w:numId w:val="11"/>
        </w:numPr>
        <w:tabs>
          <w:tab w:val="left" w:pos="883"/>
        </w:tabs>
        <w:spacing w:line="318" w:lineRule="exact"/>
        <w:rPr>
          <w:sz w:val="28"/>
        </w:rPr>
      </w:pPr>
      <w:r>
        <w:rPr>
          <w:sz w:val="28"/>
        </w:rPr>
        <w:t>Дидактическая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«Профессии».</w:t>
      </w:r>
    </w:p>
    <w:p w:rsidR="002C7EF5" w:rsidRDefault="002C7EF5">
      <w:pPr>
        <w:pStyle w:val="ListParagraph"/>
        <w:numPr>
          <w:ilvl w:val="0"/>
          <w:numId w:val="11"/>
        </w:numPr>
        <w:tabs>
          <w:tab w:val="left" w:pos="883"/>
        </w:tabs>
        <w:spacing w:line="322" w:lineRule="exact"/>
        <w:rPr>
          <w:sz w:val="28"/>
        </w:rPr>
      </w:pPr>
      <w:r>
        <w:rPr>
          <w:sz w:val="28"/>
        </w:rPr>
        <w:t>Просмотр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мультфильма:</w:t>
      </w:r>
      <w:r>
        <w:rPr>
          <w:spacing w:val="-2"/>
          <w:sz w:val="28"/>
        </w:rPr>
        <w:t xml:space="preserve"> </w:t>
      </w:r>
      <w:r>
        <w:rPr>
          <w:sz w:val="28"/>
        </w:rPr>
        <w:t>«Смешарики.</w:t>
      </w:r>
      <w:r>
        <w:rPr>
          <w:spacing w:val="-5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грамотности».</w:t>
      </w:r>
    </w:p>
    <w:p w:rsidR="002C7EF5" w:rsidRDefault="002C7EF5">
      <w:pPr>
        <w:pStyle w:val="ListParagraph"/>
        <w:numPr>
          <w:ilvl w:val="0"/>
          <w:numId w:val="11"/>
        </w:numPr>
        <w:tabs>
          <w:tab w:val="left" w:pos="883"/>
        </w:tabs>
        <w:spacing w:line="322" w:lineRule="exact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7"/>
          <w:sz w:val="28"/>
        </w:rPr>
        <w:t xml:space="preserve"> </w:t>
      </w:r>
      <w:r>
        <w:rPr>
          <w:sz w:val="28"/>
        </w:rPr>
        <w:t>Чуковского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«Муха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Цокотуха».</w:t>
      </w:r>
    </w:p>
    <w:p w:rsidR="002C7EF5" w:rsidRDefault="002C7EF5">
      <w:pPr>
        <w:pStyle w:val="ListParagraph"/>
        <w:numPr>
          <w:ilvl w:val="0"/>
          <w:numId w:val="11"/>
        </w:numPr>
        <w:tabs>
          <w:tab w:val="left" w:pos="883"/>
        </w:tabs>
        <w:ind w:left="602" w:right="4361" w:firstLine="0"/>
        <w:rPr>
          <w:sz w:val="28"/>
        </w:rPr>
      </w:pPr>
      <w:r>
        <w:rPr>
          <w:sz w:val="28"/>
        </w:rPr>
        <w:t>Рассказ воспитателя о деньгах, о цене товара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</w:t>
      </w:r>
    </w:p>
    <w:p w:rsidR="002C7EF5" w:rsidRDefault="002C7EF5">
      <w:pPr>
        <w:pStyle w:val="BodyText"/>
        <w:ind w:right="3209"/>
      </w:pPr>
      <w:r>
        <w:t>1.Демонстрация презентации «История денег»</w:t>
      </w:r>
      <w:r>
        <w:rPr>
          <w:spacing w:val="1"/>
        </w:rPr>
        <w:t xml:space="preserve"> </w:t>
      </w:r>
      <w:r>
        <w:t>2.Просмотр мультфильма «Как старик корову продавал»</w:t>
      </w:r>
      <w:r>
        <w:rPr>
          <w:spacing w:val="-67"/>
        </w:rPr>
        <w:t xml:space="preserve"> </w:t>
      </w:r>
      <w:r>
        <w:t>3.НОД</w:t>
      </w:r>
      <w:r>
        <w:rPr>
          <w:spacing w:val="-1"/>
        </w:rPr>
        <w:t xml:space="preserve"> </w:t>
      </w:r>
      <w:r>
        <w:t>«Дом,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«живут»</w:t>
      </w:r>
      <w:r>
        <w:rPr>
          <w:spacing w:val="-2"/>
        </w:rPr>
        <w:t xml:space="preserve"> </w:t>
      </w:r>
      <w:r>
        <w:t>деньги»</w:t>
      </w:r>
    </w:p>
    <w:p w:rsidR="002C7EF5" w:rsidRDefault="002C7EF5">
      <w:pPr>
        <w:pStyle w:val="BodyText"/>
        <w:ind w:right="753"/>
      </w:pPr>
      <w:r>
        <w:rPr>
          <w:i/>
        </w:rPr>
        <w:t>Задачи:</w:t>
      </w:r>
      <w:r>
        <w:rPr>
          <w:i/>
          <w:spacing w:val="-1"/>
        </w:rPr>
        <w:t xml:space="preserve"> </w:t>
      </w:r>
      <w:r>
        <w:t>дать</w:t>
      </w:r>
      <w:r>
        <w:rPr>
          <w:spacing w:val="20"/>
        </w:rPr>
        <w:t xml:space="preserve"> </w:t>
      </w:r>
      <w:r>
        <w:t>первоначальные</w:t>
      </w:r>
      <w:r>
        <w:rPr>
          <w:spacing w:val="22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банке</w:t>
      </w:r>
      <w:r>
        <w:rPr>
          <w:spacing w:val="24"/>
        </w:rPr>
        <w:t xml:space="preserve"> </w:t>
      </w:r>
      <w:r>
        <w:t>(банк</w:t>
      </w:r>
      <w:r>
        <w:rPr>
          <w:spacing w:val="22"/>
        </w:rPr>
        <w:t xml:space="preserve"> </w:t>
      </w:r>
      <w:r>
        <w:t>принимает</w:t>
      </w:r>
      <w:r>
        <w:rPr>
          <w:spacing w:val="21"/>
        </w:rPr>
        <w:t xml:space="preserve"> </w:t>
      </w:r>
      <w:r>
        <w:t>деньги</w:t>
      </w:r>
      <w:r>
        <w:rPr>
          <w:spacing w:val="2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хранение,</w:t>
      </w:r>
      <w:r>
        <w:rPr>
          <w:spacing w:val="-2"/>
        </w:rPr>
        <w:t xml:space="preserve"> </w:t>
      </w:r>
      <w:r>
        <w:t>выдает</w:t>
      </w:r>
      <w:r>
        <w:rPr>
          <w:spacing w:val="-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вкладчикам,</w:t>
      </w:r>
      <w:r>
        <w:rPr>
          <w:spacing w:val="-5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долг).</w:t>
      </w:r>
    </w:p>
    <w:p w:rsidR="002C7EF5" w:rsidRDefault="002C7EF5">
      <w:pPr>
        <w:pStyle w:val="BodyText"/>
        <w:ind w:right="818"/>
      </w:pPr>
      <w:r>
        <w:rPr>
          <w:i/>
        </w:rPr>
        <w:t xml:space="preserve">Материал: </w:t>
      </w:r>
      <w:r>
        <w:t>комикс «Жила-была денежка», картинки с изображением героев.</w:t>
      </w:r>
      <w:r>
        <w:rPr>
          <w:spacing w:val="-67"/>
        </w:rPr>
        <w:t xml:space="preserve"> </w:t>
      </w:r>
      <w:r>
        <w:t>Март</w:t>
      </w:r>
    </w:p>
    <w:p w:rsidR="002C7EF5" w:rsidRDefault="002C7EF5">
      <w:pPr>
        <w:pStyle w:val="ListParagraph"/>
        <w:numPr>
          <w:ilvl w:val="0"/>
          <w:numId w:val="10"/>
        </w:numPr>
        <w:tabs>
          <w:tab w:val="left" w:pos="815"/>
        </w:tabs>
        <w:spacing w:before="1" w:line="322" w:lineRule="exact"/>
        <w:rPr>
          <w:sz w:val="26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«Купи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подарок»</w:t>
      </w:r>
    </w:p>
    <w:p w:rsidR="002C7EF5" w:rsidRDefault="002C7EF5">
      <w:pPr>
        <w:pStyle w:val="BodyText"/>
        <w:ind w:right="2432"/>
      </w:pPr>
      <w:r>
        <w:rPr>
          <w:i/>
        </w:rPr>
        <w:t>Цель</w:t>
      </w:r>
      <w:r>
        <w:t>: научить подбирать монеты разного достоинства, в сумме</w:t>
      </w:r>
      <w:r>
        <w:rPr>
          <w:spacing w:val="-67"/>
        </w:rPr>
        <w:t xml:space="preserve"> </w:t>
      </w:r>
      <w:r>
        <w:t>составляющих цену</w:t>
      </w:r>
      <w:r>
        <w:rPr>
          <w:spacing w:val="-3"/>
        </w:rPr>
        <w:t xml:space="preserve"> </w:t>
      </w:r>
      <w:r>
        <w:t>подарка.</w:t>
      </w:r>
    </w:p>
    <w:p w:rsidR="002C7EF5" w:rsidRDefault="002C7EF5">
      <w:pPr>
        <w:pStyle w:val="ListParagraph"/>
        <w:numPr>
          <w:ilvl w:val="0"/>
          <w:numId w:val="10"/>
        </w:numPr>
        <w:tabs>
          <w:tab w:val="left" w:pos="772"/>
        </w:tabs>
        <w:spacing w:line="321" w:lineRule="exact"/>
        <w:ind w:left="771" w:hanging="170"/>
        <w:rPr>
          <w:rFonts w:ascii="Calibri" w:hAnsi="Calibri"/>
          <w:sz w:val="20"/>
        </w:rPr>
      </w:pPr>
      <w:r>
        <w:rPr>
          <w:sz w:val="28"/>
        </w:rPr>
        <w:t>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«Чудеса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кошельке»,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Чуковского</w:t>
      </w:r>
    </w:p>
    <w:p w:rsidR="002C7EF5" w:rsidRDefault="002C7EF5">
      <w:pPr>
        <w:pStyle w:val="BodyText"/>
        <w:ind w:right="7332"/>
      </w:pPr>
      <w:r>
        <w:t>«Муха-Цокотуха».</w:t>
      </w:r>
      <w:r>
        <w:rPr>
          <w:spacing w:val="1"/>
        </w:rPr>
        <w:t xml:space="preserve"> </w:t>
      </w:r>
      <w:r>
        <w:t>3.НОД</w:t>
      </w:r>
      <w:r>
        <w:rPr>
          <w:spacing w:val="-4"/>
        </w:rPr>
        <w:t xml:space="preserve"> </w:t>
      </w:r>
      <w:r>
        <w:t>«Доход</w:t>
      </w:r>
      <w:r>
        <w:rPr>
          <w:spacing w:val="-3"/>
        </w:rPr>
        <w:t xml:space="preserve"> </w:t>
      </w:r>
      <w:r>
        <w:t>семьи»</w:t>
      </w:r>
    </w:p>
    <w:p w:rsidR="002C7EF5" w:rsidRDefault="002C7EF5">
      <w:pPr>
        <w:pStyle w:val="BodyText"/>
        <w:ind w:right="669"/>
        <w:jc w:val="both"/>
      </w:pPr>
      <w:r>
        <w:rPr>
          <w:i/>
        </w:rPr>
        <w:t xml:space="preserve">Задачи: </w:t>
      </w:r>
      <w:r>
        <w:t>познакомить детей с отдельными составляющими семейного дохода:</w:t>
      </w:r>
      <w:r>
        <w:rPr>
          <w:spacing w:val="1"/>
        </w:rPr>
        <w:t xml:space="preserve"> </w:t>
      </w:r>
      <w:r>
        <w:t>зарплата,</w:t>
      </w:r>
      <w:r>
        <w:rPr>
          <w:spacing w:val="1"/>
        </w:rPr>
        <w:t xml:space="preserve"> </w:t>
      </w:r>
      <w:r>
        <w:t>пенсия,</w:t>
      </w:r>
      <w:r>
        <w:rPr>
          <w:spacing w:val="1"/>
        </w:rPr>
        <w:t xml:space="preserve"> </w:t>
      </w:r>
      <w:r>
        <w:t>стипендия;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расходов;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71"/>
        </w:rPr>
        <w:t xml:space="preserve"> </w:t>
      </w:r>
      <w:r>
        <w:t>логику,</w:t>
      </w:r>
      <w:r>
        <w:rPr>
          <w:spacing w:val="-67"/>
        </w:rPr>
        <w:t xml:space="preserve"> </w:t>
      </w:r>
      <w:r>
        <w:t>внимание;</w:t>
      </w:r>
      <w:r>
        <w:rPr>
          <w:spacing w:val="-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зарабатывают</w:t>
      </w:r>
      <w:r>
        <w:rPr>
          <w:spacing w:val="-3"/>
        </w:rPr>
        <w:t xml:space="preserve"> </w:t>
      </w:r>
      <w:r>
        <w:t>деньги.</w:t>
      </w:r>
    </w:p>
    <w:p w:rsidR="002C7EF5" w:rsidRDefault="002C7EF5">
      <w:pPr>
        <w:pStyle w:val="BodyText"/>
        <w:ind w:right="753"/>
      </w:pPr>
      <w:r>
        <w:t>Продуктивная</w:t>
      </w:r>
      <w:r>
        <w:rPr>
          <w:spacing w:val="-7"/>
        </w:rPr>
        <w:t xml:space="preserve"> </w:t>
      </w:r>
      <w:r>
        <w:t>деятельность: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чеков,</w:t>
      </w:r>
      <w:r>
        <w:rPr>
          <w:spacing w:val="-5"/>
        </w:rPr>
        <w:t xml:space="preserve"> </w:t>
      </w:r>
      <w:r>
        <w:t>банковских</w:t>
      </w:r>
      <w:r>
        <w:rPr>
          <w:spacing w:val="-3"/>
        </w:rPr>
        <w:t xml:space="preserve"> </w:t>
      </w:r>
      <w:r>
        <w:t>карточек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4.с/р игры «Супермаркет».</w:t>
      </w:r>
    </w:p>
    <w:p w:rsidR="002C7EF5" w:rsidRDefault="002C7EF5">
      <w:pPr>
        <w:pStyle w:val="BodyText"/>
      </w:pPr>
      <w:r>
        <w:t>5.Д\и</w:t>
      </w:r>
      <w:r>
        <w:rPr>
          <w:spacing w:val="-3"/>
        </w:rPr>
        <w:t xml:space="preserve"> </w:t>
      </w:r>
      <w:r>
        <w:t>«Угадай,</w:t>
      </w:r>
      <w:r>
        <w:rPr>
          <w:spacing w:val="-3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продаются»</w:t>
      </w:r>
    </w:p>
    <w:p w:rsidR="002C7EF5" w:rsidRDefault="002C7EF5">
      <w:pPr>
        <w:pStyle w:val="BodyText"/>
        <w:spacing w:before="2"/>
        <w:ind w:right="660"/>
      </w:pPr>
      <w:r>
        <w:rPr>
          <w:i/>
        </w:rPr>
        <w:t xml:space="preserve">Цель: </w:t>
      </w:r>
      <w:r>
        <w:t>научить детей соотносить название магазина с товарами, которые в нем</w:t>
      </w:r>
      <w:r>
        <w:rPr>
          <w:spacing w:val="-67"/>
        </w:rPr>
        <w:t xml:space="preserve"> </w:t>
      </w:r>
      <w:r>
        <w:t>продаются; развить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группы предметов.</w:t>
      </w:r>
    </w:p>
    <w:p w:rsidR="002C7EF5" w:rsidRDefault="002C7EF5">
      <w:pPr>
        <w:pStyle w:val="BodyText"/>
        <w:spacing w:line="321" w:lineRule="exact"/>
      </w:pPr>
      <w:r>
        <w:t>Апрель</w:t>
      </w:r>
    </w:p>
    <w:p w:rsidR="002C7EF5" w:rsidRDefault="002C7EF5">
      <w:pPr>
        <w:pStyle w:val="ListParagraph"/>
        <w:numPr>
          <w:ilvl w:val="0"/>
          <w:numId w:val="9"/>
        </w:numPr>
        <w:tabs>
          <w:tab w:val="left" w:pos="815"/>
        </w:tabs>
        <w:ind w:right="5072" w:firstLine="0"/>
        <w:rPr>
          <w:sz w:val="28"/>
        </w:rPr>
      </w:pPr>
      <w:r>
        <w:rPr>
          <w:sz w:val="28"/>
        </w:rPr>
        <w:t>Сюжетно-ролевая игра «Супермаркет»;</w:t>
      </w:r>
      <w:r>
        <w:rPr>
          <w:spacing w:val="-67"/>
          <w:sz w:val="28"/>
        </w:rPr>
        <w:t xml:space="preserve"> </w:t>
      </w:r>
      <w:r>
        <w:rPr>
          <w:sz w:val="28"/>
        </w:rPr>
        <w:t>НОД</w:t>
      </w:r>
      <w:r>
        <w:rPr>
          <w:spacing w:val="-1"/>
          <w:sz w:val="28"/>
        </w:rPr>
        <w:t xml:space="preserve"> </w:t>
      </w:r>
      <w:r>
        <w:rPr>
          <w:sz w:val="28"/>
        </w:rPr>
        <w:t>«Путешествие денежки»</w:t>
      </w:r>
    </w:p>
    <w:p w:rsidR="002C7EF5" w:rsidRDefault="002C7EF5">
      <w:pPr>
        <w:rPr>
          <w:sz w:val="28"/>
        </w:r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ListParagraph"/>
        <w:numPr>
          <w:ilvl w:val="0"/>
          <w:numId w:val="9"/>
        </w:numPr>
        <w:tabs>
          <w:tab w:val="left" w:pos="815"/>
        </w:tabs>
        <w:spacing w:before="79" w:line="242" w:lineRule="auto"/>
        <w:ind w:right="4239" w:firstLine="0"/>
        <w:rPr>
          <w:sz w:val="28"/>
        </w:rPr>
      </w:pPr>
      <w:r>
        <w:rPr>
          <w:sz w:val="28"/>
        </w:rPr>
        <w:t>Решение проблемной ситуации «Хочу и надо»</w:t>
      </w:r>
      <w:r>
        <w:rPr>
          <w:spacing w:val="-67"/>
          <w:sz w:val="28"/>
        </w:rPr>
        <w:t xml:space="preserve"> </w:t>
      </w:r>
      <w:r>
        <w:rPr>
          <w:sz w:val="28"/>
        </w:rPr>
        <w:t>3.Д\И</w:t>
      </w:r>
      <w:r>
        <w:rPr>
          <w:spacing w:val="-2"/>
          <w:sz w:val="28"/>
        </w:rPr>
        <w:t xml:space="preserve"> </w:t>
      </w:r>
      <w:r>
        <w:rPr>
          <w:sz w:val="28"/>
        </w:rPr>
        <w:t>«Кто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трудится, кто играет»</w:t>
      </w:r>
    </w:p>
    <w:p w:rsidR="002C7EF5" w:rsidRDefault="002C7EF5">
      <w:pPr>
        <w:pStyle w:val="BodyText"/>
        <w:ind w:right="753"/>
      </w:pPr>
      <w:r>
        <w:rPr>
          <w:i/>
        </w:rPr>
        <w:t>Цель:</w:t>
      </w:r>
      <w:r>
        <w:rPr>
          <w:i/>
          <w:spacing w:val="-3"/>
        </w:rPr>
        <w:t xml:space="preserve"> </w:t>
      </w:r>
      <w:r>
        <w:t>закрепить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различии</w:t>
      </w:r>
      <w:r>
        <w:rPr>
          <w:spacing w:val="-2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(трудовой</w:t>
      </w:r>
      <w:r>
        <w:rPr>
          <w:spacing w:val="1"/>
        </w:rPr>
        <w:t xml:space="preserve"> </w:t>
      </w:r>
      <w:r>
        <w:t>– нетрудовой)</w:t>
      </w:r>
    </w:p>
    <w:p w:rsidR="002C7EF5" w:rsidRDefault="002C7EF5">
      <w:pPr>
        <w:pStyle w:val="BodyText"/>
        <w:spacing w:line="321" w:lineRule="exact"/>
      </w:pPr>
      <w:r>
        <w:t>Май</w:t>
      </w:r>
    </w:p>
    <w:p w:rsidR="002C7EF5" w:rsidRDefault="002C7EF5">
      <w:pPr>
        <w:pStyle w:val="ListParagraph"/>
        <w:numPr>
          <w:ilvl w:val="0"/>
          <w:numId w:val="8"/>
        </w:numPr>
        <w:tabs>
          <w:tab w:val="left" w:pos="815"/>
        </w:tabs>
        <w:spacing w:before="264" w:line="322" w:lineRule="exact"/>
        <w:rPr>
          <w:sz w:val="28"/>
        </w:rPr>
      </w:pPr>
      <w:r>
        <w:rPr>
          <w:sz w:val="28"/>
        </w:rPr>
        <w:t>Просмотр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мультфильма</w:t>
      </w:r>
      <w:r>
        <w:rPr>
          <w:spacing w:val="-3"/>
          <w:sz w:val="28"/>
        </w:rPr>
        <w:t xml:space="preserve"> </w:t>
      </w:r>
      <w:r>
        <w:rPr>
          <w:sz w:val="28"/>
        </w:rPr>
        <w:t>«Барбоскины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реклама».</w:t>
      </w:r>
    </w:p>
    <w:p w:rsidR="002C7EF5" w:rsidRDefault="002C7EF5">
      <w:pPr>
        <w:pStyle w:val="ListParagraph"/>
        <w:numPr>
          <w:ilvl w:val="0"/>
          <w:numId w:val="8"/>
        </w:numPr>
        <w:tabs>
          <w:tab w:val="left" w:pos="815"/>
        </w:tabs>
        <w:spacing w:line="322" w:lineRule="exact"/>
        <w:rPr>
          <w:sz w:val="28"/>
        </w:rPr>
      </w:pPr>
      <w:r>
        <w:rPr>
          <w:sz w:val="28"/>
        </w:rPr>
        <w:t>«Магазин»-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цену</w:t>
      </w:r>
      <w:r>
        <w:rPr>
          <w:spacing w:val="-6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продать</w:t>
      </w:r>
    </w:p>
    <w:p w:rsidR="002C7EF5" w:rsidRDefault="002C7EF5">
      <w:pPr>
        <w:pStyle w:val="BodyText"/>
      </w:pPr>
      <w:r>
        <w:t>«товар»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цене.</w:t>
      </w:r>
    </w:p>
    <w:p w:rsidR="002C7EF5" w:rsidRDefault="002C7EF5">
      <w:pPr>
        <w:pStyle w:val="ListParagraph"/>
        <w:numPr>
          <w:ilvl w:val="0"/>
          <w:numId w:val="8"/>
        </w:numPr>
        <w:tabs>
          <w:tab w:val="left" w:pos="815"/>
        </w:tabs>
        <w:spacing w:before="1"/>
        <w:rPr>
          <w:sz w:val="28"/>
        </w:rPr>
      </w:pPr>
      <w:r>
        <w:rPr>
          <w:sz w:val="28"/>
        </w:rPr>
        <w:t>НОД</w:t>
      </w:r>
      <w:r>
        <w:rPr>
          <w:spacing w:val="-2"/>
          <w:sz w:val="28"/>
        </w:rPr>
        <w:t xml:space="preserve"> </w:t>
      </w:r>
      <w:r>
        <w:rPr>
          <w:sz w:val="28"/>
        </w:rPr>
        <w:t>«Путешествие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Экономика»</w:t>
      </w:r>
    </w:p>
    <w:p w:rsidR="002C7EF5" w:rsidRDefault="002C7EF5">
      <w:pPr>
        <w:pStyle w:val="Heading1"/>
        <w:spacing w:before="5" w:line="319" w:lineRule="exact"/>
      </w:pPr>
      <w:r>
        <w:t>Заключение</w:t>
      </w:r>
    </w:p>
    <w:p w:rsidR="002C7EF5" w:rsidRDefault="002C7EF5">
      <w:pPr>
        <w:pStyle w:val="BodyText"/>
        <w:ind w:firstLine="568"/>
      </w:pPr>
      <w:r>
        <w:t>Далее</w:t>
      </w:r>
      <w:r>
        <w:rPr>
          <w:spacing w:val="62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продолжено</w:t>
      </w:r>
      <w:r>
        <w:rPr>
          <w:spacing w:val="64"/>
        </w:rPr>
        <w:t xml:space="preserve"> </w:t>
      </w:r>
      <w:r>
        <w:t>осуществление</w:t>
      </w:r>
      <w:r>
        <w:rPr>
          <w:spacing w:val="66"/>
        </w:rPr>
        <w:t xml:space="preserve"> </w:t>
      </w:r>
      <w:r>
        <w:t>мероприятий</w:t>
      </w:r>
      <w:r>
        <w:rPr>
          <w:spacing w:val="63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дошкольника.</w:t>
      </w:r>
    </w:p>
    <w:p w:rsidR="002C7EF5" w:rsidRDefault="002C7EF5">
      <w:pPr>
        <w:pStyle w:val="BodyText"/>
        <w:ind w:firstLine="568"/>
      </w:pPr>
      <w:r>
        <w:t>В</w:t>
      </w:r>
      <w:r>
        <w:rPr>
          <w:spacing w:val="15"/>
        </w:rPr>
        <w:t xml:space="preserve"> </w:t>
      </w:r>
      <w:r>
        <w:t>дальнейшем</w:t>
      </w:r>
      <w:r>
        <w:rPr>
          <w:spacing w:val="15"/>
        </w:rPr>
        <w:t xml:space="preserve"> </w:t>
      </w:r>
      <w:r>
        <w:t>можно</w:t>
      </w:r>
      <w:r>
        <w:rPr>
          <w:spacing w:val="16"/>
        </w:rPr>
        <w:t xml:space="preserve"> </w:t>
      </w:r>
      <w:r>
        <w:t>организовать</w:t>
      </w:r>
      <w:r>
        <w:rPr>
          <w:spacing w:val="14"/>
        </w:rPr>
        <w:t xml:space="preserve"> </w:t>
      </w:r>
      <w:r>
        <w:t>работу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детьми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направлениям:</w:t>
      </w:r>
    </w:p>
    <w:p w:rsidR="002C7EF5" w:rsidRDefault="002C7EF5">
      <w:pPr>
        <w:pStyle w:val="ListParagraph"/>
        <w:numPr>
          <w:ilvl w:val="1"/>
          <w:numId w:val="8"/>
        </w:numPr>
        <w:tabs>
          <w:tab w:val="left" w:pos="1322"/>
        </w:tabs>
        <w:ind w:right="1335" w:firstLine="359"/>
        <w:rPr>
          <w:sz w:val="28"/>
        </w:rPr>
      </w:pPr>
      <w:r>
        <w:rPr>
          <w:sz w:val="28"/>
        </w:rPr>
        <w:t>деньги «растут» если их хранить не в банке – копилке, а в Банке;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авторитетные качества человека–хозяина: бережливость, расчётливость,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трудолюбие</w:t>
      </w:r>
    </w:p>
    <w:p w:rsidR="002C7EF5" w:rsidRDefault="002C7EF5">
      <w:pPr>
        <w:pStyle w:val="BodyText"/>
        <w:spacing w:before="2"/>
        <w:ind w:left="0"/>
      </w:pPr>
    </w:p>
    <w:p w:rsidR="002C7EF5" w:rsidRDefault="002C7EF5">
      <w:pPr>
        <w:pStyle w:val="Heading1"/>
        <w:spacing w:line="319" w:lineRule="exact"/>
      </w:pP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родителями:</w:t>
      </w:r>
    </w:p>
    <w:p w:rsidR="002C7EF5" w:rsidRDefault="002C7EF5">
      <w:pPr>
        <w:pStyle w:val="ListParagraph"/>
        <w:numPr>
          <w:ilvl w:val="0"/>
          <w:numId w:val="7"/>
        </w:numPr>
        <w:tabs>
          <w:tab w:val="left" w:pos="815"/>
        </w:tabs>
        <w:spacing w:line="242" w:lineRule="auto"/>
        <w:ind w:right="1350" w:firstLine="0"/>
        <w:rPr>
          <w:sz w:val="28"/>
        </w:rPr>
      </w:pPr>
      <w:r>
        <w:rPr>
          <w:sz w:val="28"/>
        </w:rPr>
        <w:t>Консультация для родителей «Финансовое воспитание детей в семье».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 в</w:t>
      </w:r>
      <w:r>
        <w:rPr>
          <w:spacing w:val="-2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2C7EF5" w:rsidRDefault="002C7EF5">
      <w:pPr>
        <w:pStyle w:val="ListParagraph"/>
        <w:numPr>
          <w:ilvl w:val="0"/>
          <w:numId w:val="7"/>
        </w:numPr>
        <w:tabs>
          <w:tab w:val="left" w:pos="815"/>
        </w:tabs>
        <w:ind w:right="1543" w:firstLine="0"/>
        <w:rPr>
          <w:sz w:val="28"/>
        </w:rPr>
      </w:pPr>
      <w:r>
        <w:rPr>
          <w:sz w:val="28"/>
        </w:rPr>
        <w:t>Совместная деятельность детей и родителей – рисование «Магазин».</w:t>
      </w:r>
      <w:r>
        <w:rPr>
          <w:spacing w:val="-67"/>
          <w:sz w:val="28"/>
        </w:rPr>
        <w:t xml:space="preserve"> </w:t>
      </w:r>
      <w:r>
        <w:rPr>
          <w:sz w:val="28"/>
        </w:rPr>
        <w:t>3.Беседа</w:t>
      </w:r>
      <w:r>
        <w:rPr>
          <w:spacing w:val="-1"/>
          <w:sz w:val="28"/>
        </w:rPr>
        <w:t xml:space="preserve"> </w:t>
      </w:r>
      <w:r>
        <w:rPr>
          <w:sz w:val="28"/>
        </w:rPr>
        <w:t>«Как я коплю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3"/>
          <w:sz w:val="28"/>
        </w:rPr>
        <w:t xml:space="preserve"> </w:t>
      </w:r>
      <w:r>
        <w:rPr>
          <w:sz w:val="28"/>
        </w:rPr>
        <w:t>дома».</w:t>
      </w:r>
    </w:p>
    <w:p w:rsidR="002C7EF5" w:rsidRDefault="002C7EF5">
      <w:pPr>
        <w:pStyle w:val="Heading1"/>
        <w:spacing w:line="319" w:lineRule="exac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2C7EF5" w:rsidRDefault="002C7EF5">
      <w:pPr>
        <w:pStyle w:val="ListParagraph"/>
        <w:numPr>
          <w:ilvl w:val="1"/>
          <w:numId w:val="7"/>
        </w:numPr>
        <w:tabs>
          <w:tab w:val="left" w:pos="1322"/>
        </w:tabs>
        <w:ind w:right="1286"/>
        <w:rPr>
          <w:sz w:val="28"/>
        </w:rPr>
      </w:pPr>
      <w:r>
        <w:rPr>
          <w:sz w:val="28"/>
        </w:rPr>
        <w:t>Дети понимают и ценят окружающий предметный мир. Уважают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умеющих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зарабатывать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деньги;</w:t>
      </w:r>
    </w:p>
    <w:p w:rsidR="002C7EF5" w:rsidRDefault="002C7EF5">
      <w:pPr>
        <w:pStyle w:val="BodyText"/>
        <w:spacing w:line="242" w:lineRule="auto"/>
        <w:ind w:left="1322" w:right="1028" w:hanging="720"/>
      </w:pPr>
      <w:r>
        <w:t>Осознают на доступном им уровне взаимосвязь понятий «труд – продукт –</w:t>
      </w:r>
      <w:r>
        <w:rPr>
          <w:spacing w:val="-67"/>
        </w:rPr>
        <w:t xml:space="preserve"> </w:t>
      </w:r>
      <w:r>
        <w:t>деньги»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стоимость</w:t>
      </w:r>
      <w:r>
        <w:rPr>
          <w:spacing w:val="-2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 качества;</w:t>
      </w:r>
    </w:p>
    <w:p w:rsidR="002C7EF5" w:rsidRDefault="002C7EF5">
      <w:pPr>
        <w:pStyle w:val="BodyText"/>
        <w:ind w:left="1322" w:right="686" w:hanging="720"/>
      </w:pPr>
      <w:r>
        <w:t>Признают авторитетными качества человека – хозяина: бережливость,</w:t>
      </w:r>
      <w:r>
        <w:rPr>
          <w:spacing w:val="1"/>
        </w:rPr>
        <w:t xml:space="preserve"> </w:t>
      </w:r>
      <w:r>
        <w:t>расчётливость,</w:t>
      </w:r>
      <w:r>
        <w:rPr>
          <w:spacing w:val="3"/>
        </w:rPr>
        <w:t xml:space="preserve"> </w:t>
      </w:r>
      <w:r>
        <w:t>экономность,</w:t>
      </w:r>
      <w:r>
        <w:rPr>
          <w:spacing w:val="4"/>
        </w:rPr>
        <w:t xml:space="preserve"> </w:t>
      </w:r>
      <w:r>
        <w:t>трудолюбие,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одновременно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щедрость, благородство, честность, умение сопереживать, милосердие .</w:t>
      </w:r>
      <w:r>
        <w:rPr>
          <w:spacing w:val="-67"/>
        </w:rPr>
        <w:t xml:space="preserve"> </w:t>
      </w:r>
      <w:r>
        <w:t>Ведут</w:t>
      </w:r>
      <w:r>
        <w:rPr>
          <w:spacing w:val="-2"/>
        </w:rPr>
        <w:t xml:space="preserve"> </w:t>
      </w:r>
      <w:r>
        <w:t>себя правильно в</w:t>
      </w:r>
      <w:r>
        <w:rPr>
          <w:spacing w:val="-1"/>
        </w:rPr>
        <w:t xml:space="preserve"> </w:t>
      </w:r>
      <w:r>
        <w:t>реальных жизненных</w:t>
      </w:r>
      <w:r>
        <w:rPr>
          <w:spacing w:val="1"/>
        </w:rPr>
        <w:t xml:space="preserve"> </w:t>
      </w:r>
      <w:r>
        <w:t>ситуациях.</w:t>
      </w:r>
    </w:p>
    <w:p w:rsidR="002C7EF5" w:rsidRDefault="002C7EF5">
      <w:pPr>
        <w:pStyle w:val="BodyText"/>
        <w:spacing w:line="320" w:lineRule="exact"/>
      </w:pPr>
      <w:r>
        <w:t>Контролируют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возрастом.</w:t>
      </w:r>
    </w:p>
    <w:p w:rsidR="002C7EF5" w:rsidRDefault="002C7EF5">
      <w:pPr>
        <w:pStyle w:val="ListParagraph"/>
        <w:numPr>
          <w:ilvl w:val="1"/>
          <w:numId w:val="7"/>
        </w:numPr>
        <w:tabs>
          <w:tab w:val="left" w:pos="1322"/>
        </w:tabs>
        <w:ind w:right="669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финансов.</w:t>
      </w:r>
    </w:p>
    <w:p w:rsidR="002C7EF5" w:rsidRDefault="002C7EF5">
      <w:pPr>
        <w:pStyle w:val="ListParagraph"/>
        <w:numPr>
          <w:ilvl w:val="1"/>
          <w:numId w:val="7"/>
        </w:numPr>
        <w:tabs>
          <w:tab w:val="left" w:pos="1322"/>
        </w:tabs>
        <w:ind w:right="670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 дошкольников.</w:t>
      </w:r>
    </w:p>
    <w:p w:rsidR="002C7EF5" w:rsidRDefault="002C7EF5">
      <w:pPr>
        <w:jc w:val="both"/>
        <w:rPr>
          <w:sz w:val="28"/>
        </w:r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BodyText"/>
        <w:ind w:left="0"/>
        <w:rPr>
          <w:sz w:val="20"/>
        </w:rPr>
      </w:pPr>
    </w:p>
    <w:p w:rsidR="002C7EF5" w:rsidRDefault="002C7EF5">
      <w:pPr>
        <w:pStyle w:val="Heading1"/>
        <w:spacing w:before="268" w:line="242" w:lineRule="auto"/>
        <w:ind w:left="2351" w:right="573" w:firstLine="5574"/>
      </w:pPr>
      <w:r>
        <w:t>приложение № 1</w:t>
      </w:r>
      <w:r>
        <w:rPr>
          <w:spacing w:val="-67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2C7EF5" w:rsidRDefault="002C7EF5">
      <w:pPr>
        <w:spacing w:line="315" w:lineRule="exact"/>
        <w:ind w:left="2056"/>
        <w:rPr>
          <w:b/>
          <w:sz w:val="28"/>
        </w:rPr>
      </w:pPr>
      <w:r>
        <w:rPr>
          <w:b/>
          <w:sz w:val="28"/>
        </w:rPr>
        <w:t>Зачем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финансовая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грамотность?[1]</w:t>
      </w:r>
    </w:p>
    <w:p w:rsidR="002C7EF5" w:rsidRDefault="002C7EF5">
      <w:pPr>
        <w:spacing w:line="319" w:lineRule="exact"/>
        <w:ind w:right="668"/>
        <w:jc w:val="right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Если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хочешь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богатым,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нужно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финансово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грамотным»</w:t>
      </w:r>
    </w:p>
    <w:p w:rsidR="002C7EF5" w:rsidRDefault="002C7EF5">
      <w:pPr>
        <w:pStyle w:val="BodyText"/>
        <w:spacing w:before="7"/>
        <w:ind w:right="663" w:firstLine="7150"/>
        <w:jc w:val="right"/>
      </w:pPr>
      <w:r>
        <w:rPr>
          <w:b/>
          <w:i/>
        </w:rPr>
        <w:t>Роберт Кийосаки</w:t>
      </w:r>
      <w:r>
        <w:rPr>
          <w:b/>
          <w:i/>
          <w:spacing w:val="-67"/>
        </w:rPr>
        <w:t xml:space="preserve"> </w:t>
      </w:r>
      <w:r>
        <w:t>Родители,</w:t>
      </w:r>
      <w:r>
        <w:rPr>
          <w:spacing w:val="4"/>
        </w:rPr>
        <w:t xml:space="preserve"> </w:t>
      </w:r>
      <w:r>
        <w:t>воспитывая</w:t>
      </w:r>
      <w:r>
        <w:rPr>
          <w:spacing w:val="4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стараются</w:t>
      </w:r>
      <w:r>
        <w:rPr>
          <w:spacing w:val="3"/>
        </w:rPr>
        <w:t xml:space="preserve"> </w:t>
      </w:r>
      <w:r>
        <w:t>дать</w:t>
      </w:r>
      <w:r>
        <w:rPr>
          <w:spacing w:val="72"/>
        </w:rPr>
        <w:t xml:space="preserve"> </w:t>
      </w:r>
      <w:r>
        <w:t>ему</w:t>
      </w:r>
      <w:r>
        <w:rPr>
          <w:spacing w:val="70"/>
        </w:rPr>
        <w:t xml:space="preserve"> </w:t>
      </w:r>
      <w:r>
        <w:t>всё</w:t>
      </w:r>
      <w:r>
        <w:rPr>
          <w:spacing w:val="74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лучшее.</w:t>
      </w:r>
      <w:r>
        <w:rPr>
          <w:spacing w:val="26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отдают</w:t>
      </w:r>
      <w:r>
        <w:rPr>
          <w:spacing w:val="26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различные</w:t>
      </w:r>
      <w:r>
        <w:rPr>
          <w:spacing w:val="24"/>
        </w:rPr>
        <w:t xml:space="preserve"> </w:t>
      </w:r>
      <w:r>
        <w:t>кружки,</w:t>
      </w:r>
      <w:r>
        <w:rPr>
          <w:spacing w:val="26"/>
        </w:rPr>
        <w:t xml:space="preserve"> </w:t>
      </w:r>
      <w:r>
        <w:t>учат</w:t>
      </w:r>
      <w:r>
        <w:rPr>
          <w:spacing w:val="26"/>
        </w:rPr>
        <w:t xml:space="preserve"> </w:t>
      </w:r>
      <w:r>
        <w:t>вежливости,</w:t>
      </w:r>
      <w:r>
        <w:rPr>
          <w:spacing w:val="24"/>
        </w:rPr>
        <w:t xml:space="preserve"> </w:t>
      </w:r>
      <w:r>
        <w:t>манерам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многому</w:t>
      </w:r>
      <w:r>
        <w:rPr>
          <w:spacing w:val="47"/>
        </w:rPr>
        <w:t xml:space="preserve"> </w:t>
      </w:r>
      <w:r>
        <w:t>другому,</w:t>
      </w:r>
      <w:r>
        <w:rPr>
          <w:spacing w:val="52"/>
        </w:rPr>
        <w:t xml:space="preserve"> </w:t>
      </w:r>
      <w:r>
        <w:t>но</w:t>
      </w:r>
      <w:r>
        <w:rPr>
          <w:spacing w:val="51"/>
        </w:rPr>
        <w:t xml:space="preserve"> </w:t>
      </w:r>
      <w:r>
        <w:t>большинство</w:t>
      </w:r>
      <w:r>
        <w:rPr>
          <w:spacing w:val="49"/>
        </w:rPr>
        <w:t xml:space="preserve"> </w:t>
      </w:r>
      <w:r>
        <w:t>совсем</w:t>
      </w:r>
      <w:r>
        <w:rPr>
          <w:spacing w:val="47"/>
        </w:rPr>
        <w:t xml:space="preserve"> </w:t>
      </w:r>
      <w:r>
        <w:t>безответственно</w:t>
      </w:r>
      <w:r>
        <w:rPr>
          <w:spacing w:val="51"/>
        </w:rPr>
        <w:t xml:space="preserve"> </w:t>
      </w:r>
      <w:r>
        <w:t>подходят</w:t>
      </w:r>
      <w:r>
        <w:rPr>
          <w:spacing w:val="5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такому</w:t>
      </w:r>
      <w:r>
        <w:rPr>
          <w:spacing w:val="15"/>
        </w:rPr>
        <w:t xml:space="preserve"> </w:t>
      </w:r>
      <w:r>
        <w:t>важному</w:t>
      </w:r>
      <w:r>
        <w:rPr>
          <w:spacing w:val="15"/>
        </w:rPr>
        <w:t xml:space="preserve"> </w:t>
      </w:r>
      <w:r>
        <w:t>вопросу,</w:t>
      </w:r>
      <w:r>
        <w:rPr>
          <w:spacing w:val="18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финансовая</w:t>
      </w:r>
      <w:r>
        <w:rPr>
          <w:spacing w:val="18"/>
        </w:rPr>
        <w:t xml:space="preserve"> </w:t>
      </w:r>
      <w:r>
        <w:t>грамотность.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того,</w:t>
      </w:r>
      <w:r>
        <w:rPr>
          <w:spacing w:val="18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ребенок</w:t>
      </w:r>
      <w:r>
        <w:rPr>
          <w:spacing w:val="123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будущем</w:t>
      </w:r>
      <w:r>
        <w:rPr>
          <w:spacing w:val="124"/>
        </w:rPr>
        <w:t xml:space="preserve"> </w:t>
      </w:r>
      <w:r>
        <w:t>жил</w:t>
      </w:r>
      <w:r>
        <w:rPr>
          <w:spacing w:val="122"/>
        </w:rPr>
        <w:t xml:space="preserve"> </w:t>
      </w:r>
      <w:r>
        <w:t>комфортной,</w:t>
      </w:r>
      <w:r>
        <w:rPr>
          <w:spacing w:val="123"/>
        </w:rPr>
        <w:t xml:space="preserve"> </w:t>
      </w:r>
      <w:r>
        <w:t>обеспеченной</w:t>
      </w:r>
      <w:r>
        <w:rPr>
          <w:spacing w:val="122"/>
        </w:rPr>
        <w:t xml:space="preserve"> </w:t>
      </w:r>
      <w:r>
        <w:t>жизнью,</w:t>
      </w:r>
      <w:r>
        <w:rPr>
          <w:spacing w:val="120"/>
        </w:rPr>
        <w:t xml:space="preserve"> </w:t>
      </w:r>
      <w:r>
        <w:t>родители</w:t>
      </w:r>
    </w:p>
    <w:p w:rsidR="002C7EF5" w:rsidRDefault="002C7EF5">
      <w:pPr>
        <w:pStyle w:val="BodyText"/>
        <w:spacing w:line="315" w:lineRule="exact"/>
      </w:pPr>
      <w:r>
        <w:t>должны</w:t>
      </w:r>
      <w:r>
        <w:rPr>
          <w:spacing w:val="-3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деньги:</w:t>
      </w:r>
    </w:p>
    <w:p w:rsidR="002C7EF5" w:rsidRDefault="002C7EF5">
      <w:pPr>
        <w:pStyle w:val="ListParagraph"/>
        <w:numPr>
          <w:ilvl w:val="0"/>
          <w:numId w:val="6"/>
        </w:numPr>
        <w:tabs>
          <w:tab w:val="left" w:pos="883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деньги</w:t>
      </w:r>
    </w:p>
    <w:p w:rsidR="002C7EF5" w:rsidRDefault="002C7EF5">
      <w:pPr>
        <w:pStyle w:val="ListParagraph"/>
        <w:numPr>
          <w:ilvl w:val="0"/>
          <w:numId w:val="6"/>
        </w:numPr>
        <w:tabs>
          <w:tab w:val="left" w:pos="883"/>
        </w:tabs>
        <w:spacing w:line="322" w:lineRule="exact"/>
        <w:rPr>
          <w:sz w:val="28"/>
        </w:rPr>
      </w:pP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их взять</w:t>
      </w:r>
    </w:p>
    <w:p w:rsidR="002C7EF5" w:rsidRDefault="002C7EF5">
      <w:pPr>
        <w:pStyle w:val="ListParagraph"/>
        <w:numPr>
          <w:ilvl w:val="0"/>
          <w:numId w:val="6"/>
        </w:numPr>
        <w:tabs>
          <w:tab w:val="left" w:pos="883"/>
        </w:tabs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распоряжаться</w:t>
      </w:r>
    </w:p>
    <w:p w:rsidR="002C7EF5" w:rsidRDefault="002C7EF5">
      <w:pPr>
        <w:pStyle w:val="BodyText"/>
        <w:spacing w:before="1"/>
        <w:ind w:right="667" w:firstLine="568"/>
        <w:jc w:val="both"/>
      </w:pPr>
      <w:r>
        <w:t>Если</w:t>
      </w:r>
      <w:r>
        <w:rPr>
          <w:spacing w:val="38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сформировать</w:t>
      </w:r>
      <w:r>
        <w:rPr>
          <w:spacing w:val="36"/>
        </w:rPr>
        <w:t xml:space="preserve"> </w:t>
      </w:r>
      <w:r>
        <w:t>правильное</w:t>
      </w:r>
      <w:r>
        <w:rPr>
          <w:spacing w:val="38"/>
        </w:rPr>
        <w:t xml:space="preserve"> </w:t>
      </w:r>
      <w:r>
        <w:t>представление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деньгах,</w:t>
      </w:r>
      <w:r>
        <w:rPr>
          <w:spacing w:val="-68"/>
        </w:rPr>
        <w:t xml:space="preserve"> </w:t>
      </w:r>
      <w:r>
        <w:t>то у него появится собственное, зачастую неверное мнение. Дети должны</w:t>
      </w:r>
      <w:r>
        <w:rPr>
          <w:spacing w:val="1"/>
        </w:rPr>
        <w:t xml:space="preserve"> </w:t>
      </w:r>
      <w:r>
        <w:t>осознавать,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зарабатываются</w:t>
      </w:r>
      <w:r>
        <w:rPr>
          <w:spacing w:val="-2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трудом.</w:t>
      </w:r>
    </w:p>
    <w:p w:rsidR="002C7EF5" w:rsidRDefault="002C7EF5">
      <w:pPr>
        <w:pStyle w:val="Heading2"/>
        <w:spacing w:before="7"/>
        <w:ind w:firstLine="568"/>
        <w:jc w:val="both"/>
      </w:pPr>
      <w:r>
        <w:t>Финансовая грамотность – это особое качество человека, 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зарабатывать</w:t>
      </w:r>
      <w:r>
        <w:rPr>
          <w:spacing w:val="-3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управлять.</w:t>
      </w:r>
    </w:p>
    <w:p w:rsidR="002C7EF5" w:rsidRDefault="002C7EF5">
      <w:pPr>
        <w:pStyle w:val="BodyText"/>
        <w:ind w:right="671" w:firstLine="638"/>
        <w:jc w:val="both"/>
      </w:pPr>
      <w:r>
        <w:t>Обучение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деньгами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пятилетнего</w:t>
      </w:r>
      <w:r>
        <w:rPr>
          <w:spacing w:val="-67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этого момента</w:t>
      </w:r>
      <w:r>
        <w:rPr>
          <w:spacing w:val="-4"/>
        </w:rPr>
        <w:t xml:space="preserve"> </w:t>
      </w:r>
      <w:r>
        <w:t>ребенок готов</w:t>
      </w:r>
      <w:r>
        <w:rPr>
          <w:spacing w:val="-5"/>
        </w:rPr>
        <w:t xml:space="preserve"> </w:t>
      </w:r>
      <w:r>
        <w:t>начать</w:t>
      </w:r>
      <w:r>
        <w:rPr>
          <w:spacing w:val="-5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нечто новое.</w:t>
      </w:r>
    </w:p>
    <w:p w:rsidR="002C7EF5" w:rsidRDefault="002C7EF5">
      <w:pPr>
        <w:pStyle w:val="BodyText"/>
        <w:ind w:right="666" w:firstLine="568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от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 xml:space="preserve">лет </w:t>
      </w:r>
      <w:r>
        <w:t>необходимо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Ребенку нужно знать о том, какой профессией занимаются его</w:t>
      </w:r>
      <w:r>
        <w:rPr>
          <w:spacing w:val="1"/>
        </w:rPr>
        <w:t xml:space="preserve"> </w:t>
      </w:r>
      <w:r>
        <w:t>родители.</w:t>
      </w:r>
      <w:r>
        <w:rPr>
          <w:spacing w:val="-2"/>
        </w:rPr>
        <w:t xml:space="preserve"> </w:t>
      </w:r>
      <w:r>
        <w:t>Перед чадом важно делиться</w:t>
      </w:r>
      <w:r>
        <w:rPr>
          <w:spacing w:val="-1"/>
        </w:rPr>
        <w:t xml:space="preserve"> </w:t>
      </w:r>
      <w:r>
        <w:t>успехами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карьеры.</w:t>
      </w:r>
    </w:p>
    <w:p w:rsidR="002C7EF5" w:rsidRDefault="002C7EF5">
      <w:pPr>
        <w:pStyle w:val="BodyText"/>
        <w:spacing w:line="242" w:lineRule="auto"/>
        <w:ind w:right="670" w:firstLine="568"/>
        <w:jc w:val="both"/>
      </w:pP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пойдёт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покупки.</w:t>
      </w:r>
      <w:r>
        <w:rPr>
          <w:spacing w:val="-3"/>
        </w:rPr>
        <w:t xml:space="preserve"> </w:t>
      </w:r>
      <w:r>
        <w:t>Местом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послужить</w:t>
      </w:r>
      <w:r>
        <w:rPr>
          <w:spacing w:val="-2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r>
        <w:t>столовая,</w:t>
      </w:r>
      <w:r>
        <w:rPr>
          <w:spacing w:val="-1"/>
        </w:rPr>
        <w:t xml:space="preserve"> </w:t>
      </w:r>
      <w:r>
        <w:t>так</w:t>
      </w:r>
    </w:p>
    <w:p w:rsidR="002C7EF5" w:rsidRDefault="002C7EF5">
      <w:pPr>
        <w:pStyle w:val="BodyText"/>
        <w:ind w:right="673"/>
        <w:jc w:val="both"/>
      </w:pPr>
      <w:r>
        <w:t>как в ней можно наглядно показать, как выглядят деньги, процесс их размена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сдачи.</w:t>
      </w:r>
    </w:p>
    <w:p w:rsidR="002C7EF5" w:rsidRDefault="002C7EF5">
      <w:pPr>
        <w:pStyle w:val="BodyText"/>
        <w:ind w:right="663" w:firstLine="568"/>
        <w:jc w:val="both"/>
      </w:pPr>
      <w:r>
        <w:t xml:space="preserve">В период от </w:t>
      </w:r>
      <w:r>
        <w:rPr>
          <w:b/>
        </w:rPr>
        <w:t xml:space="preserve">7 до 9 лет </w:t>
      </w:r>
      <w:r>
        <w:t>следует научить покупкам в крупных магазинах.</w:t>
      </w:r>
      <w:r>
        <w:rPr>
          <w:spacing w:val="1"/>
        </w:rPr>
        <w:t xml:space="preserve"> </w:t>
      </w:r>
      <w:r>
        <w:t>Ребенку необходимо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такое понятие, как «Чек». Надо</w:t>
      </w:r>
      <w:r>
        <w:rPr>
          <w:spacing w:val="70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ему денег чуть больше, чем нужно и отправить в магазин за какой-нибудь</w:t>
      </w:r>
      <w:r>
        <w:rPr>
          <w:spacing w:val="1"/>
        </w:rPr>
        <w:t xml:space="preserve"> </w:t>
      </w:r>
      <w:r>
        <w:t>покупкой, но с условием, чтобы он обязательно принёс чек. Благоприятным</w:t>
      </w:r>
      <w:r>
        <w:rPr>
          <w:spacing w:val="1"/>
        </w:rPr>
        <w:t xml:space="preserve"> </w:t>
      </w:r>
      <w:r>
        <w:t>исходом будет то, если ребенок принесет товар и правильную сдачу. В итоге</w:t>
      </w:r>
      <w:r>
        <w:rPr>
          <w:spacing w:val="1"/>
        </w:rPr>
        <w:t xml:space="preserve"> </w:t>
      </w:r>
      <w:r>
        <w:t>сдачу,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вознаграждения, можно</w:t>
      </w:r>
      <w:r>
        <w:rPr>
          <w:spacing w:val="1"/>
        </w:rPr>
        <w:t xml:space="preserve"> </w:t>
      </w:r>
      <w:r>
        <w:t>отдать</w:t>
      </w:r>
      <w:r>
        <w:rPr>
          <w:spacing w:val="-2"/>
        </w:rPr>
        <w:t xml:space="preserve"> </w:t>
      </w:r>
      <w:r>
        <w:t>ребенку.</w:t>
      </w:r>
    </w:p>
    <w:p w:rsidR="002C7EF5" w:rsidRDefault="002C7EF5">
      <w:pPr>
        <w:pStyle w:val="BodyText"/>
        <w:ind w:right="665" w:firstLine="568"/>
        <w:jc w:val="both"/>
      </w:pPr>
      <w:r>
        <w:t>На каждом этапе обучения родители обязаны осуществлять контроль.</w:t>
      </w:r>
      <w:r>
        <w:rPr>
          <w:spacing w:val="1"/>
        </w:rPr>
        <w:t xml:space="preserve"> </w:t>
      </w:r>
      <w:r>
        <w:t>Если ребенок ошибся, то агрессия – это не выход. Напротив, надо помогать,</w:t>
      </w:r>
      <w:r>
        <w:rPr>
          <w:spacing w:val="1"/>
        </w:rPr>
        <w:t xml:space="preserve"> </w:t>
      </w:r>
      <w:r>
        <w:t>но и делать все</w:t>
      </w:r>
      <w:r>
        <w:rPr>
          <w:spacing w:val="1"/>
        </w:rPr>
        <w:t xml:space="preserve"> </w:t>
      </w:r>
      <w:r>
        <w:t>за него</w:t>
      </w:r>
      <w:r>
        <w:rPr>
          <w:spacing w:val="1"/>
        </w:rPr>
        <w:t xml:space="preserve"> </w:t>
      </w:r>
      <w:r>
        <w:t>тоже не стоит, так как</w:t>
      </w:r>
      <w:r>
        <w:rPr>
          <w:spacing w:val="1"/>
        </w:rPr>
        <w:t xml:space="preserve"> </w:t>
      </w:r>
      <w:r>
        <w:t>у него должна развиться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принятия решений.</w:t>
      </w:r>
    </w:p>
    <w:p w:rsidR="002C7EF5" w:rsidRDefault="002C7EF5">
      <w:pPr>
        <w:pStyle w:val="Heading1"/>
        <w:ind w:left="1312"/>
        <w:jc w:val="both"/>
      </w:pPr>
      <w:r>
        <w:t>Объясните</w:t>
      </w:r>
      <w:r>
        <w:rPr>
          <w:spacing w:val="-1"/>
        </w:rPr>
        <w:t xml:space="preserve"> </w:t>
      </w:r>
      <w:r>
        <w:t>ребенку,</w:t>
      </w:r>
      <w:r>
        <w:rPr>
          <w:spacing w:val="-2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деньги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откуда они</w:t>
      </w:r>
      <w:r>
        <w:rPr>
          <w:spacing w:val="-3"/>
        </w:rPr>
        <w:t xml:space="preserve"> </w:t>
      </w:r>
      <w:r>
        <w:t>появляются</w:t>
      </w:r>
    </w:p>
    <w:p w:rsidR="002C7EF5" w:rsidRDefault="002C7EF5">
      <w:pPr>
        <w:jc w:val="both"/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spacing w:before="79" w:line="242" w:lineRule="auto"/>
        <w:ind w:right="669" w:firstLine="710"/>
        <w:jc w:val="both"/>
      </w:pPr>
      <w:r>
        <w:t>Инструкция, которой следует придерживаться, чтобы ребенок понял,</w:t>
      </w:r>
      <w:r>
        <w:rPr>
          <w:spacing w:val="1"/>
        </w:rPr>
        <w:t xml:space="preserve"> </w:t>
      </w:r>
      <w:r>
        <w:t>что такое</w:t>
      </w:r>
      <w:r>
        <w:rPr>
          <w:spacing w:val="-3"/>
        </w:rPr>
        <w:t xml:space="preserve"> </w:t>
      </w:r>
      <w:r>
        <w:t>деньги:</w:t>
      </w:r>
    </w:p>
    <w:p w:rsidR="002C7EF5" w:rsidRDefault="002C7EF5">
      <w:pPr>
        <w:pStyle w:val="BodyText"/>
        <w:ind w:right="671" w:firstLine="568"/>
        <w:jc w:val="both"/>
      </w:pPr>
      <w:r>
        <w:t>•для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монетки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купюры,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рассмотрел.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разъяснить</w:t>
      </w:r>
      <w:r>
        <w:rPr>
          <w:spacing w:val="-2"/>
        </w:rPr>
        <w:t xml:space="preserve"> </w:t>
      </w:r>
      <w:r>
        <w:t>ему,</w:t>
      </w:r>
      <w:r>
        <w:rPr>
          <w:spacing w:val="-1"/>
        </w:rPr>
        <w:t xml:space="preserve"> </w:t>
      </w:r>
      <w:r>
        <w:t>что за деньги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магазинах покупаются товары;</w:t>
      </w:r>
    </w:p>
    <w:p w:rsidR="002C7EF5" w:rsidRDefault="002C7EF5">
      <w:pPr>
        <w:pStyle w:val="BodyText"/>
        <w:ind w:right="672" w:firstLine="568"/>
        <w:jc w:val="both"/>
      </w:pPr>
      <w:r>
        <w:t>•когда родитель покупает малышу игрушку, можно вложить ребенку в</w:t>
      </w:r>
      <w:r>
        <w:rPr>
          <w:spacing w:val="1"/>
        </w:rPr>
        <w:t xml:space="preserve"> </w:t>
      </w:r>
      <w:r>
        <w:t>руку купюры, чтобы он на кассе сам оплатил покупку. Таким образом, он</w:t>
      </w:r>
      <w:r>
        <w:rPr>
          <w:spacing w:val="1"/>
        </w:rPr>
        <w:t xml:space="preserve"> </w:t>
      </w:r>
      <w:r>
        <w:t>поймет,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 вещи</w:t>
      </w:r>
      <w:r>
        <w:rPr>
          <w:spacing w:val="-2"/>
        </w:rPr>
        <w:t xml:space="preserve"> </w:t>
      </w:r>
      <w:r>
        <w:t>надо платить;</w:t>
      </w:r>
    </w:p>
    <w:p w:rsidR="002C7EF5" w:rsidRDefault="002C7EF5">
      <w:pPr>
        <w:pStyle w:val="BodyText"/>
        <w:ind w:right="672" w:firstLine="568"/>
        <w:jc w:val="both"/>
      </w:pPr>
      <w:r>
        <w:t>•ребенку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копилку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</w:t>
      </w:r>
      <w:r>
        <w:rPr>
          <w:spacing w:val="-67"/>
        </w:rPr>
        <w:t xml:space="preserve"> </w:t>
      </w:r>
      <w:r>
        <w:t>монеты, так он не только поймет цену денег, но и научится их хранить и</w:t>
      </w:r>
      <w:r>
        <w:rPr>
          <w:spacing w:val="1"/>
        </w:rPr>
        <w:t xml:space="preserve"> </w:t>
      </w:r>
      <w:r>
        <w:t>экономить;</w:t>
      </w:r>
    </w:p>
    <w:p w:rsidR="002C7EF5" w:rsidRDefault="002C7EF5">
      <w:pPr>
        <w:pStyle w:val="BodyText"/>
        <w:ind w:right="664" w:firstLine="568"/>
        <w:jc w:val="both"/>
      </w:pPr>
      <w:r>
        <w:t>•чтобы ребенок понял, откуда у родителей берутся деньги, ему нужно</w:t>
      </w:r>
      <w:r>
        <w:rPr>
          <w:spacing w:val="1"/>
        </w:rPr>
        <w:t xml:space="preserve"> </w:t>
      </w:r>
      <w:r>
        <w:t>чаще рассказывать о своей работе. Говорить о том, чем вы там занимаетесь,</w:t>
      </w:r>
      <w:r>
        <w:rPr>
          <w:spacing w:val="1"/>
        </w:rPr>
        <w:t xml:space="preserve"> </w:t>
      </w:r>
      <w:r>
        <w:t>какую пользу приносите и какие имеете успехи. Важно поставить акцент 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 проделанный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вы получаете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сумму денег.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повзрослеет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кредитными картами и показать процедуру снятия наличных при помощи</w:t>
      </w:r>
      <w:r>
        <w:rPr>
          <w:spacing w:val="1"/>
        </w:rPr>
        <w:t xml:space="preserve"> </w:t>
      </w:r>
      <w:r>
        <w:t>банкомата;</w:t>
      </w:r>
    </w:p>
    <w:p w:rsidR="002C7EF5" w:rsidRDefault="002C7EF5">
      <w:pPr>
        <w:pStyle w:val="BodyText"/>
        <w:ind w:right="670" w:firstLine="568"/>
        <w:jc w:val="both"/>
      </w:pPr>
      <w:r>
        <w:t>•никогда не нужно использовать деньги в качестве поощрения. Если так</w:t>
      </w:r>
      <w:r>
        <w:rPr>
          <w:spacing w:val="1"/>
        </w:rPr>
        <w:t xml:space="preserve"> </w:t>
      </w:r>
      <w:r>
        <w:t>делать, то у ребенка возникнет неправильное представление о деньгах, и он с</w:t>
      </w:r>
      <w:r>
        <w:rPr>
          <w:spacing w:val="1"/>
        </w:rPr>
        <w:t xml:space="preserve"> </w:t>
      </w:r>
      <w:r>
        <w:t>большой вероятностью вырастет финансово неграмотным, так как для него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наградой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манипулированием</w:t>
      </w:r>
      <w:r>
        <w:rPr>
          <w:spacing w:val="-4"/>
        </w:rPr>
        <w:t xml:space="preserve"> </w:t>
      </w:r>
      <w:r>
        <w:t>людьми;</w:t>
      </w:r>
    </w:p>
    <w:p w:rsidR="002C7EF5" w:rsidRDefault="002C7EF5">
      <w:pPr>
        <w:pStyle w:val="BodyText"/>
        <w:ind w:right="665" w:firstLine="568"/>
        <w:jc w:val="both"/>
      </w:pPr>
      <w:r>
        <w:t>•чтобы ребенок на самом деле понял, что такое деньги и как они ценны в</w:t>
      </w:r>
      <w:r>
        <w:rPr>
          <w:spacing w:val="-67"/>
        </w:rPr>
        <w:t xml:space="preserve"> </w:t>
      </w:r>
      <w:r>
        <w:t>семье, необходимо все показать ему на примере. Допустим, у него сломалась</w:t>
      </w:r>
      <w:r>
        <w:rPr>
          <w:spacing w:val="1"/>
        </w:rPr>
        <w:t xml:space="preserve"> </w:t>
      </w:r>
      <w:r>
        <w:t>игрушка.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бежать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покупать</w:t>
      </w:r>
      <w:r>
        <w:rPr>
          <w:spacing w:val="1"/>
        </w:rPr>
        <w:t xml:space="preserve"> </w:t>
      </w:r>
      <w:r>
        <w:t>новую.</w:t>
      </w:r>
      <w:r>
        <w:rPr>
          <w:spacing w:val="1"/>
        </w:rPr>
        <w:t xml:space="preserve"> </w:t>
      </w:r>
      <w:r>
        <w:t>Пусть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поймёт,</w:t>
      </w:r>
      <w:r>
        <w:rPr>
          <w:spacing w:val="-2"/>
        </w:rPr>
        <w:t xml:space="preserve"> </w:t>
      </w:r>
      <w:r>
        <w:t>что деньги не</w:t>
      </w:r>
      <w:r>
        <w:rPr>
          <w:spacing w:val="-1"/>
        </w:rPr>
        <w:t xml:space="preserve"> </w:t>
      </w:r>
      <w:r>
        <w:t>безграничны и</w:t>
      </w:r>
      <w:r>
        <w:rPr>
          <w:spacing w:val="-1"/>
        </w:rPr>
        <w:t xml:space="preserve"> </w:t>
      </w:r>
      <w:r>
        <w:t>зарабатываются</w:t>
      </w:r>
      <w:r>
        <w:rPr>
          <w:spacing w:val="-1"/>
        </w:rPr>
        <w:t xml:space="preserve"> </w:t>
      </w:r>
      <w:r>
        <w:t>трудом.</w:t>
      </w:r>
    </w:p>
    <w:p w:rsidR="002C7EF5" w:rsidRDefault="002C7EF5">
      <w:pPr>
        <w:pStyle w:val="Heading1"/>
        <w:spacing w:before="1" w:line="319" w:lineRule="exact"/>
        <w:ind w:left="3379"/>
        <w:jc w:val="both"/>
      </w:pP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319" w:lineRule="exact"/>
        <w:ind w:hanging="361"/>
        <w:rPr>
          <w:sz w:val="28"/>
        </w:rPr>
      </w:pPr>
      <w:r>
        <w:rPr>
          <w:sz w:val="28"/>
        </w:rPr>
        <w:t>Разговаривайте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отправляясь</w:t>
      </w:r>
      <w:r>
        <w:rPr>
          <w:spacing w:val="-3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покупками.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Возьмите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5"/>
          <w:sz w:val="28"/>
        </w:rPr>
        <w:t xml:space="preserve"> </w:t>
      </w:r>
      <w:r>
        <w:rPr>
          <w:sz w:val="28"/>
        </w:rPr>
        <w:t>банк.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Поговорите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Определите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норму</w:t>
      </w:r>
      <w:r>
        <w:rPr>
          <w:spacing w:val="-6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подарите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копилку.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ind w:hanging="361"/>
        <w:rPr>
          <w:sz w:val="28"/>
        </w:rPr>
      </w:pPr>
      <w:r>
        <w:rPr>
          <w:sz w:val="28"/>
        </w:rPr>
        <w:t>Научите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зарабатывать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before="2"/>
        <w:ind w:right="978"/>
        <w:rPr>
          <w:sz w:val="28"/>
        </w:rPr>
      </w:pPr>
      <w:r>
        <w:rPr>
          <w:sz w:val="28"/>
        </w:rPr>
        <w:t>Помогите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цель,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откладывать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321" w:lineRule="exact"/>
        <w:ind w:hanging="361"/>
        <w:rPr>
          <w:sz w:val="28"/>
        </w:rPr>
      </w:pPr>
      <w:r>
        <w:rPr>
          <w:sz w:val="28"/>
        </w:rPr>
        <w:t>Покажите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карточкой.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ind w:right="1082"/>
        <w:rPr>
          <w:sz w:val="28"/>
        </w:rPr>
      </w:pPr>
      <w:r>
        <w:rPr>
          <w:sz w:val="28"/>
        </w:rPr>
        <w:t>Вовлекайте детей в обсуждение семейного бюджета и планирование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отпусков.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242" w:lineRule="auto"/>
        <w:ind w:right="2937"/>
        <w:rPr>
          <w:sz w:val="28"/>
        </w:rPr>
      </w:pPr>
      <w:r>
        <w:rPr>
          <w:sz w:val="28"/>
        </w:rPr>
        <w:t>Расскажите детям о том, что такое пожертвования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благотворительные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317" w:lineRule="exact"/>
        <w:ind w:hanging="361"/>
        <w:rPr>
          <w:sz w:val="28"/>
        </w:rPr>
      </w:pPr>
      <w:r>
        <w:rPr>
          <w:sz w:val="28"/>
        </w:rPr>
        <w:t>Будьте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примером.</w:t>
      </w:r>
    </w:p>
    <w:p w:rsidR="002C7EF5" w:rsidRDefault="002C7EF5">
      <w:pPr>
        <w:pStyle w:val="Heading1"/>
        <w:spacing w:before="4"/>
        <w:ind w:left="1312"/>
      </w:pPr>
      <w:r>
        <w:t>Успехов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грамотности!</w:t>
      </w:r>
    </w:p>
    <w:p w:rsidR="002C7EF5" w:rsidRDefault="002C7EF5">
      <w:p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ind w:left="0"/>
        <w:rPr>
          <w:b/>
          <w:sz w:val="20"/>
        </w:rPr>
      </w:pPr>
    </w:p>
    <w:p w:rsidR="002C7EF5" w:rsidRDefault="002C7EF5">
      <w:pPr>
        <w:pStyle w:val="BodyText"/>
        <w:ind w:left="0"/>
        <w:rPr>
          <w:b/>
          <w:sz w:val="20"/>
        </w:rPr>
      </w:pPr>
    </w:p>
    <w:p w:rsidR="002C7EF5" w:rsidRDefault="002C7EF5">
      <w:pPr>
        <w:pStyle w:val="BodyText"/>
        <w:spacing w:before="8"/>
        <w:ind w:left="0"/>
        <w:rPr>
          <w:b/>
          <w:sz w:val="15"/>
        </w:rPr>
      </w:pPr>
    </w:p>
    <w:p w:rsidR="002C7EF5" w:rsidRDefault="002C7EF5">
      <w:pPr>
        <w:spacing w:before="89" w:line="322" w:lineRule="exact"/>
        <w:ind w:left="7926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:rsidR="002C7EF5" w:rsidRDefault="002C7EF5">
      <w:pPr>
        <w:pStyle w:val="Heading1"/>
        <w:ind w:left="4056" w:right="2974" w:hanging="1136"/>
      </w:pPr>
      <w:r>
        <w:t>Игры с экономическим содержанием</w:t>
      </w:r>
      <w:r>
        <w:rPr>
          <w:spacing w:val="-67"/>
        </w:rPr>
        <w:t xml:space="preserve"> </w:t>
      </w:r>
      <w:r>
        <w:rPr>
          <w:u w:val="thick"/>
        </w:rPr>
        <w:t>Игра</w:t>
      </w:r>
      <w:r>
        <w:rPr>
          <w:spacing w:val="-3"/>
          <w:u w:val="thick"/>
        </w:rPr>
        <w:t xml:space="preserve"> </w:t>
      </w:r>
      <w:r>
        <w:rPr>
          <w:u w:val="thick"/>
        </w:rPr>
        <w:t>«Хочу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надо»</w:t>
      </w:r>
    </w:p>
    <w:p w:rsidR="002C7EF5" w:rsidRDefault="002C7EF5">
      <w:pPr>
        <w:pStyle w:val="BodyText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познакомить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многообразием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возможностями.</w:t>
      </w:r>
      <w:r>
        <w:rPr>
          <w:spacing w:val="-1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разницу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«хочу»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«надо».</w:t>
      </w:r>
    </w:p>
    <w:p w:rsidR="002C7EF5" w:rsidRDefault="002C7EF5">
      <w:pPr>
        <w:pStyle w:val="BodyText"/>
        <w:ind w:right="673"/>
      </w:pPr>
      <w:r>
        <w:rPr>
          <w:b/>
        </w:rPr>
        <w:t xml:space="preserve">Правила: </w:t>
      </w:r>
      <w:r>
        <w:t>определить, к какому понятию — «хочу» или «надо», — относится</w:t>
      </w:r>
      <w:r>
        <w:rPr>
          <w:spacing w:val="-67"/>
        </w:rPr>
        <w:t xml:space="preserve"> </w:t>
      </w:r>
      <w:r>
        <w:t>изображенный на карточке предмет, и приклеить картинку на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панно.</w:t>
      </w:r>
    </w:p>
    <w:p w:rsidR="002C7EF5" w:rsidRDefault="002C7EF5">
      <w:pPr>
        <w:pStyle w:val="BodyText"/>
        <w:ind w:right="1183"/>
        <w:jc w:val="both"/>
      </w:pPr>
      <w:r>
        <w:rPr>
          <w:b/>
        </w:rPr>
        <w:t xml:space="preserve">ТСО: </w:t>
      </w:r>
      <w:r>
        <w:t>карточки, на которых изображены дом, одежда, продукты питания,</w:t>
      </w:r>
      <w:r>
        <w:rPr>
          <w:spacing w:val="-67"/>
        </w:rPr>
        <w:t xml:space="preserve"> </w:t>
      </w:r>
      <w:r>
        <w:t>вода, кошка, собака, велосипед, сладости, мороженое, автомобиль, кукла,</w:t>
      </w:r>
      <w:r>
        <w:rPr>
          <w:spacing w:val="-67"/>
        </w:rPr>
        <w:t xml:space="preserve"> </w:t>
      </w:r>
      <w:r>
        <w:t>компьютер,</w:t>
      </w:r>
      <w:r>
        <w:rPr>
          <w:spacing w:val="-2"/>
        </w:rPr>
        <w:t xml:space="preserve"> </w:t>
      </w:r>
      <w:r>
        <w:t>телевизор,</w:t>
      </w:r>
      <w:r>
        <w:rPr>
          <w:spacing w:val="-4"/>
        </w:rPr>
        <w:t xml:space="preserve"> </w:t>
      </w:r>
      <w:r>
        <w:t>цветы</w:t>
      </w:r>
      <w:r>
        <w:rPr>
          <w:spacing w:val="-3"/>
        </w:rPr>
        <w:t xml:space="preserve"> </w:t>
      </w:r>
      <w:r>
        <w:t>и т.п.;</w:t>
      </w:r>
      <w:r>
        <w:rPr>
          <w:spacing w:val="-3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поле.</w:t>
      </w:r>
    </w:p>
    <w:p w:rsidR="002C7EF5" w:rsidRDefault="002C7EF5">
      <w:pPr>
        <w:pStyle w:val="BodyText"/>
        <w:spacing w:before="1"/>
        <w:ind w:left="0"/>
      </w:pPr>
    </w:p>
    <w:p w:rsidR="002C7EF5" w:rsidRDefault="002C7EF5">
      <w:pPr>
        <w:spacing w:line="319" w:lineRule="exact"/>
        <w:ind w:left="3509"/>
        <w:rPr>
          <w:b/>
          <w:sz w:val="28"/>
        </w:rPr>
      </w:pPr>
      <w:r>
        <w:rPr>
          <w:b/>
          <w:sz w:val="28"/>
          <w:u w:val="thick"/>
        </w:rPr>
        <w:t>Игра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«Купи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другу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подарок»</w:t>
      </w:r>
    </w:p>
    <w:p w:rsidR="002C7EF5" w:rsidRDefault="002C7EF5">
      <w:pPr>
        <w:pStyle w:val="BodyText"/>
        <w:ind w:right="2345"/>
      </w:pPr>
      <w:r>
        <w:rPr>
          <w:b/>
        </w:rPr>
        <w:t xml:space="preserve">Цель: </w:t>
      </w:r>
      <w:r>
        <w:t>научить подбирать монеты разного достоинства, в сумме</w:t>
      </w:r>
      <w:r>
        <w:rPr>
          <w:spacing w:val="-67"/>
        </w:rPr>
        <w:t xml:space="preserve"> </w:t>
      </w:r>
      <w:r>
        <w:t>составляющих цену</w:t>
      </w:r>
      <w:r>
        <w:rPr>
          <w:spacing w:val="-3"/>
        </w:rPr>
        <w:t xml:space="preserve"> </w:t>
      </w:r>
      <w:r>
        <w:t>подарка.</w:t>
      </w:r>
    </w:p>
    <w:p w:rsidR="002C7EF5" w:rsidRDefault="002C7EF5">
      <w:pPr>
        <w:pStyle w:val="BodyText"/>
        <w:ind w:right="2493"/>
      </w:pPr>
      <w:r>
        <w:rPr>
          <w:b/>
        </w:rPr>
        <w:t xml:space="preserve">Правила: </w:t>
      </w:r>
      <w:r>
        <w:t>выбрать подарок, определить стоимость и выбрать</w:t>
      </w:r>
      <w:r>
        <w:rPr>
          <w:spacing w:val="1"/>
        </w:rPr>
        <w:t xml:space="preserve"> </w:t>
      </w:r>
      <w:r>
        <w:t>соответствующие монеты. Покупает тот, кто заплатит за товар</w:t>
      </w:r>
      <w:r>
        <w:rPr>
          <w:spacing w:val="-67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цену.</w:t>
      </w:r>
    </w:p>
    <w:p w:rsidR="002C7EF5" w:rsidRDefault="002C7EF5">
      <w:pPr>
        <w:pStyle w:val="BodyText"/>
        <w:ind w:right="1101"/>
      </w:pPr>
      <w:r>
        <w:rPr>
          <w:b/>
        </w:rPr>
        <w:t xml:space="preserve">ТСО: </w:t>
      </w:r>
      <w:r>
        <w:t>карточка с «подарками» и ценниками, монеты разного достоинства,</w:t>
      </w:r>
      <w:r>
        <w:rPr>
          <w:spacing w:val="-67"/>
        </w:rPr>
        <w:t xml:space="preserve"> </w:t>
      </w:r>
      <w:r>
        <w:t>карандаши</w:t>
      </w:r>
      <w:r>
        <w:rPr>
          <w:spacing w:val="-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цвета.</w:t>
      </w:r>
    </w:p>
    <w:p w:rsidR="002C7EF5" w:rsidRDefault="002C7EF5">
      <w:pPr>
        <w:spacing w:before="2" w:line="319" w:lineRule="exact"/>
        <w:ind w:left="1242" w:right="1230"/>
        <w:jc w:val="center"/>
        <w:rPr>
          <w:b/>
          <w:sz w:val="28"/>
        </w:rPr>
      </w:pPr>
      <w:r>
        <w:rPr>
          <w:b/>
          <w:sz w:val="28"/>
          <w:u w:val="thick"/>
        </w:rPr>
        <w:t>«Кто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что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делает?»</w:t>
      </w:r>
    </w:p>
    <w:p w:rsidR="002C7EF5" w:rsidRDefault="002C7EF5">
      <w:pPr>
        <w:pStyle w:val="BodyText"/>
        <w:ind w:right="594"/>
        <w:jc w:val="both"/>
      </w:pPr>
      <w:r>
        <w:rPr>
          <w:b/>
        </w:rPr>
        <w:t xml:space="preserve">Цель: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71"/>
        </w:rPr>
        <w:t xml:space="preserve"> </w:t>
      </w:r>
      <w:r>
        <w:t>действиях;</w:t>
      </w:r>
      <w:r>
        <w:rPr>
          <w:spacing w:val="1"/>
        </w:rPr>
        <w:t xml:space="preserve"> </w:t>
      </w:r>
      <w:r>
        <w:t>воспитать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профессиям, 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взрослых.</w:t>
      </w:r>
    </w:p>
    <w:p w:rsidR="002C7EF5" w:rsidRDefault="002C7EF5">
      <w:pPr>
        <w:pStyle w:val="BodyText"/>
        <w:ind w:right="592"/>
        <w:jc w:val="both"/>
      </w:pPr>
      <w:r>
        <w:rPr>
          <w:b/>
        </w:rPr>
        <w:t xml:space="preserve">Правила: </w:t>
      </w:r>
      <w:r>
        <w:t>Дети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(картинки),</w:t>
      </w:r>
      <w:r>
        <w:rPr>
          <w:spacing w:val="1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сюжетных</w:t>
      </w:r>
      <w:r>
        <w:rPr>
          <w:spacing w:val="-68"/>
        </w:rPr>
        <w:t xml:space="preserve"> </w:t>
      </w:r>
      <w:r>
        <w:t>картинках.</w:t>
      </w:r>
    </w:p>
    <w:p w:rsidR="002C7EF5" w:rsidRDefault="002C7EF5">
      <w:pPr>
        <w:pStyle w:val="BodyText"/>
        <w:ind w:right="592"/>
        <w:jc w:val="both"/>
      </w:pPr>
      <w:r>
        <w:rPr>
          <w:b/>
        </w:rPr>
        <w:t xml:space="preserve">ТСО: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(продавец,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кассир,</w:t>
      </w:r>
      <w:r>
        <w:rPr>
          <w:spacing w:val="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банкир)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(взвешивает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еду,</w:t>
      </w:r>
      <w:r>
        <w:rPr>
          <w:spacing w:val="1"/>
        </w:rPr>
        <w:t xml:space="preserve"> </w:t>
      </w:r>
      <w:r>
        <w:t>рисует,</w:t>
      </w:r>
      <w:r>
        <w:rPr>
          <w:spacing w:val="-4"/>
        </w:rPr>
        <w:t xml:space="preserve"> </w:t>
      </w:r>
      <w:r>
        <w:t>беседует,</w:t>
      </w:r>
      <w:r>
        <w:rPr>
          <w:spacing w:val="-3"/>
        </w:rPr>
        <w:t xml:space="preserve"> </w:t>
      </w:r>
      <w:r>
        <w:t>отсчитывает</w:t>
      </w:r>
      <w:r>
        <w:rPr>
          <w:spacing w:val="-5"/>
        </w:rPr>
        <w:t xml:space="preserve"> </w:t>
      </w:r>
      <w:r>
        <w:t>деньги,</w:t>
      </w:r>
      <w:r>
        <w:rPr>
          <w:spacing w:val="-2"/>
        </w:rPr>
        <w:t xml:space="preserve"> </w:t>
      </w:r>
      <w:r>
        <w:t>показывает</w:t>
      </w:r>
      <w:r>
        <w:rPr>
          <w:spacing w:val="-5"/>
        </w:rPr>
        <w:t xml:space="preserve"> </w:t>
      </w:r>
      <w:r>
        <w:t>рекламные</w:t>
      </w:r>
      <w:r>
        <w:rPr>
          <w:spacing w:val="-1"/>
        </w:rPr>
        <w:t xml:space="preserve"> </w:t>
      </w:r>
      <w:r>
        <w:t>образцы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2C7EF5" w:rsidRDefault="002C7EF5">
      <w:pPr>
        <w:spacing w:before="2" w:line="319" w:lineRule="exact"/>
        <w:ind w:left="3737"/>
        <w:rPr>
          <w:b/>
          <w:sz w:val="28"/>
        </w:rPr>
      </w:pPr>
      <w:r>
        <w:rPr>
          <w:b/>
          <w:sz w:val="28"/>
          <w:u w:val="thick"/>
        </w:rPr>
        <w:t>«Угадай,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где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продаются»</w:t>
      </w:r>
    </w:p>
    <w:p w:rsidR="002C7EF5" w:rsidRDefault="002C7EF5">
      <w:pPr>
        <w:pStyle w:val="BodyText"/>
        <w:spacing w:line="242" w:lineRule="auto"/>
        <w:ind w:right="589"/>
      </w:pPr>
      <w:r>
        <w:rPr>
          <w:b/>
        </w:rPr>
        <w:t xml:space="preserve">Цель: </w:t>
      </w:r>
      <w:r>
        <w:t>научить детей соотносить название магазина с товарами, которые в нем</w:t>
      </w:r>
      <w:r>
        <w:rPr>
          <w:spacing w:val="-67"/>
        </w:rPr>
        <w:t xml:space="preserve"> </w:t>
      </w:r>
      <w:r>
        <w:t>продаются; развить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предметов.</w:t>
      </w:r>
    </w:p>
    <w:p w:rsidR="002C7EF5" w:rsidRDefault="002C7EF5">
      <w:pPr>
        <w:pStyle w:val="BodyText"/>
        <w:tabs>
          <w:tab w:val="left" w:pos="4057"/>
          <w:tab w:val="left" w:pos="5852"/>
          <w:tab w:val="left" w:pos="6943"/>
          <w:tab w:val="left" w:pos="8500"/>
          <w:tab w:val="left" w:pos="9884"/>
        </w:tabs>
        <w:ind w:right="589"/>
      </w:pPr>
      <w:r>
        <w:rPr>
          <w:b/>
        </w:rPr>
        <w:t>Правила:</w:t>
      </w:r>
      <w:r>
        <w:rPr>
          <w:b/>
          <w:spacing w:val="-3"/>
        </w:rPr>
        <w:t xml:space="preserve"> </w:t>
      </w:r>
      <w:r>
        <w:t>Устанавливают</w:t>
      </w:r>
      <w:r>
        <w:tab/>
        <w:t>зависимость</w:t>
      </w:r>
      <w:r>
        <w:tab/>
        <w:t>между</w:t>
      </w:r>
      <w:r>
        <w:tab/>
        <w:t>названием</w:t>
      </w:r>
      <w:r>
        <w:tab/>
        <w:t>магазина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товарами,</w:t>
      </w:r>
      <w:r>
        <w:rPr>
          <w:spacing w:val="-2"/>
        </w:rPr>
        <w:t xml:space="preserve"> </w:t>
      </w:r>
      <w:r>
        <w:t>которые в</w:t>
      </w:r>
      <w:r>
        <w:rPr>
          <w:spacing w:val="-4"/>
        </w:rPr>
        <w:t xml:space="preserve"> </w:t>
      </w:r>
      <w:r>
        <w:t>нем продаются.</w:t>
      </w:r>
    </w:p>
    <w:p w:rsidR="002C7EF5" w:rsidRDefault="002C7EF5">
      <w:pPr>
        <w:pStyle w:val="BodyText"/>
        <w:spacing w:line="321" w:lineRule="exact"/>
      </w:pPr>
      <w:r>
        <w:rPr>
          <w:b/>
        </w:rPr>
        <w:t>ТСО:</w:t>
      </w:r>
      <w:r>
        <w:rPr>
          <w:b/>
          <w:spacing w:val="-2"/>
        </w:rPr>
        <w:t xml:space="preserve"> </w:t>
      </w:r>
      <w:r>
        <w:t>картинки 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овощей,</w:t>
      </w:r>
      <w:r>
        <w:rPr>
          <w:spacing w:val="-2"/>
        </w:rPr>
        <w:t xml:space="preserve"> </w:t>
      </w:r>
      <w:r>
        <w:t>фруктов,</w:t>
      </w:r>
      <w:r>
        <w:rPr>
          <w:spacing w:val="-2"/>
        </w:rPr>
        <w:t xml:space="preserve"> </w:t>
      </w:r>
      <w:r>
        <w:t>мебели,</w:t>
      </w:r>
      <w:r>
        <w:rPr>
          <w:spacing w:val="-2"/>
        </w:rPr>
        <w:t xml:space="preserve"> </w:t>
      </w:r>
      <w:r>
        <w:t>обуви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2C7EF5" w:rsidRDefault="002C7EF5">
      <w:pPr>
        <w:spacing w:line="319" w:lineRule="exact"/>
        <w:ind w:left="3998"/>
        <w:rPr>
          <w:b/>
          <w:sz w:val="28"/>
        </w:rPr>
      </w:pPr>
      <w:r>
        <w:rPr>
          <w:b/>
          <w:sz w:val="28"/>
          <w:u w:val="thick"/>
        </w:rPr>
        <w:t>«Магазин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игрушек»</w:t>
      </w:r>
    </w:p>
    <w:p w:rsidR="002C7EF5" w:rsidRDefault="002C7EF5">
      <w:pPr>
        <w:pStyle w:val="BodyText"/>
        <w:ind w:right="664"/>
        <w:jc w:val="both"/>
      </w:pPr>
      <w:r>
        <w:rPr>
          <w:b/>
        </w:rPr>
        <w:t>Цель:</w:t>
      </w:r>
      <w:r>
        <w:t>Дать возможность детям практически</w:t>
      </w:r>
      <w:r>
        <w:rPr>
          <w:spacing w:val="1"/>
        </w:rPr>
        <w:t xml:space="preserve"> </w:t>
      </w:r>
      <w:r>
        <w:t>осуществить процесс</w:t>
      </w:r>
      <w:r>
        <w:rPr>
          <w:spacing w:val="1"/>
        </w:rPr>
        <w:t xml:space="preserve"> </w:t>
      </w:r>
      <w:r>
        <w:t>купли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продажи;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«видеть»</w:t>
      </w:r>
      <w:r>
        <w:rPr>
          <w:spacing w:val="1"/>
        </w:rPr>
        <w:t xml:space="preserve"> </w:t>
      </w:r>
      <w:r>
        <w:t>товар: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цену</w:t>
      </w:r>
      <w:r>
        <w:rPr>
          <w:spacing w:val="-4"/>
        </w:rPr>
        <w:t xml:space="preserve"> </w:t>
      </w:r>
      <w:r>
        <w:t>(стоимость).</w:t>
      </w:r>
    </w:p>
    <w:p w:rsidR="002C7EF5" w:rsidRDefault="002C7EF5">
      <w:pPr>
        <w:pStyle w:val="BodyText"/>
        <w:ind w:right="666"/>
        <w:jc w:val="both"/>
      </w:pPr>
      <w:r>
        <w:rPr>
          <w:b/>
        </w:rPr>
        <w:t xml:space="preserve">Правила: </w:t>
      </w:r>
      <w:r>
        <w:t>Ребенок</w:t>
      </w:r>
      <w:r>
        <w:rPr>
          <w:spacing w:val="1"/>
        </w:rPr>
        <w:t xml:space="preserve"> </w:t>
      </w:r>
      <w:r>
        <w:t>отсчитывает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покупает</w:t>
      </w:r>
      <w:r>
        <w:rPr>
          <w:spacing w:val="1"/>
        </w:rPr>
        <w:t xml:space="preserve"> </w:t>
      </w:r>
      <w:r>
        <w:t>игрушку.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раскупаются,</w:t>
      </w:r>
      <w:r>
        <w:rPr>
          <w:spacing w:val="1"/>
        </w:rPr>
        <w:t xml:space="preserve"> </w:t>
      </w:r>
      <w:r>
        <w:t>продавец</w:t>
      </w:r>
      <w:r>
        <w:rPr>
          <w:spacing w:val="70"/>
        </w:rPr>
        <w:t xml:space="preserve"> </w:t>
      </w:r>
      <w:r>
        <w:t>добавляет</w:t>
      </w:r>
      <w:r>
        <w:rPr>
          <w:spacing w:val="1"/>
        </w:rPr>
        <w:t xml:space="preserve"> </w:t>
      </w:r>
      <w:r>
        <w:t>новые.</w:t>
      </w:r>
    </w:p>
    <w:p w:rsidR="002C7EF5" w:rsidRDefault="002C7EF5">
      <w:pPr>
        <w:pStyle w:val="BodyText"/>
        <w:spacing w:line="321" w:lineRule="exact"/>
        <w:jc w:val="both"/>
      </w:pPr>
      <w:r>
        <w:rPr>
          <w:b/>
        </w:rPr>
        <w:t>ТСО:</w:t>
      </w:r>
      <w:r>
        <w:rPr>
          <w:b/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игрушки,</w:t>
      </w:r>
      <w:r>
        <w:rPr>
          <w:spacing w:val="66"/>
        </w:rPr>
        <w:t xml:space="preserve"> </w:t>
      </w:r>
      <w:r>
        <w:t>ценники,</w:t>
      </w:r>
      <w:r>
        <w:rPr>
          <w:spacing w:val="-3"/>
        </w:rPr>
        <w:t xml:space="preserve"> </w:t>
      </w:r>
      <w:r>
        <w:t>товарные</w:t>
      </w:r>
      <w:r>
        <w:rPr>
          <w:spacing w:val="-3"/>
        </w:rPr>
        <w:t xml:space="preserve"> </w:t>
      </w:r>
      <w:r>
        <w:t>знаки,</w:t>
      </w:r>
      <w:r>
        <w:rPr>
          <w:spacing w:val="-3"/>
        </w:rPr>
        <w:t xml:space="preserve"> </w:t>
      </w:r>
      <w:r>
        <w:t>игровые</w:t>
      </w:r>
      <w:r>
        <w:rPr>
          <w:spacing w:val="69"/>
        </w:rPr>
        <w:t xml:space="preserve"> </w:t>
      </w:r>
      <w:r>
        <w:t>деньги.</w:t>
      </w:r>
    </w:p>
    <w:p w:rsidR="002C7EF5" w:rsidRDefault="002C7EF5">
      <w:pPr>
        <w:spacing w:line="321" w:lineRule="exact"/>
        <w:jc w:val="both"/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spacing w:before="83" w:line="321" w:lineRule="exact"/>
        <w:ind w:left="1239" w:right="1306"/>
        <w:jc w:val="center"/>
        <w:rPr>
          <w:b/>
          <w:sz w:val="28"/>
        </w:rPr>
      </w:pPr>
      <w:r>
        <w:rPr>
          <w:b/>
          <w:sz w:val="28"/>
          <w:u w:val="thick"/>
        </w:rPr>
        <w:t>«Что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быстрее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купят?»</w:t>
      </w:r>
    </w:p>
    <w:p w:rsidR="002C7EF5" w:rsidRDefault="002C7EF5">
      <w:pPr>
        <w:pStyle w:val="BodyText"/>
        <w:ind w:right="669"/>
        <w:jc w:val="both"/>
      </w:pPr>
      <w:r>
        <w:rPr>
          <w:b/>
        </w:rPr>
        <w:t xml:space="preserve">Цель: </w:t>
      </w:r>
      <w:r>
        <w:t>Развивать умение устанавливать зависимость между качеством товара,</w:t>
      </w:r>
      <w:r>
        <w:rPr>
          <w:spacing w:val="-67"/>
        </w:rPr>
        <w:t xml:space="preserve"> </w:t>
      </w:r>
      <w:r>
        <w:t>его ценой (стоимостью) и спросом</w:t>
      </w:r>
      <w:r>
        <w:rPr>
          <w:spacing w:val="-3"/>
        </w:rPr>
        <w:t xml:space="preserve"> </w:t>
      </w:r>
      <w:r>
        <w:t>на него.</w:t>
      </w:r>
    </w:p>
    <w:p w:rsidR="002C7EF5" w:rsidRDefault="002C7EF5">
      <w:pPr>
        <w:pStyle w:val="BodyText"/>
        <w:ind w:right="672"/>
        <w:jc w:val="both"/>
      </w:pPr>
      <w:r>
        <w:rPr>
          <w:b/>
        </w:rPr>
        <w:t xml:space="preserve">Правила: </w:t>
      </w:r>
      <w:r>
        <w:t>Ребенку предлагается пара карточек с изображением одинаковых</w:t>
      </w:r>
      <w:r>
        <w:rPr>
          <w:spacing w:val="1"/>
        </w:rPr>
        <w:t xml:space="preserve"> </w:t>
      </w:r>
      <w:r>
        <w:t>товаров. Из двух предложенных вещей ребенок выбирает ту, которую купят</w:t>
      </w:r>
      <w:r>
        <w:rPr>
          <w:spacing w:val="1"/>
        </w:rPr>
        <w:t xml:space="preserve"> </w:t>
      </w:r>
      <w:r>
        <w:t>быстрее,</w:t>
      </w:r>
      <w:r>
        <w:rPr>
          <w:spacing w:val="-2"/>
        </w:rPr>
        <w:t xml:space="preserve"> </w:t>
      </w:r>
      <w:r>
        <w:t>и объясняет</w:t>
      </w:r>
      <w:r>
        <w:rPr>
          <w:spacing w:val="-1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своего выбора.</w:t>
      </w:r>
    </w:p>
    <w:p w:rsidR="002C7EF5" w:rsidRDefault="002C7EF5">
      <w:pPr>
        <w:pStyle w:val="BodyText"/>
        <w:ind w:right="665"/>
        <w:jc w:val="both"/>
      </w:pPr>
      <w:r>
        <w:rPr>
          <w:b/>
        </w:rPr>
        <w:t xml:space="preserve">ТСО: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некачественных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(платье для куклы, на одном из них не хватает нескольких пуговиц); ботинки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нет шнурка).</w:t>
      </w:r>
    </w:p>
    <w:p w:rsidR="002C7EF5" w:rsidRDefault="002C7EF5">
      <w:pPr>
        <w:spacing w:before="4" w:line="319" w:lineRule="exact"/>
        <w:ind w:left="1242" w:right="597"/>
        <w:jc w:val="center"/>
        <w:rPr>
          <w:b/>
          <w:sz w:val="28"/>
        </w:rPr>
      </w:pPr>
      <w:r>
        <w:rPr>
          <w:b/>
          <w:sz w:val="28"/>
          <w:u w:val="thick"/>
        </w:rPr>
        <w:t>«Монополия»</w:t>
      </w:r>
    </w:p>
    <w:p w:rsidR="002C7EF5" w:rsidRDefault="002C7EF5">
      <w:pPr>
        <w:pStyle w:val="BodyText"/>
        <w:ind w:right="666" w:firstLine="710"/>
        <w:jc w:val="both"/>
      </w:pPr>
      <w:r>
        <w:rPr>
          <w:b/>
        </w:rPr>
        <w:t xml:space="preserve">Цель игры: </w:t>
      </w:r>
      <w:r>
        <w:t>необходимо заработать больше всех денег к тому моменту,</w:t>
      </w:r>
      <w:r>
        <w:rPr>
          <w:spacing w:val="-67"/>
        </w:rPr>
        <w:t xml:space="preserve"> </w:t>
      </w:r>
      <w:r>
        <w:t>когда один из игроков станет банкротом. Чтобы зарабатывать деньги, вам</w:t>
      </w:r>
      <w:r>
        <w:rPr>
          <w:spacing w:val="1"/>
        </w:rPr>
        <w:t xml:space="preserve"> </w:t>
      </w:r>
      <w:r>
        <w:t>необходимо расставлять свои билетные кассы на секторах аттракционов и</w:t>
      </w:r>
      <w:r>
        <w:rPr>
          <w:spacing w:val="1"/>
        </w:rPr>
        <w:t xml:space="preserve"> </w:t>
      </w:r>
      <w:r>
        <w:t>продавать билеты (аналог налогов), когда другие игроки оказываются на этих</w:t>
      </w:r>
      <w:r>
        <w:rPr>
          <w:spacing w:val="-67"/>
        </w:rPr>
        <w:t xml:space="preserve"> </w:t>
      </w:r>
      <w:r>
        <w:t>полях.</w:t>
      </w:r>
    </w:p>
    <w:p w:rsidR="002C7EF5" w:rsidRDefault="002C7EF5">
      <w:pPr>
        <w:jc w:val="both"/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spacing w:before="8"/>
        <w:ind w:left="0"/>
        <w:rPr>
          <w:sz w:val="27"/>
        </w:rPr>
      </w:pPr>
    </w:p>
    <w:p w:rsidR="002C7EF5" w:rsidRDefault="002C7EF5">
      <w:pPr>
        <w:rPr>
          <w:sz w:val="27"/>
        </w:r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ind w:left="0"/>
        <w:rPr>
          <w:sz w:val="30"/>
        </w:rPr>
      </w:pPr>
    </w:p>
    <w:p w:rsidR="002C7EF5" w:rsidRDefault="002C7EF5">
      <w:pPr>
        <w:pStyle w:val="BodyText"/>
        <w:spacing w:before="8"/>
        <w:ind w:left="0"/>
        <w:rPr>
          <w:sz w:val="33"/>
        </w:rPr>
      </w:pPr>
    </w:p>
    <w:p w:rsidR="002C7EF5" w:rsidRDefault="002C7EF5">
      <w:pPr>
        <w:pStyle w:val="Heading1"/>
      </w:pPr>
      <w:r>
        <w:t>Задачи:</w:t>
      </w:r>
    </w:p>
    <w:p w:rsidR="002C7EF5" w:rsidRDefault="002C7EF5">
      <w:pPr>
        <w:spacing w:before="89"/>
        <w:ind w:left="602" w:right="652" w:firstLine="5588"/>
        <w:rPr>
          <w:b/>
          <w:sz w:val="28"/>
        </w:rPr>
      </w:pPr>
      <w:r>
        <w:br w:type="column"/>
      </w:r>
      <w:r>
        <w:rPr>
          <w:b/>
          <w:sz w:val="28"/>
        </w:rPr>
        <w:t>приложение № 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Конспект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«Путешествие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страну Экономика»</w:t>
      </w:r>
    </w:p>
    <w:p w:rsidR="002C7EF5" w:rsidRDefault="002C7EF5">
      <w:pPr>
        <w:rPr>
          <w:sz w:val="28"/>
        </w:rPr>
        <w:sectPr w:rsidR="002C7EF5">
          <w:type w:val="continuous"/>
          <w:pgSz w:w="11910" w:h="16840"/>
          <w:pgMar w:top="1040" w:right="180" w:bottom="280" w:left="1100" w:header="720" w:footer="720" w:gutter="0"/>
          <w:cols w:num="2" w:space="720" w:equalWidth="0">
            <w:col w:w="1586" w:space="70"/>
            <w:col w:w="8974"/>
          </w:cols>
        </w:sectPr>
      </w:pP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317" w:lineRule="exact"/>
        <w:ind w:hanging="361"/>
        <w:rPr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Закрепить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бюджете.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ind w:hanging="361"/>
        <w:rPr>
          <w:sz w:val="28"/>
        </w:rPr>
      </w:pPr>
      <w:r>
        <w:rPr>
          <w:sz w:val="28"/>
        </w:rPr>
        <w:t>Расширять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производителях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Упражнять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 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8"/>
          <w:sz w:val="28"/>
        </w:rPr>
        <w:t xml:space="preserve"> </w:t>
      </w: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</w:p>
    <w:p w:rsidR="002C7EF5" w:rsidRDefault="002C7EF5">
      <w:pPr>
        <w:pStyle w:val="Heading1"/>
        <w:spacing w:before="4" w:line="319" w:lineRule="exact"/>
      </w:pPr>
      <w:r>
        <w:t>Предварительная</w:t>
      </w:r>
      <w:r>
        <w:rPr>
          <w:spacing w:val="-5"/>
        </w:rPr>
        <w:t xml:space="preserve"> </w:t>
      </w:r>
      <w:r>
        <w:t>работа: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319" w:lineRule="exact"/>
        <w:ind w:hanging="361"/>
        <w:rPr>
          <w:sz w:val="28"/>
        </w:rPr>
      </w:pPr>
      <w:r>
        <w:rPr>
          <w:sz w:val="28"/>
        </w:rPr>
        <w:t>Рассказы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профессиях.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«Не все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продается»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2"/>
          <w:sz w:val="28"/>
        </w:rPr>
        <w:t xml:space="preserve"> </w:t>
      </w:r>
      <w:r>
        <w:rPr>
          <w:sz w:val="28"/>
        </w:rPr>
        <w:t>С/ролевые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«Семья»,</w:t>
      </w:r>
    </w:p>
    <w:p w:rsidR="002C7EF5" w:rsidRDefault="002C7EF5">
      <w:pPr>
        <w:pStyle w:val="BodyText"/>
        <w:spacing w:before="2"/>
        <w:ind w:left="1322"/>
      </w:pPr>
      <w:r>
        <w:t>«Библиотека»,</w:t>
      </w:r>
      <w:r>
        <w:rPr>
          <w:spacing w:val="-7"/>
        </w:rPr>
        <w:t xml:space="preserve"> </w:t>
      </w:r>
      <w:r>
        <w:t>«Больница»,</w:t>
      </w:r>
      <w:r>
        <w:rPr>
          <w:spacing w:val="-6"/>
        </w:rPr>
        <w:t xml:space="preserve"> </w:t>
      </w:r>
      <w:r>
        <w:t>«Парикмахерская»,</w:t>
      </w:r>
      <w:r>
        <w:rPr>
          <w:spacing w:val="-7"/>
        </w:rPr>
        <w:t xml:space="preserve"> </w:t>
      </w:r>
      <w:r>
        <w:t>«Магазин»,</w:t>
      </w:r>
    </w:p>
    <w:p w:rsidR="002C7EF5" w:rsidRDefault="002C7EF5">
      <w:pPr>
        <w:pStyle w:val="BodyText"/>
        <w:spacing w:line="322" w:lineRule="exact"/>
        <w:ind w:left="1322"/>
      </w:pPr>
      <w:r>
        <w:t>«Строители»…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ind w:right="788"/>
        <w:rPr>
          <w:sz w:val="28"/>
        </w:rPr>
      </w:pPr>
      <w:r>
        <w:rPr>
          <w:sz w:val="28"/>
        </w:rPr>
        <w:t>Чтение художественной литературы В. Пермяк «Для чего руки</w:t>
      </w:r>
      <w:r>
        <w:rPr>
          <w:spacing w:val="1"/>
          <w:sz w:val="28"/>
        </w:rPr>
        <w:t xml:space="preserve"> </w:t>
      </w:r>
      <w:r>
        <w:rPr>
          <w:sz w:val="28"/>
        </w:rPr>
        <w:t>нужны»,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Маяковский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«Кем</w:t>
      </w:r>
      <w:r>
        <w:rPr>
          <w:spacing w:val="-1"/>
          <w:sz w:val="28"/>
        </w:rPr>
        <w:t xml:space="preserve"> </w:t>
      </w:r>
      <w:r>
        <w:rPr>
          <w:sz w:val="28"/>
        </w:rPr>
        <w:t>быть?»,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Маршак</w:t>
      </w:r>
      <w:r>
        <w:rPr>
          <w:spacing w:val="-2"/>
          <w:sz w:val="28"/>
        </w:rPr>
        <w:t xml:space="preserve"> </w:t>
      </w:r>
      <w:r>
        <w:rPr>
          <w:sz w:val="28"/>
        </w:rPr>
        <w:t>«Почта»,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Толстой</w:t>
      </w:r>
    </w:p>
    <w:p w:rsidR="002C7EF5" w:rsidRDefault="002C7EF5">
      <w:pPr>
        <w:pStyle w:val="BodyText"/>
        <w:spacing w:line="321" w:lineRule="exact"/>
        <w:ind w:left="1322"/>
      </w:pPr>
      <w:r>
        <w:t>«Приключения</w:t>
      </w:r>
      <w:r>
        <w:rPr>
          <w:spacing w:val="-3"/>
        </w:rPr>
        <w:t xml:space="preserve"> </w:t>
      </w:r>
      <w:r>
        <w:t>Буратино»,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Чуковский</w:t>
      </w:r>
      <w:r>
        <w:rPr>
          <w:spacing w:val="-2"/>
        </w:rPr>
        <w:t xml:space="preserve"> </w:t>
      </w:r>
      <w:r>
        <w:t>«Муха-Цокотуха»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Заучивание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</w:p>
    <w:p w:rsidR="002C7EF5" w:rsidRDefault="002C7EF5">
      <w:pPr>
        <w:pStyle w:val="ListParagraph"/>
        <w:numPr>
          <w:ilvl w:val="0"/>
          <w:numId w:val="5"/>
        </w:numPr>
        <w:tabs>
          <w:tab w:val="left" w:pos="1322"/>
        </w:tabs>
        <w:ind w:hanging="361"/>
        <w:rPr>
          <w:sz w:val="28"/>
        </w:rPr>
      </w:pPr>
      <w:r>
        <w:rPr>
          <w:sz w:val="28"/>
        </w:rPr>
        <w:t>Экскурсия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почту,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библиотеку.</w:t>
      </w:r>
    </w:p>
    <w:p w:rsidR="002C7EF5" w:rsidRDefault="002C7EF5">
      <w:pPr>
        <w:pStyle w:val="Heading1"/>
        <w:spacing w:before="6" w:line="319" w:lineRule="exact"/>
      </w:pPr>
      <w:r>
        <w:t>Материал:</w:t>
      </w:r>
    </w:p>
    <w:p w:rsidR="002C7EF5" w:rsidRDefault="002C7EF5">
      <w:pPr>
        <w:pStyle w:val="BodyText"/>
        <w:spacing w:line="319" w:lineRule="exact"/>
      </w:pPr>
      <w:r>
        <w:t>ковер-самолет,</w:t>
      </w:r>
      <w:r>
        <w:rPr>
          <w:spacing w:val="-4"/>
        </w:rPr>
        <w:t xml:space="preserve"> </w:t>
      </w:r>
      <w:r>
        <w:t>корзинка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задачками,</w:t>
      </w:r>
      <w:r>
        <w:rPr>
          <w:spacing w:val="-2"/>
        </w:rPr>
        <w:t xml:space="preserve"> </w:t>
      </w:r>
      <w:r>
        <w:t>монетки-денежки,</w:t>
      </w:r>
      <w:r>
        <w:rPr>
          <w:spacing w:val="-3"/>
        </w:rPr>
        <w:t xml:space="preserve"> </w:t>
      </w:r>
      <w:r>
        <w:t>атрибуты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игре</w:t>
      </w:r>
    </w:p>
    <w:p w:rsidR="002C7EF5" w:rsidRDefault="002C7EF5">
      <w:pPr>
        <w:pStyle w:val="BodyText"/>
        <w:ind w:right="978"/>
      </w:pPr>
      <w:r>
        <w:t>«Магазин» (игрушки, ценники), карточки с изображением профессий и их</w:t>
      </w:r>
      <w:r>
        <w:rPr>
          <w:spacing w:val="1"/>
        </w:rPr>
        <w:t xml:space="preserve"> </w:t>
      </w:r>
      <w:r>
        <w:t>результат труда, картинки к игре «Что продается и не продается», большой</w:t>
      </w:r>
      <w:r>
        <w:rPr>
          <w:spacing w:val="-67"/>
        </w:rPr>
        <w:t xml:space="preserve"> </w:t>
      </w:r>
      <w:r>
        <w:t>нарисованный кошелек, Крокодил Гена, Чебурашка, Крыса Лариска,</w:t>
      </w:r>
      <w:r>
        <w:rPr>
          <w:spacing w:val="1"/>
        </w:rPr>
        <w:t xml:space="preserve"> </w:t>
      </w:r>
      <w:r>
        <w:t>Шапокляк (игрушки или картинки), музыкальное сопровождение,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-1"/>
        </w:rPr>
        <w:t xml:space="preserve"> </w:t>
      </w:r>
      <w:r>
        <w:t>оборудование.</w:t>
      </w:r>
    </w:p>
    <w:p w:rsidR="002C7EF5" w:rsidRDefault="002C7EF5">
      <w:pPr>
        <w:pStyle w:val="Heading1"/>
        <w:spacing w:before="6" w:line="319" w:lineRule="exact"/>
        <w:ind w:left="1242" w:right="1305"/>
        <w:jc w:val="center"/>
      </w:pPr>
      <w:r>
        <w:t>Ход</w:t>
      </w:r>
    </w:p>
    <w:p w:rsidR="002C7EF5" w:rsidRDefault="002C7EF5">
      <w:pPr>
        <w:pStyle w:val="BodyText"/>
        <w:spacing w:line="319" w:lineRule="exact"/>
      </w:pPr>
      <w:r>
        <w:rPr>
          <w:b/>
        </w:rPr>
        <w:t>В-ль:</w:t>
      </w:r>
      <w:r>
        <w:rPr>
          <w:b/>
          <w:spacing w:val="-1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совершить</w:t>
      </w:r>
      <w:r>
        <w:rPr>
          <w:spacing w:val="-5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по стране</w:t>
      </w:r>
    </w:p>
    <w:p w:rsidR="002C7EF5" w:rsidRDefault="002C7EF5">
      <w:pPr>
        <w:pStyle w:val="BodyText"/>
        <w:spacing w:line="322" w:lineRule="exact"/>
      </w:pPr>
      <w:r>
        <w:t>«Экономика».</w:t>
      </w:r>
      <w:r>
        <w:rPr>
          <w:spacing w:val="-5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интересно.</w:t>
      </w:r>
      <w:r>
        <w:rPr>
          <w:spacing w:val="-3"/>
        </w:rPr>
        <w:t xml:space="preserve"> </w:t>
      </w:r>
      <w:r>
        <w:t>Хотите?</w:t>
      </w:r>
    </w:p>
    <w:p w:rsidR="002C7EF5" w:rsidRDefault="002C7EF5">
      <w:pPr>
        <w:spacing w:line="322" w:lineRule="exact"/>
        <w:ind w:left="6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Да.</w:t>
      </w:r>
    </w:p>
    <w:p w:rsidR="002C7EF5" w:rsidRDefault="002C7EF5">
      <w:pPr>
        <w:pStyle w:val="BodyText"/>
        <w:spacing w:line="322" w:lineRule="exact"/>
      </w:pPr>
      <w:r>
        <w:rPr>
          <w:b/>
        </w:rPr>
        <w:t>В-ль:</w:t>
      </w:r>
      <w:r>
        <w:rPr>
          <w:b/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думаете,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чём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отправиться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путешествие?</w:t>
      </w:r>
    </w:p>
    <w:p w:rsidR="002C7EF5" w:rsidRDefault="002C7EF5">
      <w:pPr>
        <w:pStyle w:val="BodyText"/>
      </w:pPr>
      <w:r>
        <w:rPr>
          <w:b/>
        </w:rPr>
        <w:t>Дети:</w:t>
      </w:r>
      <w:r>
        <w:rPr>
          <w:b/>
          <w:spacing w:val="65"/>
        </w:rPr>
        <w:t xml:space="preserve"> </w:t>
      </w:r>
      <w:r>
        <w:t>перечисляют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транспорта.</w:t>
      </w:r>
    </w:p>
    <w:p w:rsidR="002C7EF5" w:rsidRDefault="002C7EF5">
      <w:pPr>
        <w:pStyle w:val="BodyText"/>
        <w:spacing w:before="2" w:line="322" w:lineRule="exact"/>
      </w:pPr>
      <w:r>
        <w:rPr>
          <w:b/>
        </w:rPr>
        <w:t>В-ль:</w:t>
      </w:r>
      <w:r>
        <w:rPr>
          <w:b/>
          <w:spacing w:val="-2"/>
        </w:rPr>
        <w:t xml:space="preserve"> </w:t>
      </w:r>
      <w:r>
        <w:t>Скажите,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путешествовал</w:t>
      </w:r>
      <w:r>
        <w:rPr>
          <w:spacing w:val="-6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известный</w:t>
      </w:r>
      <w:r>
        <w:rPr>
          <w:spacing w:val="-2"/>
        </w:rPr>
        <w:t xml:space="preserve"> </w:t>
      </w:r>
      <w:r>
        <w:t>Старик-Хоттабыч?</w:t>
      </w:r>
    </w:p>
    <w:p w:rsidR="002C7EF5" w:rsidRDefault="002C7EF5">
      <w:pPr>
        <w:spacing w:line="322" w:lineRule="exact"/>
        <w:ind w:left="6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ковре-самолете.</w:t>
      </w:r>
    </w:p>
    <w:p w:rsidR="002C7EF5" w:rsidRDefault="002C7EF5">
      <w:pPr>
        <w:pStyle w:val="BodyText"/>
        <w:spacing w:line="322" w:lineRule="exact"/>
      </w:pPr>
      <w:r>
        <w:rPr>
          <w:b/>
        </w:rPr>
        <w:t>В-ль:</w:t>
      </w:r>
      <w:r>
        <w:rPr>
          <w:b/>
          <w:spacing w:val="-5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отправимся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путешествие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«ковре –</w:t>
      </w:r>
      <w:r>
        <w:rPr>
          <w:spacing w:val="-1"/>
        </w:rPr>
        <w:t xml:space="preserve"> </w:t>
      </w:r>
      <w:r>
        <w:t>самолёте»</w:t>
      </w:r>
    </w:p>
    <w:p w:rsidR="002C7EF5" w:rsidRDefault="002C7EF5">
      <w:pPr>
        <w:ind w:left="1288"/>
        <w:rPr>
          <w:i/>
          <w:sz w:val="28"/>
        </w:rPr>
      </w:pPr>
      <w:r>
        <w:rPr>
          <w:i/>
          <w:sz w:val="28"/>
        </w:rPr>
        <w:t>(Дети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встают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ковер-самолет,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имитируют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музыку).</w:t>
      </w:r>
    </w:p>
    <w:p w:rsidR="002C7EF5" w:rsidRDefault="002C7EF5">
      <w:pPr>
        <w:pStyle w:val="BodyText"/>
        <w:ind w:right="847"/>
      </w:pPr>
      <w:r>
        <w:rPr>
          <w:b/>
        </w:rPr>
        <w:t xml:space="preserve">В-ль: </w:t>
      </w:r>
      <w:r>
        <w:t>Мы летим над полями, над лугами, над широкими реками, лесами.</w:t>
      </w:r>
      <w:r>
        <w:rPr>
          <w:spacing w:val="1"/>
        </w:rPr>
        <w:t xml:space="preserve"> </w:t>
      </w:r>
      <w:r>
        <w:t>Прилетели на поляну. Смотрите, на ней растёт волшебное дерево. Давайте</w:t>
      </w:r>
      <w:r>
        <w:rPr>
          <w:spacing w:val="1"/>
        </w:rPr>
        <w:t xml:space="preserve"> </w:t>
      </w:r>
      <w:r>
        <w:t>посмотрим, что оно нам приготовило. Под деревом конверт, а в нём письмо.</w:t>
      </w:r>
      <w:r>
        <w:rPr>
          <w:spacing w:val="-68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прочтём его.</w:t>
      </w:r>
    </w:p>
    <w:p w:rsidR="002C7EF5" w:rsidRDefault="002C7EF5">
      <w:pPr>
        <w:pStyle w:val="BodyText"/>
        <w:spacing w:before="1"/>
        <w:ind w:right="656"/>
      </w:pPr>
      <w:r>
        <w:t>«Здравствуйте, ребята! Обращается к Вам гном Эконом. В стране экономика</w:t>
      </w:r>
      <w:r>
        <w:rPr>
          <w:spacing w:val="1"/>
        </w:rPr>
        <w:t xml:space="preserve"> </w:t>
      </w:r>
      <w:r>
        <w:t>Вас ждут нелёгкие испытания. Чтобы пройти по ней надо быть умными,</w:t>
      </w:r>
      <w:r>
        <w:rPr>
          <w:spacing w:val="1"/>
        </w:rPr>
        <w:t xml:space="preserve"> </w:t>
      </w:r>
      <w:r>
        <w:t>решительными, умелыми и ничего не бояться. Под моим волшебным деревом</w:t>
      </w:r>
      <w:r>
        <w:rPr>
          <w:spacing w:val="-6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найдёте задания.  Желаю удачи!</w:t>
      </w:r>
      <w:r>
        <w:rPr>
          <w:spacing w:val="66"/>
        </w:rPr>
        <w:t xml:space="preserve"> </w:t>
      </w:r>
      <w:r>
        <w:t>Гном Эконом»</w:t>
      </w:r>
    </w:p>
    <w:p w:rsidR="002C7EF5" w:rsidRDefault="002C7EF5">
      <w:pPr>
        <w:sectPr w:rsidR="002C7EF5">
          <w:type w:val="continuous"/>
          <w:pgSz w:w="11910" w:h="16840"/>
          <w:pgMar w:top="1040" w:right="180" w:bottom="280" w:left="1100" w:header="720" w:footer="720" w:gutter="0"/>
          <w:cols w:space="720"/>
        </w:sectPr>
      </w:pPr>
    </w:p>
    <w:p w:rsidR="002C7EF5" w:rsidRDefault="002C7EF5">
      <w:pPr>
        <w:pStyle w:val="BodyText"/>
        <w:spacing w:before="79"/>
        <w:ind w:left="966" w:right="1035"/>
        <w:jc w:val="center"/>
        <w:rPr>
          <w:i/>
        </w:rPr>
      </w:pPr>
      <w:r>
        <w:rPr>
          <w:b/>
        </w:rPr>
        <w:t xml:space="preserve">В-ль: </w:t>
      </w:r>
      <w:r>
        <w:t>Ребята, вы не испугаетесь трудностей? А где же здесь могут быть</w:t>
      </w:r>
      <w:r>
        <w:rPr>
          <w:spacing w:val="-67"/>
        </w:rPr>
        <w:t xml:space="preserve"> </w:t>
      </w:r>
      <w:r>
        <w:t>задания? Вот и корзинка, а в ней лежат воздушные шарики, а задания</w:t>
      </w:r>
      <w:r>
        <w:rPr>
          <w:spacing w:val="1"/>
        </w:rPr>
        <w:t xml:space="preserve"> </w:t>
      </w:r>
      <w:r>
        <w:t>находятся внутри шаров. Мы будем лопать шарик с соответствующей</w:t>
      </w:r>
      <w:r>
        <w:rPr>
          <w:spacing w:val="1"/>
        </w:rPr>
        <w:t xml:space="preserve"> </w:t>
      </w:r>
      <w:r>
        <w:t>цифрой</w:t>
      </w:r>
      <w:r>
        <w:rPr>
          <w:spacing w:val="-3"/>
        </w:rPr>
        <w:t xml:space="preserve"> </w:t>
      </w:r>
      <w:r>
        <w:t>и доставать</w:t>
      </w:r>
      <w:r>
        <w:rPr>
          <w:spacing w:val="-6"/>
        </w:rPr>
        <w:t xml:space="preserve"> </w:t>
      </w:r>
      <w:r>
        <w:t>задание.</w:t>
      </w:r>
      <w:r>
        <w:rPr>
          <w:spacing w:val="2"/>
        </w:rPr>
        <w:t xml:space="preserve"> </w:t>
      </w:r>
      <w:r>
        <w:rPr>
          <w:i/>
        </w:rPr>
        <w:t>(Называем</w:t>
      </w:r>
      <w:r>
        <w:rPr>
          <w:i/>
          <w:spacing w:val="-4"/>
        </w:rPr>
        <w:t xml:space="preserve"> </w:t>
      </w:r>
      <w:r>
        <w:rPr>
          <w:i/>
        </w:rPr>
        <w:t>цифру,</w:t>
      </w:r>
      <w:r>
        <w:rPr>
          <w:i/>
          <w:spacing w:val="-1"/>
        </w:rPr>
        <w:t xml:space="preserve"> </w:t>
      </w:r>
      <w:r>
        <w:rPr>
          <w:i/>
        </w:rPr>
        <w:t>лопаем</w:t>
      </w:r>
      <w:r>
        <w:rPr>
          <w:i/>
          <w:spacing w:val="-1"/>
        </w:rPr>
        <w:t xml:space="preserve"> </w:t>
      </w:r>
      <w:r>
        <w:rPr>
          <w:i/>
        </w:rPr>
        <w:t>шар)</w:t>
      </w:r>
    </w:p>
    <w:p w:rsidR="002C7EF5" w:rsidRDefault="002C7EF5">
      <w:pPr>
        <w:pStyle w:val="BodyText"/>
        <w:spacing w:before="1"/>
        <w:ind w:right="1589"/>
      </w:pPr>
      <w:r>
        <w:rPr>
          <w:b/>
        </w:rPr>
        <w:t xml:space="preserve">В-ль: </w:t>
      </w:r>
      <w:r>
        <w:t>Первая остановка</w:t>
      </w:r>
      <w:r>
        <w:rPr>
          <w:spacing w:val="1"/>
        </w:rPr>
        <w:t xml:space="preserve"> </w:t>
      </w:r>
      <w:r>
        <w:t xml:space="preserve">называется </w:t>
      </w:r>
      <w:r>
        <w:rPr>
          <w:u w:val="single"/>
        </w:rPr>
        <w:t>«Бюджетная».</w:t>
      </w:r>
      <w:r>
        <w:t xml:space="preserve"> На ней мы с вами</w:t>
      </w:r>
      <w:r>
        <w:rPr>
          <w:spacing w:val="1"/>
        </w:rPr>
        <w:t xml:space="preserve"> </w:t>
      </w:r>
      <w:r>
        <w:t>поговорим о бюджете. Ребята, скажите, а что же такое бюджет семьи?</w:t>
      </w:r>
      <w:r>
        <w:rPr>
          <w:spacing w:val="-67"/>
        </w:rPr>
        <w:t xml:space="preserve"> </w:t>
      </w:r>
      <w:r>
        <w:rPr>
          <w:b/>
        </w:rPr>
        <w:t>Дети:</w:t>
      </w:r>
      <w:r>
        <w:rPr>
          <w:b/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деньги,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заработали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члены семьи.</w:t>
      </w:r>
    </w:p>
    <w:p w:rsidR="002C7EF5" w:rsidRDefault="002C7EF5">
      <w:pPr>
        <w:pStyle w:val="BodyText"/>
        <w:spacing w:before="1" w:line="322" w:lineRule="exact"/>
      </w:pPr>
      <w:r>
        <w:t>Звучит</w:t>
      </w:r>
      <w:r>
        <w:rPr>
          <w:spacing w:val="-3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мультфильма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Крокодиле</w:t>
      </w:r>
      <w:r>
        <w:rPr>
          <w:spacing w:val="-5"/>
        </w:rPr>
        <w:t xml:space="preserve"> </w:t>
      </w:r>
      <w:r>
        <w:t>Гене.</w:t>
      </w:r>
    </w:p>
    <w:p w:rsidR="002C7EF5" w:rsidRDefault="002C7EF5">
      <w:pPr>
        <w:pStyle w:val="BodyText"/>
        <w:spacing w:line="322" w:lineRule="exact"/>
      </w:pPr>
      <w:r>
        <w:rPr>
          <w:b/>
        </w:rPr>
        <w:t>В-ль:</w:t>
      </w:r>
      <w:r>
        <w:rPr>
          <w:b/>
          <w:spacing w:val="-5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поговорим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крокодила</w:t>
      </w:r>
      <w:r>
        <w:rPr>
          <w:spacing w:val="-4"/>
        </w:rPr>
        <w:t xml:space="preserve"> </w:t>
      </w:r>
      <w:r>
        <w:t>Гены.</w:t>
      </w:r>
    </w:p>
    <w:p w:rsidR="002C7EF5" w:rsidRDefault="002C7EF5">
      <w:pPr>
        <w:pStyle w:val="BodyText"/>
        <w:ind w:right="738"/>
      </w:pPr>
      <w:r>
        <w:t>«Подружились как-то старуха Шапокляк, крокодил Гена, Чебурашка и крыса</w:t>
      </w:r>
      <w:r>
        <w:rPr>
          <w:spacing w:val="-67"/>
        </w:rPr>
        <w:t xml:space="preserve"> </w:t>
      </w:r>
      <w:r>
        <w:t>Лариска и стали жить вместе. И все у них получалось. Крокодил Гена на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 устроился,</w:t>
      </w:r>
      <w:r>
        <w:rPr>
          <w:spacing w:val="-1"/>
        </w:rPr>
        <w:t xml:space="preserve"> </w:t>
      </w:r>
      <w:r>
        <w:t>получал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это….что?</w:t>
      </w:r>
    </w:p>
    <w:p w:rsidR="002C7EF5" w:rsidRDefault="002C7EF5">
      <w:pPr>
        <w:pStyle w:val="BodyText"/>
        <w:spacing w:line="321" w:lineRule="exact"/>
      </w:pPr>
      <w:r>
        <w:rPr>
          <w:b/>
        </w:rPr>
        <w:t>Дети:</w:t>
      </w:r>
      <w:r>
        <w:rPr>
          <w:b/>
          <w:spacing w:val="-3"/>
        </w:rPr>
        <w:t xml:space="preserve"> </w:t>
      </w:r>
      <w:r>
        <w:t>Крокодил</w:t>
      </w:r>
      <w:r>
        <w:rPr>
          <w:spacing w:val="-2"/>
        </w:rPr>
        <w:t xml:space="preserve"> </w:t>
      </w:r>
      <w:r>
        <w:t>Гена получал</w:t>
      </w:r>
      <w:r>
        <w:rPr>
          <w:spacing w:val="-3"/>
        </w:rPr>
        <w:t xml:space="preserve"> </w:t>
      </w:r>
      <w:r>
        <w:t>зарплату.</w:t>
      </w:r>
    </w:p>
    <w:p w:rsidR="002C7EF5" w:rsidRDefault="002C7EF5">
      <w:pPr>
        <w:pStyle w:val="BodyText"/>
        <w:spacing w:before="2"/>
      </w:pPr>
      <w:r>
        <w:rPr>
          <w:b/>
        </w:rPr>
        <w:t>В-ль:</w:t>
      </w:r>
      <w:r>
        <w:rPr>
          <w:b/>
          <w:spacing w:val="-1"/>
        </w:rPr>
        <w:t xml:space="preserve"> </w:t>
      </w:r>
      <w:r>
        <w:t>Ребята,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 в</w:t>
      </w:r>
      <w:r>
        <w:rPr>
          <w:spacing w:val="-2"/>
        </w:rPr>
        <w:t xml:space="preserve"> </w:t>
      </w:r>
      <w:r>
        <w:t>семье получает</w:t>
      </w:r>
      <w:r>
        <w:rPr>
          <w:spacing w:val="-1"/>
        </w:rPr>
        <w:t xml:space="preserve"> </w:t>
      </w:r>
      <w:r>
        <w:t>зарплату?</w:t>
      </w:r>
    </w:p>
    <w:p w:rsidR="002C7EF5" w:rsidRDefault="002C7EF5">
      <w:pPr>
        <w:spacing w:line="322" w:lineRule="exact"/>
        <w:ind w:left="6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папа,</w:t>
      </w:r>
      <w:r>
        <w:rPr>
          <w:spacing w:val="-1"/>
          <w:sz w:val="28"/>
        </w:rPr>
        <w:t xml:space="preserve"> </w:t>
      </w:r>
      <w:r>
        <w:rPr>
          <w:sz w:val="28"/>
        </w:rPr>
        <w:t>мама,</w:t>
      </w:r>
      <w:r>
        <w:rPr>
          <w:spacing w:val="-5"/>
          <w:sz w:val="28"/>
        </w:rPr>
        <w:t xml:space="preserve"> </w:t>
      </w:r>
      <w:r>
        <w:rPr>
          <w:sz w:val="28"/>
        </w:rPr>
        <w:t>бабушка…</w:t>
      </w:r>
    </w:p>
    <w:p w:rsidR="002C7EF5" w:rsidRDefault="002C7EF5">
      <w:pPr>
        <w:pStyle w:val="BodyText"/>
        <w:spacing w:line="322" w:lineRule="exact"/>
      </w:pPr>
      <w:r>
        <w:rPr>
          <w:b/>
        </w:rPr>
        <w:t>В-ль:</w:t>
      </w:r>
      <w:r>
        <w:rPr>
          <w:b/>
          <w:spacing w:val="-4"/>
        </w:rPr>
        <w:t xml:space="preserve"> </w:t>
      </w:r>
      <w:r>
        <w:t>За что они</w:t>
      </w:r>
      <w:r>
        <w:rPr>
          <w:spacing w:val="-4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зарплату?</w:t>
      </w:r>
    </w:p>
    <w:p w:rsidR="002C7EF5" w:rsidRDefault="002C7EF5">
      <w:pPr>
        <w:spacing w:line="322" w:lineRule="exact"/>
        <w:ind w:left="602"/>
        <w:rPr>
          <w:i/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i/>
          <w:sz w:val="28"/>
        </w:rPr>
        <w:t>(дети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читают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стихи)</w:t>
      </w:r>
    </w:p>
    <w:p w:rsidR="002C7EF5" w:rsidRDefault="002C7EF5">
      <w:pPr>
        <w:pStyle w:val="ListParagraph"/>
        <w:numPr>
          <w:ilvl w:val="0"/>
          <w:numId w:val="4"/>
        </w:numPr>
        <w:tabs>
          <w:tab w:val="left" w:pos="815"/>
        </w:tabs>
        <w:ind w:right="7219" w:firstLine="0"/>
        <w:rPr>
          <w:sz w:val="28"/>
        </w:rPr>
      </w:pPr>
      <w:r>
        <w:rPr>
          <w:sz w:val="28"/>
        </w:rPr>
        <w:t>Вот и месяц пролетел</w:t>
      </w:r>
      <w:r>
        <w:rPr>
          <w:spacing w:val="-67"/>
          <w:sz w:val="28"/>
        </w:rPr>
        <w:t xml:space="preserve"> </w:t>
      </w:r>
      <w:r>
        <w:rPr>
          <w:sz w:val="28"/>
        </w:rPr>
        <w:t>Чему</w:t>
      </w:r>
      <w:r>
        <w:rPr>
          <w:spacing w:val="70"/>
          <w:sz w:val="28"/>
        </w:rPr>
        <w:t xml:space="preserve"> </w:t>
      </w:r>
      <w:r>
        <w:rPr>
          <w:sz w:val="28"/>
        </w:rPr>
        <w:t>я очень рада</w:t>
      </w:r>
      <w:r>
        <w:rPr>
          <w:spacing w:val="1"/>
          <w:sz w:val="28"/>
        </w:rPr>
        <w:t xml:space="preserve"> </w:t>
      </w:r>
      <w:r>
        <w:rPr>
          <w:sz w:val="28"/>
        </w:rPr>
        <w:t>Ведь родителям моим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Положена</w:t>
      </w:r>
      <w:r>
        <w:rPr>
          <w:spacing w:val="-1"/>
          <w:sz w:val="28"/>
        </w:rPr>
        <w:t xml:space="preserve"> </w:t>
      </w:r>
      <w:r>
        <w:rPr>
          <w:sz w:val="28"/>
        </w:rPr>
        <w:t>зарплата.</w:t>
      </w:r>
    </w:p>
    <w:p w:rsidR="002C7EF5" w:rsidRDefault="002C7EF5">
      <w:pPr>
        <w:pStyle w:val="ListParagraph"/>
        <w:numPr>
          <w:ilvl w:val="0"/>
          <w:numId w:val="4"/>
        </w:numPr>
        <w:tabs>
          <w:tab w:val="left" w:pos="883"/>
        </w:tabs>
        <w:spacing w:before="1"/>
        <w:ind w:right="6481" w:firstLine="0"/>
        <w:rPr>
          <w:sz w:val="28"/>
        </w:rPr>
      </w:pPr>
      <w:r>
        <w:rPr>
          <w:sz w:val="28"/>
        </w:rPr>
        <w:t>День зарплаты наступил</w:t>
      </w:r>
      <w:r>
        <w:rPr>
          <w:spacing w:val="1"/>
          <w:sz w:val="28"/>
        </w:rPr>
        <w:t xml:space="preserve"> </w:t>
      </w:r>
      <w:r>
        <w:rPr>
          <w:sz w:val="28"/>
        </w:rPr>
        <w:t>Папа в магазин сходил.</w:t>
      </w:r>
      <w:r>
        <w:rPr>
          <w:spacing w:val="1"/>
          <w:sz w:val="28"/>
        </w:rPr>
        <w:t xml:space="preserve"> </w:t>
      </w:r>
      <w:r>
        <w:rPr>
          <w:sz w:val="28"/>
        </w:rPr>
        <w:t>Мамин пополнился гардероб,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я получил</w:t>
      </w:r>
      <w:r>
        <w:rPr>
          <w:spacing w:val="-1"/>
          <w:sz w:val="28"/>
        </w:rPr>
        <w:t xml:space="preserve"> </w:t>
      </w:r>
      <w:r>
        <w:rPr>
          <w:sz w:val="28"/>
        </w:rPr>
        <w:t>самолет.</w:t>
      </w:r>
    </w:p>
    <w:p w:rsidR="002C7EF5" w:rsidRDefault="002C7EF5">
      <w:pPr>
        <w:pStyle w:val="BodyText"/>
        <w:spacing w:line="242" w:lineRule="auto"/>
        <w:ind w:right="1297"/>
      </w:pPr>
      <w:r>
        <w:rPr>
          <w:b/>
        </w:rPr>
        <w:t xml:space="preserve">В-ль: </w:t>
      </w:r>
      <w:r>
        <w:t>Чебурашка учился в летной школе, чтобы стать пилотом. За учебу</w:t>
      </w:r>
      <w:r>
        <w:rPr>
          <w:spacing w:val="-67"/>
        </w:rPr>
        <w:t xml:space="preserve"> </w:t>
      </w:r>
      <w:r>
        <w:t>Чебурашке</w:t>
      </w:r>
      <w:r>
        <w:rPr>
          <w:spacing w:val="-4"/>
        </w:rPr>
        <w:t xml:space="preserve"> </w:t>
      </w:r>
      <w:r>
        <w:t>платили,</w:t>
      </w:r>
      <w:r>
        <w:rPr>
          <w:spacing w:val="-1"/>
        </w:rPr>
        <w:t xml:space="preserve"> </w:t>
      </w:r>
      <w:r>
        <w:t>как вы думаете что?</w:t>
      </w:r>
    </w:p>
    <w:p w:rsidR="002C7EF5" w:rsidRDefault="002C7EF5">
      <w:pPr>
        <w:pStyle w:val="BodyText"/>
        <w:ind w:right="753"/>
      </w:pPr>
      <w:r>
        <w:rPr>
          <w:b/>
        </w:rPr>
        <w:t xml:space="preserve">Дети: </w:t>
      </w:r>
      <w:r>
        <w:t>Чебурашке за учебу платили стипендию</w:t>
      </w:r>
      <w:r>
        <w:rPr>
          <w:spacing w:val="1"/>
        </w:rPr>
        <w:t xml:space="preserve"> </w:t>
      </w:r>
      <w:r>
        <w:t>(дети читают стихи)</w:t>
      </w:r>
      <w:r>
        <w:rPr>
          <w:spacing w:val="-67"/>
        </w:rPr>
        <w:t xml:space="preserve"> </w:t>
      </w:r>
      <w:r>
        <w:t>1.Сегодня</w:t>
      </w:r>
      <w:r>
        <w:rPr>
          <w:spacing w:val="-4"/>
        </w:rPr>
        <w:t xml:space="preserve"> </w:t>
      </w:r>
      <w:r>
        <w:t>первое число,</w:t>
      </w:r>
    </w:p>
    <w:p w:rsidR="002C7EF5" w:rsidRDefault="002C7EF5">
      <w:pPr>
        <w:pStyle w:val="BodyText"/>
        <w:spacing w:line="321" w:lineRule="exact"/>
      </w:pPr>
      <w:r>
        <w:t>Чему</w:t>
      </w:r>
      <w:r>
        <w:rPr>
          <w:spacing w:val="-4"/>
        </w:rPr>
        <w:t xml:space="preserve"> </w:t>
      </w:r>
      <w:r>
        <w:t>я очень рад:</w:t>
      </w:r>
    </w:p>
    <w:p w:rsidR="002C7EF5" w:rsidRDefault="002C7EF5">
      <w:pPr>
        <w:pStyle w:val="BodyText"/>
        <w:ind w:right="6884"/>
      </w:pPr>
      <w:r>
        <w:t>Ведь получает в этот день</w:t>
      </w:r>
      <w:r>
        <w:rPr>
          <w:spacing w:val="-67"/>
        </w:rPr>
        <w:t xml:space="preserve"> </w:t>
      </w:r>
      <w:r>
        <w:t>Стипендию</w:t>
      </w:r>
      <w:r>
        <w:rPr>
          <w:spacing w:val="-2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брат…</w:t>
      </w:r>
    </w:p>
    <w:p w:rsidR="002C7EF5" w:rsidRDefault="002C7EF5">
      <w:pPr>
        <w:pStyle w:val="ListParagraph"/>
        <w:numPr>
          <w:ilvl w:val="0"/>
          <w:numId w:val="3"/>
        </w:numPr>
        <w:tabs>
          <w:tab w:val="left" w:pos="883"/>
        </w:tabs>
        <w:spacing w:line="242" w:lineRule="auto"/>
        <w:ind w:right="6466" w:firstLine="0"/>
        <w:rPr>
          <w:sz w:val="28"/>
        </w:rPr>
      </w:pPr>
      <w:r>
        <w:rPr>
          <w:sz w:val="28"/>
        </w:rPr>
        <w:t>Я объяснил своим друзьям,</w:t>
      </w:r>
      <w:r>
        <w:rPr>
          <w:spacing w:val="-67"/>
          <w:sz w:val="28"/>
        </w:rPr>
        <w:t xml:space="preserve"> </w:t>
      </w:r>
      <w:r>
        <w:rPr>
          <w:sz w:val="28"/>
        </w:rPr>
        <w:t>Пусть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знают</w:t>
      </w:r>
      <w:r>
        <w:rPr>
          <w:spacing w:val="-1"/>
          <w:sz w:val="28"/>
        </w:rPr>
        <w:t xml:space="preserve"> </w:t>
      </w:r>
      <w:r>
        <w:rPr>
          <w:sz w:val="28"/>
        </w:rPr>
        <w:t>все ребята,</w:t>
      </w:r>
    </w:p>
    <w:p w:rsidR="002C7EF5" w:rsidRDefault="002C7EF5">
      <w:pPr>
        <w:pStyle w:val="BodyText"/>
        <w:ind w:right="6463"/>
      </w:pPr>
      <w:r>
        <w:t>Что, в сущности, стипендия –</w:t>
      </w:r>
      <w:r>
        <w:rPr>
          <w:spacing w:val="-67"/>
        </w:rPr>
        <w:t xml:space="preserve"> </w:t>
      </w:r>
      <w:r>
        <w:t>Студенческая</w:t>
      </w:r>
      <w:r>
        <w:rPr>
          <w:spacing w:val="-1"/>
        </w:rPr>
        <w:t xml:space="preserve"> </w:t>
      </w:r>
      <w:r>
        <w:t>зарплата.</w:t>
      </w:r>
    </w:p>
    <w:p w:rsidR="002C7EF5" w:rsidRDefault="002C7EF5">
      <w:pPr>
        <w:pStyle w:val="ListParagraph"/>
        <w:numPr>
          <w:ilvl w:val="0"/>
          <w:numId w:val="3"/>
        </w:numPr>
        <w:tabs>
          <w:tab w:val="left" w:pos="883"/>
        </w:tabs>
        <w:ind w:right="6429" w:firstLine="0"/>
        <w:rPr>
          <w:sz w:val="28"/>
        </w:rPr>
      </w:pPr>
      <w:r>
        <w:rPr>
          <w:sz w:val="28"/>
        </w:rPr>
        <w:t>Студентам за учебный труд</w:t>
      </w:r>
      <w:r>
        <w:rPr>
          <w:spacing w:val="-67"/>
          <w:sz w:val="28"/>
        </w:rPr>
        <w:t xml:space="preserve"> </w:t>
      </w:r>
      <w:r>
        <w:rPr>
          <w:sz w:val="28"/>
        </w:rPr>
        <w:t>Стипендия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положена.</w:t>
      </w:r>
    </w:p>
    <w:p w:rsidR="002C7EF5" w:rsidRDefault="002C7EF5">
      <w:pPr>
        <w:pStyle w:val="BodyText"/>
        <w:spacing w:line="242" w:lineRule="auto"/>
        <w:ind w:right="6624"/>
      </w:pPr>
      <w:r>
        <w:t>Брат купит много книг себе,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мне мороженое!</w:t>
      </w:r>
    </w:p>
    <w:p w:rsidR="002C7EF5" w:rsidRDefault="002C7EF5">
      <w:pPr>
        <w:pStyle w:val="BodyText"/>
        <w:ind w:right="1367"/>
      </w:pPr>
      <w:r>
        <w:rPr>
          <w:b/>
        </w:rPr>
        <w:t xml:space="preserve">В-ль: </w:t>
      </w:r>
      <w:r>
        <w:t>Правильно, молодцы. Старуха Шапокляк уже не работала, сидела</w:t>
      </w:r>
      <w:r>
        <w:rPr>
          <w:spacing w:val="-67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вела</w:t>
      </w:r>
      <w:r>
        <w:rPr>
          <w:spacing w:val="-1"/>
        </w:rPr>
        <w:t xml:space="preserve"> </w:t>
      </w:r>
      <w:r>
        <w:t>домашнее</w:t>
      </w:r>
      <w:r>
        <w:rPr>
          <w:spacing w:val="-1"/>
        </w:rPr>
        <w:t xml:space="preserve"> </w:t>
      </w:r>
      <w:r>
        <w:t>хозяйство и</w:t>
      </w:r>
      <w:r>
        <w:rPr>
          <w:spacing w:val="-4"/>
        </w:rPr>
        <w:t xml:space="preserve"> </w:t>
      </w:r>
      <w:r>
        <w:t>получала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Государства….</w:t>
      </w:r>
      <w:r>
        <w:rPr>
          <w:spacing w:val="-2"/>
        </w:rPr>
        <w:t xml:space="preserve"> </w:t>
      </w:r>
      <w:r>
        <w:t>Что?</w:t>
      </w:r>
    </w:p>
    <w:p w:rsidR="002C7EF5" w:rsidRDefault="002C7EF5">
      <w:pPr>
        <w:spacing w:line="321" w:lineRule="exact"/>
        <w:ind w:left="602"/>
        <w:rPr>
          <w:i/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Старуха</w:t>
      </w:r>
      <w:r>
        <w:rPr>
          <w:spacing w:val="-2"/>
          <w:sz w:val="28"/>
        </w:rPr>
        <w:t xml:space="preserve"> </w:t>
      </w:r>
      <w:r>
        <w:rPr>
          <w:sz w:val="28"/>
        </w:rPr>
        <w:t>Шапокляк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пенсию </w:t>
      </w:r>
      <w:r>
        <w:rPr>
          <w:i/>
          <w:sz w:val="28"/>
        </w:rPr>
        <w:t>(дети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читают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стихи)</w:t>
      </w:r>
    </w:p>
    <w:p w:rsidR="002C7EF5" w:rsidRDefault="002C7EF5">
      <w:pPr>
        <w:pStyle w:val="ListParagraph"/>
        <w:numPr>
          <w:ilvl w:val="0"/>
          <w:numId w:val="2"/>
        </w:numPr>
        <w:tabs>
          <w:tab w:val="left" w:pos="815"/>
        </w:tabs>
        <w:ind w:right="7324" w:firstLine="0"/>
        <w:rPr>
          <w:sz w:val="28"/>
        </w:rPr>
      </w:pPr>
      <w:r>
        <w:rPr>
          <w:sz w:val="28"/>
        </w:rPr>
        <w:t>Дед и бабушка мои</w:t>
      </w:r>
      <w:r>
        <w:rPr>
          <w:spacing w:val="1"/>
          <w:sz w:val="28"/>
        </w:rPr>
        <w:t xml:space="preserve"> </w:t>
      </w:r>
      <w:r>
        <w:rPr>
          <w:sz w:val="28"/>
        </w:rPr>
        <w:t>Потрудились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души.</w:t>
      </w:r>
    </w:p>
    <w:p w:rsidR="002C7EF5" w:rsidRDefault="002C7EF5">
      <w:pPr>
        <w:rPr>
          <w:sz w:val="28"/>
        </w:r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spacing w:before="79"/>
        <w:ind w:right="6944"/>
        <w:jc w:val="both"/>
      </w:pPr>
      <w:r>
        <w:t>Много лет они старались,</w:t>
      </w:r>
      <w:r>
        <w:rPr>
          <w:spacing w:val="-67"/>
        </w:rPr>
        <w:t xml:space="preserve"> </w:t>
      </w:r>
      <w:r>
        <w:t>Вот и пенсии дождались.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пенсии</w:t>
      </w:r>
      <w:r>
        <w:rPr>
          <w:spacing w:val="-1"/>
        </w:rPr>
        <w:t xml:space="preserve"> </w:t>
      </w:r>
      <w:r>
        <w:t>конечно дед</w:t>
      </w:r>
    </w:p>
    <w:p w:rsidR="002C7EF5" w:rsidRDefault="002C7EF5">
      <w:pPr>
        <w:pStyle w:val="BodyText"/>
        <w:spacing w:before="1"/>
        <w:ind w:right="6697"/>
        <w:jc w:val="both"/>
      </w:pPr>
      <w:r>
        <w:t>Купит вкусненьких конфет.</w:t>
      </w:r>
      <w:r>
        <w:rPr>
          <w:spacing w:val="-67"/>
        </w:rPr>
        <w:t xml:space="preserve"> </w:t>
      </w:r>
      <w:r>
        <w:t>В гости к ним всегда хожу,</w:t>
      </w:r>
      <w:r>
        <w:rPr>
          <w:spacing w:val="1"/>
        </w:rPr>
        <w:t xml:space="preserve"> </w:t>
      </w:r>
      <w:r>
        <w:t>Помогаю,</w:t>
      </w:r>
      <w:r>
        <w:rPr>
          <w:spacing w:val="-3"/>
        </w:rPr>
        <w:t xml:space="preserve"> </w:t>
      </w:r>
      <w:r>
        <w:t>как могу.</w:t>
      </w:r>
    </w:p>
    <w:p w:rsidR="002C7EF5" w:rsidRDefault="002C7EF5">
      <w:pPr>
        <w:pStyle w:val="BodyText"/>
        <w:ind w:right="1186"/>
      </w:pPr>
      <w:r>
        <w:rPr>
          <w:b/>
        </w:rPr>
        <w:t xml:space="preserve">В-ль: </w:t>
      </w:r>
      <w:r>
        <w:t>Правильно. Однажды крыса Лариска тоже придумала себе занятие.</w:t>
      </w:r>
      <w:r>
        <w:rPr>
          <w:spacing w:val="-67"/>
        </w:rPr>
        <w:t xml:space="preserve"> </w:t>
      </w:r>
      <w:r>
        <w:t>Она стала выращивать около дома цветы. Цветы были необыкновенной</w:t>
      </w:r>
      <w:r>
        <w:rPr>
          <w:spacing w:val="1"/>
        </w:rPr>
        <w:t xml:space="preserve"> </w:t>
      </w:r>
      <w:r>
        <w:t>красоты, выросло их очень много. На семейном совете было решено</w:t>
      </w:r>
      <w:r>
        <w:rPr>
          <w:spacing w:val="1"/>
        </w:rPr>
        <w:t xml:space="preserve"> </w:t>
      </w:r>
      <w:r>
        <w:t>продавать</w:t>
      </w:r>
      <w:r>
        <w:rPr>
          <w:spacing w:val="-3"/>
        </w:rPr>
        <w:t xml:space="preserve"> </w:t>
      </w:r>
      <w:r>
        <w:t>цветы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продажи</w:t>
      </w:r>
      <w:r>
        <w:rPr>
          <w:spacing w:val="-3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получала…что?</w:t>
      </w:r>
    </w:p>
    <w:p w:rsidR="002C7EF5" w:rsidRDefault="002C7EF5">
      <w:pPr>
        <w:pStyle w:val="BodyText"/>
        <w:spacing w:line="322" w:lineRule="exact"/>
      </w:pPr>
      <w:r>
        <w:rPr>
          <w:b/>
        </w:rPr>
        <w:t>Дети:</w:t>
      </w:r>
      <w:r>
        <w:rPr>
          <w:b/>
          <w:spacing w:val="-4"/>
        </w:rPr>
        <w:t xml:space="preserve"> </w:t>
      </w:r>
      <w:r>
        <w:t>продавая</w:t>
      </w:r>
      <w:r>
        <w:rPr>
          <w:spacing w:val="-2"/>
        </w:rPr>
        <w:t xml:space="preserve"> </w:t>
      </w:r>
      <w:r>
        <w:t>цветы,</w:t>
      </w:r>
      <w:r>
        <w:rPr>
          <w:spacing w:val="-2"/>
        </w:rPr>
        <w:t xml:space="preserve"> </w:t>
      </w:r>
      <w:r>
        <w:t>старуха</w:t>
      </w:r>
      <w:r>
        <w:rPr>
          <w:spacing w:val="-3"/>
        </w:rPr>
        <w:t xml:space="preserve"> </w:t>
      </w:r>
      <w:r>
        <w:t>Шапокляк</w:t>
      </w:r>
      <w:r>
        <w:rPr>
          <w:spacing w:val="-2"/>
        </w:rPr>
        <w:t xml:space="preserve"> </w:t>
      </w:r>
      <w:r>
        <w:t>получала</w:t>
      </w:r>
      <w:r>
        <w:rPr>
          <w:spacing w:val="-3"/>
        </w:rPr>
        <w:t xml:space="preserve"> </w:t>
      </w:r>
      <w:r>
        <w:t>деньги</w:t>
      </w:r>
    </w:p>
    <w:p w:rsidR="002C7EF5" w:rsidRDefault="002C7EF5">
      <w:pPr>
        <w:pStyle w:val="BodyText"/>
        <w:ind w:right="1037"/>
      </w:pPr>
      <w:r>
        <w:rPr>
          <w:b/>
        </w:rPr>
        <w:t xml:space="preserve">В-ль: </w:t>
      </w:r>
      <w:r>
        <w:t>Правильно. Как вы думаете, больше или меньше станет доход семьи</w:t>
      </w:r>
      <w:r>
        <w:rPr>
          <w:spacing w:val="-67"/>
        </w:rPr>
        <w:t xml:space="preserve"> </w:t>
      </w:r>
      <w:r>
        <w:t>Крокодила</w:t>
      </w:r>
      <w:r>
        <w:rPr>
          <w:spacing w:val="-1"/>
        </w:rPr>
        <w:t xml:space="preserve"> </w:t>
      </w:r>
      <w:r>
        <w:t>Гены,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Лариска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продавать</w:t>
      </w:r>
      <w:r>
        <w:rPr>
          <w:spacing w:val="-2"/>
        </w:rPr>
        <w:t xml:space="preserve"> </w:t>
      </w:r>
      <w:r>
        <w:t>цветы?</w:t>
      </w:r>
    </w:p>
    <w:p w:rsidR="002C7EF5" w:rsidRDefault="002C7EF5">
      <w:pPr>
        <w:spacing w:before="1"/>
        <w:ind w:left="6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доход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больше.</w:t>
      </w:r>
    </w:p>
    <w:p w:rsidR="002C7EF5" w:rsidRDefault="002C7EF5">
      <w:pPr>
        <w:pStyle w:val="BodyText"/>
        <w:spacing w:before="1"/>
        <w:ind w:right="668"/>
      </w:pPr>
      <w:r>
        <w:rPr>
          <w:b/>
        </w:rPr>
        <w:t xml:space="preserve">В-ль: </w:t>
      </w:r>
      <w:r>
        <w:t>Все заработанные деньги семьи Крокодила Гены – это доход его семьи.</w:t>
      </w:r>
      <w:r>
        <w:rPr>
          <w:spacing w:val="-67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посчитаем,</w:t>
      </w:r>
      <w:r>
        <w:rPr>
          <w:spacing w:val="-4"/>
        </w:rPr>
        <w:t xml:space="preserve"> </w:t>
      </w:r>
      <w:r>
        <w:t>сколько</w:t>
      </w:r>
      <w:r>
        <w:rPr>
          <w:spacing w:val="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семьи.</w:t>
      </w:r>
    </w:p>
    <w:p w:rsidR="002C7EF5" w:rsidRDefault="002C7EF5">
      <w:pPr>
        <w:ind w:left="2442" w:right="941" w:hanging="1556"/>
        <w:rPr>
          <w:i/>
          <w:sz w:val="28"/>
        </w:rPr>
      </w:pPr>
      <w:r>
        <w:rPr>
          <w:i/>
          <w:sz w:val="28"/>
        </w:rPr>
        <w:t>(Дети считают до 10)(Весь рассказ сопровождается показом картинок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выкладыванием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монеток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«кошелек»)</w:t>
      </w:r>
    </w:p>
    <w:p w:rsidR="002C7EF5" w:rsidRDefault="002C7EF5">
      <w:pPr>
        <w:pStyle w:val="BodyText"/>
        <w:ind w:right="753"/>
      </w:pPr>
      <w:r>
        <w:t>В-ль: молодцы ребята, вы хорошо справились с заданием. А сейчас</w:t>
      </w:r>
      <w:r>
        <w:rPr>
          <w:spacing w:val="1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предлагаю</w:t>
      </w:r>
      <w:r>
        <w:rPr>
          <w:spacing w:val="-5"/>
        </w:rPr>
        <w:t xml:space="preserve"> </w:t>
      </w:r>
      <w:r>
        <w:t>отправиться дальше.</w:t>
      </w:r>
    </w:p>
    <w:p w:rsidR="002C7EF5" w:rsidRDefault="002C7EF5">
      <w:pPr>
        <w:spacing w:line="322" w:lineRule="exact"/>
        <w:ind w:left="1288"/>
        <w:rPr>
          <w:i/>
          <w:sz w:val="28"/>
        </w:rPr>
      </w:pPr>
      <w:r>
        <w:rPr>
          <w:i/>
          <w:sz w:val="28"/>
        </w:rPr>
        <w:t>(Дети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ковер-самолет,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имитируют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музыку).</w:t>
      </w:r>
    </w:p>
    <w:p w:rsidR="002C7EF5" w:rsidRDefault="002C7EF5">
      <w:pPr>
        <w:pStyle w:val="BodyText"/>
        <w:ind w:right="753"/>
      </w:pPr>
      <w:r>
        <w:rPr>
          <w:b/>
        </w:rPr>
        <w:t>В-ль:</w:t>
      </w:r>
      <w:r>
        <w:t>Лопаем шар под цифрой 2.</w:t>
      </w:r>
      <w:r>
        <w:rPr>
          <w:spacing w:val="1"/>
        </w:rPr>
        <w:t xml:space="preserve"> </w:t>
      </w:r>
      <w:r>
        <w:t xml:space="preserve">Остановка </w:t>
      </w:r>
      <w:r>
        <w:rPr>
          <w:u w:val="single"/>
        </w:rPr>
        <w:t>«Денежная».</w:t>
      </w:r>
      <w:r>
        <w:t xml:space="preserve"> На ней мы</w:t>
      </w:r>
      <w:r>
        <w:rPr>
          <w:spacing w:val="-67"/>
        </w:rPr>
        <w:t xml:space="preserve"> </w:t>
      </w:r>
      <w:r>
        <w:t>поговорим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деньгах.</w:t>
      </w:r>
      <w:r>
        <w:rPr>
          <w:spacing w:val="-2"/>
        </w:rPr>
        <w:t xml:space="preserve"> </w:t>
      </w:r>
      <w:r>
        <w:t>Скажите,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что люди</w:t>
      </w:r>
      <w:r>
        <w:rPr>
          <w:spacing w:val="-1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деньги?</w:t>
      </w:r>
    </w:p>
    <w:p w:rsidR="002C7EF5" w:rsidRDefault="002C7EF5">
      <w:pPr>
        <w:pStyle w:val="BodyText"/>
        <w:spacing w:line="321" w:lineRule="exact"/>
      </w:pPr>
      <w:r>
        <w:rPr>
          <w:b/>
        </w:rPr>
        <w:t>Дети:</w:t>
      </w:r>
      <w:r>
        <w:rPr>
          <w:b/>
          <w:spacing w:val="-3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получают</w:t>
      </w:r>
      <w:r>
        <w:rPr>
          <w:spacing w:val="-4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труд.</w:t>
      </w:r>
    </w:p>
    <w:p w:rsidR="002C7EF5" w:rsidRDefault="002C7EF5">
      <w:pPr>
        <w:pStyle w:val="BodyText"/>
      </w:pPr>
      <w:r>
        <w:rPr>
          <w:b/>
        </w:rPr>
        <w:t>В-ль</w:t>
      </w:r>
      <w:r>
        <w:t>: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нужны</w:t>
      </w:r>
      <w:r>
        <w:rPr>
          <w:spacing w:val="-4"/>
        </w:rPr>
        <w:t xml:space="preserve"> </w:t>
      </w:r>
      <w:r>
        <w:t>деньги?</w:t>
      </w:r>
    </w:p>
    <w:p w:rsidR="002C7EF5" w:rsidRDefault="002C7EF5">
      <w:pPr>
        <w:pStyle w:val="BodyText"/>
        <w:ind w:right="2102"/>
      </w:pPr>
      <w:r>
        <w:rPr>
          <w:b/>
        </w:rPr>
        <w:t xml:space="preserve">Дети: </w:t>
      </w:r>
      <w:r>
        <w:t>купить продукты</w:t>
      </w:r>
      <w:r>
        <w:rPr>
          <w:b/>
        </w:rPr>
        <w:t xml:space="preserve">, </w:t>
      </w:r>
      <w:r>
        <w:t>заплатить за квартиру</w:t>
      </w:r>
      <w:r>
        <w:rPr>
          <w:b/>
        </w:rPr>
        <w:t xml:space="preserve">, </w:t>
      </w:r>
      <w:r>
        <w:t>заплатить за</w:t>
      </w:r>
      <w:r>
        <w:rPr>
          <w:spacing w:val="1"/>
        </w:rPr>
        <w:t xml:space="preserve"> </w:t>
      </w:r>
      <w:r>
        <w:t>лечение</w:t>
      </w:r>
      <w:r>
        <w:rPr>
          <w:b/>
        </w:rPr>
        <w:t xml:space="preserve">, </w:t>
      </w:r>
      <w:r>
        <w:t>заплатить за детский сад</w:t>
      </w:r>
      <w:r>
        <w:rPr>
          <w:b/>
        </w:rPr>
        <w:t xml:space="preserve">, </w:t>
      </w:r>
      <w:r>
        <w:t>сходить в кинотеатр</w:t>
      </w:r>
      <w:r>
        <w:rPr>
          <w:b/>
        </w:rPr>
        <w:t xml:space="preserve">, </w:t>
      </w:r>
      <w:r>
        <w:t>сходить в</w:t>
      </w:r>
      <w:r>
        <w:rPr>
          <w:spacing w:val="-67"/>
        </w:rPr>
        <w:t xml:space="preserve"> </w:t>
      </w:r>
      <w:r>
        <w:t>кафе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оплачивать</w:t>
      </w:r>
      <w:r>
        <w:rPr>
          <w:spacing w:val="-2"/>
        </w:rPr>
        <w:t xml:space="preserve"> </w:t>
      </w:r>
      <w:r>
        <w:t>проезд в</w:t>
      </w:r>
      <w:r>
        <w:rPr>
          <w:spacing w:val="-2"/>
        </w:rPr>
        <w:t xml:space="preserve"> </w:t>
      </w:r>
      <w:r>
        <w:t>транспорте</w:t>
      </w:r>
    </w:p>
    <w:p w:rsidR="002C7EF5" w:rsidRDefault="002C7EF5">
      <w:pPr>
        <w:pStyle w:val="BodyText"/>
        <w:spacing w:before="1"/>
        <w:ind w:right="834"/>
      </w:pPr>
      <w:r>
        <w:rPr>
          <w:b/>
        </w:rPr>
        <w:t xml:space="preserve">В-ль: </w:t>
      </w:r>
      <w:r>
        <w:t>Правильно, молодцы. Вы все знаете, для чего нужны деньги. А сейчас</w:t>
      </w:r>
      <w:r>
        <w:rPr>
          <w:spacing w:val="-67"/>
        </w:rPr>
        <w:t xml:space="preserve"> </w:t>
      </w:r>
      <w:r>
        <w:t>отгадайте</w:t>
      </w:r>
      <w:r>
        <w:rPr>
          <w:spacing w:val="-1"/>
        </w:rPr>
        <w:t xml:space="preserve"> </w:t>
      </w:r>
      <w:r>
        <w:t>загадку:</w:t>
      </w:r>
    </w:p>
    <w:p w:rsidR="002C7EF5" w:rsidRDefault="002C7EF5">
      <w:pPr>
        <w:pStyle w:val="BodyText"/>
        <w:ind w:right="7043"/>
      </w:pPr>
      <w:r>
        <w:t>Угадай, как это зовется,</w:t>
      </w:r>
      <w:r>
        <w:rPr>
          <w:spacing w:val="1"/>
        </w:rPr>
        <w:t xml:space="preserve"> </w:t>
      </w:r>
      <w:r>
        <w:t>Что за деньги продается.</w:t>
      </w:r>
      <w:r>
        <w:rPr>
          <w:spacing w:val="-6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чудесный</w:t>
      </w:r>
      <w:r>
        <w:rPr>
          <w:spacing w:val="-1"/>
        </w:rPr>
        <w:t xml:space="preserve"> </w:t>
      </w:r>
      <w:r>
        <w:t>дар,</w:t>
      </w:r>
    </w:p>
    <w:p w:rsidR="002C7EF5" w:rsidRDefault="002C7EF5">
      <w:pPr>
        <w:pStyle w:val="BodyText"/>
        <w:spacing w:line="322" w:lineRule="exact"/>
      </w:pPr>
      <w:r>
        <w:t>А</w:t>
      </w:r>
      <w:r>
        <w:rPr>
          <w:spacing w:val="-4"/>
        </w:rPr>
        <w:t xml:space="preserve"> </w:t>
      </w:r>
      <w:r>
        <w:t>просто–напросто</w:t>
      </w:r>
      <w:r>
        <w:rPr>
          <w:spacing w:val="-2"/>
        </w:rPr>
        <w:t xml:space="preserve"> </w:t>
      </w:r>
      <w:r>
        <w:t>….(товар)</w:t>
      </w:r>
    </w:p>
    <w:p w:rsidR="002C7EF5" w:rsidRDefault="002C7EF5">
      <w:pPr>
        <w:pStyle w:val="BodyText"/>
        <w:spacing w:line="322" w:lineRule="exact"/>
      </w:pPr>
      <w:r>
        <w:rPr>
          <w:b/>
        </w:rPr>
        <w:t>В-ль:</w:t>
      </w:r>
      <w:r>
        <w:rPr>
          <w:b/>
          <w:spacing w:val="-5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скажите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купить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продать?</w:t>
      </w:r>
    </w:p>
    <w:p w:rsidR="002C7EF5" w:rsidRDefault="002C7EF5">
      <w:pPr>
        <w:spacing w:line="322" w:lineRule="exact"/>
        <w:ind w:left="6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Нет.</w:t>
      </w:r>
    </w:p>
    <w:p w:rsidR="002C7EF5" w:rsidRDefault="002C7EF5">
      <w:pPr>
        <w:ind w:left="1394"/>
        <w:rPr>
          <w:sz w:val="28"/>
        </w:rPr>
      </w:pPr>
      <w:r>
        <w:rPr>
          <w:i/>
          <w:sz w:val="28"/>
        </w:rPr>
        <w:t>Игра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продается,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продается»</w:t>
      </w:r>
      <w:r>
        <w:rPr>
          <w:sz w:val="28"/>
        </w:rPr>
        <w:t>[см.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2]</w:t>
      </w:r>
    </w:p>
    <w:p w:rsidR="002C7EF5" w:rsidRDefault="002C7EF5">
      <w:pPr>
        <w:pStyle w:val="BodyText"/>
        <w:spacing w:line="322" w:lineRule="exact"/>
      </w:pPr>
      <w:r>
        <w:rPr>
          <w:b/>
        </w:rPr>
        <w:t>В-ль:</w:t>
      </w:r>
      <w:r>
        <w:rPr>
          <w:b/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замечательно</w:t>
      </w:r>
      <w:r>
        <w:rPr>
          <w:spacing w:val="-1"/>
        </w:rPr>
        <w:t xml:space="preserve"> </w:t>
      </w:r>
      <w:r>
        <w:t>справились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заданием,</w:t>
      </w:r>
      <w:r>
        <w:rPr>
          <w:spacing w:val="67"/>
        </w:rPr>
        <w:t xml:space="preserve"> </w:t>
      </w:r>
      <w:r>
        <w:t>отправляемся</w:t>
      </w:r>
      <w:r>
        <w:rPr>
          <w:spacing w:val="-1"/>
        </w:rPr>
        <w:t xml:space="preserve"> </w:t>
      </w:r>
      <w:r>
        <w:t>дальше.</w:t>
      </w:r>
    </w:p>
    <w:p w:rsidR="002C7EF5" w:rsidRDefault="002C7EF5">
      <w:pPr>
        <w:ind w:left="1288"/>
        <w:rPr>
          <w:i/>
          <w:sz w:val="28"/>
        </w:rPr>
      </w:pPr>
      <w:r>
        <w:rPr>
          <w:i/>
          <w:sz w:val="28"/>
        </w:rPr>
        <w:t>(Дети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ковер-самолет,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имитируют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музыку).</w:t>
      </w:r>
    </w:p>
    <w:p w:rsidR="002C7EF5" w:rsidRDefault="002C7EF5">
      <w:pPr>
        <w:pStyle w:val="BodyText"/>
        <w:spacing w:before="2" w:line="322" w:lineRule="exact"/>
      </w:pPr>
      <w:r>
        <w:rPr>
          <w:b/>
        </w:rPr>
        <w:t>В-ль:</w:t>
      </w:r>
      <w:r>
        <w:rPr>
          <w:b/>
          <w:spacing w:val="-5"/>
        </w:rPr>
        <w:t xml:space="preserve"> </w:t>
      </w:r>
      <w:r>
        <w:t>Третья</w:t>
      </w:r>
      <w:r>
        <w:rPr>
          <w:spacing w:val="-4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rPr>
          <w:u w:val="single"/>
        </w:rPr>
        <w:t>«Трудовая»</w:t>
      </w:r>
    </w:p>
    <w:p w:rsidR="002C7EF5" w:rsidRDefault="002C7EF5">
      <w:pPr>
        <w:pStyle w:val="BodyText"/>
      </w:pPr>
      <w:r>
        <w:t>Хочу</w:t>
      </w:r>
      <w:r>
        <w:rPr>
          <w:spacing w:val="-7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обрадовать,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остановке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будете</w:t>
      </w:r>
      <w:r>
        <w:rPr>
          <w:spacing w:val="-2"/>
        </w:rPr>
        <w:t xml:space="preserve"> </w:t>
      </w:r>
      <w:r>
        <w:t>получать</w:t>
      </w:r>
      <w:r>
        <w:rPr>
          <w:spacing w:val="-67"/>
        </w:rPr>
        <w:t xml:space="preserve"> </w:t>
      </w:r>
      <w:r>
        <w:t>монетки,</w:t>
      </w:r>
      <w:r>
        <w:rPr>
          <w:spacing w:val="-2"/>
        </w:rPr>
        <w:t xml:space="preserve"> </w:t>
      </w:r>
      <w:r>
        <w:t>которые вам еще</w:t>
      </w:r>
      <w:r>
        <w:rPr>
          <w:spacing w:val="-1"/>
        </w:rPr>
        <w:t xml:space="preserve"> </w:t>
      </w:r>
      <w:r>
        <w:t>пригодятся.</w:t>
      </w:r>
    </w:p>
    <w:p w:rsidR="002C7EF5" w:rsidRDefault="002C7EF5">
      <w:pPr>
        <w:pStyle w:val="BodyText"/>
      </w:pPr>
      <w:r>
        <w:t>В этой стране живут трудолюбивые люди. И гном Эконом</w:t>
      </w:r>
      <w:r>
        <w:rPr>
          <w:spacing w:val="1"/>
        </w:rPr>
        <w:t xml:space="preserve"> </w:t>
      </w:r>
      <w:r>
        <w:t>просят, чтобы вы</w:t>
      </w:r>
      <w:r>
        <w:rPr>
          <w:spacing w:val="-67"/>
        </w:rPr>
        <w:t xml:space="preserve"> </w:t>
      </w:r>
      <w:r>
        <w:t>назвали</w:t>
      </w:r>
      <w:r>
        <w:rPr>
          <w:spacing w:val="-4"/>
        </w:rPr>
        <w:t xml:space="preserve"> </w:t>
      </w:r>
      <w:r>
        <w:rPr>
          <w:u w:val="single"/>
        </w:rPr>
        <w:t>пословицы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1"/>
          <w:u w:val="single"/>
        </w:rPr>
        <w:t xml:space="preserve"> </w:t>
      </w:r>
      <w:r>
        <w:rPr>
          <w:u w:val="single"/>
        </w:rPr>
        <w:t>труде</w:t>
      </w:r>
      <w:r>
        <w:t>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они придумали?</w:t>
      </w:r>
    </w:p>
    <w:p w:rsidR="002C7EF5" w:rsidRDefault="002C7EF5">
      <w:pPr>
        <w:spacing w:line="321" w:lineRule="exact"/>
        <w:ind w:left="602"/>
        <w:rPr>
          <w:i/>
          <w:sz w:val="28"/>
        </w:rPr>
      </w:pPr>
      <w:r>
        <w:rPr>
          <w:i/>
          <w:sz w:val="28"/>
        </w:rPr>
        <w:t>(за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правильные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ответы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получают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монетки)</w:t>
      </w:r>
    </w:p>
    <w:p w:rsidR="002C7EF5" w:rsidRDefault="002C7EF5">
      <w:pPr>
        <w:spacing w:line="321" w:lineRule="exact"/>
        <w:rPr>
          <w:sz w:val="28"/>
        </w:r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spacing w:before="79"/>
        <w:ind w:left="602"/>
        <w:rPr>
          <w:sz w:val="28"/>
        </w:rPr>
      </w:pPr>
      <w:r>
        <w:rPr>
          <w:b/>
          <w:sz w:val="28"/>
        </w:rPr>
        <w:t>Дети</w:t>
      </w:r>
      <w:r>
        <w:rPr>
          <w:sz w:val="28"/>
        </w:rPr>
        <w:t>: [3]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before="2"/>
        <w:ind w:hanging="361"/>
        <w:rPr>
          <w:sz w:val="28"/>
        </w:rPr>
      </w:pPr>
      <w:r>
        <w:rPr>
          <w:sz w:val="28"/>
        </w:rPr>
        <w:t>Каков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-2"/>
          <w:sz w:val="28"/>
        </w:rPr>
        <w:t xml:space="preserve"> </w:t>
      </w:r>
      <w:r>
        <w:rPr>
          <w:sz w:val="28"/>
        </w:rPr>
        <w:t>такова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плата.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-3"/>
          <w:sz w:val="28"/>
        </w:rPr>
        <w:t xml:space="preserve"> </w:t>
      </w:r>
      <w:r>
        <w:rPr>
          <w:sz w:val="28"/>
        </w:rPr>
        <w:t>боится.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Маленькое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2"/>
          <w:sz w:val="28"/>
        </w:rPr>
        <w:t xml:space="preserve"> </w:t>
      </w:r>
      <w:r>
        <w:rPr>
          <w:sz w:val="28"/>
        </w:rPr>
        <w:t>безделья.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Нелегко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нажить,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прожить.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2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гордиться.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ind w:hanging="361"/>
        <w:rPr>
          <w:sz w:val="28"/>
        </w:rPr>
      </w:pPr>
      <w:r>
        <w:rPr>
          <w:sz w:val="28"/>
        </w:rPr>
        <w:t>Труд кормит,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лень</w:t>
      </w:r>
      <w:r>
        <w:rPr>
          <w:spacing w:val="-5"/>
          <w:sz w:val="28"/>
        </w:rPr>
        <w:t xml:space="preserve"> </w:t>
      </w:r>
      <w:r>
        <w:rPr>
          <w:sz w:val="28"/>
        </w:rPr>
        <w:t>портит.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Терпенье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перетрут.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вытащишь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рыбку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пруда.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Кто не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работает,</w:t>
      </w:r>
      <w:r>
        <w:rPr>
          <w:spacing w:val="-1"/>
          <w:sz w:val="28"/>
        </w:rPr>
        <w:t xml:space="preserve"> </w:t>
      </w:r>
      <w:r>
        <w:rPr>
          <w:sz w:val="28"/>
        </w:rPr>
        <w:t>тот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ест.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сидит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печи,</w:t>
      </w:r>
      <w:r>
        <w:rPr>
          <w:spacing w:val="-1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ест калачи.</w:t>
      </w:r>
    </w:p>
    <w:p w:rsidR="002C7EF5" w:rsidRDefault="002C7EF5">
      <w:pPr>
        <w:pStyle w:val="BodyText"/>
        <w:ind w:right="779"/>
      </w:pPr>
      <w:r>
        <w:rPr>
          <w:b/>
        </w:rPr>
        <w:t xml:space="preserve">В-ль: </w:t>
      </w:r>
      <w:r>
        <w:t>Молодцы, много назвали пословиц. Ребята, а давайте вспомним, какие</w:t>
      </w:r>
      <w:r>
        <w:rPr>
          <w:spacing w:val="-67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бывают.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для этого мы</w:t>
      </w:r>
      <w:r>
        <w:rPr>
          <w:spacing w:val="-3"/>
        </w:rPr>
        <w:t xml:space="preserve"> </w:t>
      </w:r>
      <w:r>
        <w:t>поиграем</w:t>
      </w:r>
      <w:r>
        <w:rPr>
          <w:spacing w:val="3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игру</w:t>
      </w:r>
      <w:r>
        <w:rPr>
          <w:spacing w:val="-4"/>
          <w:u w:val="single"/>
        </w:rPr>
        <w:t xml:space="preserve"> </w:t>
      </w:r>
      <w:r>
        <w:rPr>
          <w:u w:val="single"/>
        </w:rPr>
        <w:t>«Загадки».</w:t>
      </w:r>
    </w:p>
    <w:p w:rsidR="002C7EF5" w:rsidRDefault="002C7EF5">
      <w:pPr>
        <w:spacing w:before="2"/>
        <w:ind w:left="107"/>
        <w:rPr>
          <w:sz w:val="28"/>
        </w:rPr>
      </w:pPr>
      <w:r>
        <w:rPr>
          <w:i/>
          <w:sz w:val="28"/>
        </w:rPr>
        <w:t>(Воспитатель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загадывает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загадки,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отгадывают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монетки)</w:t>
      </w:r>
      <w:r>
        <w:rPr>
          <w:sz w:val="28"/>
        </w:rPr>
        <w:t>[3]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ind w:right="1415"/>
        <w:rPr>
          <w:sz w:val="28"/>
        </w:rPr>
      </w:pPr>
      <w:r>
        <w:rPr>
          <w:sz w:val="28"/>
        </w:rPr>
        <w:t>Кто учит вас читать, писать, чтоб умными могли вы статьКто вам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продаст</w:t>
      </w:r>
      <w:r>
        <w:rPr>
          <w:spacing w:val="-1"/>
          <w:sz w:val="28"/>
        </w:rPr>
        <w:t xml:space="preserve"> </w:t>
      </w:r>
      <w:r>
        <w:rPr>
          <w:sz w:val="28"/>
        </w:rPr>
        <w:t>творог,</w:t>
      </w:r>
      <w:r>
        <w:rPr>
          <w:spacing w:val="-3"/>
          <w:sz w:val="28"/>
        </w:rPr>
        <w:t xml:space="preserve"> </w:t>
      </w:r>
      <w:r>
        <w:rPr>
          <w:sz w:val="28"/>
        </w:rPr>
        <w:t>сосиски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«Вискас»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любимой</w:t>
      </w:r>
      <w:r>
        <w:rPr>
          <w:spacing w:val="-3"/>
          <w:sz w:val="28"/>
        </w:rPr>
        <w:t xml:space="preserve"> </w:t>
      </w:r>
      <w:r>
        <w:rPr>
          <w:sz w:val="28"/>
        </w:rPr>
        <w:t>киски?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line="321" w:lineRule="exact"/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прибьет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каблучок,</w:t>
      </w:r>
      <w:r>
        <w:rPr>
          <w:spacing w:val="-2"/>
          <w:sz w:val="28"/>
        </w:rPr>
        <w:t xml:space="preserve"> </w:t>
      </w:r>
      <w:r>
        <w:rPr>
          <w:sz w:val="28"/>
        </w:rPr>
        <w:t>замочек</w:t>
      </w:r>
      <w:r>
        <w:rPr>
          <w:spacing w:val="-2"/>
          <w:sz w:val="28"/>
        </w:rPr>
        <w:t xml:space="preserve"> </w:t>
      </w:r>
      <w:r>
        <w:rPr>
          <w:sz w:val="28"/>
        </w:rPr>
        <w:t>вставит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сапожок?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проверяет,</w:t>
      </w:r>
      <w:r>
        <w:rPr>
          <w:spacing w:val="-5"/>
          <w:sz w:val="28"/>
        </w:rPr>
        <w:t xml:space="preserve"> </w:t>
      </w:r>
      <w:r>
        <w:rPr>
          <w:sz w:val="28"/>
        </w:rPr>
        <w:t>безбилетных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выгоняет?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шьет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ткани</w:t>
      </w:r>
      <w:r>
        <w:rPr>
          <w:spacing w:val="-1"/>
          <w:sz w:val="28"/>
        </w:rPr>
        <w:t xml:space="preserve"> </w:t>
      </w:r>
      <w:r>
        <w:rPr>
          <w:sz w:val="28"/>
        </w:rPr>
        <w:t>сарафан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Тани?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вылечит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 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полезней?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сон</w:t>
      </w:r>
      <w:r>
        <w:rPr>
          <w:spacing w:val="-3"/>
          <w:sz w:val="28"/>
        </w:rPr>
        <w:t xml:space="preserve"> </w:t>
      </w:r>
      <w:r>
        <w:rPr>
          <w:sz w:val="28"/>
        </w:rPr>
        <w:t>оберегает?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spacing w:line="322" w:lineRule="exact"/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произносить?</w:t>
      </w:r>
    </w:p>
    <w:p w:rsidR="002C7EF5" w:rsidRDefault="002C7EF5">
      <w:pPr>
        <w:pStyle w:val="ListParagraph"/>
        <w:numPr>
          <w:ilvl w:val="0"/>
          <w:numId w:val="1"/>
        </w:numPr>
        <w:tabs>
          <w:tab w:val="left" w:pos="1322"/>
        </w:tabs>
        <w:ind w:right="1380"/>
        <w:rPr>
          <w:sz w:val="28"/>
        </w:rPr>
      </w:pPr>
      <w:r>
        <w:rPr>
          <w:sz w:val="28"/>
        </w:rPr>
        <w:t>Кто в быстрой ракете летает в космос и видит землю, похожую на</w:t>
      </w:r>
      <w:r>
        <w:rPr>
          <w:spacing w:val="-68"/>
          <w:sz w:val="28"/>
        </w:rPr>
        <w:t xml:space="preserve"> </w:t>
      </w:r>
      <w:r>
        <w:rPr>
          <w:sz w:val="28"/>
        </w:rPr>
        <w:t>глобус?</w:t>
      </w:r>
    </w:p>
    <w:p w:rsidR="002C7EF5" w:rsidRDefault="002C7EF5">
      <w:pPr>
        <w:ind w:left="602" w:right="927"/>
        <w:rPr>
          <w:i/>
          <w:sz w:val="28"/>
        </w:rPr>
      </w:pPr>
      <w:r>
        <w:rPr>
          <w:b/>
          <w:sz w:val="28"/>
        </w:rPr>
        <w:t xml:space="preserve">В-ль: </w:t>
      </w:r>
      <w:r>
        <w:rPr>
          <w:sz w:val="28"/>
        </w:rPr>
        <w:t>Молодцы ребята. Предлагаю поиграть в игру «Кто, что производит?»</w:t>
      </w:r>
      <w:r>
        <w:rPr>
          <w:spacing w:val="-67"/>
          <w:sz w:val="28"/>
        </w:rPr>
        <w:t xml:space="preserve"> </w:t>
      </w:r>
      <w:r>
        <w:rPr>
          <w:sz w:val="28"/>
        </w:rPr>
        <w:t>[см.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2]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подбирают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картинке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профессии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его</w:t>
      </w:r>
    </w:p>
    <w:p w:rsidR="002C7EF5" w:rsidRDefault="002C7EF5">
      <w:pPr>
        <w:pStyle w:val="BodyText"/>
        <w:spacing w:before="1"/>
        <w:ind w:right="753"/>
      </w:pPr>
      <w:r>
        <w:rPr>
          <w:i/>
        </w:rPr>
        <w:t>результат</w:t>
      </w:r>
      <w:r>
        <w:rPr>
          <w:i/>
          <w:spacing w:val="-4"/>
        </w:rPr>
        <w:t xml:space="preserve"> </w:t>
      </w:r>
      <w:r>
        <w:rPr>
          <w:i/>
        </w:rPr>
        <w:t>труда)</w:t>
      </w:r>
      <w:r>
        <w:t>Воспитатель</w:t>
      </w:r>
      <w:r>
        <w:rPr>
          <w:spacing w:val="-7"/>
        </w:rPr>
        <w:t xml:space="preserve"> </w:t>
      </w:r>
      <w:r>
        <w:t>обращает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шкатулку.</w:t>
      </w:r>
      <w:r>
        <w:rPr>
          <w:spacing w:val="-67"/>
        </w:rPr>
        <w:t xml:space="preserve"> </w:t>
      </w:r>
      <w:r>
        <w:t>Открывают</w:t>
      </w:r>
      <w:r>
        <w:rPr>
          <w:spacing w:val="-2"/>
        </w:rPr>
        <w:t xml:space="preserve"> </w:t>
      </w:r>
      <w:r>
        <w:t>ее,</w:t>
      </w:r>
      <w:r>
        <w:rPr>
          <w:spacing w:val="-2"/>
        </w:rPr>
        <w:t xml:space="preserve"> </w:t>
      </w:r>
      <w:r>
        <w:t>а в</w:t>
      </w:r>
      <w:r>
        <w:rPr>
          <w:spacing w:val="-2"/>
        </w:rPr>
        <w:t xml:space="preserve"> </w:t>
      </w:r>
      <w:r>
        <w:t>ней находятся экономические</w:t>
      </w:r>
      <w:r>
        <w:rPr>
          <w:spacing w:val="-1"/>
        </w:rPr>
        <w:t xml:space="preserve"> </w:t>
      </w:r>
      <w:r>
        <w:t>задачки.</w:t>
      </w:r>
    </w:p>
    <w:p w:rsidR="002C7EF5" w:rsidRDefault="002C7EF5">
      <w:pPr>
        <w:ind w:left="602" w:right="908" w:firstLine="467"/>
        <w:rPr>
          <w:sz w:val="28"/>
        </w:rPr>
      </w:pPr>
      <w:r>
        <w:rPr>
          <w:i/>
          <w:sz w:val="28"/>
        </w:rPr>
        <w:t>(Дети решают задачки и получают монетки за правильные ответы.)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 xml:space="preserve">В-ль: </w:t>
      </w:r>
      <w:r>
        <w:rPr>
          <w:sz w:val="28"/>
        </w:rPr>
        <w:t>Молодцы, славно потрудились. Все загадки отгадали, задачи решили,</w:t>
      </w:r>
      <w:r>
        <w:rPr>
          <w:spacing w:val="-67"/>
          <w:sz w:val="28"/>
        </w:rPr>
        <w:t xml:space="preserve"> </w:t>
      </w:r>
      <w:r>
        <w:rPr>
          <w:sz w:val="28"/>
        </w:rPr>
        <w:t>со всеми заданиями справились, да еще и заработали денег.</w:t>
      </w:r>
      <w:r>
        <w:rPr>
          <w:spacing w:val="1"/>
          <w:sz w:val="28"/>
        </w:rPr>
        <w:t xml:space="preserve"> </w:t>
      </w:r>
      <w:r>
        <w:rPr>
          <w:sz w:val="28"/>
        </w:rPr>
        <w:t>И пора нам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 сад.</w:t>
      </w:r>
    </w:p>
    <w:p w:rsidR="002C7EF5" w:rsidRDefault="002C7EF5">
      <w:pPr>
        <w:pStyle w:val="BodyText"/>
        <w:spacing w:line="242" w:lineRule="auto"/>
        <w:ind w:right="812"/>
      </w:pPr>
      <w:r>
        <w:t>Воспитатель обращает внимание детей на красивую коробку. Открывают ее,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находятся письмо,</w:t>
      </w:r>
      <w:r>
        <w:rPr>
          <w:spacing w:val="-1"/>
        </w:rPr>
        <w:t xml:space="preserve"> </w:t>
      </w:r>
      <w:r>
        <w:t>зачитывает</w:t>
      </w:r>
      <w:r>
        <w:rPr>
          <w:spacing w:val="-3"/>
        </w:rPr>
        <w:t xml:space="preserve"> </w:t>
      </w:r>
      <w:r>
        <w:t>его</w:t>
      </w:r>
    </w:p>
    <w:p w:rsidR="002C7EF5" w:rsidRDefault="002C7EF5">
      <w:pPr>
        <w:pStyle w:val="BodyText"/>
        <w:ind w:right="1177"/>
      </w:pPr>
      <w:r>
        <w:t>«Ребята! Я вас всех поздравляю! Я рад, что вы не испугались трудностей,</w:t>
      </w:r>
      <w:r>
        <w:rPr>
          <w:spacing w:val="-67"/>
        </w:rPr>
        <w:t xml:space="preserve"> </w:t>
      </w:r>
      <w:r>
        <w:t>прошли все испытания, помогали друг другу. А в награду за это я Вам</w:t>
      </w:r>
      <w:r>
        <w:rPr>
          <w:spacing w:val="1"/>
        </w:rPr>
        <w:t xml:space="preserve"> </w:t>
      </w:r>
      <w:r>
        <w:t>приготовил</w:t>
      </w:r>
      <w:r>
        <w:rPr>
          <w:spacing w:val="-2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необычный</w:t>
      </w:r>
      <w:r>
        <w:rPr>
          <w:spacing w:val="-1"/>
        </w:rPr>
        <w:t xml:space="preserve"> </w:t>
      </w:r>
      <w:r>
        <w:t>сундучок с</w:t>
      </w:r>
      <w:r>
        <w:rPr>
          <w:spacing w:val="-3"/>
        </w:rPr>
        <w:t xml:space="preserve"> </w:t>
      </w:r>
      <w:r>
        <w:t>призами».</w:t>
      </w:r>
    </w:p>
    <w:p w:rsidR="002C7EF5" w:rsidRDefault="002C7EF5">
      <w:pPr>
        <w:spacing w:line="321" w:lineRule="exact"/>
        <w:ind w:left="1242" w:right="1306"/>
        <w:jc w:val="center"/>
        <w:rPr>
          <w:i/>
          <w:sz w:val="28"/>
        </w:rPr>
      </w:pPr>
      <w:r>
        <w:rPr>
          <w:i/>
          <w:sz w:val="28"/>
        </w:rPr>
        <w:t>(Поощрение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улетают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ковре-самолете)</w:t>
      </w:r>
    </w:p>
    <w:p w:rsidR="002C7EF5" w:rsidRDefault="002C7EF5">
      <w:pPr>
        <w:spacing w:line="242" w:lineRule="auto"/>
        <w:ind w:left="1753" w:right="1822"/>
        <w:jc w:val="center"/>
        <w:rPr>
          <w:i/>
          <w:sz w:val="28"/>
        </w:rPr>
      </w:pPr>
      <w:r>
        <w:rPr>
          <w:i/>
          <w:sz w:val="28"/>
        </w:rPr>
        <w:t>Воспитатель предлагает детям пересчитать свои деньги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потратить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«Магазине»</w:t>
      </w:r>
    </w:p>
    <w:p w:rsidR="002C7EF5" w:rsidRDefault="002C7EF5">
      <w:pPr>
        <w:pStyle w:val="Heading2"/>
        <w:spacing w:line="318" w:lineRule="exact"/>
        <w:ind w:left="1242" w:right="1305"/>
      </w:pPr>
      <w:r>
        <w:t>(Игра</w:t>
      </w:r>
      <w:r>
        <w:rPr>
          <w:spacing w:val="-2"/>
        </w:rPr>
        <w:t xml:space="preserve"> </w:t>
      </w:r>
      <w:r>
        <w:t>«Магазин)</w:t>
      </w:r>
    </w:p>
    <w:p w:rsidR="002C7EF5" w:rsidRDefault="002C7EF5">
      <w:pPr>
        <w:ind w:left="1753" w:right="1821"/>
        <w:jc w:val="center"/>
        <w:rPr>
          <w:i/>
          <w:sz w:val="28"/>
        </w:rPr>
      </w:pPr>
      <w:r>
        <w:rPr>
          <w:i/>
          <w:sz w:val="28"/>
        </w:rPr>
        <w:t>Дети соотносят количество монет с ценой товара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покупают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или несколько.</w:t>
      </w:r>
    </w:p>
    <w:p w:rsidR="002C7EF5" w:rsidRDefault="002C7EF5">
      <w:pPr>
        <w:jc w:val="center"/>
        <w:rPr>
          <w:sz w:val="28"/>
        </w:r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Heading1"/>
        <w:spacing w:before="86" w:line="237" w:lineRule="auto"/>
        <w:ind w:left="1518" w:right="652" w:firstLine="6623"/>
        <w:rPr>
          <w:i/>
        </w:rPr>
      </w:pPr>
      <w:r>
        <w:rPr>
          <w:color w:val="111111"/>
        </w:rPr>
        <w:t>Приложение 4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Конспект беседы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экономической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направленности</w:t>
      </w:r>
      <w:r>
        <w:rPr>
          <w:color w:val="111111"/>
          <w:spacing w:val="1"/>
        </w:rPr>
        <w:t xml:space="preserve"> </w:t>
      </w:r>
      <w:r>
        <w:rPr>
          <w:b w:val="0"/>
          <w:i/>
          <w:color w:val="111111"/>
        </w:rPr>
        <w:t>«Что</w:t>
      </w:r>
      <w:r>
        <w:rPr>
          <w:b w:val="0"/>
          <w:i/>
          <w:color w:val="111111"/>
          <w:spacing w:val="-5"/>
        </w:rPr>
        <w:t xml:space="preserve"> </w:t>
      </w:r>
      <w:r>
        <w:rPr>
          <w:i/>
          <w:color w:val="111111"/>
        </w:rPr>
        <w:t>такое</w:t>
      </w:r>
    </w:p>
    <w:p w:rsidR="002C7EF5" w:rsidRDefault="002C7EF5">
      <w:pPr>
        <w:spacing w:before="1" w:line="322" w:lineRule="exact"/>
        <w:ind w:left="602"/>
        <w:rPr>
          <w:i/>
          <w:sz w:val="28"/>
        </w:rPr>
      </w:pPr>
      <w:r>
        <w:rPr>
          <w:b/>
          <w:i/>
          <w:color w:val="111111"/>
          <w:sz w:val="28"/>
        </w:rPr>
        <w:t>деньги</w:t>
      </w:r>
      <w:r>
        <w:rPr>
          <w:i/>
          <w:color w:val="111111"/>
          <w:sz w:val="28"/>
        </w:rPr>
        <w:t>?»</w:t>
      </w:r>
    </w:p>
    <w:p w:rsidR="002C7EF5" w:rsidRDefault="002C7EF5">
      <w:pPr>
        <w:pStyle w:val="BodyText"/>
        <w:ind w:right="1483" w:firstLine="359"/>
      </w:pPr>
      <w:r>
        <w:rPr>
          <w:color w:val="111111"/>
          <w:u w:val="single" w:color="111111"/>
        </w:rPr>
        <w:t>Цель</w:t>
      </w:r>
      <w:r>
        <w:rPr>
          <w:color w:val="111111"/>
        </w:rPr>
        <w:t>: уточнить представление детей о том, как взрослые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зарабатывают </w:t>
      </w:r>
      <w:r>
        <w:rPr>
          <w:b/>
          <w:color w:val="111111"/>
        </w:rPr>
        <w:t xml:space="preserve">деньги </w:t>
      </w:r>
      <w:r>
        <w:rPr>
          <w:color w:val="111111"/>
        </w:rPr>
        <w:t xml:space="preserve">и для чего нужны человеку </w:t>
      </w:r>
      <w:r>
        <w:rPr>
          <w:b/>
          <w:color w:val="111111"/>
        </w:rPr>
        <w:t>деньги</w:t>
      </w:r>
      <w:r>
        <w:rPr>
          <w:color w:val="111111"/>
        </w:rPr>
        <w:t>. 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логическое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мышление;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уважительное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отношение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труду,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бережливость.</w:t>
      </w:r>
    </w:p>
    <w:p w:rsidR="002C7EF5" w:rsidRDefault="002C7EF5">
      <w:pPr>
        <w:pStyle w:val="BodyText"/>
        <w:spacing w:before="1" w:line="322" w:lineRule="exact"/>
        <w:ind w:left="961"/>
      </w:pPr>
      <w:r>
        <w:rPr>
          <w:color w:val="111111"/>
          <w:u w:val="single" w:color="111111"/>
        </w:rPr>
        <w:t>Материалы</w:t>
      </w:r>
      <w:r>
        <w:rPr>
          <w:color w:val="111111"/>
        </w:rPr>
        <w:t>: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бумажные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металлические</w:t>
      </w:r>
      <w:r>
        <w:rPr>
          <w:color w:val="111111"/>
          <w:spacing w:val="-1"/>
        </w:rPr>
        <w:t xml:space="preserve"> </w:t>
      </w:r>
      <w:r>
        <w:rPr>
          <w:b/>
          <w:color w:val="111111"/>
        </w:rPr>
        <w:t>деньги</w:t>
      </w:r>
      <w:r>
        <w:rPr>
          <w:color w:val="111111"/>
        </w:rPr>
        <w:t>.</w:t>
      </w:r>
    </w:p>
    <w:p w:rsidR="002C7EF5" w:rsidRDefault="002C7EF5">
      <w:pPr>
        <w:ind w:left="602" w:right="812" w:firstLine="359"/>
        <w:rPr>
          <w:sz w:val="28"/>
        </w:rPr>
      </w:pPr>
      <w:r>
        <w:rPr>
          <w:color w:val="111111"/>
          <w:sz w:val="28"/>
        </w:rPr>
        <w:t xml:space="preserve">Ход </w:t>
      </w:r>
      <w:r>
        <w:rPr>
          <w:b/>
          <w:color w:val="111111"/>
          <w:sz w:val="28"/>
        </w:rPr>
        <w:t>беседы</w:t>
      </w:r>
      <w:r>
        <w:rPr>
          <w:color w:val="111111"/>
          <w:sz w:val="28"/>
        </w:rPr>
        <w:t>: Ребятки, а вы ходите в магазин? А с кем вы ходите 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магазин? </w:t>
      </w:r>
      <w:r>
        <w:rPr>
          <w:i/>
          <w:color w:val="111111"/>
          <w:sz w:val="28"/>
        </w:rPr>
        <w:t xml:space="preserve">(ответы детей) </w:t>
      </w:r>
      <w:r>
        <w:rPr>
          <w:color w:val="111111"/>
          <w:sz w:val="28"/>
        </w:rPr>
        <w:t>А в какие магазины вы ходите? А для чего ходят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взрослые в магазин? </w:t>
      </w:r>
      <w:r>
        <w:rPr>
          <w:i/>
          <w:color w:val="111111"/>
          <w:sz w:val="28"/>
        </w:rPr>
        <w:t xml:space="preserve">(чтобы купить товары, которые необходимы) </w:t>
      </w:r>
      <w:r>
        <w:rPr>
          <w:color w:val="111111"/>
          <w:sz w:val="28"/>
        </w:rPr>
        <w:t>А какие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товары покупают в магазинах ваши бабушки и дедушки, папы и мамы? </w:t>
      </w:r>
      <w:r>
        <w:rPr>
          <w:i/>
          <w:color w:val="111111"/>
          <w:sz w:val="28"/>
        </w:rPr>
        <w:t>(еду,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 xml:space="preserve">одежду, игрушки, книги и т. д.) </w:t>
      </w:r>
      <w:r>
        <w:rPr>
          <w:color w:val="111111"/>
          <w:sz w:val="28"/>
        </w:rPr>
        <w:t>А как вы думаете для чего нужны эти вещи,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которые взрослые покупают в магазине? </w:t>
      </w:r>
      <w:r>
        <w:rPr>
          <w:i/>
          <w:color w:val="111111"/>
          <w:sz w:val="28"/>
        </w:rPr>
        <w:t xml:space="preserve">(ответы детей) </w:t>
      </w:r>
      <w:r>
        <w:rPr>
          <w:color w:val="111111"/>
          <w:sz w:val="28"/>
        </w:rPr>
        <w:t>Ребята, вещи,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которые продаются в магазине называют товарами. Ребята, как вы думаете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без чего не дадут товар в магазине? </w:t>
      </w:r>
      <w:r>
        <w:rPr>
          <w:i/>
          <w:color w:val="111111"/>
          <w:sz w:val="28"/>
        </w:rPr>
        <w:t xml:space="preserve">(ответы детей) </w:t>
      </w:r>
      <w:r>
        <w:rPr>
          <w:color w:val="111111"/>
          <w:sz w:val="28"/>
        </w:rPr>
        <w:t>Правильно! Товары 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магазине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 дадут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без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денег.</w:t>
      </w:r>
    </w:p>
    <w:p w:rsidR="002C7EF5" w:rsidRDefault="002C7EF5">
      <w:pPr>
        <w:pStyle w:val="BodyText"/>
        <w:spacing w:before="222" w:line="408" w:lineRule="auto"/>
        <w:ind w:left="961" w:right="6565"/>
      </w:pPr>
      <w:r>
        <w:rPr>
          <w:color w:val="111111"/>
        </w:rPr>
        <w:t>Появились на свет давно,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Назначение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у них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одно;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магазине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берите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Все, что только захотите,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Только к кассе подойдите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конечно,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заплатите.</w:t>
      </w:r>
    </w:p>
    <w:p w:rsidR="002C7EF5" w:rsidRDefault="002C7EF5">
      <w:pPr>
        <w:ind w:left="602" w:right="897" w:firstLine="359"/>
        <w:rPr>
          <w:sz w:val="28"/>
        </w:rPr>
      </w:pPr>
      <w:r>
        <w:rPr>
          <w:color w:val="111111"/>
          <w:sz w:val="28"/>
        </w:rPr>
        <w:t xml:space="preserve">Ребята, </w:t>
      </w:r>
      <w:r>
        <w:rPr>
          <w:b/>
          <w:color w:val="111111"/>
          <w:sz w:val="28"/>
        </w:rPr>
        <w:t>деньги бывают разные</w:t>
      </w:r>
      <w:r>
        <w:rPr>
          <w:color w:val="111111"/>
          <w:sz w:val="28"/>
        </w:rPr>
        <w:t>. На Земле очень много стран и в каждой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стране свои </w:t>
      </w:r>
      <w:r>
        <w:rPr>
          <w:b/>
          <w:color w:val="111111"/>
          <w:sz w:val="28"/>
        </w:rPr>
        <w:t>деньги</w:t>
      </w:r>
      <w:r>
        <w:rPr>
          <w:color w:val="111111"/>
          <w:sz w:val="28"/>
        </w:rPr>
        <w:t xml:space="preserve">. </w:t>
      </w:r>
      <w:r>
        <w:rPr>
          <w:b/>
          <w:color w:val="111111"/>
          <w:sz w:val="28"/>
        </w:rPr>
        <w:t>Деньги</w:t>
      </w:r>
      <w:r>
        <w:rPr>
          <w:color w:val="111111"/>
          <w:sz w:val="28"/>
        </w:rPr>
        <w:t>, которыми пользуются в нашей стране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называются рублями. Бывают </w:t>
      </w:r>
      <w:r>
        <w:rPr>
          <w:b/>
          <w:color w:val="111111"/>
          <w:sz w:val="28"/>
        </w:rPr>
        <w:t>деньги бумажные</w:t>
      </w:r>
      <w:r>
        <w:rPr>
          <w:color w:val="111111"/>
          <w:sz w:val="28"/>
        </w:rPr>
        <w:t>, а бывают металлические.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Металлические</w:t>
      </w:r>
      <w:r>
        <w:rPr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деньги</w:t>
      </w:r>
      <w:r>
        <w:rPr>
          <w:b/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еще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по-другому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называются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монетами.</w:t>
      </w:r>
    </w:p>
    <w:p w:rsidR="002C7EF5" w:rsidRDefault="002C7EF5">
      <w:pPr>
        <w:pStyle w:val="BodyText"/>
        <w:spacing w:before="1" w:line="322" w:lineRule="exact"/>
        <w:ind w:left="961"/>
      </w:pPr>
      <w:r>
        <w:rPr>
          <w:color w:val="111111"/>
        </w:rPr>
        <w:t>Ребята,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думаете,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какими</w:t>
      </w:r>
      <w:r>
        <w:rPr>
          <w:color w:val="111111"/>
          <w:spacing w:val="-1"/>
        </w:rPr>
        <w:t xml:space="preserve"> </w:t>
      </w:r>
      <w:r>
        <w:rPr>
          <w:b/>
          <w:color w:val="111111"/>
        </w:rPr>
        <w:t>деньгами</w:t>
      </w:r>
      <w:r>
        <w:rPr>
          <w:b/>
          <w:color w:val="111111"/>
          <w:spacing w:val="-2"/>
        </w:rPr>
        <w:t xml:space="preserve"> </w:t>
      </w:r>
      <w:r>
        <w:rPr>
          <w:color w:val="111111"/>
        </w:rPr>
        <w:t>удобнее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пользоваться?</w:t>
      </w:r>
    </w:p>
    <w:p w:rsidR="002C7EF5" w:rsidRDefault="002C7EF5">
      <w:pPr>
        <w:spacing w:line="322" w:lineRule="exact"/>
        <w:ind w:left="602"/>
        <w:rPr>
          <w:sz w:val="28"/>
        </w:rPr>
      </w:pPr>
      <w:r>
        <w:rPr>
          <w:color w:val="111111"/>
          <w:sz w:val="28"/>
        </w:rPr>
        <w:t>Металлическими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бумажными?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(ответы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детей)</w:t>
      </w:r>
      <w:r>
        <w:rPr>
          <w:i/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Ребята,</w:t>
      </w:r>
    </w:p>
    <w:p w:rsidR="002C7EF5" w:rsidRDefault="002C7EF5">
      <w:pPr>
        <w:ind w:left="602" w:right="710"/>
        <w:rPr>
          <w:i/>
          <w:sz w:val="28"/>
        </w:rPr>
      </w:pPr>
      <w:r>
        <w:rPr>
          <w:color w:val="111111"/>
          <w:sz w:val="28"/>
        </w:rPr>
        <w:t xml:space="preserve">бумажными </w:t>
      </w:r>
      <w:r>
        <w:rPr>
          <w:b/>
          <w:color w:val="111111"/>
          <w:sz w:val="28"/>
        </w:rPr>
        <w:t>деньгами</w:t>
      </w:r>
      <w:r>
        <w:rPr>
          <w:color w:val="111111"/>
          <w:sz w:val="28"/>
        </w:rPr>
        <w:t>, пользоваться удобнее, так как они занимают мало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места в кошельке, и они легче металлических. </w:t>
      </w:r>
      <w:r>
        <w:rPr>
          <w:i/>
          <w:color w:val="111111"/>
          <w:sz w:val="28"/>
        </w:rPr>
        <w:t>(дать потрогать бумажные и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металлические</w:t>
      </w:r>
      <w:r>
        <w:rPr>
          <w:i/>
          <w:color w:val="111111"/>
          <w:spacing w:val="-1"/>
          <w:sz w:val="28"/>
        </w:rPr>
        <w:t xml:space="preserve"> </w:t>
      </w:r>
      <w:r>
        <w:rPr>
          <w:b/>
          <w:i/>
          <w:color w:val="111111"/>
          <w:sz w:val="28"/>
        </w:rPr>
        <w:t>деньги</w:t>
      </w:r>
      <w:r>
        <w:rPr>
          <w:i/>
          <w:color w:val="111111"/>
          <w:sz w:val="28"/>
        </w:rPr>
        <w:t>)</w:t>
      </w:r>
      <w:r>
        <w:rPr>
          <w:i/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Какие</w:t>
      </w:r>
      <w:r>
        <w:rPr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деньги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легче</w:t>
      </w:r>
      <w:r>
        <w:rPr>
          <w:color w:val="111111"/>
          <w:sz w:val="28"/>
        </w:rPr>
        <w:t>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какие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тяжелее?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(ответы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детей)</w:t>
      </w:r>
    </w:p>
    <w:p w:rsidR="002C7EF5" w:rsidRDefault="002C7EF5">
      <w:pPr>
        <w:pStyle w:val="BodyText"/>
        <w:spacing w:before="1"/>
        <w:ind w:right="1236" w:firstLine="359"/>
      </w:pPr>
      <w:r>
        <w:rPr>
          <w:color w:val="111111"/>
        </w:rPr>
        <w:t>Ребята, взрослые, которые приходят в магазин для того, чтобы купить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товары,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называются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покупателями.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Покупатели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приходят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магазин</w:t>
      </w:r>
    </w:p>
    <w:p w:rsidR="002C7EF5" w:rsidRDefault="002C7EF5">
      <w:pPr>
        <w:pStyle w:val="BodyText"/>
        <w:ind w:right="1168"/>
      </w:pPr>
      <w:r>
        <w:rPr>
          <w:color w:val="111111"/>
        </w:rPr>
        <w:t xml:space="preserve">с </w:t>
      </w:r>
      <w:r>
        <w:rPr>
          <w:b/>
          <w:color w:val="111111"/>
        </w:rPr>
        <w:t>деньгами</w:t>
      </w:r>
      <w:r>
        <w:rPr>
          <w:color w:val="111111"/>
        </w:rPr>
        <w:t xml:space="preserve">, берут товар и отдают за него </w:t>
      </w:r>
      <w:r>
        <w:rPr>
          <w:b/>
          <w:color w:val="111111"/>
        </w:rPr>
        <w:t>деньги продавцу</w:t>
      </w:r>
      <w:r>
        <w:rPr>
          <w:color w:val="111111"/>
        </w:rPr>
        <w:t>. Продавец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берет </w:t>
      </w:r>
      <w:r>
        <w:rPr>
          <w:b/>
          <w:color w:val="111111"/>
        </w:rPr>
        <w:t xml:space="preserve">деньги </w:t>
      </w:r>
      <w:r>
        <w:rPr>
          <w:color w:val="111111"/>
        </w:rPr>
        <w:t>и только после этого отдаёт товар покупателю. Покупатель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покупает товар у продавца. Между покупателем и продавцом происходит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обмен. Что отдаёт покупатель продавцу? </w:t>
      </w:r>
      <w:r>
        <w:rPr>
          <w:i/>
          <w:color w:val="111111"/>
        </w:rPr>
        <w:t>(</w:t>
      </w:r>
      <w:r>
        <w:rPr>
          <w:b/>
          <w:i/>
          <w:color w:val="111111"/>
        </w:rPr>
        <w:t>деньги</w:t>
      </w:r>
      <w:r>
        <w:rPr>
          <w:i/>
          <w:color w:val="111111"/>
        </w:rPr>
        <w:t xml:space="preserve">) </w:t>
      </w:r>
      <w:r>
        <w:rPr>
          <w:color w:val="111111"/>
        </w:rPr>
        <w:t>А что отдаёт продавец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покупателю?</w:t>
      </w:r>
      <w:r>
        <w:rPr>
          <w:color w:val="111111"/>
          <w:spacing w:val="1"/>
        </w:rPr>
        <w:t xml:space="preserve"> </w:t>
      </w:r>
      <w:r>
        <w:rPr>
          <w:i/>
          <w:color w:val="111111"/>
        </w:rPr>
        <w:t>(товар)</w:t>
      </w:r>
      <w:r>
        <w:rPr>
          <w:i/>
          <w:color w:val="111111"/>
          <w:spacing w:val="-1"/>
        </w:rPr>
        <w:t xml:space="preserve"> </w:t>
      </w:r>
      <w:r>
        <w:rPr>
          <w:color w:val="111111"/>
        </w:rPr>
        <w:t>Отдаст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продавец товар покупателю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без</w:t>
      </w:r>
    </w:p>
    <w:p w:rsidR="002C7EF5" w:rsidRDefault="002C7EF5">
      <w:pPr>
        <w:ind w:left="602"/>
        <w:rPr>
          <w:i/>
          <w:sz w:val="28"/>
        </w:rPr>
      </w:pPr>
      <w:r>
        <w:rPr>
          <w:color w:val="111111"/>
          <w:sz w:val="28"/>
        </w:rPr>
        <w:t>денег?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(ответы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детей)</w:t>
      </w:r>
    </w:p>
    <w:p w:rsidR="002C7EF5" w:rsidRDefault="002C7EF5">
      <w:pPr>
        <w:rPr>
          <w:sz w:val="28"/>
        </w:r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spacing w:before="79"/>
        <w:ind w:left="961"/>
      </w:pPr>
      <w:r>
        <w:rPr>
          <w:color w:val="111111"/>
        </w:rPr>
        <w:t>Ребята,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думаете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откуда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взрослые,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ваши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папы,</w:t>
      </w:r>
    </w:p>
    <w:p w:rsidR="002C7EF5" w:rsidRDefault="002C7EF5">
      <w:pPr>
        <w:spacing w:before="2"/>
        <w:ind w:left="602" w:right="675"/>
        <w:rPr>
          <w:sz w:val="28"/>
        </w:rPr>
      </w:pPr>
      <w:r>
        <w:rPr>
          <w:color w:val="111111"/>
          <w:sz w:val="28"/>
        </w:rPr>
        <w:t xml:space="preserve">берут </w:t>
      </w:r>
      <w:r>
        <w:rPr>
          <w:b/>
          <w:color w:val="111111"/>
          <w:sz w:val="28"/>
        </w:rPr>
        <w:t>деньги</w:t>
      </w:r>
      <w:r>
        <w:rPr>
          <w:color w:val="111111"/>
          <w:sz w:val="28"/>
        </w:rPr>
        <w:t xml:space="preserve">? </w:t>
      </w:r>
      <w:r>
        <w:rPr>
          <w:i/>
          <w:color w:val="111111"/>
          <w:sz w:val="28"/>
        </w:rPr>
        <w:t xml:space="preserve">(ответы детей) </w:t>
      </w:r>
      <w:r>
        <w:rPr>
          <w:color w:val="111111"/>
          <w:sz w:val="28"/>
        </w:rPr>
        <w:t xml:space="preserve">Ребята, взрослые </w:t>
      </w:r>
      <w:r>
        <w:rPr>
          <w:b/>
          <w:color w:val="111111"/>
          <w:sz w:val="28"/>
        </w:rPr>
        <w:t>деньги зарабатывают</w:t>
      </w:r>
      <w:r>
        <w:rPr>
          <w:color w:val="111111"/>
          <w:sz w:val="28"/>
        </w:rPr>
        <w:t>. Что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делают ваши мамы и папы, чтобы заработать </w:t>
      </w:r>
      <w:r>
        <w:rPr>
          <w:b/>
          <w:color w:val="111111"/>
          <w:sz w:val="28"/>
        </w:rPr>
        <w:t>деньги</w:t>
      </w:r>
      <w:r>
        <w:rPr>
          <w:color w:val="111111"/>
          <w:sz w:val="28"/>
        </w:rPr>
        <w:t xml:space="preserve">? </w:t>
      </w:r>
      <w:r>
        <w:rPr>
          <w:i/>
          <w:color w:val="111111"/>
          <w:sz w:val="28"/>
        </w:rPr>
        <w:t>(работают)</w:t>
      </w:r>
      <w:r>
        <w:rPr>
          <w:color w:val="111111"/>
          <w:sz w:val="28"/>
        </w:rPr>
        <w:t>Ребята, 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вы знаете кем работают ваши мамы и папы? </w:t>
      </w:r>
      <w:r>
        <w:rPr>
          <w:i/>
          <w:color w:val="111111"/>
          <w:sz w:val="28"/>
        </w:rPr>
        <w:t xml:space="preserve">(ответы детей) </w:t>
      </w:r>
      <w:r>
        <w:rPr>
          <w:color w:val="111111"/>
          <w:sz w:val="28"/>
        </w:rPr>
        <w:t>Для того, чтобы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заработать</w:t>
      </w:r>
      <w:r>
        <w:rPr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деньги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нужно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трудиться</w:t>
      </w:r>
      <w:r>
        <w:rPr>
          <w:color w:val="111111"/>
          <w:sz w:val="28"/>
        </w:rPr>
        <w:t>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Имиль,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кем работает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твоя</w:t>
      </w:r>
    </w:p>
    <w:p w:rsidR="002C7EF5" w:rsidRDefault="002C7EF5">
      <w:pPr>
        <w:ind w:left="602" w:right="1716"/>
        <w:rPr>
          <w:sz w:val="28"/>
        </w:rPr>
      </w:pPr>
      <w:r>
        <w:rPr>
          <w:color w:val="111111"/>
          <w:sz w:val="28"/>
        </w:rPr>
        <w:t xml:space="preserve">мама? </w:t>
      </w:r>
      <w:r>
        <w:rPr>
          <w:i/>
          <w:color w:val="111111"/>
          <w:sz w:val="28"/>
        </w:rPr>
        <w:t>(поваром)</w:t>
      </w:r>
      <w:r>
        <w:rPr>
          <w:color w:val="111111"/>
          <w:sz w:val="28"/>
        </w:rPr>
        <w:t xml:space="preserve">Ребята, а что делает повар? </w:t>
      </w:r>
      <w:r>
        <w:rPr>
          <w:i/>
          <w:color w:val="111111"/>
          <w:sz w:val="28"/>
        </w:rPr>
        <w:t>(готовит еду-варит суп,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компот,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печет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пироги)</w:t>
      </w:r>
      <w:r>
        <w:rPr>
          <w:i/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Правильно,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ребята!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Повар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готовит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еду.</w:t>
      </w:r>
    </w:p>
    <w:p w:rsidR="002C7EF5" w:rsidRDefault="002C7EF5">
      <w:pPr>
        <w:pStyle w:val="BodyText"/>
        <w:ind w:right="665"/>
      </w:pPr>
      <w:r>
        <w:rPr>
          <w:color w:val="111111"/>
        </w:rPr>
        <w:t xml:space="preserve">Приготовление еды-это труд. А за труд человек получает </w:t>
      </w:r>
      <w:r>
        <w:rPr>
          <w:b/>
          <w:color w:val="111111"/>
        </w:rPr>
        <w:t>деньги</w:t>
      </w:r>
      <w:r>
        <w:rPr>
          <w:color w:val="111111"/>
        </w:rPr>
        <w:t>, заработную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плату. То есть повар получает </w:t>
      </w:r>
      <w:r>
        <w:rPr>
          <w:b/>
          <w:color w:val="111111"/>
        </w:rPr>
        <w:t>деньги за то</w:t>
      </w:r>
      <w:r>
        <w:rPr>
          <w:color w:val="111111"/>
        </w:rPr>
        <w:t>, что готовит еду-варит суп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компот, печет пироги, жарит котлеты. Ребята, а как вы думаете, если человек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будет работать,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сможет 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он получить </w:t>
      </w:r>
      <w:r>
        <w:rPr>
          <w:b/>
          <w:color w:val="111111"/>
        </w:rPr>
        <w:t>деньги</w:t>
      </w:r>
      <w:r>
        <w:rPr>
          <w:color w:val="111111"/>
        </w:rPr>
        <w:t>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заработную</w:t>
      </w:r>
    </w:p>
    <w:p w:rsidR="002C7EF5" w:rsidRDefault="002C7EF5">
      <w:pPr>
        <w:spacing w:line="320" w:lineRule="exact"/>
        <w:ind w:left="602"/>
        <w:rPr>
          <w:i/>
          <w:sz w:val="28"/>
        </w:rPr>
      </w:pPr>
      <w:r>
        <w:rPr>
          <w:color w:val="111111"/>
          <w:sz w:val="28"/>
        </w:rPr>
        <w:t xml:space="preserve">плату? </w:t>
      </w:r>
      <w:r>
        <w:rPr>
          <w:i/>
          <w:color w:val="111111"/>
          <w:sz w:val="28"/>
        </w:rPr>
        <w:t>(ответы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детей)</w:t>
      </w:r>
    </w:p>
    <w:p w:rsidR="002C7EF5" w:rsidRDefault="002C7EF5">
      <w:pPr>
        <w:ind w:left="602" w:right="797" w:firstLine="359"/>
        <w:rPr>
          <w:sz w:val="28"/>
        </w:rPr>
      </w:pPr>
      <w:r>
        <w:rPr>
          <w:color w:val="111111"/>
          <w:sz w:val="28"/>
        </w:rPr>
        <w:t>Ребята, как вы думаете нужно ли покупать в магазине товары, которые не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нужны? </w:t>
      </w:r>
      <w:r>
        <w:rPr>
          <w:i/>
          <w:color w:val="111111"/>
          <w:sz w:val="28"/>
        </w:rPr>
        <w:t xml:space="preserve">(ответы детей) </w:t>
      </w:r>
      <w:r>
        <w:rPr>
          <w:color w:val="111111"/>
          <w:sz w:val="28"/>
        </w:rPr>
        <w:t>Почему не нужно покупать в магазине ненужные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товары? </w:t>
      </w:r>
      <w:r>
        <w:rPr>
          <w:i/>
          <w:color w:val="111111"/>
          <w:sz w:val="28"/>
        </w:rPr>
        <w:t xml:space="preserve">(ответы детей) </w:t>
      </w:r>
      <w:r>
        <w:rPr>
          <w:color w:val="111111"/>
          <w:sz w:val="28"/>
        </w:rPr>
        <w:t>Правильно, ребята не следует покупать в магазине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ненужные товары, ведь они не принесут пользы, а </w:t>
      </w:r>
      <w:r>
        <w:rPr>
          <w:b/>
          <w:color w:val="111111"/>
          <w:sz w:val="28"/>
        </w:rPr>
        <w:t>деньги на них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потратятся</w:t>
      </w:r>
      <w:r>
        <w:rPr>
          <w:color w:val="111111"/>
          <w:sz w:val="28"/>
        </w:rPr>
        <w:t>. А если у вас не останется денег, то вы уже ничего больше 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сможете купить в магазине. </w:t>
      </w:r>
      <w:r>
        <w:rPr>
          <w:b/>
          <w:color w:val="111111"/>
          <w:sz w:val="28"/>
        </w:rPr>
        <w:t>Деньги нужно тоже беречь</w:t>
      </w:r>
      <w:r>
        <w:rPr>
          <w:color w:val="111111"/>
          <w:sz w:val="28"/>
        </w:rPr>
        <w:t>, как и товары,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которые вы купите в магазине, ведь товары стоят денег. А </w:t>
      </w:r>
      <w:r>
        <w:rPr>
          <w:b/>
          <w:color w:val="111111"/>
          <w:sz w:val="28"/>
        </w:rPr>
        <w:t>деньги</w:t>
      </w:r>
      <w:r>
        <w:rPr>
          <w:color w:val="111111"/>
          <w:sz w:val="28"/>
        </w:rPr>
        <w:t>, как мы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уже выяснили, без труда человеку не даются, человек зарабатывает </w:t>
      </w:r>
      <w:r>
        <w:rPr>
          <w:b/>
          <w:color w:val="111111"/>
          <w:sz w:val="28"/>
        </w:rPr>
        <w:t>деньги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своим трудом</w:t>
      </w:r>
      <w:r>
        <w:rPr>
          <w:color w:val="111111"/>
          <w:sz w:val="28"/>
        </w:rPr>
        <w:t xml:space="preserve">, для того, чтобы заработать </w:t>
      </w:r>
      <w:r>
        <w:rPr>
          <w:b/>
          <w:color w:val="111111"/>
          <w:sz w:val="28"/>
        </w:rPr>
        <w:t>деньги</w:t>
      </w:r>
      <w:r>
        <w:rPr>
          <w:color w:val="111111"/>
          <w:sz w:val="28"/>
        </w:rPr>
        <w:t xml:space="preserve">, взрослые каждый </w:t>
      </w:r>
      <w:r>
        <w:rPr>
          <w:b/>
          <w:color w:val="111111"/>
          <w:sz w:val="28"/>
        </w:rPr>
        <w:t>день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ходят на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работу</w:t>
      </w:r>
      <w:r>
        <w:rPr>
          <w:color w:val="111111"/>
          <w:sz w:val="28"/>
        </w:rPr>
        <w:t>.</w:t>
      </w:r>
    </w:p>
    <w:p w:rsidR="002C7EF5" w:rsidRDefault="002C7EF5">
      <w:pPr>
        <w:spacing w:before="2" w:line="322" w:lineRule="exact"/>
        <w:ind w:left="961"/>
        <w:rPr>
          <w:sz w:val="28"/>
        </w:rPr>
      </w:pPr>
      <w:r>
        <w:rPr>
          <w:color w:val="111111"/>
          <w:sz w:val="28"/>
        </w:rPr>
        <w:t>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чем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сегодня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вами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говорили?</w:t>
      </w:r>
      <w:r>
        <w:rPr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(о</w:t>
      </w:r>
      <w:r>
        <w:rPr>
          <w:i/>
          <w:color w:val="111111"/>
          <w:spacing w:val="-1"/>
          <w:sz w:val="28"/>
        </w:rPr>
        <w:t xml:space="preserve"> </w:t>
      </w:r>
      <w:r>
        <w:rPr>
          <w:b/>
          <w:i/>
          <w:color w:val="111111"/>
          <w:sz w:val="28"/>
        </w:rPr>
        <w:t>деньгах</w:t>
      </w:r>
      <w:r>
        <w:rPr>
          <w:i/>
          <w:color w:val="111111"/>
          <w:sz w:val="28"/>
        </w:rPr>
        <w:t>)</w:t>
      </w:r>
      <w:r>
        <w:rPr>
          <w:i/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чего</w:t>
      </w:r>
    </w:p>
    <w:p w:rsidR="002C7EF5" w:rsidRDefault="002C7EF5">
      <w:pPr>
        <w:ind w:left="602" w:right="1051"/>
        <w:rPr>
          <w:sz w:val="28"/>
        </w:rPr>
      </w:pPr>
      <w:r>
        <w:rPr>
          <w:color w:val="111111"/>
          <w:sz w:val="28"/>
        </w:rPr>
        <w:t xml:space="preserve">нужны </w:t>
      </w:r>
      <w:r>
        <w:rPr>
          <w:b/>
          <w:color w:val="111111"/>
          <w:sz w:val="28"/>
        </w:rPr>
        <w:t>деньги</w:t>
      </w:r>
      <w:r>
        <w:rPr>
          <w:color w:val="111111"/>
          <w:sz w:val="28"/>
        </w:rPr>
        <w:t xml:space="preserve">? </w:t>
      </w:r>
      <w:r>
        <w:rPr>
          <w:i/>
          <w:color w:val="111111"/>
          <w:sz w:val="28"/>
        </w:rPr>
        <w:t xml:space="preserve">(для того, чтобы в магазине покупать товары) </w:t>
      </w:r>
      <w:r>
        <w:rPr>
          <w:color w:val="111111"/>
          <w:sz w:val="28"/>
        </w:rPr>
        <w:t>Может ли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продавец отдать покупателю товары без денег? </w:t>
      </w:r>
      <w:r>
        <w:rPr>
          <w:i/>
          <w:color w:val="111111"/>
          <w:sz w:val="28"/>
        </w:rPr>
        <w:t xml:space="preserve">(ответы детей) </w:t>
      </w:r>
      <w:r>
        <w:rPr>
          <w:color w:val="111111"/>
          <w:sz w:val="28"/>
        </w:rPr>
        <w:t>Какие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бывают </w:t>
      </w:r>
      <w:r>
        <w:rPr>
          <w:b/>
          <w:color w:val="111111"/>
          <w:sz w:val="28"/>
        </w:rPr>
        <w:t xml:space="preserve">деньги </w:t>
      </w:r>
      <w:r>
        <w:rPr>
          <w:i/>
          <w:color w:val="111111"/>
          <w:sz w:val="28"/>
        </w:rPr>
        <w:t xml:space="preserve">(металлические и бумажные) </w:t>
      </w:r>
      <w:r>
        <w:rPr>
          <w:color w:val="111111"/>
          <w:sz w:val="28"/>
        </w:rPr>
        <w:t>Молодцы, ребята, вы верно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ответили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 вопросы!</w:t>
      </w:r>
    </w:p>
    <w:p w:rsidR="002C7EF5" w:rsidRDefault="002C7EF5">
      <w:pPr>
        <w:pStyle w:val="BodyText"/>
        <w:spacing w:before="1"/>
        <w:ind w:right="1166" w:firstLine="359"/>
      </w:pPr>
      <w:r>
        <w:rPr>
          <w:color w:val="111111"/>
        </w:rPr>
        <w:t>(Можно предложить детям нарисовать денежные купюры и поиграть 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сюжетно-ролевую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игру</w:t>
      </w:r>
      <w:r>
        <w:rPr>
          <w:color w:val="111111"/>
          <w:spacing w:val="-3"/>
        </w:rPr>
        <w:t xml:space="preserve"> </w:t>
      </w:r>
      <w:r>
        <w:rPr>
          <w:i/>
          <w:color w:val="111111"/>
        </w:rPr>
        <w:t>«Магазин»</w:t>
      </w:r>
      <w:r>
        <w:rPr>
          <w:color w:val="111111"/>
        </w:rPr>
        <w:t>.)</w:t>
      </w:r>
    </w:p>
    <w:p w:rsidR="002C7EF5" w:rsidRDefault="002C7EF5">
      <w:p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ind w:left="0"/>
        <w:rPr>
          <w:sz w:val="30"/>
        </w:rPr>
      </w:pPr>
    </w:p>
    <w:p w:rsidR="002C7EF5" w:rsidRDefault="002C7EF5">
      <w:pPr>
        <w:pStyle w:val="BodyText"/>
        <w:spacing w:before="4"/>
        <w:ind w:left="0"/>
        <w:rPr>
          <w:sz w:val="31"/>
        </w:rPr>
      </w:pPr>
    </w:p>
    <w:p w:rsidR="002C7EF5" w:rsidRDefault="002C7EF5">
      <w:pPr>
        <w:pStyle w:val="Heading1"/>
        <w:ind w:left="3593"/>
      </w:pPr>
      <w:r>
        <w:rPr>
          <w:color w:val="111111"/>
        </w:rPr>
        <w:t>Рекомендации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родителей</w:t>
      </w:r>
    </w:p>
    <w:p w:rsidR="002C7EF5" w:rsidRDefault="002C7EF5">
      <w:pPr>
        <w:spacing w:before="166"/>
        <w:ind w:left="594"/>
        <w:rPr>
          <w:b/>
          <w:sz w:val="24"/>
        </w:rPr>
      </w:pPr>
      <w:r>
        <w:br w:type="column"/>
      </w:r>
      <w:r>
        <w:rPr>
          <w:b/>
          <w:color w:val="111111"/>
          <w:sz w:val="24"/>
        </w:rPr>
        <w:t>ПРИЛОЖЕНИЕ</w:t>
      </w:r>
      <w:r>
        <w:rPr>
          <w:b/>
          <w:color w:val="111111"/>
          <w:spacing w:val="-1"/>
          <w:sz w:val="24"/>
        </w:rPr>
        <w:t xml:space="preserve"> </w:t>
      </w:r>
      <w:r>
        <w:rPr>
          <w:b/>
          <w:color w:val="111111"/>
          <w:sz w:val="24"/>
        </w:rPr>
        <w:t>5</w:t>
      </w:r>
    </w:p>
    <w:p w:rsidR="002C7EF5" w:rsidRDefault="002C7EF5">
      <w:pPr>
        <w:rPr>
          <w:sz w:val="24"/>
        </w:rPr>
        <w:sectPr w:rsidR="002C7EF5">
          <w:pgSz w:w="11910" w:h="16840"/>
          <w:pgMar w:top="1040" w:right="180" w:bottom="280" w:left="1100" w:header="182" w:footer="0" w:gutter="0"/>
          <w:cols w:num="2" w:space="720" w:equalWidth="0">
            <w:col w:w="7328" w:space="40"/>
            <w:col w:w="3262"/>
          </w:cols>
        </w:sectPr>
      </w:pPr>
    </w:p>
    <w:p w:rsidR="002C7EF5" w:rsidRDefault="002C7EF5">
      <w:pPr>
        <w:pStyle w:val="BodyText"/>
        <w:spacing w:before="9"/>
        <w:ind w:left="0"/>
        <w:rPr>
          <w:b/>
          <w:sz w:val="14"/>
        </w:rPr>
      </w:pPr>
    </w:p>
    <w:p w:rsidR="002C7EF5" w:rsidRDefault="002C7EF5">
      <w:pPr>
        <w:pStyle w:val="ListParagraph"/>
        <w:numPr>
          <w:ilvl w:val="1"/>
          <w:numId w:val="2"/>
        </w:numPr>
        <w:tabs>
          <w:tab w:val="left" w:pos="1243"/>
        </w:tabs>
        <w:spacing w:before="89"/>
        <w:ind w:hanging="282"/>
        <w:rPr>
          <w:sz w:val="28"/>
        </w:rPr>
      </w:pPr>
      <w:r>
        <w:rPr>
          <w:color w:val="111111"/>
          <w:sz w:val="28"/>
        </w:rPr>
        <w:t>Разговаривайте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детьми,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отправляясь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вместе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ними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покупками.</w:t>
      </w:r>
    </w:p>
    <w:p w:rsidR="002C7EF5" w:rsidRDefault="002C7EF5">
      <w:pPr>
        <w:pStyle w:val="BodyText"/>
        <w:spacing w:before="266" w:line="266" w:lineRule="auto"/>
        <w:ind w:right="665" w:firstLine="359"/>
        <w:jc w:val="both"/>
      </w:pPr>
      <w:r>
        <w:rPr>
          <w:color w:val="111111"/>
        </w:rPr>
        <w:t>Когда вы идете с ребенком в магазин за школьными принадлежностями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 подарками к празднику, обязательно делитесь с ним своими мыслями 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поводу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цен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качества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товаров.</w:t>
      </w:r>
    </w:p>
    <w:p w:rsidR="002C7EF5" w:rsidRDefault="002C7EF5">
      <w:pPr>
        <w:pStyle w:val="ListParagraph"/>
        <w:numPr>
          <w:ilvl w:val="1"/>
          <w:numId w:val="2"/>
        </w:numPr>
        <w:tabs>
          <w:tab w:val="left" w:pos="1243"/>
        </w:tabs>
        <w:spacing w:before="228"/>
        <w:ind w:hanging="282"/>
        <w:rPr>
          <w:sz w:val="28"/>
        </w:rPr>
      </w:pPr>
      <w:r>
        <w:rPr>
          <w:color w:val="111111"/>
          <w:sz w:val="28"/>
        </w:rPr>
        <w:t>Возьмите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банк.</w:t>
      </w:r>
    </w:p>
    <w:p w:rsidR="002C7EF5" w:rsidRDefault="002C7EF5">
      <w:pPr>
        <w:pStyle w:val="BodyText"/>
        <w:spacing w:before="266" w:line="268" w:lineRule="auto"/>
        <w:ind w:right="671" w:firstLine="359"/>
        <w:jc w:val="both"/>
      </w:pPr>
      <w:r>
        <w:rPr>
          <w:color w:val="111111"/>
        </w:rPr>
        <w:t>Когда вы берете деньги из банкомата или направляетесь для этого в банк,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возьмите с собой ребенка и объясните ему свои действия. Расскажите, каким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можно заработать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деньги,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снимая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банковского счета.</w:t>
      </w:r>
    </w:p>
    <w:p w:rsidR="002C7EF5" w:rsidRDefault="002C7EF5">
      <w:pPr>
        <w:pStyle w:val="ListParagraph"/>
        <w:numPr>
          <w:ilvl w:val="1"/>
          <w:numId w:val="2"/>
        </w:numPr>
        <w:tabs>
          <w:tab w:val="left" w:pos="1243"/>
        </w:tabs>
        <w:spacing w:before="222"/>
        <w:ind w:hanging="282"/>
        <w:rPr>
          <w:sz w:val="28"/>
        </w:rPr>
      </w:pPr>
      <w:r>
        <w:rPr>
          <w:color w:val="111111"/>
          <w:sz w:val="28"/>
        </w:rPr>
        <w:t>Поговорите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детьми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вложении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денег.</w:t>
      </w:r>
    </w:p>
    <w:p w:rsidR="002C7EF5" w:rsidRDefault="002C7EF5">
      <w:pPr>
        <w:pStyle w:val="BodyText"/>
        <w:spacing w:before="266" w:line="268" w:lineRule="auto"/>
        <w:ind w:right="662" w:firstLine="359"/>
        <w:jc w:val="both"/>
      </w:pPr>
      <w:r>
        <w:rPr>
          <w:color w:val="111111"/>
        </w:rPr>
        <w:t>Приобретайте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 детьми акции компаний,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 продукцией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которых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они знакомы. Специалисты утверждают, что начать этим заниматься можно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младшего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Однако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следует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проявить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осторожность, и, если вы видите, что ребенок не понимает, о чем идет речь,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какое-то время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отложите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реализацию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этого </w:t>
      </w:r>
      <w:r>
        <w:rPr>
          <w:i/>
          <w:color w:val="111111"/>
        </w:rPr>
        <w:t>«семейного</w:t>
      </w:r>
      <w:r>
        <w:rPr>
          <w:i/>
          <w:color w:val="111111"/>
          <w:spacing w:val="-4"/>
        </w:rPr>
        <w:t xml:space="preserve"> </w:t>
      </w:r>
      <w:r>
        <w:rPr>
          <w:i/>
          <w:color w:val="111111"/>
        </w:rPr>
        <w:t>мероприятия»</w:t>
      </w:r>
      <w:r>
        <w:rPr>
          <w:color w:val="111111"/>
        </w:rPr>
        <w:t>.</w:t>
      </w:r>
    </w:p>
    <w:p w:rsidR="002C7EF5" w:rsidRDefault="002C7EF5">
      <w:pPr>
        <w:pStyle w:val="BodyText"/>
        <w:spacing w:before="221" w:line="268" w:lineRule="auto"/>
        <w:ind w:right="669" w:firstLine="359"/>
        <w:jc w:val="both"/>
      </w:pPr>
      <w:r>
        <w:rPr>
          <w:color w:val="111111"/>
        </w:rPr>
        <w:t>Неважно, воспользуются они в будущем приобретенными навыками 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нет, главное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дать 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шанс,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подготовить 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каждого человека есть варианты, позволяющие изменить свое финансовое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положение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 лучшему.</w:t>
      </w:r>
    </w:p>
    <w:p w:rsidR="002C7EF5" w:rsidRDefault="002C7EF5">
      <w:pPr>
        <w:pStyle w:val="ListParagraph"/>
        <w:numPr>
          <w:ilvl w:val="1"/>
          <w:numId w:val="2"/>
        </w:numPr>
        <w:tabs>
          <w:tab w:val="left" w:pos="1243"/>
        </w:tabs>
        <w:spacing w:before="221"/>
        <w:ind w:hanging="282"/>
        <w:rPr>
          <w:sz w:val="28"/>
        </w:rPr>
      </w:pPr>
      <w:r>
        <w:rPr>
          <w:color w:val="111111"/>
          <w:sz w:val="28"/>
        </w:rPr>
        <w:t>Определите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норму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выдачи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денег,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подарите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ребенку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копилку.</w:t>
      </w:r>
    </w:p>
    <w:p w:rsidR="002C7EF5" w:rsidRDefault="002C7EF5">
      <w:pPr>
        <w:pStyle w:val="BodyText"/>
        <w:spacing w:before="266" w:line="268" w:lineRule="auto"/>
        <w:ind w:right="664" w:firstLine="359"/>
        <w:jc w:val="both"/>
      </w:pPr>
      <w:r>
        <w:rPr>
          <w:color w:val="111111"/>
        </w:rPr>
        <w:t>Выдавайте ребенку деньги на карманные расходы и убедитесь в том, 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часть этих денег он будет откладывать. Подарите ему копилку. Копилка 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один из способов научить ребенка следить за тем, как растут его деньги.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Посоветуйте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сыну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дочери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завести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специальный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дневник,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 xml:space="preserve">он </w:t>
      </w:r>
      <w:r>
        <w:rPr>
          <w:i/>
          <w:color w:val="111111"/>
        </w:rPr>
        <w:t>(она)</w:t>
      </w:r>
      <w:r>
        <w:rPr>
          <w:i/>
          <w:color w:val="111111"/>
          <w:spacing w:val="-3"/>
        </w:rPr>
        <w:t xml:space="preserve"> </w:t>
      </w:r>
      <w:r>
        <w:rPr>
          <w:color w:val="111111"/>
        </w:rPr>
        <w:t>будет записывать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свои</w:t>
      </w:r>
      <w:r>
        <w:rPr>
          <w:color w:val="111111"/>
          <w:spacing w:val="-2"/>
        </w:rPr>
        <w:t xml:space="preserve"> </w:t>
      </w:r>
      <w:r>
        <w:rPr>
          <w:i/>
          <w:color w:val="111111"/>
        </w:rPr>
        <w:t>«финансовые</w:t>
      </w:r>
      <w:r>
        <w:rPr>
          <w:i/>
          <w:color w:val="111111"/>
          <w:spacing w:val="-1"/>
        </w:rPr>
        <w:t xml:space="preserve"> </w:t>
      </w:r>
      <w:r>
        <w:rPr>
          <w:i/>
          <w:color w:val="111111"/>
        </w:rPr>
        <w:t>операции»</w:t>
      </w:r>
      <w:r>
        <w:rPr>
          <w:color w:val="111111"/>
        </w:rPr>
        <w:t>.</w:t>
      </w:r>
    </w:p>
    <w:p w:rsidR="002C7EF5" w:rsidRDefault="002C7EF5">
      <w:pPr>
        <w:pStyle w:val="ListParagraph"/>
        <w:numPr>
          <w:ilvl w:val="1"/>
          <w:numId w:val="2"/>
        </w:numPr>
        <w:tabs>
          <w:tab w:val="left" w:pos="1243"/>
        </w:tabs>
        <w:spacing w:before="220"/>
        <w:ind w:hanging="282"/>
        <w:rPr>
          <w:sz w:val="28"/>
        </w:rPr>
      </w:pPr>
      <w:r>
        <w:rPr>
          <w:color w:val="111111"/>
          <w:sz w:val="28"/>
        </w:rPr>
        <w:t>Научите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зарабатывать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деньги.</w:t>
      </w:r>
    </w:p>
    <w:p w:rsidR="002C7EF5" w:rsidRDefault="002C7EF5">
      <w:pPr>
        <w:pStyle w:val="BodyText"/>
        <w:spacing w:before="264" w:line="268" w:lineRule="auto"/>
        <w:ind w:right="664" w:firstLine="359"/>
        <w:jc w:val="both"/>
      </w:pPr>
      <w:r>
        <w:rPr>
          <w:color w:val="111111"/>
        </w:rPr>
        <w:t>Деньги не растут на деревьях, поэтому следует научить детей работать 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того,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имели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собственный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доход.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начать,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например,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с того, что уберут разбросанные игрушки, вынесут мусор, или же соберут 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дворе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опавшие листья.</w:t>
      </w:r>
    </w:p>
    <w:p w:rsidR="002C7EF5" w:rsidRDefault="002C7EF5">
      <w:pPr>
        <w:spacing w:line="268" w:lineRule="auto"/>
        <w:jc w:val="both"/>
        <w:sectPr w:rsidR="002C7EF5">
          <w:type w:val="continuous"/>
          <w:pgSz w:w="11910" w:h="16840"/>
          <w:pgMar w:top="1040" w:right="180" w:bottom="280" w:left="1100" w:header="720" w:footer="720" w:gutter="0"/>
          <w:cols w:space="720"/>
        </w:sectPr>
      </w:pPr>
    </w:p>
    <w:p w:rsidR="002C7EF5" w:rsidRDefault="002C7EF5">
      <w:pPr>
        <w:pStyle w:val="ListParagraph"/>
        <w:numPr>
          <w:ilvl w:val="1"/>
          <w:numId w:val="2"/>
        </w:numPr>
        <w:tabs>
          <w:tab w:val="left" w:pos="1286"/>
        </w:tabs>
        <w:spacing w:before="117" w:line="266" w:lineRule="auto"/>
        <w:ind w:left="602" w:right="676" w:firstLine="359"/>
        <w:rPr>
          <w:sz w:val="28"/>
        </w:rPr>
      </w:pPr>
      <w:r>
        <w:rPr>
          <w:color w:val="111111"/>
          <w:sz w:val="28"/>
        </w:rPr>
        <w:t>Помогите</w:t>
      </w:r>
      <w:r>
        <w:rPr>
          <w:color w:val="111111"/>
          <w:spacing w:val="39"/>
          <w:sz w:val="28"/>
        </w:rPr>
        <w:t xml:space="preserve"> </w:t>
      </w:r>
      <w:r>
        <w:rPr>
          <w:color w:val="111111"/>
          <w:sz w:val="28"/>
        </w:rPr>
        <w:t>детям</w:t>
      </w:r>
      <w:r>
        <w:rPr>
          <w:color w:val="111111"/>
          <w:spacing w:val="37"/>
          <w:sz w:val="28"/>
        </w:rPr>
        <w:t xml:space="preserve"> </w:t>
      </w:r>
      <w:r>
        <w:rPr>
          <w:color w:val="111111"/>
          <w:sz w:val="28"/>
        </w:rPr>
        <w:t>определить</w:t>
      </w:r>
      <w:r>
        <w:rPr>
          <w:color w:val="111111"/>
          <w:spacing w:val="36"/>
          <w:sz w:val="28"/>
        </w:rPr>
        <w:t xml:space="preserve"> </w:t>
      </w:r>
      <w:r>
        <w:rPr>
          <w:color w:val="111111"/>
          <w:sz w:val="28"/>
        </w:rPr>
        <w:t>цель,</w:t>
      </w:r>
      <w:r>
        <w:rPr>
          <w:color w:val="111111"/>
          <w:spacing w:val="39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39"/>
          <w:sz w:val="28"/>
        </w:rPr>
        <w:t xml:space="preserve"> </w:t>
      </w:r>
      <w:r>
        <w:rPr>
          <w:color w:val="111111"/>
          <w:sz w:val="28"/>
        </w:rPr>
        <w:t>достижения</w:t>
      </w:r>
      <w:r>
        <w:rPr>
          <w:color w:val="111111"/>
          <w:spacing w:val="39"/>
          <w:sz w:val="28"/>
        </w:rPr>
        <w:t xml:space="preserve"> </w:t>
      </w:r>
      <w:r>
        <w:rPr>
          <w:color w:val="111111"/>
          <w:sz w:val="28"/>
        </w:rPr>
        <w:t>которой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они</w:t>
      </w:r>
      <w:r>
        <w:rPr>
          <w:color w:val="111111"/>
          <w:spacing w:val="38"/>
          <w:sz w:val="28"/>
        </w:rPr>
        <w:t xml:space="preserve"> </w:t>
      </w:r>
      <w:r>
        <w:rPr>
          <w:color w:val="111111"/>
          <w:sz w:val="28"/>
        </w:rPr>
        <w:t>будут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откладывать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деньги.</w:t>
      </w:r>
    </w:p>
    <w:p w:rsidR="002C7EF5" w:rsidRDefault="002C7EF5">
      <w:pPr>
        <w:pStyle w:val="BodyText"/>
        <w:spacing w:before="231" w:line="268" w:lineRule="auto"/>
        <w:ind w:right="664" w:firstLine="359"/>
        <w:jc w:val="both"/>
      </w:pP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четкую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заставляет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стремиться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осуществлению мечты. Независимо от того, что ребенок хочет приобрести 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игрушку, велосипед или машину – помогите ему понять, что он получит 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лишь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случае, если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будет упорно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работать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копить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деньги.</w:t>
      </w:r>
    </w:p>
    <w:p w:rsidR="002C7EF5" w:rsidRDefault="002C7EF5">
      <w:pPr>
        <w:pStyle w:val="ListParagraph"/>
        <w:numPr>
          <w:ilvl w:val="1"/>
          <w:numId w:val="2"/>
        </w:numPr>
        <w:tabs>
          <w:tab w:val="left" w:pos="1243"/>
        </w:tabs>
        <w:spacing w:before="221" w:line="436" w:lineRule="auto"/>
        <w:ind w:left="961" w:right="2296" w:firstLine="0"/>
        <w:jc w:val="both"/>
        <w:rPr>
          <w:sz w:val="28"/>
        </w:rPr>
      </w:pPr>
      <w:r>
        <w:rPr>
          <w:color w:val="111111"/>
          <w:sz w:val="28"/>
        </w:rPr>
        <w:t>Покажите ребенку, как пользоваться кредитной карточкой.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Обязательно познакомьте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кредитной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карточкой.</w:t>
      </w:r>
    </w:p>
    <w:p w:rsidR="002C7EF5" w:rsidRDefault="002C7EF5">
      <w:pPr>
        <w:pStyle w:val="BodyText"/>
        <w:spacing w:line="266" w:lineRule="auto"/>
        <w:ind w:right="667" w:firstLine="359"/>
        <w:jc w:val="both"/>
      </w:pPr>
      <w:r>
        <w:rPr>
          <w:color w:val="111111"/>
        </w:rPr>
        <w:t xml:space="preserve">Прежде чем дать в руки сына </w:t>
      </w:r>
      <w:r>
        <w:rPr>
          <w:i/>
          <w:color w:val="111111"/>
        </w:rPr>
        <w:t xml:space="preserve">(или дочери) </w:t>
      </w:r>
      <w:r>
        <w:rPr>
          <w:color w:val="111111"/>
        </w:rPr>
        <w:t>кредитку, подробно объясните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ему,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такое кредит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 надо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обращаться.</w:t>
      </w:r>
    </w:p>
    <w:p w:rsidR="002C7EF5" w:rsidRDefault="002C7EF5">
      <w:pPr>
        <w:pStyle w:val="ListParagraph"/>
        <w:numPr>
          <w:ilvl w:val="1"/>
          <w:numId w:val="2"/>
        </w:numPr>
        <w:tabs>
          <w:tab w:val="left" w:pos="1305"/>
        </w:tabs>
        <w:spacing w:before="231" w:line="266" w:lineRule="auto"/>
        <w:ind w:left="602" w:right="672" w:firstLine="359"/>
        <w:rPr>
          <w:sz w:val="28"/>
        </w:rPr>
      </w:pPr>
      <w:r>
        <w:rPr>
          <w:color w:val="111111"/>
          <w:sz w:val="28"/>
        </w:rPr>
        <w:t>Вовлекайте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 обсуждение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семейного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бюджета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планирование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отпусков.</w:t>
      </w:r>
    </w:p>
    <w:p w:rsidR="002C7EF5" w:rsidRDefault="002C7EF5">
      <w:pPr>
        <w:pStyle w:val="BodyText"/>
        <w:spacing w:before="230" w:line="268" w:lineRule="auto"/>
        <w:ind w:right="665" w:firstLine="359"/>
        <w:jc w:val="both"/>
      </w:pPr>
      <w:r>
        <w:rPr>
          <w:color w:val="111111"/>
        </w:rPr>
        <w:t>Расскажите детям о необходимости оплачивать коммунальные услуги и 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обязательно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выделять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деньги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непредвиденные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расходы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(неожиданно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вышел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скажем,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водопроводный кран и надо купить новый). Объясните, что для того, 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съездить куда-нибудь на каникулы, надо потратить деньги на приобретение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билетов,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оплату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гостиничных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номеров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развлечений.</w:t>
      </w:r>
    </w:p>
    <w:p w:rsidR="002C7EF5" w:rsidRDefault="002C7EF5">
      <w:pPr>
        <w:pStyle w:val="ListParagraph"/>
        <w:numPr>
          <w:ilvl w:val="1"/>
          <w:numId w:val="2"/>
        </w:numPr>
        <w:tabs>
          <w:tab w:val="left" w:pos="1535"/>
          <w:tab w:val="left" w:pos="3276"/>
          <w:tab w:val="left" w:pos="4336"/>
          <w:tab w:val="left" w:pos="4840"/>
          <w:tab w:val="left" w:pos="5710"/>
          <w:tab w:val="left" w:pos="6478"/>
          <w:tab w:val="left" w:pos="7487"/>
          <w:tab w:val="left" w:pos="9677"/>
        </w:tabs>
        <w:spacing w:before="223" w:line="266" w:lineRule="auto"/>
        <w:ind w:left="602" w:right="671" w:firstLine="359"/>
        <w:rPr>
          <w:sz w:val="28"/>
        </w:rPr>
      </w:pPr>
      <w:r>
        <w:rPr>
          <w:color w:val="111111"/>
          <w:sz w:val="28"/>
        </w:rPr>
        <w:t>Расскажите</w:t>
      </w:r>
      <w:r>
        <w:rPr>
          <w:color w:val="111111"/>
          <w:sz w:val="28"/>
        </w:rPr>
        <w:tab/>
        <w:t>детям</w:t>
      </w:r>
      <w:r>
        <w:rPr>
          <w:color w:val="111111"/>
          <w:sz w:val="28"/>
        </w:rPr>
        <w:tab/>
        <w:t>о</w:t>
      </w:r>
      <w:r>
        <w:rPr>
          <w:color w:val="111111"/>
          <w:sz w:val="28"/>
        </w:rPr>
        <w:tab/>
        <w:t>том,</w:t>
      </w:r>
      <w:r>
        <w:rPr>
          <w:color w:val="111111"/>
          <w:sz w:val="28"/>
        </w:rPr>
        <w:tab/>
        <w:t>что</w:t>
      </w:r>
      <w:r>
        <w:rPr>
          <w:color w:val="111111"/>
          <w:sz w:val="28"/>
        </w:rPr>
        <w:tab/>
        <w:t>такое</w:t>
      </w:r>
      <w:r>
        <w:rPr>
          <w:color w:val="111111"/>
          <w:sz w:val="28"/>
        </w:rPr>
        <w:tab/>
        <w:t>пожертвования</w:t>
      </w:r>
      <w:r>
        <w:rPr>
          <w:color w:val="111111"/>
          <w:sz w:val="28"/>
        </w:rPr>
        <w:tab/>
        <w:t>на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благотворительные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цели.</w:t>
      </w:r>
    </w:p>
    <w:p w:rsidR="002C7EF5" w:rsidRDefault="002C7EF5">
      <w:pPr>
        <w:pStyle w:val="BodyText"/>
        <w:spacing w:before="228" w:line="266" w:lineRule="auto"/>
        <w:ind w:right="668" w:firstLine="359"/>
        <w:jc w:val="both"/>
      </w:pPr>
      <w:r>
        <w:rPr>
          <w:color w:val="111111"/>
        </w:rPr>
        <w:t>Жертвуя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деньги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благотворительные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помогаете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ребенку понять, почему люди делятся друг с другом и делают друг другу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подарки.</w:t>
      </w:r>
    </w:p>
    <w:p w:rsidR="002C7EF5" w:rsidRDefault="002C7EF5">
      <w:pPr>
        <w:pStyle w:val="BodyText"/>
        <w:spacing w:before="234" w:line="266" w:lineRule="auto"/>
        <w:ind w:right="667" w:firstLine="359"/>
        <w:jc w:val="both"/>
      </w:pPr>
      <w:r>
        <w:rPr>
          <w:color w:val="111111"/>
        </w:rPr>
        <w:t xml:space="preserve">Такие </w:t>
      </w:r>
      <w:r>
        <w:rPr>
          <w:i/>
          <w:color w:val="111111"/>
        </w:rPr>
        <w:t xml:space="preserve">«уроки радости» </w:t>
      </w:r>
      <w:r>
        <w:rPr>
          <w:color w:val="111111"/>
        </w:rPr>
        <w:t>многим детям запоминаются на всю жизнь. Когда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они становятся взрослыми, у них сохраняется ощущение, что акт дарения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приносит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истинное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удовольствие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удовлетворение.</w:t>
      </w:r>
    </w:p>
    <w:p w:rsidR="002C7EF5" w:rsidRDefault="002C7EF5">
      <w:pPr>
        <w:pStyle w:val="BodyText"/>
        <w:spacing w:before="233" w:line="266" w:lineRule="auto"/>
        <w:ind w:right="666" w:firstLine="359"/>
        <w:jc w:val="both"/>
      </w:pPr>
      <w:r>
        <w:rPr>
          <w:color w:val="111111"/>
        </w:rPr>
        <w:t>Кроме того, передача пожертвований может стать естественным поводом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обсуждения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непреходящих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жизненных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ценностей.</w:t>
      </w:r>
    </w:p>
    <w:p w:rsidR="002C7EF5" w:rsidRDefault="002C7EF5">
      <w:pPr>
        <w:pStyle w:val="ListParagraph"/>
        <w:numPr>
          <w:ilvl w:val="1"/>
          <w:numId w:val="2"/>
        </w:numPr>
        <w:tabs>
          <w:tab w:val="left" w:pos="1384"/>
        </w:tabs>
        <w:spacing w:before="229"/>
        <w:ind w:left="1383" w:hanging="423"/>
        <w:jc w:val="both"/>
        <w:rPr>
          <w:sz w:val="28"/>
        </w:rPr>
      </w:pPr>
      <w:r>
        <w:rPr>
          <w:color w:val="111111"/>
          <w:sz w:val="28"/>
        </w:rPr>
        <w:t>Будьте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примером.</w:t>
      </w:r>
    </w:p>
    <w:p w:rsidR="002C7EF5" w:rsidRDefault="002C7EF5">
      <w:pPr>
        <w:pStyle w:val="BodyText"/>
        <w:spacing w:before="264" w:line="266" w:lineRule="auto"/>
        <w:ind w:right="673" w:firstLine="359"/>
        <w:jc w:val="both"/>
      </w:pP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собственном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примере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демонстрируйте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следует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относиться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деньгам.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Научитесь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осмотрительно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планировать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семейный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бюджет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разумно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копить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средства.</w:t>
      </w:r>
    </w:p>
    <w:p w:rsidR="002C7EF5" w:rsidRDefault="002C7EF5">
      <w:pPr>
        <w:spacing w:line="266" w:lineRule="auto"/>
        <w:jc w:val="both"/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Heading1"/>
        <w:spacing w:before="119"/>
        <w:ind w:left="0" w:right="664"/>
        <w:jc w:val="right"/>
      </w:pPr>
      <w:r>
        <w:rPr>
          <w:color w:val="111111"/>
        </w:rPr>
        <w:t>Приложение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6</w:t>
      </w:r>
    </w:p>
    <w:p w:rsidR="002C7EF5" w:rsidRDefault="002C7EF5">
      <w:pPr>
        <w:spacing w:before="264"/>
        <w:ind w:left="961"/>
        <w:rPr>
          <w:b/>
          <w:sz w:val="28"/>
        </w:rPr>
      </w:pPr>
      <w:r>
        <w:rPr>
          <w:b/>
          <w:color w:val="111111"/>
          <w:sz w:val="28"/>
        </w:rPr>
        <w:t>Русские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пословицы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и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поговорки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о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деньгах</w:t>
      </w:r>
    </w:p>
    <w:p w:rsidR="002C7EF5" w:rsidRDefault="002C7EF5">
      <w:pPr>
        <w:pStyle w:val="BodyText"/>
        <w:spacing w:before="259"/>
        <w:ind w:left="880"/>
      </w:pPr>
      <w:r>
        <w:rPr>
          <w:color w:val="202020"/>
        </w:rPr>
        <w:t>-</w:t>
      </w:r>
      <w:r>
        <w:rPr>
          <w:color w:val="202020"/>
          <w:spacing w:val="-2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копейки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рубля нет.</w:t>
      </w:r>
    </w:p>
    <w:p w:rsidR="002C7EF5" w:rsidRDefault="002C7EF5">
      <w:pPr>
        <w:pStyle w:val="BodyText"/>
        <w:spacing w:before="264"/>
        <w:ind w:left="961"/>
      </w:pPr>
      <w:r>
        <w:rPr>
          <w:color w:val="111111"/>
        </w:rPr>
        <w:t>-Был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ум,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рубль; 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ума,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рубля.</w:t>
      </w:r>
    </w:p>
    <w:p w:rsidR="002C7EF5" w:rsidRDefault="002C7EF5">
      <w:pPr>
        <w:pStyle w:val="BodyText"/>
        <w:spacing w:before="261"/>
        <w:ind w:left="961"/>
      </w:pPr>
      <w:r>
        <w:rPr>
          <w:color w:val="111111"/>
        </w:rPr>
        <w:t>-Горе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деньги,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 вдвое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денег.</w:t>
      </w:r>
    </w:p>
    <w:p w:rsidR="002C7EF5" w:rsidRDefault="002C7EF5">
      <w:pPr>
        <w:pStyle w:val="BodyText"/>
        <w:spacing w:before="2"/>
        <w:ind w:left="0"/>
        <w:rPr>
          <w:sz w:val="15"/>
        </w:rPr>
      </w:pPr>
    </w:p>
    <w:p w:rsidR="002C7EF5" w:rsidRDefault="002C7EF5">
      <w:pPr>
        <w:pStyle w:val="BodyText"/>
        <w:spacing w:before="89"/>
        <w:ind w:left="961"/>
      </w:pPr>
      <w:r>
        <w:rPr>
          <w:color w:val="111111"/>
        </w:rPr>
        <w:t>-Горе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деньги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нажить,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 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деньгами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дураку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жить.</w:t>
      </w:r>
    </w:p>
    <w:p w:rsidR="002C7EF5" w:rsidRDefault="002C7EF5">
      <w:pPr>
        <w:pStyle w:val="BodyText"/>
        <w:spacing w:before="264"/>
        <w:ind w:left="961"/>
      </w:pPr>
      <w:r>
        <w:rPr>
          <w:color w:val="111111"/>
        </w:rPr>
        <w:t>-Гроша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душой.</w:t>
      </w:r>
    </w:p>
    <w:p w:rsidR="002C7EF5" w:rsidRDefault="002C7EF5">
      <w:pPr>
        <w:pStyle w:val="BodyText"/>
        <w:spacing w:before="263"/>
        <w:ind w:left="961"/>
      </w:pPr>
      <w:r>
        <w:rPr>
          <w:color w:val="111111"/>
        </w:rPr>
        <w:t>-Денег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гроша,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слава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хороша.</w:t>
      </w:r>
    </w:p>
    <w:p w:rsidR="002C7EF5" w:rsidRDefault="002C7EF5">
      <w:pPr>
        <w:pStyle w:val="BodyText"/>
        <w:spacing w:before="262"/>
        <w:ind w:left="961"/>
      </w:pPr>
      <w:r>
        <w:rPr>
          <w:color w:val="111111"/>
        </w:rPr>
        <w:t>-Денежка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ног,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весь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обойдет.</w:t>
      </w:r>
    </w:p>
    <w:p w:rsidR="002C7EF5" w:rsidRDefault="002C7EF5">
      <w:pPr>
        <w:pStyle w:val="BodyText"/>
        <w:spacing w:before="264"/>
        <w:ind w:left="961"/>
      </w:pPr>
      <w:r>
        <w:rPr>
          <w:color w:val="111111"/>
        </w:rPr>
        <w:t>-Деньги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счет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любят.</w:t>
      </w:r>
    </w:p>
    <w:p w:rsidR="002C7EF5" w:rsidRDefault="002C7EF5">
      <w:pPr>
        <w:pStyle w:val="BodyText"/>
        <w:spacing w:before="264"/>
        <w:ind w:left="961"/>
      </w:pPr>
      <w:r>
        <w:rPr>
          <w:color w:val="111111"/>
        </w:rPr>
        <w:t>-Деньги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пух: только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дунь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них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нет.</w:t>
      </w:r>
    </w:p>
    <w:p w:rsidR="002C7EF5" w:rsidRDefault="002C7EF5">
      <w:pPr>
        <w:pStyle w:val="BodyText"/>
        <w:spacing w:before="263"/>
        <w:ind w:left="961"/>
      </w:pPr>
      <w:r>
        <w:rPr>
          <w:color w:val="111111"/>
        </w:rPr>
        <w:t>-Кто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 богат,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копейке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рад,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богатому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тысячи мало.</w:t>
      </w:r>
    </w:p>
    <w:p w:rsidR="002C7EF5" w:rsidRDefault="002C7EF5">
      <w:pPr>
        <w:pStyle w:val="BodyText"/>
        <w:spacing w:before="261"/>
        <w:ind w:left="961"/>
      </w:pPr>
      <w:r>
        <w:rPr>
          <w:color w:val="111111"/>
          <w:u w:val="single" w:color="111111"/>
        </w:rPr>
        <w:t>-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горюй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деньгах: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наживали,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их.</w:t>
      </w:r>
    </w:p>
    <w:p w:rsidR="002C7EF5" w:rsidRDefault="002C7EF5">
      <w:pPr>
        <w:pStyle w:val="BodyText"/>
        <w:spacing w:before="264" w:line="436" w:lineRule="auto"/>
        <w:ind w:left="961" w:right="4605"/>
      </w:pPr>
      <w:r>
        <w:rPr>
          <w:color w:val="111111"/>
        </w:rPr>
        <w:t>-Нелегко деньги нажить, а легко прожить.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Отплатил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той же монетою.</w:t>
      </w:r>
    </w:p>
    <w:p w:rsidR="002C7EF5" w:rsidRDefault="002C7EF5">
      <w:pPr>
        <w:pStyle w:val="BodyText"/>
        <w:spacing w:line="322" w:lineRule="exact"/>
        <w:ind w:left="961"/>
      </w:pPr>
      <w:r>
        <w:rPr>
          <w:color w:val="111111"/>
        </w:rPr>
        <w:t>-Тот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нужды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живет,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кто деньги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бережет.</w:t>
      </w:r>
    </w:p>
    <w:p w:rsidR="002C7EF5" w:rsidRDefault="002C7EF5">
      <w:pPr>
        <w:pStyle w:val="BodyText"/>
        <w:spacing w:before="261"/>
        <w:ind w:left="961"/>
      </w:pPr>
      <w:r>
        <w:rPr>
          <w:color w:val="111111"/>
        </w:rPr>
        <w:t>-Трудовая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денежка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всегда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крепка.</w:t>
      </w:r>
    </w:p>
    <w:p w:rsidR="002C7EF5" w:rsidRDefault="002C7EF5">
      <w:pPr>
        <w:pStyle w:val="BodyText"/>
        <w:spacing w:before="264"/>
        <w:ind w:left="961"/>
      </w:pPr>
      <w:r>
        <w:rPr>
          <w:color w:val="111111"/>
        </w:rPr>
        <w:t>-Уговор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дороже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денег.</w:t>
      </w:r>
    </w:p>
    <w:p w:rsidR="002C7EF5" w:rsidRDefault="002C7EF5">
      <w:p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ind w:left="0"/>
        <w:rPr>
          <w:sz w:val="30"/>
        </w:rPr>
      </w:pPr>
    </w:p>
    <w:p w:rsidR="002C7EF5" w:rsidRDefault="002C7EF5">
      <w:pPr>
        <w:pStyle w:val="BodyText"/>
        <w:ind w:left="0"/>
        <w:rPr>
          <w:sz w:val="30"/>
        </w:rPr>
      </w:pPr>
    </w:p>
    <w:p w:rsidR="002C7EF5" w:rsidRDefault="002C7EF5">
      <w:pPr>
        <w:pStyle w:val="BodyText"/>
        <w:ind w:left="0"/>
        <w:rPr>
          <w:sz w:val="30"/>
        </w:rPr>
      </w:pPr>
    </w:p>
    <w:p w:rsidR="002C7EF5" w:rsidRDefault="002C7EF5">
      <w:pPr>
        <w:pStyle w:val="BodyText"/>
        <w:spacing w:before="251"/>
        <w:ind w:left="961"/>
      </w:pPr>
      <w:r>
        <w:rPr>
          <w:color w:val="111111"/>
        </w:rPr>
        <w:t>Цель:</w:t>
      </w:r>
    </w:p>
    <w:p w:rsidR="002C7EF5" w:rsidRDefault="002C7EF5">
      <w:pPr>
        <w:pStyle w:val="BodyText"/>
        <w:ind w:left="0"/>
        <w:rPr>
          <w:sz w:val="30"/>
        </w:rPr>
      </w:pPr>
      <w:r>
        <w:br w:type="column"/>
      </w:r>
    </w:p>
    <w:p w:rsidR="002C7EF5" w:rsidRDefault="002C7EF5">
      <w:pPr>
        <w:pStyle w:val="BodyText"/>
        <w:spacing w:before="4"/>
        <w:ind w:left="0"/>
        <w:rPr>
          <w:sz w:val="31"/>
        </w:rPr>
      </w:pPr>
    </w:p>
    <w:p w:rsidR="002C7EF5" w:rsidRDefault="002C7EF5">
      <w:pPr>
        <w:pStyle w:val="Heading1"/>
        <w:ind w:left="961"/>
      </w:pPr>
      <w:r>
        <w:rPr>
          <w:color w:val="111111"/>
        </w:rPr>
        <w:t>НОД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«Знакомство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деньгами»</w:t>
      </w:r>
    </w:p>
    <w:p w:rsidR="002C7EF5" w:rsidRDefault="002C7EF5">
      <w:pPr>
        <w:spacing w:before="119"/>
        <w:ind w:left="676"/>
        <w:rPr>
          <w:b/>
          <w:sz w:val="28"/>
        </w:rPr>
      </w:pPr>
      <w:r>
        <w:br w:type="column"/>
      </w:r>
      <w:r>
        <w:rPr>
          <w:b/>
          <w:color w:val="111111"/>
          <w:sz w:val="28"/>
        </w:rPr>
        <w:t>Приложение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7</w:t>
      </w:r>
    </w:p>
    <w:p w:rsidR="002C7EF5" w:rsidRDefault="002C7EF5">
      <w:pPr>
        <w:rPr>
          <w:sz w:val="28"/>
        </w:rPr>
        <w:sectPr w:rsidR="002C7EF5">
          <w:pgSz w:w="11910" w:h="16840"/>
          <w:pgMar w:top="1040" w:right="180" w:bottom="280" w:left="1100" w:header="182" w:footer="0" w:gutter="0"/>
          <w:cols w:num="3" w:space="720" w:equalWidth="0">
            <w:col w:w="1673" w:space="859"/>
            <w:col w:w="4894" w:space="40"/>
            <w:col w:w="3164"/>
          </w:cols>
        </w:sectPr>
      </w:pPr>
    </w:p>
    <w:p w:rsidR="002C7EF5" w:rsidRDefault="002C7EF5">
      <w:pPr>
        <w:pStyle w:val="BodyText"/>
        <w:spacing w:before="5"/>
        <w:ind w:left="0"/>
        <w:rPr>
          <w:b/>
          <w:sz w:val="15"/>
        </w:rPr>
      </w:pPr>
    </w:p>
    <w:p w:rsidR="002C7EF5" w:rsidRDefault="002C7EF5">
      <w:pPr>
        <w:pStyle w:val="BodyText"/>
        <w:spacing w:before="89" w:line="266" w:lineRule="auto"/>
        <w:ind w:right="753" w:firstLine="359"/>
      </w:pPr>
      <w:r>
        <w:rPr>
          <w:color w:val="111111"/>
        </w:rPr>
        <w:t>Познакомить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деньгами,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древнем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человеке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наших времен;</w:t>
      </w:r>
    </w:p>
    <w:p w:rsidR="002C7EF5" w:rsidRDefault="002C7EF5">
      <w:pPr>
        <w:pStyle w:val="BodyText"/>
        <w:tabs>
          <w:tab w:val="left" w:pos="2765"/>
          <w:tab w:val="left" w:pos="3650"/>
          <w:tab w:val="left" w:pos="3995"/>
          <w:tab w:val="left" w:pos="5328"/>
          <w:tab w:val="left" w:pos="7214"/>
          <w:tab w:val="left" w:pos="8345"/>
        </w:tabs>
        <w:spacing w:before="228" w:line="266" w:lineRule="auto"/>
        <w:ind w:right="672" w:firstLine="359"/>
      </w:pPr>
      <w:r>
        <w:rPr>
          <w:color w:val="111111"/>
        </w:rPr>
        <w:t>Познакомить</w:t>
      </w:r>
      <w:r>
        <w:rPr>
          <w:color w:val="111111"/>
        </w:rPr>
        <w:tab/>
        <w:t>детей</w:t>
      </w:r>
      <w:r>
        <w:rPr>
          <w:color w:val="111111"/>
        </w:rPr>
        <w:tab/>
        <w:t>с</w:t>
      </w:r>
      <w:r>
        <w:rPr>
          <w:color w:val="111111"/>
        </w:rPr>
        <w:tab/>
        <w:t>деньгами</w:t>
      </w:r>
      <w:r>
        <w:rPr>
          <w:color w:val="111111"/>
        </w:rPr>
        <w:tab/>
        <w:t>достоинством</w:t>
      </w:r>
      <w:r>
        <w:rPr>
          <w:color w:val="111111"/>
        </w:rPr>
        <w:tab/>
        <w:t>1,2,5,10</w:t>
      </w:r>
      <w:r>
        <w:rPr>
          <w:color w:val="111111"/>
        </w:rPr>
        <w:tab/>
      </w:r>
      <w:r>
        <w:rPr>
          <w:color w:val="111111"/>
          <w:spacing w:val="-1"/>
        </w:rPr>
        <w:t>рублей,1,5,10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копеек;</w:t>
      </w:r>
    </w:p>
    <w:p w:rsidR="002C7EF5" w:rsidRDefault="002C7EF5">
      <w:pPr>
        <w:pStyle w:val="BodyText"/>
        <w:spacing w:before="229" w:line="436" w:lineRule="auto"/>
        <w:ind w:left="961" w:right="2033"/>
      </w:pPr>
      <w:r>
        <w:rPr>
          <w:color w:val="111111"/>
        </w:rPr>
        <w:t>Ввести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понятия: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деньги,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монета,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купюра,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рубль,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копейка;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устанавливать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соотношение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монетами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числами;</w:t>
      </w:r>
    </w:p>
    <w:p w:rsidR="002C7EF5" w:rsidRDefault="002C7EF5">
      <w:pPr>
        <w:pStyle w:val="BodyText"/>
        <w:spacing w:line="436" w:lineRule="auto"/>
        <w:ind w:left="961" w:right="1016"/>
      </w:pPr>
      <w:r>
        <w:rPr>
          <w:color w:val="111111"/>
        </w:rPr>
        <w:t>Закрепить знание о составе числа из двух меньших чисел и из единиц;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 составлять различные комбинации из имеющегося набора монет;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Обогащать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активный словарь;</w:t>
      </w:r>
    </w:p>
    <w:p w:rsidR="002C7EF5" w:rsidRDefault="002C7EF5">
      <w:pPr>
        <w:pStyle w:val="Heading1"/>
        <w:spacing w:before="1"/>
        <w:ind w:left="961"/>
      </w:pPr>
      <w:r>
        <w:rPr>
          <w:color w:val="111111"/>
        </w:rPr>
        <w:t>Ход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мероприятия:</w:t>
      </w:r>
    </w:p>
    <w:p w:rsidR="002C7EF5" w:rsidRDefault="002C7EF5">
      <w:pPr>
        <w:pStyle w:val="BodyText"/>
        <w:spacing w:before="258" w:line="434" w:lineRule="auto"/>
        <w:ind w:left="961" w:right="1357"/>
      </w:pPr>
      <w:r>
        <w:rPr>
          <w:color w:val="111111"/>
        </w:rPr>
        <w:t>Вос-ль: Здравствуйте, ребята. Посмотрите кто к нам пришел в гости?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Дети: Кот.</w:t>
      </w:r>
    </w:p>
    <w:p w:rsidR="002C7EF5" w:rsidRDefault="002C7EF5">
      <w:pPr>
        <w:pStyle w:val="BodyText"/>
        <w:spacing w:before="4"/>
        <w:ind w:left="961"/>
      </w:pPr>
      <w:r>
        <w:rPr>
          <w:color w:val="111111"/>
        </w:rPr>
        <w:t>В: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Правильно,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это кот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Ученый,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знает.</w:t>
      </w:r>
    </w:p>
    <w:p w:rsidR="002C7EF5" w:rsidRDefault="002C7EF5">
      <w:pPr>
        <w:pStyle w:val="BodyText"/>
        <w:spacing w:before="264" w:line="436" w:lineRule="auto"/>
        <w:ind w:left="961" w:right="2763"/>
      </w:pPr>
      <w:r>
        <w:rPr>
          <w:color w:val="111111"/>
        </w:rPr>
        <w:t>К: Здравствуйте, ребята. ВЫ любите отгадывать загадки?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Д: Здравствуй</w:t>
      </w:r>
    </w:p>
    <w:p w:rsidR="002C7EF5" w:rsidRDefault="002C7EF5">
      <w:pPr>
        <w:pStyle w:val="BodyText"/>
        <w:spacing w:line="436" w:lineRule="auto"/>
        <w:ind w:left="961" w:right="2992"/>
      </w:pPr>
      <w:r>
        <w:rPr>
          <w:color w:val="111111"/>
        </w:rPr>
        <w:t>В: Ребята, как вы думаете, что очень любит делать кот?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Варианты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ответов.</w:t>
      </w:r>
    </w:p>
    <w:p w:rsidR="002C7EF5" w:rsidRDefault="002C7EF5">
      <w:pPr>
        <w:pStyle w:val="BodyText"/>
        <w:ind w:left="961"/>
      </w:pPr>
      <w:r>
        <w:rPr>
          <w:color w:val="111111"/>
        </w:rPr>
        <w:t>К: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Да,</w:t>
      </w:r>
      <w:r>
        <w:rPr>
          <w:color w:val="111111"/>
          <w:spacing w:val="95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93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94"/>
        </w:rPr>
        <w:t xml:space="preserve"> </w:t>
      </w:r>
      <w:r>
        <w:rPr>
          <w:color w:val="111111"/>
        </w:rPr>
        <w:t>люблю</w:t>
      </w:r>
      <w:r>
        <w:rPr>
          <w:color w:val="111111"/>
          <w:spacing w:val="94"/>
        </w:rPr>
        <w:t xml:space="preserve"> </w:t>
      </w:r>
      <w:r>
        <w:rPr>
          <w:color w:val="111111"/>
        </w:rPr>
        <w:t>считать.</w:t>
      </w:r>
      <w:r>
        <w:rPr>
          <w:color w:val="111111"/>
          <w:spacing w:val="94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92"/>
        </w:rPr>
        <w:t xml:space="preserve"> </w:t>
      </w:r>
      <w:r>
        <w:rPr>
          <w:color w:val="111111"/>
        </w:rPr>
        <w:t>считаю</w:t>
      </w:r>
      <w:r>
        <w:rPr>
          <w:color w:val="111111"/>
          <w:spacing w:val="94"/>
        </w:rPr>
        <w:t xml:space="preserve"> </w:t>
      </w:r>
      <w:r>
        <w:rPr>
          <w:color w:val="111111"/>
        </w:rPr>
        <w:t>все,</w:t>
      </w:r>
      <w:r>
        <w:rPr>
          <w:color w:val="111111"/>
          <w:spacing w:val="91"/>
        </w:rPr>
        <w:t xml:space="preserve"> </w:t>
      </w:r>
      <w:r>
        <w:rPr>
          <w:color w:val="111111"/>
        </w:rPr>
        <w:t>дома,</w:t>
      </w:r>
      <w:r>
        <w:rPr>
          <w:color w:val="111111"/>
          <w:spacing w:val="94"/>
        </w:rPr>
        <w:t xml:space="preserve"> </w:t>
      </w:r>
      <w:r>
        <w:rPr>
          <w:color w:val="111111"/>
        </w:rPr>
        <w:t>деревья,</w:t>
      </w:r>
      <w:r>
        <w:rPr>
          <w:color w:val="111111"/>
          <w:spacing w:val="101"/>
        </w:rPr>
        <w:t xml:space="preserve"> </w:t>
      </w:r>
      <w:r>
        <w:rPr>
          <w:color w:val="111111"/>
        </w:rPr>
        <w:t>детей.</w:t>
      </w:r>
    </w:p>
    <w:p w:rsidR="002C7EF5" w:rsidRDefault="002C7EF5">
      <w:pPr>
        <w:pStyle w:val="BodyText"/>
        <w:spacing w:before="34"/>
      </w:pPr>
      <w:r>
        <w:rPr>
          <w:color w:val="111111"/>
        </w:rPr>
        <w:t>Посмотрите,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что 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меня?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(Деньги)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знает,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зачем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нам?</w:t>
      </w:r>
    </w:p>
    <w:p w:rsidR="002C7EF5" w:rsidRDefault="002C7EF5">
      <w:pPr>
        <w:pStyle w:val="BodyText"/>
        <w:spacing w:before="264"/>
        <w:ind w:left="961"/>
      </w:pPr>
      <w:r>
        <w:rPr>
          <w:color w:val="111111"/>
        </w:rPr>
        <w:t>Д: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Варианты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ответов.</w:t>
      </w:r>
    </w:p>
    <w:p w:rsidR="002C7EF5" w:rsidRDefault="002C7EF5">
      <w:pPr>
        <w:pStyle w:val="BodyText"/>
        <w:spacing w:before="261" w:line="436" w:lineRule="auto"/>
        <w:ind w:left="961" w:right="4098"/>
      </w:pPr>
      <w:r>
        <w:rPr>
          <w:color w:val="111111"/>
        </w:rPr>
        <w:t>К: А где мы с вами расплачиваемся деньгами?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Д: Варианты ответов.</w:t>
      </w:r>
    </w:p>
    <w:p w:rsidR="002C7EF5" w:rsidRDefault="002C7EF5">
      <w:pPr>
        <w:pStyle w:val="BodyText"/>
        <w:spacing w:line="321" w:lineRule="exact"/>
        <w:ind w:left="961"/>
      </w:pPr>
      <w:r>
        <w:rPr>
          <w:color w:val="111111"/>
        </w:rPr>
        <w:t>К: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кошелек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 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кладем,</w:t>
      </w:r>
    </w:p>
    <w:p w:rsidR="002C7EF5" w:rsidRDefault="002C7EF5">
      <w:pPr>
        <w:spacing w:line="321" w:lineRule="exact"/>
        <w:sectPr w:rsidR="002C7EF5">
          <w:type w:val="continuous"/>
          <w:pgSz w:w="11910" w:h="16840"/>
          <w:pgMar w:top="1040" w:right="180" w:bottom="280" w:left="1100" w:header="720" w:footer="720" w:gutter="0"/>
          <w:cols w:space="720"/>
        </w:sectPr>
      </w:pPr>
    </w:p>
    <w:p w:rsidR="002C7EF5" w:rsidRDefault="002C7EF5">
      <w:pPr>
        <w:pStyle w:val="BodyText"/>
        <w:spacing w:before="115"/>
        <w:ind w:left="961"/>
      </w:pP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магазин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идем.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(Деньги)</w:t>
      </w:r>
    </w:p>
    <w:p w:rsidR="002C7EF5" w:rsidRDefault="002C7EF5">
      <w:pPr>
        <w:pStyle w:val="BodyText"/>
        <w:spacing w:before="266" w:line="268" w:lineRule="auto"/>
        <w:ind w:right="664" w:firstLine="359"/>
        <w:jc w:val="both"/>
      </w:pPr>
      <w:r>
        <w:rPr>
          <w:color w:val="111111"/>
        </w:rPr>
        <w:t>В: Правильно, ребята. Вот бы нам попасть в магазин, но попасть можно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помощью одного волшебного предмета. Как вы думаете какой? (Цветик 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семицветик) Ребята, но нам оторвать и сказать волшебные слова. Отрывают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говорят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слова.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«ОКАЗАЛИСЬ»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древнем мире.</w:t>
      </w:r>
    </w:p>
    <w:p w:rsidR="002C7EF5" w:rsidRDefault="002C7EF5">
      <w:pPr>
        <w:pStyle w:val="BodyText"/>
        <w:spacing w:before="223" w:line="266" w:lineRule="auto"/>
        <w:ind w:firstLine="359"/>
      </w:pPr>
      <w:r>
        <w:rPr>
          <w:color w:val="111111"/>
        </w:rPr>
        <w:t>К: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думаете,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где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оказались?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Попали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древним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людям.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https://</w:t>
      </w:r>
      <w:hyperlink r:id="rId9">
        <w:r>
          <w:rPr>
            <w:color w:val="111111"/>
          </w:rPr>
          <w:t>www.youtube.com/watch?v=Rw4gcroLNBw&amp;t=138s</w:t>
        </w:r>
      </w:hyperlink>
    </w:p>
    <w:p w:rsidR="002C7EF5" w:rsidRDefault="002C7EF5">
      <w:pPr>
        <w:pStyle w:val="BodyText"/>
        <w:spacing w:before="229" w:line="434" w:lineRule="auto"/>
        <w:ind w:left="961" w:right="4133"/>
      </w:pPr>
      <w:r>
        <w:rPr>
          <w:color w:val="111111"/>
        </w:rPr>
        <w:t>В: Ребята, какие были деньги в мультфильме?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Д/и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: «Что когда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было?»</w:t>
      </w:r>
    </w:p>
    <w:p w:rsidR="002C7EF5" w:rsidRDefault="002C7EF5">
      <w:pPr>
        <w:pStyle w:val="BodyText"/>
        <w:spacing w:before="3" w:line="436" w:lineRule="auto"/>
        <w:ind w:left="961" w:right="1083"/>
      </w:pPr>
      <w:r>
        <w:rPr>
          <w:color w:val="111111"/>
        </w:rPr>
        <w:t>Правила: Выбрать из нескольких картинок, что могло быть денежками.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Физминутка: «Апельсин»</w:t>
      </w:r>
    </w:p>
    <w:p w:rsidR="002C7EF5" w:rsidRDefault="002C7EF5">
      <w:pPr>
        <w:pStyle w:val="BodyText"/>
        <w:spacing w:line="436" w:lineRule="auto"/>
        <w:ind w:left="961" w:right="6699"/>
      </w:pPr>
      <w:r>
        <w:rPr>
          <w:color w:val="111111"/>
        </w:rPr>
        <w:t>Мы делили апельсин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Много нас, а он один.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 долька - для ежа,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 долька - для стрижа,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Эта долька - для утят,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 долька - для котят,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 долька - для бобра,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волка.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кожура.</w:t>
      </w:r>
    </w:p>
    <w:p w:rsidR="002C7EF5" w:rsidRDefault="002C7EF5">
      <w:pPr>
        <w:pStyle w:val="BodyText"/>
        <w:spacing w:line="434" w:lineRule="auto"/>
        <w:ind w:left="961" w:right="6751"/>
      </w:pPr>
      <w:r>
        <w:rPr>
          <w:color w:val="111111"/>
        </w:rPr>
        <w:t>Он сердит на нас - беда!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Разбегайтесь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куда.</w:t>
      </w:r>
    </w:p>
    <w:p w:rsidR="002C7EF5" w:rsidRDefault="002C7EF5">
      <w:pPr>
        <w:pStyle w:val="BodyText"/>
        <w:spacing w:line="436" w:lineRule="auto"/>
        <w:ind w:left="961" w:right="1305"/>
      </w:pPr>
      <w:r>
        <w:rPr>
          <w:color w:val="111111"/>
        </w:rPr>
        <w:t>В: Ребята, а давайте вспомним, из какой сказки цветик – семицветик?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желания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были 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девочки?</w:t>
      </w:r>
    </w:p>
    <w:p w:rsidR="002C7EF5" w:rsidRDefault="002C7EF5">
      <w:pPr>
        <w:pStyle w:val="BodyText"/>
        <w:spacing w:line="266" w:lineRule="auto"/>
        <w:ind w:firstLine="359"/>
      </w:pPr>
      <w:r>
        <w:rPr>
          <w:color w:val="111111"/>
        </w:rPr>
        <w:t>К: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обойтись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Цветочка?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исполнить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желания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девочки?</w:t>
      </w:r>
    </w:p>
    <w:p w:rsidR="002C7EF5" w:rsidRDefault="002C7EF5">
      <w:pPr>
        <w:pStyle w:val="BodyText"/>
        <w:spacing w:before="224" w:line="436" w:lineRule="auto"/>
        <w:ind w:left="961" w:right="5809"/>
      </w:pPr>
      <w:r>
        <w:rPr>
          <w:color w:val="111111"/>
        </w:rPr>
        <w:t>В: Мы пошли купить продукты: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Молоко,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сметану,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фрукты.</w:t>
      </w:r>
    </w:p>
    <w:p w:rsidR="002C7EF5" w:rsidRDefault="002C7EF5">
      <w:pPr>
        <w:spacing w:line="436" w:lineRule="auto"/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spacing w:before="115" w:line="436" w:lineRule="auto"/>
        <w:ind w:left="961" w:right="6090"/>
      </w:pPr>
      <w:r>
        <w:rPr>
          <w:color w:val="111111"/>
        </w:rPr>
        <w:t>На кассу все несем в корзине.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продуктовом.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Магазине</w:t>
      </w:r>
    </w:p>
    <w:p w:rsidR="002C7EF5" w:rsidRDefault="002C7EF5">
      <w:pPr>
        <w:pStyle w:val="BodyText"/>
        <w:spacing w:line="436" w:lineRule="auto"/>
        <w:ind w:left="961" w:right="5159"/>
      </w:pPr>
      <w:r>
        <w:rPr>
          <w:color w:val="111111"/>
        </w:rPr>
        <w:t>В: Что загадывала девочка из сказки?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Д: Куклы,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баранки,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велосипеды.</w:t>
      </w:r>
    </w:p>
    <w:p w:rsidR="002C7EF5" w:rsidRDefault="002C7EF5">
      <w:pPr>
        <w:pStyle w:val="BodyText"/>
        <w:spacing w:line="319" w:lineRule="exact"/>
        <w:ind w:left="961"/>
      </w:pPr>
      <w:r>
        <w:rPr>
          <w:color w:val="111111"/>
        </w:rPr>
        <w:t>К: Ребята,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давайте 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вами нарисуем,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 можно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девочка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загадала.</w:t>
      </w:r>
    </w:p>
    <w:p w:rsidR="002C7EF5" w:rsidRDefault="002C7EF5">
      <w:pPr>
        <w:pStyle w:val="BodyText"/>
        <w:spacing w:before="265" w:line="266" w:lineRule="auto"/>
        <w:ind w:firstLine="359"/>
      </w:pPr>
      <w:r>
        <w:rPr>
          <w:color w:val="111111"/>
        </w:rPr>
        <w:t>Рисование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цветными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карандашами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предметы,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девочка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загадала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помощью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цветка.</w:t>
      </w:r>
    </w:p>
    <w:p w:rsidR="002C7EF5" w:rsidRDefault="002C7EF5">
      <w:pPr>
        <w:pStyle w:val="BodyText"/>
        <w:spacing w:before="229"/>
        <w:ind w:left="961"/>
      </w:pPr>
      <w:r>
        <w:rPr>
          <w:color w:val="111111"/>
        </w:rPr>
        <w:t>Кот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ученый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рассматривает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рисунки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детей.</w:t>
      </w:r>
    </w:p>
    <w:p w:rsidR="002C7EF5" w:rsidRDefault="002C7EF5">
      <w:pPr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Heading1"/>
        <w:spacing w:before="119"/>
        <w:ind w:left="3972"/>
      </w:pPr>
      <w:r>
        <w:rPr>
          <w:color w:val="111111"/>
        </w:rPr>
        <w:t>«Экскурсия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магазин»</w:t>
      </w:r>
    </w:p>
    <w:p w:rsidR="002C7EF5" w:rsidRDefault="002C7EF5">
      <w:pPr>
        <w:pStyle w:val="BodyText"/>
        <w:spacing w:before="260" w:line="436" w:lineRule="auto"/>
        <w:ind w:left="961" w:right="1243"/>
      </w:pPr>
      <w:r>
        <w:rPr>
          <w:color w:val="111111"/>
        </w:rPr>
        <w:t>Цель: Продолжать знакомить детей с социально значимыми зданиями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города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назначением магазин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«Продукты»;</w:t>
      </w:r>
    </w:p>
    <w:p w:rsidR="002C7EF5" w:rsidRDefault="002C7EF5">
      <w:pPr>
        <w:pStyle w:val="BodyText"/>
        <w:spacing w:line="434" w:lineRule="auto"/>
        <w:ind w:left="961" w:right="3395"/>
      </w:pPr>
      <w:r>
        <w:rPr>
          <w:color w:val="111111"/>
        </w:rPr>
        <w:t>закреплять умения считать в пределах 10;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профессии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людей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продавец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продуктового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магазина,</w:t>
      </w:r>
    </w:p>
    <w:p w:rsidR="002C7EF5" w:rsidRDefault="002C7EF5">
      <w:pPr>
        <w:pStyle w:val="BodyText"/>
        <w:spacing w:before="2" w:line="436" w:lineRule="auto"/>
        <w:ind w:left="961" w:right="2922"/>
      </w:pPr>
      <w:r>
        <w:rPr>
          <w:color w:val="111111"/>
        </w:rPr>
        <w:t>содержанием и значением их труда для жителей города.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Ход экскурсии:</w:t>
      </w:r>
    </w:p>
    <w:p w:rsidR="002C7EF5" w:rsidRDefault="002C7EF5">
      <w:pPr>
        <w:pStyle w:val="BodyText"/>
        <w:spacing w:before="2" w:line="266" w:lineRule="auto"/>
        <w:ind w:firstLine="359"/>
      </w:pPr>
      <w:r>
        <w:rPr>
          <w:color w:val="111111"/>
        </w:rPr>
        <w:t>В: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Ребята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отправимся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экскурсию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магазин.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вспомним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можем узнать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сколько стоит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игрушка?.</w:t>
      </w:r>
    </w:p>
    <w:p w:rsidR="002C7EF5" w:rsidRDefault="002C7EF5">
      <w:pPr>
        <w:pStyle w:val="BodyText"/>
        <w:spacing w:before="226"/>
        <w:ind w:left="961"/>
      </w:pPr>
      <w:r>
        <w:rPr>
          <w:color w:val="111111"/>
        </w:rPr>
        <w:t>ответы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детей</w:t>
      </w:r>
    </w:p>
    <w:p w:rsidR="002C7EF5" w:rsidRDefault="002C7EF5">
      <w:pPr>
        <w:pStyle w:val="BodyText"/>
        <w:spacing w:before="266" w:line="266" w:lineRule="auto"/>
        <w:ind w:right="753" w:firstLine="359"/>
      </w:pPr>
      <w:r>
        <w:rPr>
          <w:color w:val="111111"/>
        </w:rPr>
        <w:t>В: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Правильно.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Возле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товара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всегда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ценник,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котором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написана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цена.</w:t>
      </w:r>
    </w:p>
    <w:p w:rsidR="002C7EF5" w:rsidRDefault="002C7EF5">
      <w:pPr>
        <w:pStyle w:val="BodyText"/>
        <w:spacing w:before="229" w:line="436" w:lineRule="auto"/>
        <w:ind w:left="961" w:right="6534"/>
      </w:pPr>
      <w:r>
        <w:rPr>
          <w:color w:val="111111"/>
        </w:rPr>
        <w:t>Что могут продать детям?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Ответы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детей.</w:t>
      </w:r>
    </w:p>
    <w:p w:rsidR="002C7EF5" w:rsidRDefault="002C7EF5">
      <w:pPr>
        <w:pStyle w:val="BodyText"/>
        <w:spacing w:line="436" w:lineRule="auto"/>
        <w:ind w:left="961" w:right="1469"/>
      </w:pPr>
      <w:r>
        <w:rPr>
          <w:color w:val="111111"/>
        </w:rPr>
        <w:t>В: Совершенно верно, детям могут продать хлеб, молоко, конфетку.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 нам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сделать,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когда мы взяли товар?</w:t>
      </w:r>
    </w:p>
    <w:p w:rsidR="002C7EF5" w:rsidRDefault="002C7EF5">
      <w:pPr>
        <w:pStyle w:val="BodyText"/>
        <w:spacing w:line="322" w:lineRule="exact"/>
        <w:ind w:left="961"/>
      </w:pPr>
      <w:r>
        <w:rPr>
          <w:color w:val="111111"/>
        </w:rPr>
        <w:t>Д: Пройти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ним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кассу.</w:t>
      </w:r>
    </w:p>
    <w:p w:rsidR="002C7EF5" w:rsidRDefault="002C7EF5">
      <w:pPr>
        <w:pStyle w:val="BodyText"/>
        <w:spacing w:before="260" w:line="434" w:lineRule="auto"/>
        <w:ind w:left="961" w:right="1590"/>
      </w:pPr>
      <w:r>
        <w:rPr>
          <w:color w:val="111111"/>
        </w:rPr>
        <w:t>В: Как называется человек, который продает в магазине продукты?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Д: Продавец</w:t>
      </w:r>
    </w:p>
    <w:p w:rsidR="002C7EF5" w:rsidRDefault="002C7EF5">
      <w:pPr>
        <w:pStyle w:val="BodyText"/>
        <w:tabs>
          <w:tab w:val="left" w:pos="1458"/>
          <w:tab w:val="left" w:pos="2074"/>
          <w:tab w:val="left" w:pos="2434"/>
          <w:tab w:val="left" w:pos="3739"/>
          <w:tab w:val="left" w:pos="5008"/>
          <w:tab w:val="left" w:pos="6411"/>
          <w:tab w:val="left" w:pos="6826"/>
          <w:tab w:val="left" w:pos="8113"/>
          <w:tab w:val="left" w:pos="9557"/>
        </w:tabs>
        <w:spacing w:before="6"/>
        <w:ind w:left="961"/>
      </w:pPr>
      <w:r>
        <w:rPr>
          <w:color w:val="111111"/>
        </w:rPr>
        <w:t>В:</w:t>
      </w:r>
      <w:r>
        <w:rPr>
          <w:color w:val="111111"/>
        </w:rPr>
        <w:tab/>
        <w:t>Да,</w:t>
      </w:r>
      <w:r>
        <w:rPr>
          <w:color w:val="111111"/>
        </w:rPr>
        <w:tab/>
        <w:t>в</w:t>
      </w:r>
      <w:r>
        <w:rPr>
          <w:color w:val="111111"/>
        </w:rPr>
        <w:tab/>
        <w:t>магазине</w:t>
      </w:r>
      <w:r>
        <w:rPr>
          <w:color w:val="111111"/>
        </w:rPr>
        <w:tab/>
        <w:t>работает</w:t>
      </w:r>
      <w:r>
        <w:rPr>
          <w:color w:val="111111"/>
        </w:rPr>
        <w:tab/>
        <w:t>продавец.</w:t>
      </w:r>
      <w:r>
        <w:rPr>
          <w:color w:val="111111"/>
        </w:rPr>
        <w:tab/>
        <w:t>В</w:t>
      </w:r>
      <w:r>
        <w:rPr>
          <w:color w:val="111111"/>
        </w:rPr>
        <w:tab/>
        <w:t>больших</w:t>
      </w:r>
      <w:r>
        <w:rPr>
          <w:color w:val="111111"/>
        </w:rPr>
        <w:tab/>
        <w:t>магазинах</w:t>
      </w:r>
      <w:r>
        <w:rPr>
          <w:color w:val="111111"/>
        </w:rPr>
        <w:tab/>
        <w:t>как</w:t>
      </w:r>
    </w:p>
    <w:p w:rsidR="002C7EF5" w:rsidRDefault="002C7EF5">
      <w:pPr>
        <w:pStyle w:val="BodyText"/>
        <w:spacing w:before="35"/>
      </w:pPr>
      <w:r>
        <w:rPr>
          <w:color w:val="111111"/>
        </w:rPr>
        <w:t>«Виктория»,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продавец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кассе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работает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кассир.</w:t>
      </w:r>
    </w:p>
    <w:p w:rsidR="002C7EF5" w:rsidRDefault="002C7EF5">
      <w:pPr>
        <w:pStyle w:val="BodyText"/>
        <w:spacing w:before="264"/>
        <w:ind w:left="961"/>
      </w:pPr>
      <w:r>
        <w:rPr>
          <w:color w:val="111111"/>
        </w:rPr>
        <w:t>В: 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потом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 делаем?</w:t>
      </w:r>
    </w:p>
    <w:p w:rsidR="002C7EF5" w:rsidRDefault="002C7EF5">
      <w:pPr>
        <w:pStyle w:val="BodyText"/>
        <w:spacing w:before="267" w:line="266" w:lineRule="auto"/>
        <w:ind w:right="660" w:firstLine="359"/>
      </w:pPr>
      <w:r>
        <w:rPr>
          <w:color w:val="111111"/>
        </w:rPr>
        <w:t>Правильно,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взять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товар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подойти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кассиру,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заплатить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деньги,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тогда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выйти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магазина.</w:t>
      </w:r>
    </w:p>
    <w:p w:rsidR="002C7EF5" w:rsidRDefault="002C7EF5">
      <w:pPr>
        <w:pStyle w:val="BodyText"/>
        <w:spacing w:before="226" w:line="436" w:lineRule="auto"/>
        <w:ind w:left="961" w:right="5507"/>
      </w:pPr>
      <w:r>
        <w:rPr>
          <w:color w:val="111111"/>
        </w:rPr>
        <w:t>А откуда мы с вами берем деньги?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Ответы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</w:t>
      </w:r>
    </w:p>
    <w:p w:rsidR="002C7EF5" w:rsidRDefault="002C7EF5">
      <w:pPr>
        <w:spacing w:line="436" w:lineRule="auto"/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spacing w:before="117" w:line="266" w:lineRule="auto"/>
        <w:ind w:firstLine="359"/>
      </w:pPr>
      <w:r>
        <w:rPr>
          <w:color w:val="111111"/>
        </w:rPr>
        <w:t>В: Совершенно верно, мы ходим на работу и получаем их за работу. Какие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профессии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 знаете?</w:t>
      </w:r>
    </w:p>
    <w:p w:rsidR="002C7EF5" w:rsidRDefault="002C7EF5">
      <w:pPr>
        <w:pStyle w:val="BodyText"/>
        <w:spacing w:before="7"/>
        <w:ind w:left="0"/>
        <w:rPr>
          <w:sz w:val="12"/>
        </w:rPr>
      </w:pPr>
    </w:p>
    <w:p w:rsidR="002C7EF5" w:rsidRDefault="002C7EF5">
      <w:pPr>
        <w:pStyle w:val="Heading1"/>
        <w:spacing w:before="89"/>
        <w:ind w:left="4113"/>
      </w:pPr>
      <w:r>
        <w:rPr>
          <w:color w:val="111111"/>
        </w:rPr>
        <w:t>Экскурсия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магазин</w:t>
      </w:r>
    </w:p>
    <w:p w:rsidR="002C7EF5" w:rsidRDefault="002C7EF5">
      <w:pPr>
        <w:pStyle w:val="BodyText"/>
        <w:spacing w:before="258" w:line="436" w:lineRule="auto"/>
        <w:ind w:left="961" w:right="5244"/>
      </w:pPr>
      <w:r>
        <w:rPr>
          <w:color w:val="111111"/>
        </w:rPr>
        <w:t>В: Ребята, что мы видим в магазине?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Д: еду,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продукты,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чай и т.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д.</w:t>
      </w:r>
    </w:p>
    <w:p w:rsidR="002C7EF5" w:rsidRDefault="002C7EF5">
      <w:pPr>
        <w:pStyle w:val="BodyText"/>
        <w:spacing w:line="266" w:lineRule="auto"/>
        <w:ind w:firstLine="359"/>
      </w:pPr>
      <w:r>
        <w:rPr>
          <w:color w:val="111111"/>
        </w:rPr>
        <w:t>В: Правильно, мы с вами видим продукты, значит этот магазин называется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продуктовый.</w:t>
      </w:r>
    </w:p>
    <w:p w:rsidR="002C7EF5" w:rsidRDefault="002C7EF5">
      <w:pPr>
        <w:pStyle w:val="BodyText"/>
        <w:spacing w:before="230" w:line="266" w:lineRule="auto"/>
        <w:ind w:firstLine="359"/>
      </w:pPr>
      <w:r>
        <w:rPr>
          <w:color w:val="111111"/>
        </w:rPr>
        <w:t>Давайте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купить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мармелад.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выбрали,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продукт.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должны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сделать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дальше?</w:t>
      </w:r>
    </w:p>
    <w:p w:rsidR="002C7EF5" w:rsidRDefault="002C7EF5">
      <w:pPr>
        <w:pStyle w:val="BodyText"/>
        <w:spacing w:before="229"/>
        <w:ind w:left="961"/>
      </w:pPr>
      <w:r>
        <w:rPr>
          <w:color w:val="111111"/>
        </w:rPr>
        <w:t>Д: Пройти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 кассу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 оплатить.</w:t>
      </w:r>
    </w:p>
    <w:p w:rsidR="002C7EF5" w:rsidRDefault="002C7EF5">
      <w:pPr>
        <w:pStyle w:val="BodyText"/>
        <w:tabs>
          <w:tab w:val="left" w:pos="1501"/>
          <w:tab w:val="left" w:pos="2896"/>
          <w:tab w:val="left" w:pos="3431"/>
          <w:tab w:val="left" w:pos="4852"/>
          <w:tab w:val="left" w:pos="5574"/>
          <w:tab w:val="left" w:pos="7063"/>
          <w:tab w:val="left" w:pos="8210"/>
          <w:tab w:val="left" w:pos="9596"/>
        </w:tabs>
        <w:spacing w:before="266" w:line="266" w:lineRule="auto"/>
        <w:ind w:right="666" w:firstLine="359"/>
      </w:pPr>
      <w:r>
        <w:rPr>
          <w:color w:val="111111"/>
        </w:rPr>
        <w:t>В:</w:t>
      </w:r>
      <w:r>
        <w:rPr>
          <w:color w:val="111111"/>
        </w:rPr>
        <w:tab/>
        <w:t>Выходим</w:t>
      </w:r>
      <w:r>
        <w:rPr>
          <w:color w:val="111111"/>
        </w:rPr>
        <w:tab/>
        <w:t>из</w:t>
      </w:r>
      <w:r>
        <w:rPr>
          <w:color w:val="111111"/>
        </w:rPr>
        <w:tab/>
        <w:t>магазина.</w:t>
      </w:r>
      <w:r>
        <w:rPr>
          <w:color w:val="111111"/>
        </w:rPr>
        <w:tab/>
        <w:t>Кто</w:t>
      </w:r>
      <w:r>
        <w:rPr>
          <w:color w:val="111111"/>
        </w:rPr>
        <w:tab/>
        <w:t>запомнил,</w:t>
      </w:r>
      <w:r>
        <w:rPr>
          <w:color w:val="111111"/>
        </w:rPr>
        <w:tab/>
        <w:t>какими</w:t>
      </w:r>
      <w:r>
        <w:rPr>
          <w:color w:val="111111"/>
        </w:rPr>
        <w:tab/>
        <w:t>деньгами</w:t>
      </w:r>
      <w:r>
        <w:rPr>
          <w:color w:val="111111"/>
        </w:rPr>
        <w:tab/>
      </w:r>
      <w:r>
        <w:rPr>
          <w:color w:val="111111"/>
          <w:spacing w:val="-3"/>
        </w:rPr>
        <w:t>мы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расплатились?</w:t>
      </w:r>
    </w:p>
    <w:p w:rsidR="002C7EF5" w:rsidRDefault="002C7EF5">
      <w:pPr>
        <w:pStyle w:val="BodyText"/>
        <w:spacing w:before="226"/>
        <w:ind w:left="961"/>
      </w:pPr>
      <w:r>
        <w:rPr>
          <w:color w:val="111111"/>
        </w:rPr>
        <w:t>В: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кого мамы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отправляют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магазин?</w:t>
      </w:r>
    </w:p>
    <w:p w:rsidR="002C7EF5" w:rsidRDefault="002C7EF5">
      <w:pPr>
        <w:pStyle w:val="BodyText"/>
        <w:spacing w:before="264"/>
        <w:ind w:left="961"/>
      </w:pP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думаете,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поможет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купить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надо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магазине?</w:t>
      </w:r>
    </w:p>
    <w:p w:rsidR="002C7EF5" w:rsidRDefault="002C7EF5">
      <w:pPr>
        <w:pStyle w:val="BodyText"/>
        <w:spacing w:before="266" w:line="266" w:lineRule="auto"/>
        <w:ind w:right="753" w:firstLine="359"/>
      </w:pPr>
      <w:r>
        <w:rPr>
          <w:color w:val="111111"/>
        </w:rPr>
        <w:t>А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сделать,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забыть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предметы,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купить?</w:t>
      </w:r>
    </w:p>
    <w:p w:rsidR="002C7EF5" w:rsidRDefault="002C7EF5">
      <w:pPr>
        <w:pStyle w:val="BodyText"/>
        <w:spacing w:before="229"/>
        <w:ind w:left="961"/>
      </w:pPr>
      <w:r>
        <w:rPr>
          <w:color w:val="111111"/>
        </w:rPr>
        <w:t>Ответы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</w:t>
      </w:r>
    </w:p>
    <w:p w:rsidR="002C7EF5" w:rsidRDefault="002C7EF5">
      <w:pPr>
        <w:pStyle w:val="BodyText"/>
        <w:spacing w:before="261"/>
        <w:ind w:left="961"/>
      </w:pPr>
      <w:r>
        <w:rPr>
          <w:color w:val="111111"/>
        </w:rPr>
        <w:t>В: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аккуратно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пользоваться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деньгами,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потерялись.</w:t>
      </w:r>
    </w:p>
    <w:p w:rsidR="002C7EF5" w:rsidRDefault="002C7EF5">
      <w:pPr>
        <w:pStyle w:val="BodyText"/>
        <w:ind w:left="0"/>
        <w:rPr>
          <w:sz w:val="30"/>
        </w:rPr>
      </w:pPr>
    </w:p>
    <w:p w:rsidR="002C7EF5" w:rsidRDefault="002C7EF5">
      <w:pPr>
        <w:pStyle w:val="BodyText"/>
        <w:spacing w:before="3"/>
        <w:ind w:left="0"/>
        <w:rPr>
          <w:sz w:val="44"/>
        </w:rPr>
      </w:pPr>
    </w:p>
    <w:p w:rsidR="002C7EF5" w:rsidRDefault="002C7EF5">
      <w:pPr>
        <w:spacing w:line="434" w:lineRule="auto"/>
        <w:ind w:left="961" w:right="2855" w:firstLine="2201"/>
        <w:rPr>
          <w:sz w:val="28"/>
        </w:rPr>
      </w:pPr>
      <w:r>
        <w:rPr>
          <w:b/>
          <w:color w:val="111111"/>
          <w:sz w:val="28"/>
        </w:rPr>
        <w:t>Сюжетно – ролевая игра «Магазин»</w:t>
      </w:r>
      <w:r>
        <w:rPr>
          <w:b/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Цель: закрепить знания детей по теме: «Супермаркет»;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закреплять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знания 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деньгах;</w:t>
      </w:r>
    </w:p>
    <w:p w:rsidR="002C7EF5" w:rsidRDefault="002C7EF5">
      <w:pPr>
        <w:pStyle w:val="BodyText"/>
        <w:spacing w:before="2" w:line="436" w:lineRule="auto"/>
        <w:ind w:left="961" w:right="3963"/>
      </w:pPr>
      <w:r>
        <w:rPr>
          <w:color w:val="111111"/>
        </w:rPr>
        <w:t>продолжать формировать интерес детей к игре;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закреплять умения считать в пределах 10;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воспитывать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уважение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труду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взрослых.</w:t>
      </w:r>
    </w:p>
    <w:p w:rsidR="002C7EF5" w:rsidRDefault="002C7EF5">
      <w:pPr>
        <w:pStyle w:val="BodyText"/>
        <w:spacing w:line="266" w:lineRule="auto"/>
        <w:ind w:firstLine="359"/>
      </w:pPr>
      <w:r>
        <w:rPr>
          <w:color w:val="111111"/>
        </w:rPr>
        <w:t>Материал: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продукты,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корзинки,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чеки,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кошельки,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одежда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продавцов,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стеллажи 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продуктами,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банковские карточки.</w:t>
      </w:r>
    </w:p>
    <w:p w:rsidR="002C7EF5" w:rsidRDefault="002C7EF5">
      <w:pPr>
        <w:spacing w:line="266" w:lineRule="auto"/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spacing w:before="115"/>
        <w:ind w:left="961"/>
      </w:pPr>
      <w:r>
        <w:rPr>
          <w:color w:val="111111"/>
        </w:rPr>
        <w:t>Ход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игры:</w:t>
      </w:r>
    </w:p>
    <w:p w:rsidR="002C7EF5" w:rsidRDefault="002C7EF5">
      <w:pPr>
        <w:pStyle w:val="BodyText"/>
        <w:spacing w:before="266" w:line="266" w:lineRule="auto"/>
        <w:ind w:right="753" w:firstLine="359"/>
      </w:pPr>
      <w:r>
        <w:rPr>
          <w:color w:val="111111"/>
        </w:rPr>
        <w:t>(Распределение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ролей,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выбор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продавца,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директора,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кассира.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Директор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магазина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приглашает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работу: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Продавца,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водителя, кассира)</w:t>
      </w:r>
    </w:p>
    <w:p w:rsidR="002C7EF5" w:rsidRDefault="002C7EF5">
      <w:pPr>
        <w:pStyle w:val="BodyText"/>
        <w:spacing w:before="228" w:line="436" w:lineRule="auto"/>
        <w:ind w:left="961" w:right="3005"/>
      </w:pPr>
      <w:r>
        <w:rPr>
          <w:color w:val="111111"/>
        </w:rPr>
        <w:t>В: Ребята давайте вспомним как себя вести в магазине?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Можно отходить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далеко от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родителей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магазине?</w:t>
      </w:r>
    </w:p>
    <w:p w:rsidR="002C7EF5" w:rsidRDefault="002C7EF5">
      <w:pPr>
        <w:pStyle w:val="BodyText"/>
        <w:spacing w:line="436" w:lineRule="auto"/>
        <w:ind w:left="961" w:right="753"/>
      </w:pPr>
      <w:r>
        <w:rPr>
          <w:color w:val="111111"/>
        </w:rPr>
        <w:t>Ребята предлагаю вам побывать на открытии нового супермаркета.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Директор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магазина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перерезает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ленточку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открытии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супермаркета.</w:t>
      </w:r>
    </w:p>
    <w:p w:rsidR="002C7EF5" w:rsidRDefault="002C7EF5">
      <w:pPr>
        <w:pStyle w:val="BodyText"/>
        <w:spacing w:line="268" w:lineRule="auto"/>
        <w:ind w:right="668" w:firstLine="359"/>
        <w:jc w:val="both"/>
      </w:pPr>
      <w:r>
        <w:rPr>
          <w:color w:val="111111"/>
        </w:rPr>
        <w:t>Воспитатель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обращается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детям: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«Ребята,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выясним,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правильно купить товар?» (выбрать нужный товар, заплатить за него, взять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чек).</w:t>
      </w:r>
    </w:p>
    <w:p w:rsidR="002C7EF5" w:rsidRDefault="002C7EF5">
      <w:pPr>
        <w:pStyle w:val="BodyText"/>
        <w:spacing w:before="221"/>
        <w:ind w:left="961"/>
      </w:pPr>
      <w:r>
        <w:rPr>
          <w:color w:val="111111"/>
        </w:rPr>
        <w:t>Покупатель: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Здравствуйте,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нужен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товар</w:t>
      </w:r>
    </w:p>
    <w:p w:rsidR="002C7EF5" w:rsidRDefault="002C7EF5">
      <w:pPr>
        <w:pStyle w:val="BodyText"/>
        <w:spacing w:before="263" w:line="266" w:lineRule="auto"/>
        <w:ind w:right="674" w:firstLine="359"/>
        <w:jc w:val="both"/>
      </w:pPr>
      <w:r>
        <w:rPr>
          <w:color w:val="111111"/>
        </w:rPr>
        <w:t>Продавец: ДА у нас есть такой товар. Вам с доставкой на дом или сами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сейчас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заберете?</w:t>
      </w:r>
    </w:p>
    <w:p w:rsidR="002C7EF5" w:rsidRDefault="002C7EF5">
      <w:pPr>
        <w:pStyle w:val="BodyText"/>
        <w:spacing w:before="229"/>
        <w:ind w:left="961"/>
      </w:pPr>
      <w:r>
        <w:rPr>
          <w:color w:val="111111"/>
        </w:rPr>
        <w:t>Покупатель: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Спасибо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сейчас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сам.</w:t>
      </w:r>
    </w:p>
    <w:p w:rsidR="002C7EF5" w:rsidRDefault="002C7EF5">
      <w:pPr>
        <w:pStyle w:val="BodyText"/>
        <w:spacing w:before="266" w:line="266" w:lineRule="auto"/>
        <w:ind w:firstLine="359"/>
      </w:pPr>
      <w:r>
        <w:rPr>
          <w:color w:val="111111"/>
        </w:rPr>
        <w:t>(параллельно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диктор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продавец</w:t>
      </w:r>
      <w:r>
        <w:rPr>
          <w:color w:val="111111"/>
          <w:spacing w:val="62"/>
        </w:rPr>
        <w:t xml:space="preserve"> </w:t>
      </w:r>
      <w:r>
        <w:rPr>
          <w:color w:val="111111"/>
        </w:rPr>
        <w:t>читает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объявление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«Приглашаем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работу»,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«Привоз нового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товара)</w:t>
      </w:r>
    </w:p>
    <w:p w:rsidR="002C7EF5" w:rsidRDefault="002C7EF5">
      <w:pPr>
        <w:pStyle w:val="BodyText"/>
        <w:spacing w:before="229" w:line="434" w:lineRule="auto"/>
        <w:ind w:left="961" w:right="3221"/>
      </w:pPr>
      <w:r>
        <w:rPr>
          <w:color w:val="111111"/>
        </w:rPr>
        <w:t>Покупатель расплачивается, забирает товар и уходит.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Продавец: Вот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карта скидок.</w:t>
      </w:r>
    </w:p>
    <w:p w:rsidR="002C7EF5" w:rsidRDefault="002C7EF5">
      <w:pPr>
        <w:pStyle w:val="BodyText"/>
        <w:spacing w:before="3" w:line="436" w:lineRule="auto"/>
        <w:ind w:left="961" w:right="6524"/>
      </w:pPr>
      <w:r>
        <w:rPr>
          <w:color w:val="111111"/>
        </w:rPr>
        <w:t>Все продукты на витрине: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чай, конфеты, колбаса 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Разбегаются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глаза.</w:t>
      </w:r>
    </w:p>
    <w:p w:rsidR="002C7EF5" w:rsidRDefault="002C7EF5">
      <w:pPr>
        <w:pStyle w:val="BodyText"/>
        <w:spacing w:line="436" w:lineRule="auto"/>
        <w:ind w:left="961" w:right="6558"/>
      </w:pPr>
      <w:r>
        <w:rPr>
          <w:color w:val="111111"/>
        </w:rPr>
        <w:t>Подходите, покупайте.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Деньги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кассу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отдавайте.</w:t>
      </w:r>
    </w:p>
    <w:p w:rsidR="002C7EF5" w:rsidRDefault="002C7EF5">
      <w:pPr>
        <w:pStyle w:val="BodyText"/>
        <w:spacing w:line="436" w:lineRule="auto"/>
        <w:ind w:left="961" w:right="5365"/>
      </w:pPr>
      <w:r>
        <w:rPr>
          <w:color w:val="111111"/>
        </w:rPr>
        <w:t>Покупатели расходятся по отделам.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нашем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городе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наступил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вечер.</w:t>
      </w:r>
    </w:p>
    <w:p w:rsidR="002C7EF5" w:rsidRDefault="002C7EF5">
      <w:pPr>
        <w:pStyle w:val="BodyText"/>
        <w:spacing w:line="436" w:lineRule="auto"/>
        <w:ind w:left="961" w:right="6547"/>
      </w:pPr>
      <w:r>
        <w:rPr>
          <w:color w:val="111111"/>
        </w:rPr>
        <w:t>Рабочий день закончился.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Закрываются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магазины.</w:t>
      </w:r>
    </w:p>
    <w:p w:rsidR="002C7EF5" w:rsidRDefault="002C7EF5">
      <w:pPr>
        <w:spacing w:line="436" w:lineRule="auto"/>
        <w:sectPr w:rsidR="002C7EF5">
          <w:pgSz w:w="11910" w:h="16840"/>
          <w:pgMar w:top="1040" w:right="180" w:bottom="280" w:left="1100" w:header="182" w:footer="0" w:gutter="0"/>
          <w:cols w:space="720"/>
        </w:sectPr>
      </w:pPr>
    </w:p>
    <w:p w:rsidR="002C7EF5" w:rsidRDefault="002C7EF5">
      <w:pPr>
        <w:pStyle w:val="BodyText"/>
        <w:spacing w:before="117" w:line="268" w:lineRule="auto"/>
        <w:ind w:right="671" w:firstLine="359"/>
        <w:jc w:val="both"/>
      </w:pPr>
      <w:r>
        <w:rPr>
          <w:color w:val="111111"/>
        </w:rPr>
        <w:t>В конце игры диктор читает, что магазин закрывается на перерыв (или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конец рабочего дня). Покупатели совершают свои последние покупки, охрана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провожает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их,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двери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закрываются</w:t>
      </w:r>
    </w:p>
    <w:sectPr w:rsidR="002C7EF5" w:rsidSect="00DE487E">
      <w:pgSz w:w="11910" w:h="16840"/>
      <w:pgMar w:top="1040" w:right="180" w:bottom="280" w:left="1100" w:header="1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F5" w:rsidRDefault="002C7EF5" w:rsidP="00DE487E">
      <w:r>
        <w:separator/>
      </w:r>
    </w:p>
  </w:endnote>
  <w:endnote w:type="continuationSeparator" w:id="0">
    <w:p w:rsidR="002C7EF5" w:rsidRDefault="002C7EF5" w:rsidP="00DE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F5" w:rsidRDefault="002C7EF5" w:rsidP="00DE487E">
      <w:r>
        <w:separator/>
      </w:r>
    </w:p>
  </w:footnote>
  <w:footnote w:type="continuationSeparator" w:id="0">
    <w:p w:rsidR="002C7EF5" w:rsidRDefault="002C7EF5" w:rsidP="00DE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5" w:rsidRDefault="002C7EF5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8.1pt;width:339.55pt;height:26.5pt;z-index:-251656192;mso-position-horizontal-relative:page;mso-position-vertical-relative:page" filled="f" stroked="f">
          <v:textbox style="mso-next-textbox:#_x0000_s2049" inset="0,0,0,0">
            <w:txbxContent>
              <w:p w:rsidR="002C7EF5" w:rsidRDefault="002C7EF5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Опубликовано:</w:t>
                </w:r>
              </w:p>
              <w:p w:rsidR="002C7EF5" w:rsidRDefault="002C7EF5">
                <w:pPr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«СУНДУЧОК»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для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педагогов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и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родителей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https://vk.com/club_sunduk_ru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6AA"/>
    <w:multiLevelType w:val="hybridMultilevel"/>
    <w:tmpl w:val="FFFFFFFF"/>
    <w:lvl w:ilvl="0" w:tplc="F658172A">
      <w:numFmt w:val="bullet"/>
      <w:lvlText w:val=""/>
      <w:lvlJc w:val="left"/>
      <w:pPr>
        <w:ind w:left="1322" w:hanging="360"/>
      </w:pPr>
      <w:rPr>
        <w:rFonts w:ascii="Symbol" w:eastAsia="Times New Roman" w:hAnsi="Symbol" w:hint="default"/>
        <w:w w:val="99"/>
        <w:sz w:val="20"/>
      </w:rPr>
    </w:lvl>
    <w:lvl w:ilvl="1" w:tplc="03288484">
      <w:numFmt w:val="bullet"/>
      <w:lvlText w:val="•"/>
      <w:lvlJc w:val="left"/>
      <w:pPr>
        <w:ind w:left="2250" w:hanging="360"/>
      </w:pPr>
      <w:rPr>
        <w:rFonts w:hint="default"/>
      </w:rPr>
    </w:lvl>
    <w:lvl w:ilvl="2" w:tplc="41E0888E">
      <w:numFmt w:val="bullet"/>
      <w:lvlText w:val="•"/>
      <w:lvlJc w:val="left"/>
      <w:pPr>
        <w:ind w:left="3181" w:hanging="360"/>
      </w:pPr>
      <w:rPr>
        <w:rFonts w:hint="default"/>
      </w:rPr>
    </w:lvl>
    <w:lvl w:ilvl="3" w:tplc="3A38C498">
      <w:numFmt w:val="bullet"/>
      <w:lvlText w:val="•"/>
      <w:lvlJc w:val="left"/>
      <w:pPr>
        <w:ind w:left="4111" w:hanging="360"/>
      </w:pPr>
      <w:rPr>
        <w:rFonts w:hint="default"/>
      </w:rPr>
    </w:lvl>
    <w:lvl w:ilvl="4" w:tplc="B1D4C842"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31F29930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2B84ECA0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62363052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32E4AC00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">
    <w:nsid w:val="01C9355E"/>
    <w:multiLevelType w:val="hybridMultilevel"/>
    <w:tmpl w:val="FFFFFFFF"/>
    <w:lvl w:ilvl="0" w:tplc="0CCE84D2">
      <w:start w:val="1"/>
      <w:numFmt w:val="decimal"/>
      <w:lvlText w:val="%1."/>
      <w:lvlJc w:val="left"/>
      <w:pPr>
        <w:ind w:left="6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E8046EE4">
      <w:numFmt w:val="bullet"/>
      <w:lvlText w:val=""/>
      <w:lvlJc w:val="left"/>
      <w:pPr>
        <w:ind w:left="1322" w:hanging="360"/>
      </w:pPr>
      <w:rPr>
        <w:rFonts w:ascii="Symbol" w:eastAsia="Times New Roman" w:hAnsi="Symbol" w:hint="default"/>
        <w:w w:val="99"/>
        <w:sz w:val="20"/>
      </w:rPr>
    </w:lvl>
    <w:lvl w:ilvl="2" w:tplc="A006B480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3B62A478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253A78E6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8B26B218"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E78683EA">
      <w:numFmt w:val="bullet"/>
      <w:lvlText w:val="•"/>
      <w:lvlJc w:val="left"/>
      <w:pPr>
        <w:ind w:left="6490" w:hanging="360"/>
      </w:pPr>
      <w:rPr>
        <w:rFonts w:hint="default"/>
      </w:rPr>
    </w:lvl>
    <w:lvl w:ilvl="7" w:tplc="514C50FA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D916E09E">
      <w:numFmt w:val="bullet"/>
      <w:lvlText w:val="•"/>
      <w:lvlJc w:val="left"/>
      <w:pPr>
        <w:ind w:left="8558" w:hanging="360"/>
      </w:pPr>
      <w:rPr>
        <w:rFonts w:hint="default"/>
      </w:rPr>
    </w:lvl>
  </w:abstractNum>
  <w:abstractNum w:abstractNumId="2">
    <w:nsid w:val="0D245AEC"/>
    <w:multiLevelType w:val="hybridMultilevel"/>
    <w:tmpl w:val="FFFFFFFF"/>
    <w:lvl w:ilvl="0" w:tplc="BAD2A042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E6474F4">
      <w:numFmt w:val="bullet"/>
      <w:lvlText w:val="•"/>
      <w:lvlJc w:val="left"/>
      <w:pPr>
        <w:ind w:left="1854" w:hanging="281"/>
      </w:pPr>
      <w:rPr>
        <w:rFonts w:hint="default"/>
      </w:rPr>
    </w:lvl>
    <w:lvl w:ilvl="2" w:tplc="113C90AC">
      <w:numFmt w:val="bullet"/>
      <w:lvlText w:val="•"/>
      <w:lvlJc w:val="left"/>
      <w:pPr>
        <w:ind w:left="2829" w:hanging="281"/>
      </w:pPr>
      <w:rPr>
        <w:rFonts w:hint="default"/>
      </w:rPr>
    </w:lvl>
    <w:lvl w:ilvl="3" w:tplc="A76E9EE0">
      <w:numFmt w:val="bullet"/>
      <w:lvlText w:val="•"/>
      <w:lvlJc w:val="left"/>
      <w:pPr>
        <w:ind w:left="3803" w:hanging="281"/>
      </w:pPr>
      <w:rPr>
        <w:rFonts w:hint="default"/>
      </w:rPr>
    </w:lvl>
    <w:lvl w:ilvl="4" w:tplc="5E185388">
      <w:numFmt w:val="bullet"/>
      <w:lvlText w:val="•"/>
      <w:lvlJc w:val="left"/>
      <w:pPr>
        <w:ind w:left="4778" w:hanging="281"/>
      </w:pPr>
      <w:rPr>
        <w:rFonts w:hint="default"/>
      </w:rPr>
    </w:lvl>
    <w:lvl w:ilvl="5" w:tplc="F7260A46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8AF67052">
      <w:numFmt w:val="bullet"/>
      <w:lvlText w:val="•"/>
      <w:lvlJc w:val="left"/>
      <w:pPr>
        <w:ind w:left="6727" w:hanging="281"/>
      </w:pPr>
      <w:rPr>
        <w:rFonts w:hint="default"/>
      </w:rPr>
    </w:lvl>
    <w:lvl w:ilvl="7" w:tplc="66203D60">
      <w:numFmt w:val="bullet"/>
      <w:lvlText w:val="•"/>
      <w:lvlJc w:val="left"/>
      <w:pPr>
        <w:ind w:left="7702" w:hanging="281"/>
      </w:pPr>
      <w:rPr>
        <w:rFonts w:hint="default"/>
      </w:rPr>
    </w:lvl>
    <w:lvl w:ilvl="8" w:tplc="0CE2AE80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3">
    <w:nsid w:val="18D26A55"/>
    <w:multiLevelType w:val="hybridMultilevel"/>
    <w:tmpl w:val="FFFFFFFF"/>
    <w:lvl w:ilvl="0" w:tplc="2AC08BD4">
      <w:numFmt w:val="bullet"/>
      <w:lvlText w:val=""/>
      <w:lvlJc w:val="left"/>
      <w:pPr>
        <w:ind w:left="1322" w:hanging="360"/>
      </w:pPr>
      <w:rPr>
        <w:rFonts w:ascii="Symbol" w:eastAsia="Times New Roman" w:hAnsi="Symbol" w:hint="default"/>
        <w:w w:val="99"/>
        <w:sz w:val="20"/>
      </w:rPr>
    </w:lvl>
    <w:lvl w:ilvl="1" w:tplc="C0142F44">
      <w:numFmt w:val="bullet"/>
      <w:lvlText w:val="•"/>
      <w:lvlJc w:val="left"/>
      <w:pPr>
        <w:ind w:left="2250" w:hanging="360"/>
      </w:pPr>
      <w:rPr>
        <w:rFonts w:hint="default"/>
      </w:rPr>
    </w:lvl>
    <w:lvl w:ilvl="2" w:tplc="C83AE544">
      <w:numFmt w:val="bullet"/>
      <w:lvlText w:val="•"/>
      <w:lvlJc w:val="left"/>
      <w:pPr>
        <w:ind w:left="3181" w:hanging="360"/>
      </w:pPr>
      <w:rPr>
        <w:rFonts w:hint="default"/>
      </w:rPr>
    </w:lvl>
    <w:lvl w:ilvl="3" w:tplc="286C01C2">
      <w:numFmt w:val="bullet"/>
      <w:lvlText w:val="•"/>
      <w:lvlJc w:val="left"/>
      <w:pPr>
        <w:ind w:left="4111" w:hanging="360"/>
      </w:pPr>
      <w:rPr>
        <w:rFonts w:hint="default"/>
      </w:rPr>
    </w:lvl>
    <w:lvl w:ilvl="4" w:tplc="DF72C622"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90D0EEBE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6D583B0C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B784B806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4676B23C"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4">
    <w:nsid w:val="22BB2AC9"/>
    <w:multiLevelType w:val="hybridMultilevel"/>
    <w:tmpl w:val="FFFFFFFF"/>
    <w:lvl w:ilvl="0" w:tplc="482E5A6A">
      <w:start w:val="1"/>
      <w:numFmt w:val="decimal"/>
      <w:lvlText w:val="%1."/>
      <w:lvlJc w:val="left"/>
      <w:pPr>
        <w:ind w:left="6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E822E09E">
      <w:start w:val="1"/>
      <w:numFmt w:val="decimal"/>
      <w:lvlText w:val="%2."/>
      <w:lvlJc w:val="left"/>
      <w:pPr>
        <w:ind w:left="1242" w:hanging="281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</w:rPr>
    </w:lvl>
    <w:lvl w:ilvl="2" w:tplc="A5EE4694">
      <w:numFmt w:val="bullet"/>
      <w:lvlText w:val="•"/>
      <w:lvlJc w:val="left"/>
      <w:pPr>
        <w:ind w:left="2282" w:hanging="281"/>
      </w:pPr>
      <w:rPr>
        <w:rFonts w:hint="default"/>
      </w:rPr>
    </w:lvl>
    <w:lvl w:ilvl="3" w:tplc="04F214D4">
      <w:numFmt w:val="bullet"/>
      <w:lvlText w:val="•"/>
      <w:lvlJc w:val="left"/>
      <w:pPr>
        <w:ind w:left="3325" w:hanging="281"/>
      </w:pPr>
      <w:rPr>
        <w:rFonts w:hint="default"/>
      </w:rPr>
    </w:lvl>
    <w:lvl w:ilvl="4" w:tplc="7D0CC96E">
      <w:numFmt w:val="bullet"/>
      <w:lvlText w:val="•"/>
      <w:lvlJc w:val="left"/>
      <w:pPr>
        <w:ind w:left="4368" w:hanging="281"/>
      </w:pPr>
      <w:rPr>
        <w:rFonts w:hint="default"/>
      </w:rPr>
    </w:lvl>
    <w:lvl w:ilvl="5" w:tplc="03B21722">
      <w:numFmt w:val="bullet"/>
      <w:lvlText w:val="•"/>
      <w:lvlJc w:val="left"/>
      <w:pPr>
        <w:ind w:left="5411" w:hanging="281"/>
      </w:pPr>
      <w:rPr>
        <w:rFonts w:hint="default"/>
      </w:rPr>
    </w:lvl>
    <w:lvl w:ilvl="6" w:tplc="C938FFDC">
      <w:numFmt w:val="bullet"/>
      <w:lvlText w:val="•"/>
      <w:lvlJc w:val="left"/>
      <w:pPr>
        <w:ind w:left="6454" w:hanging="281"/>
      </w:pPr>
      <w:rPr>
        <w:rFonts w:hint="default"/>
      </w:rPr>
    </w:lvl>
    <w:lvl w:ilvl="7" w:tplc="283CE4CE">
      <w:numFmt w:val="bullet"/>
      <w:lvlText w:val="•"/>
      <w:lvlJc w:val="left"/>
      <w:pPr>
        <w:ind w:left="7497" w:hanging="281"/>
      </w:pPr>
      <w:rPr>
        <w:rFonts w:hint="default"/>
      </w:rPr>
    </w:lvl>
    <w:lvl w:ilvl="8" w:tplc="4B464616">
      <w:numFmt w:val="bullet"/>
      <w:lvlText w:val="•"/>
      <w:lvlJc w:val="left"/>
      <w:pPr>
        <w:ind w:left="8540" w:hanging="281"/>
      </w:pPr>
      <w:rPr>
        <w:rFonts w:hint="default"/>
      </w:rPr>
    </w:lvl>
  </w:abstractNum>
  <w:abstractNum w:abstractNumId="5">
    <w:nsid w:val="2837715C"/>
    <w:multiLevelType w:val="hybridMultilevel"/>
    <w:tmpl w:val="FFFFFFFF"/>
    <w:lvl w:ilvl="0" w:tplc="69929632">
      <w:start w:val="2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77894C4">
      <w:numFmt w:val="bullet"/>
      <w:lvlText w:val="•"/>
      <w:lvlJc w:val="left"/>
      <w:pPr>
        <w:ind w:left="1602" w:hanging="281"/>
      </w:pPr>
      <w:rPr>
        <w:rFonts w:hint="default"/>
      </w:rPr>
    </w:lvl>
    <w:lvl w:ilvl="2" w:tplc="D0561F7A">
      <w:numFmt w:val="bullet"/>
      <w:lvlText w:val="•"/>
      <w:lvlJc w:val="left"/>
      <w:pPr>
        <w:ind w:left="2605" w:hanging="281"/>
      </w:pPr>
      <w:rPr>
        <w:rFonts w:hint="default"/>
      </w:rPr>
    </w:lvl>
    <w:lvl w:ilvl="3" w:tplc="132E280E">
      <w:numFmt w:val="bullet"/>
      <w:lvlText w:val="•"/>
      <w:lvlJc w:val="left"/>
      <w:pPr>
        <w:ind w:left="3607" w:hanging="281"/>
      </w:pPr>
      <w:rPr>
        <w:rFonts w:hint="default"/>
      </w:rPr>
    </w:lvl>
    <w:lvl w:ilvl="4" w:tplc="F10038DC">
      <w:numFmt w:val="bullet"/>
      <w:lvlText w:val="•"/>
      <w:lvlJc w:val="left"/>
      <w:pPr>
        <w:ind w:left="4610" w:hanging="281"/>
      </w:pPr>
      <w:rPr>
        <w:rFonts w:hint="default"/>
      </w:rPr>
    </w:lvl>
    <w:lvl w:ilvl="5" w:tplc="DE42428E">
      <w:numFmt w:val="bullet"/>
      <w:lvlText w:val="•"/>
      <w:lvlJc w:val="left"/>
      <w:pPr>
        <w:ind w:left="5613" w:hanging="281"/>
      </w:pPr>
      <w:rPr>
        <w:rFonts w:hint="default"/>
      </w:rPr>
    </w:lvl>
    <w:lvl w:ilvl="6" w:tplc="B406F5E8">
      <w:numFmt w:val="bullet"/>
      <w:lvlText w:val="•"/>
      <w:lvlJc w:val="left"/>
      <w:pPr>
        <w:ind w:left="6615" w:hanging="281"/>
      </w:pPr>
      <w:rPr>
        <w:rFonts w:hint="default"/>
      </w:rPr>
    </w:lvl>
    <w:lvl w:ilvl="7" w:tplc="50263118">
      <w:numFmt w:val="bullet"/>
      <w:lvlText w:val="•"/>
      <w:lvlJc w:val="left"/>
      <w:pPr>
        <w:ind w:left="7618" w:hanging="281"/>
      </w:pPr>
      <w:rPr>
        <w:rFonts w:hint="default"/>
      </w:rPr>
    </w:lvl>
    <w:lvl w:ilvl="8" w:tplc="EAA2095C">
      <w:numFmt w:val="bullet"/>
      <w:lvlText w:val="•"/>
      <w:lvlJc w:val="left"/>
      <w:pPr>
        <w:ind w:left="8621" w:hanging="281"/>
      </w:pPr>
      <w:rPr>
        <w:rFonts w:hint="default"/>
      </w:rPr>
    </w:lvl>
  </w:abstractNum>
  <w:abstractNum w:abstractNumId="6">
    <w:nsid w:val="2A0652EB"/>
    <w:multiLevelType w:val="hybridMultilevel"/>
    <w:tmpl w:val="FFFFFFFF"/>
    <w:lvl w:ilvl="0" w:tplc="849A691E">
      <w:start w:val="2"/>
      <w:numFmt w:val="decimal"/>
      <w:lvlText w:val="%1"/>
      <w:lvlJc w:val="left"/>
      <w:pPr>
        <w:ind w:left="602" w:hanging="3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39CC212">
      <w:numFmt w:val="bullet"/>
      <w:lvlText w:val=""/>
      <w:lvlJc w:val="left"/>
      <w:pPr>
        <w:ind w:left="1322" w:hanging="360"/>
      </w:pPr>
      <w:rPr>
        <w:rFonts w:ascii="Symbol" w:eastAsia="Times New Roman" w:hAnsi="Symbol" w:hint="default"/>
        <w:w w:val="99"/>
        <w:sz w:val="20"/>
      </w:rPr>
    </w:lvl>
    <w:lvl w:ilvl="2" w:tplc="B956B048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63AC453A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3D065B5E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A1C4732C"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FCA6F25A">
      <w:numFmt w:val="bullet"/>
      <w:lvlText w:val="•"/>
      <w:lvlJc w:val="left"/>
      <w:pPr>
        <w:ind w:left="6490" w:hanging="360"/>
      </w:pPr>
      <w:rPr>
        <w:rFonts w:hint="default"/>
      </w:rPr>
    </w:lvl>
    <w:lvl w:ilvl="7" w:tplc="117078D8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679C64F4">
      <w:numFmt w:val="bullet"/>
      <w:lvlText w:val="•"/>
      <w:lvlJc w:val="left"/>
      <w:pPr>
        <w:ind w:left="8558" w:hanging="360"/>
      </w:pPr>
      <w:rPr>
        <w:rFonts w:hint="default"/>
      </w:rPr>
    </w:lvl>
  </w:abstractNum>
  <w:abstractNum w:abstractNumId="7">
    <w:nsid w:val="2FBC6A1F"/>
    <w:multiLevelType w:val="hybridMultilevel"/>
    <w:tmpl w:val="FFFFFFFF"/>
    <w:lvl w:ilvl="0" w:tplc="F4FABBA6">
      <w:start w:val="1"/>
      <w:numFmt w:val="decimal"/>
      <w:lvlText w:val="%1."/>
      <w:lvlJc w:val="left"/>
      <w:pPr>
        <w:ind w:left="6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85C65B98">
      <w:numFmt w:val="bullet"/>
      <w:lvlText w:val="•"/>
      <w:lvlJc w:val="left"/>
      <w:pPr>
        <w:ind w:left="1602" w:hanging="213"/>
      </w:pPr>
      <w:rPr>
        <w:rFonts w:hint="default"/>
      </w:rPr>
    </w:lvl>
    <w:lvl w:ilvl="2" w:tplc="28CED4E2">
      <w:numFmt w:val="bullet"/>
      <w:lvlText w:val="•"/>
      <w:lvlJc w:val="left"/>
      <w:pPr>
        <w:ind w:left="2605" w:hanging="213"/>
      </w:pPr>
      <w:rPr>
        <w:rFonts w:hint="default"/>
      </w:rPr>
    </w:lvl>
    <w:lvl w:ilvl="3" w:tplc="94E464A2">
      <w:numFmt w:val="bullet"/>
      <w:lvlText w:val="•"/>
      <w:lvlJc w:val="left"/>
      <w:pPr>
        <w:ind w:left="3607" w:hanging="213"/>
      </w:pPr>
      <w:rPr>
        <w:rFonts w:hint="default"/>
      </w:rPr>
    </w:lvl>
    <w:lvl w:ilvl="4" w:tplc="34445D0E">
      <w:numFmt w:val="bullet"/>
      <w:lvlText w:val="•"/>
      <w:lvlJc w:val="left"/>
      <w:pPr>
        <w:ind w:left="4610" w:hanging="213"/>
      </w:pPr>
      <w:rPr>
        <w:rFonts w:hint="default"/>
      </w:rPr>
    </w:lvl>
    <w:lvl w:ilvl="5" w:tplc="6C8E130E">
      <w:numFmt w:val="bullet"/>
      <w:lvlText w:val="•"/>
      <w:lvlJc w:val="left"/>
      <w:pPr>
        <w:ind w:left="5613" w:hanging="213"/>
      </w:pPr>
      <w:rPr>
        <w:rFonts w:hint="default"/>
      </w:rPr>
    </w:lvl>
    <w:lvl w:ilvl="6" w:tplc="3C40E188">
      <w:numFmt w:val="bullet"/>
      <w:lvlText w:val="•"/>
      <w:lvlJc w:val="left"/>
      <w:pPr>
        <w:ind w:left="6615" w:hanging="213"/>
      </w:pPr>
      <w:rPr>
        <w:rFonts w:hint="default"/>
      </w:rPr>
    </w:lvl>
    <w:lvl w:ilvl="7" w:tplc="E3B43042">
      <w:numFmt w:val="bullet"/>
      <w:lvlText w:val="•"/>
      <w:lvlJc w:val="left"/>
      <w:pPr>
        <w:ind w:left="7618" w:hanging="213"/>
      </w:pPr>
      <w:rPr>
        <w:rFonts w:hint="default"/>
      </w:rPr>
    </w:lvl>
    <w:lvl w:ilvl="8" w:tplc="C34AA09E">
      <w:numFmt w:val="bullet"/>
      <w:lvlText w:val="•"/>
      <w:lvlJc w:val="left"/>
      <w:pPr>
        <w:ind w:left="8621" w:hanging="213"/>
      </w:pPr>
      <w:rPr>
        <w:rFonts w:hint="default"/>
      </w:rPr>
    </w:lvl>
  </w:abstractNum>
  <w:abstractNum w:abstractNumId="8">
    <w:nsid w:val="355B29CA"/>
    <w:multiLevelType w:val="hybridMultilevel"/>
    <w:tmpl w:val="FFFFFFFF"/>
    <w:lvl w:ilvl="0" w:tplc="F00224F6">
      <w:start w:val="1"/>
      <w:numFmt w:val="decimal"/>
      <w:lvlText w:val="%1."/>
      <w:lvlJc w:val="left"/>
      <w:pPr>
        <w:ind w:left="814" w:hanging="213"/>
      </w:pPr>
      <w:rPr>
        <w:rFonts w:cs="Times New Roman" w:hint="default"/>
        <w:spacing w:val="-1"/>
        <w:w w:val="100"/>
      </w:rPr>
    </w:lvl>
    <w:lvl w:ilvl="1" w:tplc="659A5CDE">
      <w:numFmt w:val="bullet"/>
      <w:lvlText w:val="•"/>
      <w:lvlJc w:val="left"/>
      <w:pPr>
        <w:ind w:left="1800" w:hanging="213"/>
      </w:pPr>
      <w:rPr>
        <w:rFonts w:hint="default"/>
      </w:rPr>
    </w:lvl>
    <w:lvl w:ilvl="2" w:tplc="1298D8F4">
      <w:numFmt w:val="bullet"/>
      <w:lvlText w:val="•"/>
      <w:lvlJc w:val="left"/>
      <w:pPr>
        <w:ind w:left="2781" w:hanging="213"/>
      </w:pPr>
      <w:rPr>
        <w:rFonts w:hint="default"/>
      </w:rPr>
    </w:lvl>
    <w:lvl w:ilvl="3" w:tplc="9DECE388">
      <w:numFmt w:val="bullet"/>
      <w:lvlText w:val="•"/>
      <w:lvlJc w:val="left"/>
      <w:pPr>
        <w:ind w:left="3761" w:hanging="213"/>
      </w:pPr>
      <w:rPr>
        <w:rFonts w:hint="default"/>
      </w:rPr>
    </w:lvl>
    <w:lvl w:ilvl="4" w:tplc="92985C76">
      <w:numFmt w:val="bullet"/>
      <w:lvlText w:val="•"/>
      <w:lvlJc w:val="left"/>
      <w:pPr>
        <w:ind w:left="4742" w:hanging="213"/>
      </w:pPr>
      <w:rPr>
        <w:rFonts w:hint="default"/>
      </w:rPr>
    </w:lvl>
    <w:lvl w:ilvl="5" w:tplc="9792224A">
      <w:numFmt w:val="bullet"/>
      <w:lvlText w:val="•"/>
      <w:lvlJc w:val="left"/>
      <w:pPr>
        <w:ind w:left="5723" w:hanging="213"/>
      </w:pPr>
      <w:rPr>
        <w:rFonts w:hint="default"/>
      </w:rPr>
    </w:lvl>
    <w:lvl w:ilvl="6" w:tplc="E70AF618">
      <w:numFmt w:val="bullet"/>
      <w:lvlText w:val="•"/>
      <w:lvlJc w:val="left"/>
      <w:pPr>
        <w:ind w:left="6703" w:hanging="213"/>
      </w:pPr>
      <w:rPr>
        <w:rFonts w:hint="default"/>
      </w:rPr>
    </w:lvl>
    <w:lvl w:ilvl="7" w:tplc="83A86834">
      <w:numFmt w:val="bullet"/>
      <w:lvlText w:val="•"/>
      <w:lvlJc w:val="left"/>
      <w:pPr>
        <w:ind w:left="7684" w:hanging="213"/>
      </w:pPr>
      <w:rPr>
        <w:rFonts w:hint="default"/>
      </w:rPr>
    </w:lvl>
    <w:lvl w:ilvl="8" w:tplc="24FA0D4C">
      <w:numFmt w:val="bullet"/>
      <w:lvlText w:val="•"/>
      <w:lvlJc w:val="left"/>
      <w:pPr>
        <w:ind w:left="8665" w:hanging="213"/>
      </w:pPr>
      <w:rPr>
        <w:rFonts w:hint="default"/>
      </w:rPr>
    </w:lvl>
  </w:abstractNum>
  <w:abstractNum w:abstractNumId="9">
    <w:nsid w:val="36BA3D6B"/>
    <w:multiLevelType w:val="hybridMultilevel"/>
    <w:tmpl w:val="FFFFFFFF"/>
    <w:lvl w:ilvl="0" w:tplc="E416B184">
      <w:start w:val="1"/>
      <w:numFmt w:val="decimal"/>
      <w:lvlText w:val="%1."/>
      <w:lvlJc w:val="left"/>
      <w:pPr>
        <w:ind w:left="6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CB60A4FE">
      <w:numFmt w:val="bullet"/>
      <w:lvlText w:val="•"/>
      <w:lvlJc w:val="left"/>
      <w:pPr>
        <w:ind w:left="1602" w:hanging="213"/>
      </w:pPr>
      <w:rPr>
        <w:rFonts w:hint="default"/>
      </w:rPr>
    </w:lvl>
    <w:lvl w:ilvl="2" w:tplc="4654834E">
      <w:numFmt w:val="bullet"/>
      <w:lvlText w:val="•"/>
      <w:lvlJc w:val="left"/>
      <w:pPr>
        <w:ind w:left="2605" w:hanging="213"/>
      </w:pPr>
      <w:rPr>
        <w:rFonts w:hint="default"/>
      </w:rPr>
    </w:lvl>
    <w:lvl w:ilvl="3" w:tplc="C4581EF6">
      <w:numFmt w:val="bullet"/>
      <w:lvlText w:val="•"/>
      <w:lvlJc w:val="left"/>
      <w:pPr>
        <w:ind w:left="3607" w:hanging="213"/>
      </w:pPr>
      <w:rPr>
        <w:rFonts w:hint="default"/>
      </w:rPr>
    </w:lvl>
    <w:lvl w:ilvl="4" w:tplc="45681E08">
      <w:numFmt w:val="bullet"/>
      <w:lvlText w:val="•"/>
      <w:lvlJc w:val="left"/>
      <w:pPr>
        <w:ind w:left="4610" w:hanging="213"/>
      </w:pPr>
      <w:rPr>
        <w:rFonts w:hint="default"/>
      </w:rPr>
    </w:lvl>
    <w:lvl w:ilvl="5" w:tplc="86749FA8">
      <w:numFmt w:val="bullet"/>
      <w:lvlText w:val="•"/>
      <w:lvlJc w:val="left"/>
      <w:pPr>
        <w:ind w:left="5613" w:hanging="213"/>
      </w:pPr>
      <w:rPr>
        <w:rFonts w:hint="default"/>
      </w:rPr>
    </w:lvl>
    <w:lvl w:ilvl="6" w:tplc="8328223A">
      <w:numFmt w:val="bullet"/>
      <w:lvlText w:val="•"/>
      <w:lvlJc w:val="left"/>
      <w:pPr>
        <w:ind w:left="6615" w:hanging="213"/>
      </w:pPr>
      <w:rPr>
        <w:rFonts w:hint="default"/>
      </w:rPr>
    </w:lvl>
    <w:lvl w:ilvl="7" w:tplc="8D022360">
      <w:numFmt w:val="bullet"/>
      <w:lvlText w:val="•"/>
      <w:lvlJc w:val="left"/>
      <w:pPr>
        <w:ind w:left="7618" w:hanging="213"/>
      </w:pPr>
      <w:rPr>
        <w:rFonts w:hint="default"/>
      </w:rPr>
    </w:lvl>
    <w:lvl w:ilvl="8" w:tplc="79EE44F6">
      <w:numFmt w:val="bullet"/>
      <w:lvlText w:val="•"/>
      <w:lvlJc w:val="left"/>
      <w:pPr>
        <w:ind w:left="8621" w:hanging="213"/>
      </w:pPr>
      <w:rPr>
        <w:rFonts w:hint="default"/>
      </w:rPr>
    </w:lvl>
  </w:abstractNum>
  <w:abstractNum w:abstractNumId="10">
    <w:nsid w:val="425201B9"/>
    <w:multiLevelType w:val="hybridMultilevel"/>
    <w:tmpl w:val="FFFFFFFF"/>
    <w:lvl w:ilvl="0" w:tplc="8F30A4EE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B4B19C">
      <w:numFmt w:val="bullet"/>
      <w:lvlText w:val="•"/>
      <w:lvlJc w:val="left"/>
      <w:pPr>
        <w:ind w:left="1854" w:hanging="281"/>
      </w:pPr>
      <w:rPr>
        <w:rFonts w:hint="default"/>
      </w:rPr>
    </w:lvl>
    <w:lvl w:ilvl="2" w:tplc="24EA7310">
      <w:numFmt w:val="bullet"/>
      <w:lvlText w:val="•"/>
      <w:lvlJc w:val="left"/>
      <w:pPr>
        <w:ind w:left="2829" w:hanging="281"/>
      </w:pPr>
      <w:rPr>
        <w:rFonts w:hint="default"/>
      </w:rPr>
    </w:lvl>
    <w:lvl w:ilvl="3" w:tplc="ADB69A88">
      <w:numFmt w:val="bullet"/>
      <w:lvlText w:val="•"/>
      <w:lvlJc w:val="left"/>
      <w:pPr>
        <w:ind w:left="3803" w:hanging="281"/>
      </w:pPr>
      <w:rPr>
        <w:rFonts w:hint="default"/>
      </w:rPr>
    </w:lvl>
    <w:lvl w:ilvl="4" w:tplc="F2F0A41C">
      <w:numFmt w:val="bullet"/>
      <w:lvlText w:val="•"/>
      <w:lvlJc w:val="left"/>
      <w:pPr>
        <w:ind w:left="4778" w:hanging="281"/>
      </w:pPr>
      <w:rPr>
        <w:rFonts w:hint="default"/>
      </w:rPr>
    </w:lvl>
    <w:lvl w:ilvl="5" w:tplc="406A767A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C0E6BA2C">
      <w:numFmt w:val="bullet"/>
      <w:lvlText w:val="•"/>
      <w:lvlJc w:val="left"/>
      <w:pPr>
        <w:ind w:left="6727" w:hanging="281"/>
      </w:pPr>
      <w:rPr>
        <w:rFonts w:hint="default"/>
      </w:rPr>
    </w:lvl>
    <w:lvl w:ilvl="7" w:tplc="B5AE63A0">
      <w:numFmt w:val="bullet"/>
      <w:lvlText w:val="•"/>
      <w:lvlJc w:val="left"/>
      <w:pPr>
        <w:ind w:left="7702" w:hanging="281"/>
      </w:pPr>
      <w:rPr>
        <w:rFonts w:hint="default"/>
      </w:rPr>
    </w:lvl>
    <w:lvl w:ilvl="8" w:tplc="552E2BCE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11">
    <w:nsid w:val="48B62488"/>
    <w:multiLevelType w:val="hybridMultilevel"/>
    <w:tmpl w:val="FFFFFFFF"/>
    <w:lvl w:ilvl="0" w:tplc="78F82138">
      <w:start w:val="1"/>
      <w:numFmt w:val="decimal"/>
      <w:lvlText w:val="%1."/>
      <w:lvlJc w:val="left"/>
      <w:pPr>
        <w:ind w:left="8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ED7EB542">
      <w:numFmt w:val="bullet"/>
      <w:lvlText w:val="•"/>
      <w:lvlJc w:val="left"/>
      <w:pPr>
        <w:ind w:left="1800" w:hanging="213"/>
      </w:pPr>
      <w:rPr>
        <w:rFonts w:hint="default"/>
      </w:rPr>
    </w:lvl>
    <w:lvl w:ilvl="2" w:tplc="46467E70">
      <w:numFmt w:val="bullet"/>
      <w:lvlText w:val="•"/>
      <w:lvlJc w:val="left"/>
      <w:pPr>
        <w:ind w:left="2781" w:hanging="213"/>
      </w:pPr>
      <w:rPr>
        <w:rFonts w:hint="default"/>
      </w:rPr>
    </w:lvl>
    <w:lvl w:ilvl="3" w:tplc="F5F8B536">
      <w:numFmt w:val="bullet"/>
      <w:lvlText w:val="•"/>
      <w:lvlJc w:val="left"/>
      <w:pPr>
        <w:ind w:left="3761" w:hanging="213"/>
      </w:pPr>
      <w:rPr>
        <w:rFonts w:hint="default"/>
      </w:rPr>
    </w:lvl>
    <w:lvl w:ilvl="4" w:tplc="4E92A2AC">
      <w:numFmt w:val="bullet"/>
      <w:lvlText w:val="•"/>
      <w:lvlJc w:val="left"/>
      <w:pPr>
        <w:ind w:left="4742" w:hanging="213"/>
      </w:pPr>
      <w:rPr>
        <w:rFonts w:hint="default"/>
      </w:rPr>
    </w:lvl>
    <w:lvl w:ilvl="5" w:tplc="17B6EA9E">
      <w:numFmt w:val="bullet"/>
      <w:lvlText w:val="•"/>
      <w:lvlJc w:val="left"/>
      <w:pPr>
        <w:ind w:left="5723" w:hanging="213"/>
      </w:pPr>
      <w:rPr>
        <w:rFonts w:hint="default"/>
      </w:rPr>
    </w:lvl>
    <w:lvl w:ilvl="6" w:tplc="347A8DC0">
      <w:numFmt w:val="bullet"/>
      <w:lvlText w:val="•"/>
      <w:lvlJc w:val="left"/>
      <w:pPr>
        <w:ind w:left="6703" w:hanging="213"/>
      </w:pPr>
      <w:rPr>
        <w:rFonts w:hint="default"/>
      </w:rPr>
    </w:lvl>
    <w:lvl w:ilvl="7" w:tplc="8588560C">
      <w:numFmt w:val="bullet"/>
      <w:lvlText w:val="•"/>
      <w:lvlJc w:val="left"/>
      <w:pPr>
        <w:ind w:left="7684" w:hanging="213"/>
      </w:pPr>
      <w:rPr>
        <w:rFonts w:hint="default"/>
      </w:rPr>
    </w:lvl>
    <w:lvl w:ilvl="8" w:tplc="60B09922">
      <w:numFmt w:val="bullet"/>
      <w:lvlText w:val="•"/>
      <w:lvlJc w:val="left"/>
      <w:pPr>
        <w:ind w:left="8665" w:hanging="213"/>
      </w:pPr>
      <w:rPr>
        <w:rFonts w:hint="default"/>
      </w:rPr>
    </w:lvl>
  </w:abstractNum>
  <w:abstractNum w:abstractNumId="12">
    <w:nsid w:val="5D6F30D6"/>
    <w:multiLevelType w:val="hybridMultilevel"/>
    <w:tmpl w:val="FFFFFFFF"/>
    <w:lvl w:ilvl="0" w:tplc="9732FD92">
      <w:start w:val="1"/>
      <w:numFmt w:val="decimal"/>
      <w:lvlText w:val="%1."/>
      <w:lvlJc w:val="left"/>
      <w:pPr>
        <w:ind w:left="81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6A0CDCE0">
      <w:numFmt w:val="bullet"/>
      <w:lvlText w:val=""/>
      <w:lvlJc w:val="left"/>
      <w:pPr>
        <w:ind w:left="602" w:hanging="360"/>
      </w:pPr>
      <w:rPr>
        <w:rFonts w:ascii="Symbol" w:eastAsia="Times New Roman" w:hAnsi="Symbol" w:hint="default"/>
        <w:w w:val="99"/>
        <w:sz w:val="20"/>
      </w:rPr>
    </w:lvl>
    <w:lvl w:ilvl="2" w:tplc="F9004172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466ACF40"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5F8E3D6C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DC66D244"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2F3EA394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D4125D4C"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B664B08C"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13">
    <w:nsid w:val="7F82732E"/>
    <w:multiLevelType w:val="hybridMultilevel"/>
    <w:tmpl w:val="FFFFFFFF"/>
    <w:lvl w:ilvl="0" w:tplc="0F627682">
      <w:start w:val="1"/>
      <w:numFmt w:val="decimal"/>
      <w:lvlText w:val="%1."/>
      <w:lvlJc w:val="left"/>
      <w:pPr>
        <w:ind w:left="8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FE70D9B4">
      <w:numFmt w:val="bullet"/>
      <w:lvlText w:val="•"/>
      <w:lvlJc w:val="left"/>
      <w:pPr>
        <w:ind w:left="1800" w:hanging="213"/>
      </w:pPr>
      <w:rPr>
        <w:rFonts w:hint="default"/>
      </w:rPr>
    </w:lvl>
    <w:lvl w:ilvl="2" w:tplc="66E244F6">
      <w:numFmt w:val="bullet"/>
      <w:lvlText w:val="•"/>
      <w:lvlJc w:val="left"/>
      <w:pPr>
        <w:ind w:left="2781" w:hanging="213"/>
      </w:pPr>
      <w:rPr>
        <w:rFonts w:hint="default"/>
      </w:rPr>
    </w:lvl>
    <w:lvl w:ilvl="3" w:tplc="E5DCBD12">
      <w:numFmt w:val="bullet"/>
      <w:lvlText w:val="•"/>
      <w:lvlJc w:val="left"/>
      <w:pPr>
        <w:ind w:left="3761" w:hanging="213"/>
      </w:pPr>
      <w:rPr>
        <w:rFonts w:hint="default"/>
      </w:rPr>
    </w:lvl>
    <w:lvl w:ilvl="4" w:tplc="F18E9E46">
      <w:numFmt w:val="bullet"/>
      <w:lvlText w:val="•"/>
      <w:lvlJc w:val="left"/>
      <w:pPr>
        <w:ind w:left="4742" w:hanging="213"/>
      </w:pPr>
      <w:rPr>
        <w:rFonts w:hint="default"/>
      </w:rPr>
    </w:lvl>
    <w:lvl w:ilvl="5" w:tplc="52F02AA6">
      <w:numFmt w:val="bullet"/>
      <w:lvlText w:val="•"/>
      <w:lvlJc w:val="left"/>
      <w:pPr>
        <w:ind w:left="5723" w:hanging="213"/>
      </w:pPr>
      <w:rPr>
        <w:rFonts w:hint="default"/>
      </w:rPr>
    </w:lvl>
    <w:lvl w:ilvl="6" w:tplc="992483AC">
      <w:numFmt w:val="bullet"/>
      <w:lvlText w:val="•"/>
      <w:lvlJc w:val="left"/>
      <w:pPr>
        <w:ind w:left="6703" w:hanging="213"/>
      </w:pPr>
      <w:rPr>
        <w:rFonts w:hint="default"/>
      </w:rPr>
    </w:lvl>
    <w:lvl w:ilvl="7" w:tplc="D7A803F8">
      <w:numFmt w:val="bullet"/>
      <w:lvlText w:val="•"/>
      <w:lvlJc w:val="left"/>
      <w:pPr>
        <w:ind w:left="7684" w:hanging="213"/>
      </w:pPr>
      <w:rPr>
        <w:rFonts w:hint="default"/>
      </w:rPr>
    </w:lvl>
    <w:lvl w:ilvl="8" w:tplc="9DEE2A1A">
      <w:numFmt w:val="bullet"/>
      <w:lvlText w:val="•"/>
      <w:lvlJc w:val="left"/>
      <w:pPr>
        <w:ind w:left="8665" w:hanging="213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87E"/>
    <w:rsid w:val="000774C1"/>
    <w:rsid w:val="00211951"/>
    <w:rsid w:val="002C7EF5"/>
    <w:rsid w:val="00532391"/>
    <w:rsid w:val="00DE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7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E487E"/>
    <w:pPr>
      <w:ind w:left="60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E487E"/>
    <w:pPr>
      <w:ind w:left="602" w:right="66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CE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CE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DE487E"/>
    <w:pPr>
      <w:ind w:left="6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4CEC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DE487E"/>
    <w:pPr>
      <w:spacing w:before="1"/>
      <w:ind w:left="1152" w:right="1306"/>
      <w:jc w:val="center"/>
    </w:pPr>
    <w:rPr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4CE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E487E"/>
    <w:pPr>
      <w:ind w:left="1322" w:hanging="361"/>
    </w:pPr>
  </w:style>
  <w:style w:type="paragraph" w:customStyle="1" w:styleId="TableParagraph">
    <w:name w:val="Table Paragraph"/>
    <w:basedOn w:val="Normal"/>
    <w:uiPriority w:val="99"/>
    <w:rsid w:val="00DE4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w4gcroLNBw&amp;t=13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26</Pages>
  <Words>5548</Words>
  <Characters>31628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формированию финансовой грамотности детей старшего дошкольного возраста</dc:title>
  <dc:subject/>
  <dc:creator>общий</dc:creator>
  <cp:keywords/>
  <dc:description/>
  <cp:lastModifiedBy>Пользователь Windows</cp:lastModifiedBy>
  <cp:revision>2</cp:revision>
  <dcterms:created xsi:type="dcterms:W3CDTF">2022-06-13T09:44:00Z</dcterms:created>
  <dcterms:modified xsi:type="dcterms:W3CDTF">2022-06-13T09:44:00Z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