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8A" w:rsidRPr="00032A98" w:rsidRDefault="0058068A" w:rsidP="00032A98">
      <w:pPr>
        <w:widowControl w:val="0"/>
        <w:spacing w:after="0" w:line="240" w:lineRule="auto"/>
        <w:ind w:left="-1260"/>
        <w:rPr>
          <w:rFonts w:ascii="Times New Roman" w:hAnsi="Times New Roman" w:cs="Times New Roman"/>
          <w:sz w:val="24"/>
          <w:szCs w:val="24"/>
        </w:rPr>
      </w:pPr>
      <w:bookmarkStart w:id="0" w:name="_Toc462590696"/>
      <w:bookmarkStart w:id="1" w:name="_Toc462590719"/>
      <w:r w:rsidRPr="00032A98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750pt">
            <v:imagedata r:id="rId7" o:title=""/>
          </v:shape>
        </w:pict>
      </w:r>
    </w:p>
    <w:p w:rsidR="0058068A" w:rsidRDefault="0058068A" w:rsidP="007C6ED8">
      <w:pPr>
        <w:tabs>
          <w:tab w:val="center" w:pos="4677"/>
          <w:tab w:val="left" w:pos="6630"/>
        </w:tabs>
        <w:spacing w:before="480" w:after="36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bookmarkEnd w:id="2"/>
      <w:r w:rsidRPr="00E00440">
        <w:rPr>
          <w:rFonts w:ascii="Times New Roman" w:hAnsi="Times New Roman" w:cs="Times New Roman"/>
          <w:b/>
          <w:bCs/>
          <w:sz w:val="24"/>
          <w:szCs w:val="24"/>
        </w:rPr>
        <w:t>ОГЛАВЛЕНИЕ</w:t>
      </w:r>
      <w:bookmarkEnd w:id="0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8068A" w:rsidRPr="00AE2B70" w:rsidRDefault="0058068A" w:rsidP="002071D4">
      <w:pPr>
        <w:tabs>
          <w:tab w:val="center" w:pos="4677"/>
          <w:tab w:val="left" w:pos="6630"/>
        </w:tabs>
        <w:spacing w:before="480" w:after="360"/>
        <w:outlineLvl w:val="0"/>
        <w:rPr>
          <w:rFonts w:ascii="Times New Roman" w:hAnsi="Times New Roman" w:cs="Times New Roman"/>
          <w:sz w:val="24"/>
          <w:szCs w:val="24"/>
        </w:rPr>
      </w:pPr>
      <w:r w:rsidRPr="00AE2B70">
        <w:rPr>
          <w:rFonts w:ascii="Times New Roman" w:hAnsi="Times New Roman" w:cs="Times New Roman"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…………………………………………………………………………3-4</w:t>
      </w:r>
    </w:p>
    <w:p w:rsidR="0058068A" w:rsidRPr="002071D4" w:rsidRDefault="0058068A" w:rsidP="002071D4">
      <w:pPr>
        <w:numPr>
          <w:ilvl w:val="0"/>
          <w:numId w:val="16"/>
        </w:numPr>
        <w:tabs>
          <w:tab w:val="left" w:pos="244"/>
        </w:tabs>
        <w:spacing w:after="0" w:line="240" w:lineRule="auto"/>
        <w:ind w:left="244" w:hanging="244"/>
        <w:rPr>
          <w:rFonts w:cs="Times New Roman"/>
          <w:b/>
          <w:bCs/>
          <w:sz w:val="24"/>
          <w:szCs w:val="24"/>
        </w:rPr>
      </w:pPr>
      <w:bookmarkStart w:id="3" w:name="_Toc413974290"/>
      <w:r>
        <w:rPr>
          <w:rFonts w:ascii="Times New Roman" w:hAnsi="Times New Roman" w:cs="Times New Roman"/>
          <w:b/>
          <w:bCs/>
          <w:sz w:val="24"/>
          <w:szCs w:val="24"/>
        </w:rPr>
        <w:t>Целевой раздел</w:t>
      </w:r>
      <w:r w:rsidRPr="002071D4">
        <w:rPr>
          <w:rFonts w:ascii="Times New Roman" w:hAnsi="Times New Roman" w:cs="Times New Roman"/>
        </w:rPr>
        <w:fldChar w:fldCharType="begin"/>
      </w:r>
      <w:r w:rsidRPr="002071D4">
        <w:rPr>
          <w:rFonts w:ascii="Times New Roman" w:hAnsi="Times New Roman" w:cs="Times New Roman"/>
        </w:rPr>
        <w:instrText xml:space="preserve"> TOC \o "1-3" \h \z \u </w:instrText>
      </w:r>
      <w:r w:rsidRPr="002071D4">
        <w:rPr>
          <w:rFonts w:ascii="Times New Roman" w:hAnsi="Times New Roman" w:cs="Times New Roman"/>
        </w:rPr>
        <w:fldChar w:fldCharType="separate"/>
      </w:r>
    </w:p>
    <w:p w:rsidR="0058068A" w:rsidRPr="00AE2B70" w:rsidRDefault="0058068A" w:rsidP="007C6ED8">
      <w:pPr>
        <w:pStyle w:val="TOC3"/>
        <w:tabs>
          <w:tab w:val="right" w:leader="dot" w:pos="9345"/>
        </w:tabs>
        <w:spacing w:after="240"/>
        <w:rPr>
          <w:rFonts w:ascii="Times New Roman" w:hAnsi="Times New Roman" w:cs="Times New Roman"/>
          <w:noProof/>
          <w:sz w:val="24"/>
          <w:szCs w:val="24"/>
        </w:rPr>
      </w:pPr>
      <w:r>
        <w:t xml:space="preserve">1.1 </w:t>
      </w:r>
      <w:hyperlink w:anchor="_Toc462590721" w:history="1">
        <w:r w:rsidRPr="00AE2B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Пояснительная записка</w:t>
        </w:r>
        <w:r w:rsidRPr="00AE2B7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</w:rPr>
        <w:t>4-7</w:t>
      </w:r>
    </w:p>
    <w:p w:rsidR="0058068A" w:rsidRPr="00AE2B70" w:rsidRDefault="0058068A" w:rsidP="007C6ED8">
      <w:pPr>
        <w:pStyle w:val="TOC3"/>
        <w:tabs>
          <w:tab w:val="right" w:leader="dot" w:pos="9345"/>
        </w:tabs>
        <w:spacing w:after="240"/>
        <w:rPr>
          <w:rFonts w:ascii="Times New Roman" w:hAnsi="Times New Roman" w:cs="Times New Roman"/>
          <w:noProof/>
          <w:sz w:val="24"/>
          <w:szCs w:val="24"/>
        </w:rPr>
      </w:pPr>
      <w:r>
        <w:t xml:space="preserve">1.2 </w:t>
      </w:r>
      <w:hyperlink w:anchor="_Toc462590722" w:history="1">
        <w:r w:rsidRPr="00AE2B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Планируемые результаты освоения обучающимися с нарушениями опорно-двигательного аппарата адаптированной основной общеобразовательной программы начального общего образования</w:t>
        </w:r>
        <w:r w:rsidRPr="00AE2B7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E2B7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E2B7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_Toc462590722 \h </w:instrText>
        </w:r>
        <w:r w:rsidRPr="00032A98">
          <w:rPr>
            <w:rFonts w:ascii="Times New Roman" w:hAnsi="Times New Roman" w:cs="Times New Roman"/>
            <w:noProof/>
            <w:sz w:val="24"/>
            <w:szCs w:val="24"/>
          </w:rPr>
        </w:r>
        <w:r w:rsidRPr="00AE2B7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AE2B7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>
        <w:rPr>
          <w:rFonts w:ascii="Times New Roman" w:hAnsi="Times New Roman" w:cs="Times New Roman"/>
          <w:noProof/>
          <w:sz w:val="24"/>
          <w:szCs w:val="24"/>
        </w:rPr>
        <w:t>-9</w:t>
      </w:r>
    </w:p>
    <w:p w:rsidR="0058068A" w:rsidRPr="00AE2B70" w:rsidRDefault="0058068A" w:rsidP="007C6ED8">
      <w:pPr>
        <w:pStyle w:val="TOC3"/>
        <w:tabs>
          <w:tab w:val="right" w:leader="dot" w:pos="9345"/>
        </w:tabs>
        <w:spacing w:after="240"/>
        <w:rPr>
          <w:rFonts w:ascii="Times New Roman" w:hAnsi="Times New Roman" w:cs="Times New Roman"/>
          <w:noProof/>
          <w:sz w:val="24"/>
          <w:szCs w:val="24"/>
        </w:rPr>
      </w:pPr>
      <w:r>
        <w:t xml:space="preserve">1.3 </w:t>
      </w:r>
      <w:hyperlink w:anchor="_Toc462590723" w:history="1">
        <w:r w:rsidRPr="00AE2B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Система оценки достижения обучающимися  с нарушениями опорно-двигательного аппарата планируемых результатов освоения адаптированной основной общеобразовательной программы начального общего образования</w:t>
        </w:r>
        <w:r w:rsidRPr="00AE2B7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E2B7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E2B7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_Toc462590723 \h </w:instrText>
        </w:r>
        <w:r w:rsidRPr="00032A98">
          <w:rPr>
            <w:rFonts w:ascii="Times New Roman" w:hAnsi="Times New Roman" w:cs="Times New Roman"/>
            <w:noProof/>
            <w:sz w:val="24"/>
            <w:szCs w:val="24"/>
          </w:rPr>
        </w:r>
        <w:r w:rsidRPr="00AE2B7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AE2B7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>
        <w:rPr>
          <w:rFonts w:ascii="Times New Roman" w:hAnsi="Times New Roman" w:cs="Times New Roman"/>
          <w:noProof/>
          <w:sz w:val="24"/>
          <w:szCs w:val="24"/>
        </w:rPr>
        <w:t>-10</w:t>
      </w:r>
    </w:p>
    <w:p w:rsidR="0058068A" w:rsidRPr="002071D4" w:rsidRDefault="0058068A" w:rsidP="002071D4">
      <w:pPr>
        <w:numPr>
          <w:ilvl w:val="0"/>
          <w:numId w:val="17"/>
        </w:numPr>
        <w:tabs>
          <w:tab w:val="left" w:pos="244"/>
        </w:tabs>
        <w:spacing w:after="0" w:line="240" w:lineRule="auto"/>
        <w:ind w:left="244" w:hanging="244"/>
        <w:rPr>
          <w:rFonts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Содержательный раздел</w:t>
      </w:r>
    </w:p>
    <w:p w:rsidR="0058068A" w:rsidRPr="00AE2B70" w:rsidRDefault="0058068A" w:rsidP="007C6ED8">
      <w:pPr>
        <w:pStyle w:val="TOC3"/>
        <w:tabs>
          <w:tab w:val="right" w:leader="dot" w:pos="9345"/>
        </w:tabs>
        <w:spacing w:after="240"/>
        <w:rPr>
          <w:rFonts w:ascii="Times New Roman" w:hAnsi="Times New Roman" w:cs="Times New Roman"/>
          <w:noProof/>
          <w:sz w:val="24"/>
          <w:szCs w:val="24"/>
        </w:rPr>
      </w:pPr>
      <w:r>
        <w:t xml:space="preserve">2.1 </w:t>
      </w:r>
      <w:hyperlink w:anchor="_Toc462590724" w:history="1">
        <w:r w:rsidRPr="00AE2B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Программа формирования универсальных учебных действий</w:t>
        </w:r>
        <w:r w:rsidRPr="00AE2B7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</w:rPr>
        <w:t>10-11</w:t>
      </w:r>
    </w:p>
    <w:p w:rsidR="0058068A" w:rsidRPr="00AE2B70" w:rsidRDefault="0058068A" w:rsidP="007C6ED8">
      <w:pPr>
        <w:pStyle w:val="TOC3"/>
        <w:tabs>
          <w:tab w:val="right" w:leader="dot" w:pos="9345"/>
        </w:tabs>
        <w:spacing w:after="240"/>
        <w:rPr>
          <w:rFonts w:ascii="Times New Roman" w:hAnsi="Times New Roman" w:cs="Times New Roman"/>
          <w:noProof/>
          <w:sz w:val="24"/>
          <w:szCs w:val="24"/>
        </w:rPr>
      </w:pPr>
      <w:r>
        <w:t>2.2</w:t>
      </w:r>
      <w:hyperlink w:anchor="_Toc462590725" w:history="1">
        <w:r w:rsidRPr="00AE2B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Программы учебных предметов, курсов  коррекционно-развивающей области</w:t>
        </w:r>
        <w:r w:rsidRPr="00AE2B7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</w:rPr>
        <w:t>11-26</w:t>
      </w:r>
    </w:p>
    <w:p w:rsidR="0058068A" w:rsidRPr="00AE2B70" w:rsidRDefault="0058068A" w:rsidP="007C6ED8">
      <w:pPr>
        <w:pStyle w:val="TOC3"/>
        <w:tabs>
          <w:tab w:val="right" w:leader="dot" w:pos="9345"/>
        </w:tabs>
        <w:spacing w:after="240"/>
        <w:rPr>
          <w:rFonts w:ascii="Times New Roman" w:hAnsi="Times New Roman" w:cs="Times New Roman"/>
          <w:noProof/>
          <w:sz w:val="24"/>
          <w:szCs w:val="24"/>
        </w:rPr>
      </w:pPr>
      <w:r>
        <w:t xml:space="preserve">2.3 </w:t>
      </w:r>
      <w:hyperlink w:anchor="_Toc462590726" w:history="1">
        <w:r w:rsidRPr="00AE2B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Программа духовно-нравственного развития, воспитания</w:t>
        </w:r>
        <w:r w:rsidRPr="00AE2B7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</w:rPr>
        <w:t>26-46</w:t>
      </w:r>
    </w:p>
    <w:p w:rsidR="0058068A" w:rsidRPr="00AE2B70" w:rsidRDefault="0058068A" w:rsidP="007C6ED8">
      <w:pPr>
        <w:pStyle w:val="TOC3"/>
        <w:tabs>
          <w:tab w:val="right" w:leader="dot" w:pos="9345"/>
        </w:tabs>
        <w:spacing w:after="240"/>
        <w:rPr>
          <w:rFonts w:ascii="Times New Roman" w:hAnsi="Times New Roman" w:cs="Times New Roman"/>
          <w:noProof/>
          <w:sz w:val="24"/>
          <w:szCs w:val="24"/>
        </w:rPr>
      </w:pPr>
      <w:r>
        <w:t xml:space="preserve">2.4 </w:t>
      </w:r>
      <w:hyperlink w:anchor="_Toc462590727" w:history="1">
        <w:r w:rsidRPr="00AE2B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Программа формирования экологической культуры,  здорового и безопасного образа жизни</w:t>
        </w:r>
        <w:r w:rsidRPr="00AE2B7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</w:rPr>
        <w:t>46-48</w:t>
      </w:r>
    </w:p>
    <w:p w:rsidR="0058068A" w:rsidRDefault="0058068A" w:rsidP="007C6ED8">
      <w:pPr>
        <w:pStyle w:val="TOC3"/>
        <w:tabs>
          <w:tab w:val="right" w:leader="dot" w:pos="9345"/>
        </w:tabs>
        <w:spacing w:after="240"/>
        <w:rPr>
          <w:rFonts w:ascii="Times New Roman" w:hAnsi="Times New Roman" w:cs="Times New Roman"/>
          <w:noProof/>
          <w:sz w:val="24"/>
          <w:szCs w:val="24"/>
        </w:rPr>
      </w:pPr>
      <w:r>
        <w:t xml:space="preserve">2.5 </w:t>
      </w:r>
      <w:hyperlink w:anchor="_Toc462590728" w:history="1">
        <w:r w:rsidRPr="00AE2B7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Программа коррекционной работы</w:t>
        </w:r>
        <w:r w:rsidRPr="00AE2B7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</w:rPr>
        <w:t>48-51</w:t>
      </w:r>
    </w:p>
    <w:p w:rsidR="0058068A" w:rsidRPr="00452C7C" w:rsidRDefault="0058068A" w:rsidP="005F1619">
      <w:pPr>
        <w:rPr>
          <w:rFonts w:ascii="Times New Roman" w:hAnsi="Times New Roman" w:cs="Times New Roman"/>
        </w:rPr>
      </w:pPr>
      <w:r w:rsidRPr="00452C7C">
        <w:rPr>
          <w:rFonts w:ascii="Times New Roman" w:hAnsi="Times New Roman" w:cs="Times New Roman"/>
        </w:rPr>
        <w:t xml:space="preserve">   2.6 Программа внеурочной деятельности</w:t>
      </w:r>
      <w:r>
        <w:rPr>
          <w:rFonts w:ascii="Times New Roman" w:hAnsi="Times New Roman" w:cs="Times New Roman"/>
        </w:rPr>
        <w:t>…………………………………………………51-52</w:t>
      </w:r>
    </w:p>
    <w:p w:rsidR="0058068A" w:rsidRPr="002071D4" w:rsidRDefault="0058068A" w:rsidP="002071D4">
      <w:pPr>
        <w:numPr>
          <w:ilvl w:val="0"/>
          <w:numId w:val="18"/>
        </w:numPr>
        <w:tabs>
          <w:tab w:val="left" w:pos="244"/>
        </w:tabs>
        <w:spacing w:after="0" w:line="240" w:lineRule="auto"/>
        <w:ind w:left="244" w:hanging="244"/>
        <w:rPr>
          <w:rFonts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Организационный раздел</w:t>
      </w:r>
    </w:p>
    <w:p w:rsidR="0058068A" w:rsidRPr="00452C7C" w:rsidRDefault="0058068A" w:rsidP="007C6ED8">
      <w:pPr>
        <w:pStyle w:val="TOC2"/>
        <w:tabs>
          <w:tab w:val="right" w:leader="dot" w:pos="9345"/>
        </w:tabs>
        <w:spacing w:after="240"/>
        <w:rPr>
          <w:rFonts w:ascii="Times New Roman" w:hAnsi="Times New Roman" w:cs="Times New Roman"/>
          <w:b w:val="0"/>
          <w:bCs w:val="0"/>
          <w:noProof/>
          <w:sz w:val="24"/>
          <w:szCs w:val="24"/>
        </w:rPr>
      </w:pPr>
      <w:r w:rsidRPr="00452C7C">
        <w:rPr>
          <w:rStyle w:val="Hyperlink"/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  <w:u w:val="none"/>
        </w:rPr>
        <w:t>3.1</w:t>
      </w:r>
      <w:hyperlink w:anchor="_Toc462590729" w:history="1">
        <w:r w:rsidRPr="00452C7C">
          <w:rPr>
            <w:rStyle w:val="Hyperlink"/>
            <w:rFonts w:ascii="Times New Roman" w:hAnsi="Times New Roman" w:cs="Times New Roman"/>
            <w:b w:val="0"/>
            <w:bCs w:val="0"/>
            <w:noProof/>
            <w:color w:val="auto"/>
            <w:sz w:val="24"/>
            <w:szCs w:val="24"/>
            <w:u w:val="none"/>
          </w:rPr>
          <w:t>Учебный план</w:t>
        </w:r>
        <w:r w:rsidRPr="00452C7C">
          <w:rPr>
            <w:rFonts w:ascii="Times New Roman" w:hAnsi="Times New Roman" w:cs="Times New Roman"/>
            <w:b w:val="0"/>
            <w:bCs w:val="0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>53-57</w:t>
      </w:r>
    </w:p>
    <w:p w:rsidR="0058068A" w:rsidRPr="00452C7C" w:rsidRDefault="0058068A" w:rsidP="007C6ED8">
      <w:pPr>
        <w:rPr>
          <w:rFonts w:ascii="Times New Roman" w:hAnsi="Times New Roman" w:cs="Times New Roman"/>
          <w:sz w:val="24"/>
          <w:szCs w:val="24"/>
        </w:rPr>
      </w:pPr>
      <w:r w:rsidRPr="00452C7C">
        <w:rPr>
          <w:rFonts w:ascii="Times New Roman" w:hAnsi="Times New Roman" w:cs="Times New Roman"/>
          <w:sz w:val="24"/>
          <w:szCs w:val="24"/>
        </w:rPr>
        <w:t xml:space="preserve">3.2 Система условий реализации АООП НОО в соответствии с требованиями   </w:t>
      </w:r>
    </w:p>
    <w:p w:rsidR="0058068A" w:rsidRDefault="0058068A" w:rsidP="007C6ED8">
      <w:pPr>
        <w:rPr>
          <w:rFonts w:ascii="Times New Roman" w:hAnsi="Times New Roman" w:cs="Times New Roman"/>
          <w:sz w:val="24"/>
          <w:szCs w:val="24"/>
        </w:rPr>
      </w:pPr>
      <w:r w:rsidRPr="00452C7C">
        <w:rPr>
          <w:rFonts w:ascii="Times New Roman" w:hAnsi="Times New Roman" w:cs="Times New Roman"/>
          <w:sz w:val="24"/>
          <w:szCs w:val="24"/>
        </w:rPr>
        <w:t xml:space="preserve">          стандарта………………………………………………………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………………………….57-59</w:t>
      </w:r>
    </w:p>
    <w:p w:rsidR="0058068A" w:rsidRPr="0086663B" w:rsidRDefault="0058068A" w:rsidP="007C6ED8">
      <w:pPr>
        <w:rPr>
          <w:rFonts w:cs="Times New Roman"/>
        </w:rPr>
      </w:pPr>
    </w:p>
    <w:p w:rsidR="0058068A" w:rsidRPr="00AE2B70" w:rsidRDefault="0058068A" w:rsidP="007C6ED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071D4">
        <w:rPr>
          <w:rFonts w:ascii="Times New Roman" w:hAnsi="Times New Roman" w:cs="Times New Roman"/>
        </w:rPr>
        <w:fldChar w:fldCharType="end"/>
      </w:r>
    </w:p>
    <w:p w:rsidR="0058068A" w:rsidRDefault="0058068A" w:rsidP="007C6ED8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</w:p>
    <w:p w:rsidR="0058068A" w:rsidRDefault="0058068A" w:rsidP="007C6ED8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</w:p>
    <w:p w:rsidR="0058068A" w:rsidRPr="00E00440" w:rsidRDefault="0058068A" w:rsidP="007C6ED8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</w:p>
    <w:p w:rsidR="0058068A" w:rsidRDefault="0058068A" w:rsidP="007C6E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068A" w:rsidRPr="00E00440" w:rsidRDefault="0058068A" w:rsidP="007C6E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068A" w:rsidRDefault="0058068A" w:rsidP="007C6E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068A" w:rsidRDefault="0058068A" w:rsidP="007C6E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068A" w:rsidRPr="00E00440" w:rsidRDefault="0058068A" w:rsidP="007C6E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3"/>
    <w:p w:rsidR="0058068A" w:rsidRPr="00DB3433" w:rsidRDefault="0058068A" w:rsidP="00DB343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43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58068A" w:rsidRPr="00E00440" w:rsidRDefault="0058068A" w:rsidP="00DB34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b/>
          <w:bCs/>
          <w:sz w:val="24"/>
          <w:szCs w:val="24"/>
        </w:rPr>
        <w:t>Определение и назначение адаптированной основной общеобразовательной программы начального общего образования обучающи</w:t>
      </w:r>
      <w:r>
        <w:rPr>
          <w:rFonts w:ascii="Times New Roman" w:hAnsi="Times New Roman" w:cs="Times New Roman"/>
          <w:b/>
          <w:bCs/>
          <w:sz w:val="24"/>
          <w:szCs w:val="24"/>
        </w:rPr>
        <w:t>хся с нарушениями опор</w:t>
      </w:r>
      <w:r w:rsidRPr="00E00440">
        <w:rPr>
          <w:rFonts w:ascii="Times New Roman" w:hAnsi="Times New Roman" w:cs="Times New Roman"/>
          <w:b/>
          <w:bCs/>
          <w:sz w:val="24"/>
          <w:szCs w:val="24"/>
        </w:rPr>
        <w:t>но-двигательного аппарата</w:t>
      </w:r>
    </w:p>
    <w:p w:rsidR="0058068A" w:rsidRPr="00E00440" w:rsidRDefault="0058068A" w:rsidP="00DB343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(далееАООП) начального общего образования (далее НОО) для обучающихся с НОДА – это образовательная программа, адаптированная для обучения детей с нарушениями опорно-двигательного аппарата, учитывающая особенности их психофизического развития, индивидуальные возможности, обеспечивающая коррекцию нарушений развития и социальную адаптацию.</w:t>
      </w:r>
    </w:p>
    <w:p w:rsidR="0058068A" w:rsidRPr="00E00440" w:rsidRDefault="0058068A" w:rsidP="00DB343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Адаптированная основная образовательная программа начального общего образования для обучающихся с НОДА определяет содержание образования, ожидаемые результаты и условия ее реализации.</w:t>
      </w:r>
    </w:p>
    <w:p w:rsidR="0058068A" w:rsidRPr="00E00440" w:rsidRDefault="0058068A" w:rsidP="00DB3433">
      <w:pPr>
        <w:pStyle w:val="a"/>
        <w:spacing w:line="276" w:lineRule="auto"/>
        <w:ind w:firstLine="709"/>
        <w:jc w:val="left"/>
      </w:pPr>
      <w:r w:rsidRPr="00E00440">
        <w:t xml:space="preserve">Нормативно-правовую базу разработки АООП НОО для обучающихся с НОДА составляют: </w:t>
      </w:r>
    </w:p>
    <w:p w:rsidR="0058068A" w:rsidRPr="00E00440" w:rsidRDefault="0058068A" w:rsidP="00DB3433">
      <w:pPr>
        <w:pStyle w:val="ListParagraph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«Об образовании в Российской Федерации» N 273-ФЗ (в ред. Федеральных законов от 07.05.2013 N 99-ФЗ, от 23.07.2013 N 203-ФЗ);</w:t>
      </w:r>
    </w:p>
    <w:p w:rsidR="0058068A" w:rsidRDefault="0058068A" w:rsidP="00DB3433">
      <w:pPr>
        <w:pStyle w:val="ListParagraph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19.12.2014г №1598 «Об утверждении ф</w:t>
      </w:r>
      <w:r w:rsidRPr="00E00440">
        <w:rPr>
          <w:rFonts w:ascii="Times New Roman" w:hAnsi="Times New Roman" w:cs="Times New Roman"/>
          <w:sz w:val="24"/>
          <w:szCs w:val="24"/>
        </w:rPr>
        <w:t>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0044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00440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00440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00440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ачального общего образования </w:t>
      </w:r>
      <w:r w:rsidRPr="00E00440">
        <w:rPr>
          <w:rFonts w:ascii="Times New Roman" w:hAnsi="Times New Roman" w:cs="Times New Roman"/>
          <w:sz w:val="24"/>
          <w:szCs w:val="24"/>
        </w:rPr>
        <w:t xml:space="preserve"> обучающихся с </w:t>
      </w:r>
      <w:r>
        <w:rPr>
          <w:rFonts w:ascii="Times New Roman" w:hAnsi="Times New Roman" w:cs="Times New Roman"/>
          <w:sz w:val="24"/>
          <w:szCs w:val="24"/>
        </w:rPr>
        <w:t>ограниченными возможностями здоровья»,</w:t>
      </w:r>
    </w:p>
    <w:p w:rsidR="0058068A" w:rsidRDefault="0058068A" w:rsidP="00DB3433">
      <w:pPr>
        <w:pStyle w:val="ListParagraph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Примерная адаптированная основная общеобразовательная программа начального общего образования (ПрАООП) на основе ФГОС для обучающихся с ОВЗ</w:t>
      </w:r>
      <w:r>
        <w:rPr>
          <w:rFonts w:ascii="Times New Roman" w:hAnsi="Times New Roman" w:cs="Times New Roman"/>
          <w:color w:val="00000A"/>
          <w:kern w:val="1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протокол от </w:t>
      </w:r>
      <w:r>
        <w:t>22 декабря 2015 г. № 4/15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00440">
        <w:rPr>
          <w:rFonts w:ascii="Times New Roman" w:hAnsi="Times New Roman" w:cs="Times New Roman"/>
          <w:sz w:val="24"/>
          <w:szCs w:val="24"/>
        </w:rPr>
        <w:t>;</w:t>
      </w:r>
    </w:p>
    <w:p w:rsidR="0058068A" w:rsidRPr="00D963A1" w:rsidRDefault="0058068A" w:rsidP="00DB3433">
      <w:pPr>
        <w:pStyle w:val="ListParagraph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963A1">
        <w:rPr>
          <w:rFonts w:ascii="Times New Roman" w:hAnsi="Times New Roman" w:cs="Times New Roman"/>
          <w:color w:val="000000"/>
          <w:sz w:val="23"/>
          <w:szCs w:val="23"/>
        </w:rPr>
        <w:t xml:space="preserve">Основная образовательная программа начального общего образования МБОУ </w:t>
      </w:r>
      <w:r>
        <w:rPr>
          <w:rFonts w:ascii="Times New Roman" w:hAnsi="Times New Roman" w:cs="Times New Roman"/>
          <w:color w:val="000000"/>
          <w:sz w:val="23"/>
          <w:szCs w:val="23"/>
        </w:rPr>
        <w:t>«</w:t>
      </w:r>
      <w:r>
        <w:rPr>
          <w:rFonts w:ascii="Times New Roman" w:hAnsi="Times New Roman" w:cs="Times New Roman"/>
          <w:sz w:val="24"/>
          <w:szCs w:val="24"/>
        </w:rPr>
        <w:t>Троицкая средняя общеобразовательная школа имени Героя Советского Союза А.Г. Котова»</w:t>
      </w:r>
    </w:p>
    <w:p w:rsidR="0058068A" w:rsidRPr="00E00440" w:rsidRDefault="0058068A" w:rsidP="00DB3433">
      <w:pPr>
        <w:pStyle w:val="ListParagraph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Ус</w:t>
      </w:r>
      <w:r>
        <w:rPr>
          <w:rFonts w:ascii="Times New Roman" w:hAnsi="Times New Roman" w:cs="Times New Roman"/>
          <w:sz w:val="24"/>
          <w:szCs w:val="24"/>
        </w:rPr>
        <w:t>тав МБОУ «Троицкая средняя общеобразовательная школаимени Героя Советского Союза А.Г. Котова»</w:t>
      </w:r>
    </w:p>
    <w:p w:rsidR="0058068A" w:rsidRPr="00E00440" w:rsidRDefault="0058068A" w:rsidP="00DB3433">
      <w:pPr>
        <w:tabs>
          <w:tab w:val="left" w:pos="0"/>
          <w:tab w:val="right" w:leader="dot" w:pos="9639"/>
        </w:tabs>
        <w:spacing w:after="0"/>
        <w:ind w:firstLine="709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00440">
        <w:rPr>
          <w:rFonts w:ascii="Times New Roman" w:hAnsi="Times New Roman" w:cs="Times New Roman"/>
          <w:b/>
          <w:bCs/>
          <w:sz w:val="24"/>
          <w:szCs w:val="24"/>
        </w:rPr>
        <w:t>Принципы и подходы к формированию адаптированной основной общеобразовательной программы начального общего образования обучающихся с нарушениями опорно-двигательного аппарата</w:t>
      </w:r>
    </w:p>
    <w:p w:rsidR="0058068A" w:rsidRPr="00E00440" w:rsidRDefault="0058068A" w:rsidP="00DB3433">
      <w:pPr>
        <w:spacing w:after="0"/>
        <w:ind w:firstLine="709"/>
        <w:rPr>
          <w:rFonts w:ascii="Times New Roman" w:hAnsi="Times New Roman" w:cs="Times New Roman"/>
          <w:kern w:val="28"/>
          <w:sz w:val="24"/>
          <w:szCs w:val="24"/>
        </w:rPr>
      </w:pPr>
      <w:r w:rsidRPr="00E00440">
        <w:rPr>
          <w:rFonts w:ascii="Times New Roman" w:hAnsi="Times New Roman" w:cs="Times New Roman"/>
          <w:kern w:val="28"/>
          <w:sz w:val="24"/>
          <w:szCs w:val="24"/>
        </w:rPr>
        <w:t>В основу разработки АООП НОО для обучающихся с нарушениями опорно-двигательного аппарата заложены дифференцированный и деятельностный подходы.</w:t>
      </w:r>
    </w:p>
    <w:p w:rsidR="0058068A" w:rsidRPr="00E00440" w:rsidRDefault="0058068A" w:rsidP="00DB3433">
      <w:pPr>
        <w:spacing w:after="0"/>
        <w:ind w:firstLine="709"/>
        <w:rPr>
          <w:rFonts w:ascii="Times New Roman" w:hAnsi="Times New Roman" w:cs="Times New Roman"/>
          <w:kern w:val="28"/>
          <w:sz w:val="24"/>
          <w:szCs w:val="24"/>
        </w:rPr>
      </w:pPr>
      <w:r w:rsidRPr="00E00440"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</w:rPr>
        <w:t>Дифференцированный</w:t>
      </w:r>
      <w:r w:rsidRPr="00E00440">
        <w:rPr>
          <w:rFonts w:ascii="Times New Roman" w:hAnsi="Times New Roman" w:cs="Times New Roman"/>
          <w:kern w:val="28"/>
          <w:sz w:val="24"/>
          <w:szCs w:val="24"/>
        </w:rPr>
        <w:t xml:space="preserve"> подход к построению АООП НОО для детей с НОДА предполагает учет особых образовательных потребностей этих обучающихся, которые проявляются в неоднородности возможностей освоения содержания образования. Это предусматривает возможность создания с учетом типологических и индивидуальных особенностей развития разных вариантов образовательной программы, в том числе и на основе индивидуального учебного плана. </w:t>
      </w:r>
    </w:p>
    <w:p w:rsidR="0058068A" w:rsidRPr="00E00440" w:rsidRDefault="0058068A" w:rsidP="00DB343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kern w:val="28"/>
          <w:sz w:val="24"/>
          <w:szCs w:val="24"/>
        </w:rPr>
      </w:pPr>
      <w:r w:rsidRPr="00E00440">
        <w:rPr>
          <w:rFonts w:ascii="Times New Roman" w:hAnsi="Times New Roman" w:cs="Times New Roman"/>
          <w:kern w:val="28"/>
          <w:sz w:val="24"/>
          <w:szCs w:val="24"/>
        </w:rPr>
        <w:t xml:space="preserve">Применение дифференцированного подхода к созданию образовательных программ обеспечивает разнообразие содержания, предоставляя детям с НОДА возможность реализовать индивидуальный потенциал развития. </w:t>
      </w:r>
    </w:p>
    <w:p w:rsidR="0058068A" w:rsidRPr="00E00440" w:rsidRDefault="0058068A" w:rsidP="00DB3433">
      <w:pPr>
        <w:spacing w:after="0"/>
        <w:ind w:firstLine="709"/>
        <w:rPr>
          <w:rFonts w:ascii="Times New Roman" w:hAnsi="Times New Roman" w:cs="Times New Roman"/>
          <w:kern w:val="28"/>
          <w:sz w:val="24"/>
          <w:szCs w:val="24"/>
        </w:rPr>
      </w:pPr>
      <w:r w:rsidRPr="00E00440"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</w:rPr>
        <w:t>Деятельностный</w:t>
      </w:r>
      <w:r w:rsidRPr="00E00440">
        <w:rPr>
          <w:rFonts w:ascii="Times New Roman" w:hAnsi="Times New Roman" w:cs="Times New Roman"/>
          <w:kern w:val="28"/>
          <w:sz w:val="24"/>
          <w:szCs w:val="24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58068A" w:rsidRPr="00E00440" w:rsidRDefault="0058068A" w:rsidP="00DB3433">
      <w:pPr>
        <w:spacing w:after="0"/>
        <w:ind w:firstLine="709"/>
        <w:rPr>
          <w:rFonts w:ascii="Times New Roman" w:hAnsi="Times New Roman" w:cs="Times New Roman"/>
          <w:kern w:val="28"/>
          <w:sz w:val="24"/>
          <w:szCs w:val="24"/>
        </w:rPr>
      </w:pPr>
      <w:r w:rsidRPr="00E00440">
        <w:rPr>
          <w:rFonts w:ascii="Times New Roman" w:hAnsi="Times New Roman" w:cs="Times New Roman"/>
          <w:kern w:val="28"/>
          <w:sz w:val="24"/>
          <w:szCs w:val="24"/>
        </w:rPr>
        <w:t xml:space="preserve">Деятельностный подход в образовании строится на признании того, что развитие личности обучающихся с НОДА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58068A" w:rsidRPr="00E00440" w:rsidRDefault="0058068A" w:rsidP="00DB3433">
      <w:pPr>
        <w:spacing w:after="0"/>
        <w:ind w:firstLine="709"/>
        <w:rPr>
          <w:rFonts w:ascii="Times New Roman" w:hAnsi="Times New Roman" w:cs="Times New Roman"/>
          <w:kern w:val="28"/>
          <w:sz w:val="24"/>
          <w:szCs w:val="24"/>
        </w:rPr>
      </w:pPr>
      <w:r w:rsidRPr="00E00440">
        <w:rPr>
          <w:rFonts w:ascii="Times New Roman" w:hAnsi="Times New Roman" w:cs="Times New Roman"/>
          <w:kern w:val="28"/>
          <w:sz w:val="24"/>
          <w:szCs w:val="24"/>
        </w:rPr>
        <w:t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содержания образования.</w:t>
      </w:r>
    </w:p>
    <w:p w:rsidR="0058068A" w:rsidRPr="00E00440" w:rsidRDefault="0058068A" w:rsidP="00DB3433">
      <w:pPr>
        <w:spacing w:after="0"/>
        <w:ind w:firstLine="709"/>
        <w:rPr>
          <w:rFonts w:ascii="Times New Roman" w:hAnsi="Times New Roman" w:cs="Times New Roman"/>
          <w:kern w:val="28"/>
          <w:sz w:val="24"/>
          <w:szCs w:val="24"/>
        </w:rPr>
      </w:pPr>
      <w:r w:rsidRPr="00E00440">
        <w:rPr>
          <w:rFonts w:ascii="Times New Roman" w:hAnsi="Times New Roman" w:cs="Times New Roman"/>
          <w:kern w:val="28"/>
          <w:sz w:val="24"/>
          <w:szCs w:val="24"/>
        </w:rPr>
        <w:t>В контексте разработки АООП начального общего образования для обучающихся с НОДА реализация деятельностного подхода обеспечивает:</w:t>
      </w:r>
    </w:p>
    <w:p w:rsidR="0058068A" w:rsidRPr="00E00440" w:rsidRDefault="0058068A" w:rsidP="00DB3433">
      <w:pPr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kern w:val="28"/>
          <w:sz w:val="24"/>
          <w:szCs w:val="24"/>
        </w:rPr>
      </w:pPr>
      <w:r w:rsidRPr="00E00440">
        <w:rPr>
          <w:rFonts w:ascii="Times New Roman" w:hAnsi="Times New Roman" w:cs="Times New Roman"/>
          <w:kern w:val="28"/>
          <w:sz w:val="24"/>
          <w:szCs w:val="24"/>
        </w:rPr>
        <w:t>придание результатам образования социально и личностно значимого характера;</w:t>
      </w:r>
    </w:p>
    <w:p w:rsidR="0058068A" w:rsidRPr="00E00440" w:rsidRDefault="0058068A" w:rsidP="00DB3433">
      <w:pPr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kern w:val="28"/>
          <w:sz w:val="24"/>
          <w:szCs w:val="24"/>
        </w:rPr>
      </w:pPr>
      <w:r w:rsidRPr="00E00440">
        <w:rPr>
          <w:rFonts w:ascii="Times New Roman" w:hAnsi="Times New Roman" w:cs="Times New Roman"/>
          <w:kern w:val="28"/>
          <w:sz w:val="24"/>
          <w:szCs w:val="24"/>
        </w:rPr>
        <w:t>прочное усвоение обучающимися с НОДА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58068A" w:rsidRPr="00E00440" w:rsidRDefault="0058068A" w:rsidP="00DB3433">
      <w:pPr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kern w:val="28"/>
          <w:sz w:val="24"/>
          <w:szCs w:val="24"/>
        </w:rPr>
      </w:pPr>
      <w:r w:rsidRPr="00E00440">
        <w:rPr>
          <w:rFonts w:ascii="Times New Roman" w:hAnsi="Times New Roman" w:cs="Times New Roman"/>
          <w:kern w:val="28"/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58068A" w:rsidRPr="00E00440" w:rsidRDefault="0058068A" w:rsidP="00DB3433">
      <w:pPr>
        <w:numPr>
          <w:ilvl w:val="0"/>
          <w:numId w:val="2"/>
        </w:numPr>
        <w:tabs>
          <w:tab w:val="clear" w:pos="720"/>
        </w:tabs>
        <w:spacing w:after="0"/>
        <w:ind w:left="0" w:firstLine="709"/>
        <w:rPr>
          <w:rFonts w:ascii="Times New Roman" w:hAnsi="Times New Roman" w:cs="Times New Roman"/>
          <w:kern w:val="28"/>
          <w:sz w:val="24"/>
          <w:szCs w:val="24"/>
        </w:rPr>
      </w:pPr>
      <w:r w:rsidRPr="00E00440">
        <w:rPr>
          <w:rFonts w:ascii="Times New Roman" w:hAnsi="Times New Roman" w:cs="Times New Roman"/>
          <w:kern w:val="28"/>
          <w:sz w:val="24"/>
          <w:szCs w:val="24"/>
        </w:rPr>
        <w:t>обеспечение условий для общекультурного и личностного развития обучающихся с НОДА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58068A" w:rsidRPr="00E00440" w:rsidRDefault="0058068A" w:rsidP="00DB3433">
      <w:pPr>
        <w:spacing w:after="0"/>
        <w:ind w:firstLine="709"/>
        <w:rPr>
          <w:rFonts w:ascii="Times New Roman" w:hAnsi="Times New Roman" w:cs="Times New Roman"/>
          <w:kern w:val="28"/>
          <w:sz w:val="24"/>
          <w:szCs w:val="24"/>
        </w:rPr>
      </w:pPr>
      <w:r w:rsidRPr="00E00440">
        <w:rPr>
          <w:rFonts w:ascii="Times New Roman" w:hAnsi="Times New Roman" w:cs="Times New Roman"/>
          <w:kern w:val="28"/>
          <w:sz w:val="24"/>
          <w:szCs w:val="24"/>
        </w:rPr>
        <w:t xml:space="preserve">В основу </w:t>
      </w:r>
      <w:r w:rsidRPr="00E00440">
        <w:rPr>
          <w:rFonts w:ascii="Times New Roman" w:hAnsi="Times New Roman" w:cs="Times New Roman"/>
          <w:spacing w:val="2"/>
          <w:kern w:val="28"/>
          <w:sz w:val="24"/>
          <w:szCs w:val="24"/>
        </w:rPr>
        <w:t xml:space="preserve">формирования адаптированной основной общеобразовательной программы начального общего образования </w:t>
      </w:r>
      <w:r w:rsidRPr="00E00440">
        <w:rPr>
          <w:rFonts w:ascii="Times New Roman" w:hAnsi="Times New Roman" w:cs="Times New Roman"/>
          <w:kern w:val="28"/>
          <w:sz w:val="24"/>
          <w:szCs w:val="24"/>
        </w:rPr>
        <w:t>обучающихся с НОДА положены следующие принципы:- принципы государственной политики РФ в области образования</w:t>
      </w:r>
      <w:r w:rsidRPr="00E00440">
        <w:rPr>
          <w:rStyle w:val="11"/>
          <w:rFonts w:ascii="Times New Roman" w:hAnsi="Times New Roman" w:cs="Times New Roman"/>
          <w:kern w:val="28"/>
          <w:sz w:val="24"/>
          <w:szCs w:val="24"/>
        </w:rPr>
        <w:footnoteReference w:id="2"/>
      </w:r>
      <w:r w:rsidRPr="00E00440">
        <w:rPr>
          <w:rFonts w:ascii="Times New Roman" w:hAnsi="Times New Roman" w:cs="Times New Roman"/>
          <w:kern w:val="28"/>
          <w:sz w:val="24"/>
          <w:szCs w:val="24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58068A" w:rsidRPr="00E00440" w:rsidRDefault="0058068A" w:rsidP="00DB3433">
      <w:pPr>
        <w:spacing w:after="0"/>
        <w:ind w:firstLine="709"/>
        <w:rPr>
          <w:rFonts w:ascii="Times New Roman" w:hAnsi="Times New Roman" w:cs="Times New Roman"/>
          <w:kern w:val="28"/>
          <w:sz w:val="24"/>
          <w:szCs w:val="24"/>
        </w:rPr>
      </w:pPr>
      <w:r w:rsidRPr="00E00440">
        <w:rPr>
          <w:rFonts w:ascii="Times New Roman" w:hAnsi="Times New Roman" w:cs="Times New Roman"/>
          <w:kern w:val="28"/>
          <w:sz w:val="24"/>
          <w:szCs w:val="24"/>
        </w:rPr>
        <w:t>- принцип учета типологических и индивидуальных образовательных потребностей обучающихся;</w:t>
      </w:r>
    </w:p>
    <w:p w:rsidR="0058068A" w:rsidRPr="00E00440" w:rsidRDefault="0058068A" w:rsidP="00DB3433">
      <w:pPr>
        <w:spacing w:after="0"/>
        <w:ind w:firstLine="709"/>
        <w:rPr>
          <w:rFonts w:ascii="Times New Roman" w:hAnsi="Times New Roman" w:cs="Times New Roman"/>
          <w:kern w:val="28"/>
          <w:sz w:val="24"/>
          <w:szCs w:val="24"/>
        </w:rPr>
      </w:pPr>
      <w:r w:rsidRPr="00E00440">
        <w:rPr>
          <w:rFonts w:ascii="Times New Roman" w:hAnsi="Times New Roman" w:cs="Times New Roman"/>
          <w:kern w:val="28"/>
          <w:sz w:val="24"/>
          <w:szCs w:val="24"/>
        </w:rPr>
        <w:t>- принцип коррекционной направленности образовательного процесса;</w:t>
      </w:r>
    </w:p>
    <w:p w:rsidR="0058068A" w:rsidRPr="00E00440" w:rsidRDefault="0058068A" w:rsidP="00DB3433">
      <w:pPr>
        <w:spacing w:after="0"/>
        <w:ind w:firstLine="709"/>
        <w:rPr>
          <w:rFonts w:ascii="Times New Roman" w:hAnsi="Times New Roman" w:cs="Times New Roman"/>
          <w:kern w:val="28"/>
          <w:sz w:val="24"/>
          <w:szCs w:val="24"/>
        </w:rPr>
      </w:pPr>
      <w:r w:rsidRPr="00E00440">
        <w:rPr>
          <w:rFonts w:ascii="Times New Roman" w:hAnsi="Times New Roman" w:cs="Times New Roman"/>
          <w:kern w:val="28"/>
          <w:sz w:val="24"/>
          <w:szCs w:val="24"/>
        </w:rPr>
        <w:t>- принцип развивающей направленности образовательного процесса, ориентирующий его на развитие личности обучающегося и расширение его  «зоны ближайшего развития» с учетом особых образовательных потребностей;</w:t>
      </w:r>
    </w:p>
    <w:p w:rsidR="0058068A" w:rsidRPr="00E00440" w:rsidRDefault="0058068A" w:rsidP="00DB3433">
      <w:pPr>
        <w:spacing w:after="0"/>
        <w:ind w:firstLine="709"/>
        <w:rPr>
          <w:rFonts w:ascii="Times New Roman" w:hAnsi="Times New Roman" w:cs="Times New Roman"/>
          <w:kern w:val="28"/>
          <w:sz w:val="24"/>
          <w:szCs w:val="24"/>
        </w:rPr>
      </w:pPr>
      <w:r w:rsidRPr="00E00440">
        <w:rPr>
          <w:rFonts w:ascii="Times New Roman" w:hAnsi="Times New Roman" w:cs="Times New Roman"/>
          <w:kern w:val="28"/>
          <w:sz w:val="24"/>
          <w:szCs w:val="24"/>
        </w:rPr>
        <w:t xml:space="preserve">- онтогенетический принцип; </w:t>
      </w:r>
    </w:p>
    <w:p w:rsidR="0058068A" w:rsidRPr="00E00440" w:rsidRDefault="0058068A" w:rsidP="00DB3433">
      <w:pPr>
        <w:spacing w:after="0"/>
        <w:ind w:firstLine="709"/>
        <w:rPr>
          <w:rFonts w:ascii="Times New Roman" w:hAnsi="Times New Roman" w:cs="Times New Roman"/>
          <w:kern w:val="28"/>
          <w:sz w:val="24"/>
          <w:szCs w:val="24"/>
        </w:rPr>
      </w:pPr>
      <w:r w:rsidRPr="00E00440">
        <w:rPr>
          <w:rFonts w:ascii="Times New Roman" w:hAnsi="Times New Roman" w:cs="Times New Roman"/>
          <w:kern w:val="28"/>
          <w:sz w:val="24"/>
          <w:szCs w:val="24"/>
        </w:rPr>
        <w:t>- принцип преемственности, предполагающий при проектировании АООП ориентировку на программу основного общего образования, что обеспечивает непрерывность образования обучающихся с НОДА;</w:t>
      </w:r>
    </w:p>
    <w:p w:rsidR="0058068A" w:rsidRPr="00E00440" w:rsidRDefault="0058068A" w:rsidP="00DB3433">
      <w:pPr>
        <w:spacing w:after="0"/>
        <w:ind w:firstLine="709"/>
        <w:rPr>
          <w:rFonts w:ascii="Times New Roman" w:hAnsi="Times New Roman" w:cs="Times New Roman"/>
          <w:kern w:val="28"/>
          <w:sz w:val="24"/>
          <w:szCs w:val="24"/>
        </w:rPr>
      </w:pPr>
      <w:r w:rsidRPr="00E00440">
        <w:rPr>
          <w:rFonts w:ascii="Times New Roman" w:hAnsi="Times New Roman" w:cs="Times New Roman"/>
          <w:kern w:val="28"/>
          <w:sz w:val="24"/>
          <w:szCs w:val="24"/>
        </w:rPr>
        <w:t>- принцип целостности содержания образования: содержание образования едино; в основе структуры содержания образования лежит не понятие предмета, а понятие «образовательной области»;</w:t>
      </w:r>
    </w:p>
    <w:p w:rsidR="0058068A" w:rsidRPr="00E00440" w:rsidRDefault="0058068A" w:rsidP="00DB3433">
      <w:pPr>
        <w:spacing w:after="0"/>
        <w:ind w:firstLine="709"/>
        <w:rPr>
          <w:rFonts w:ascii="Times New Roman" w:hAnsi="Times New Roman" w:cs="Times New Roman"/>
          <w:kern w:val="28"/>
          <w:sz w:val="24"/>
          <w:szCs w:val="24"/>
        </w:rPr>
      </w:pPr>
      <w:r w:rsidRPr="00E00440">
        <w:rPr>
          <w:rFonts w:ascii="Times New Roman" w:hAnsi="Times New Roman" w:cs="Times New Roman"/>
          <w:kern w:val="28"/>
          <w:sz w:val="24"/>
          <w:szCs w:val="24"/>
        </w:rPr>
        <w:t>- принцип направленности на формирование деятельности, обеспечивает возможность овладения детьми с НОДА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58068A" w:rsidRPr="00E00440" w:rsidRDefault="0058068A" w:rsidP="00DB3433">
      <w:pPr>
        <w:spacing w:after="0"/>
        <w:ind w:firstLine="709"/>
        <w:rPr>
          <w:rFonts w:ascii="Times New Roman" w:hAnsi="Times New Roman" w:cs="Times New Roman"/>
          <w:kern w:val="28"/>
          <w:sz w:val="24"/>
          <w:szCs w:val="24"/>
        </w:rPr>
      </w:pPr>
      <w:r w:rsidRPr="00E00440">
        <w:rPr>
          <w:rFonts w:ascii="Times New Roman" w:hAnsi="Times New Roman" w:cs="Times New Roman"/>
          <w:kern w:val="28"/>
          <w:sz w:val="24"/>
          <w:szCs w:val="24"/>
        </w:rPr>
        <w:t>- принцип переноса знаний и умений и навыков и отношений, сформированных в условиях учебной ситуации,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</w:t>
      </w:r>
    </w:p>
    <w:p w:rsidR="0058068A" w:rsidRPr="00E00440" w:rsidRDefault="0058068A" w:rsidP="00DB3433">
      <w:pPr>
        <w:spacing w:after="0"/>
        <w:ind w:firstLine="709"/>
        <w:rPr>
          <w:rFonts w:ascii="Times New Roman" w:hAnsi="Times New Roman" w:cs="Times New Roman"/>
          <w:kern w:val="28"/>
          <w:sz w:val="24"/>
          <w:szCs w:val="24"/>
        </w:rPr>
      </w:pPr>
      <w:r w:rsidRPr="00E00440">
        <w:rPr>
          <w:rFonts w:ascii="Times New Roman" w:hAnsi="Times New Roman" w:cs="Times New Roman"/>
          <w:kern w:val="28"/>
          <w:sz w:val="24"/>
          <w:szCs w:val="24"/>
        </w:rPr>
        <w:t>- принцип сотрудничества с семьей.</w:t>
      </w:r>
    </w:p>
    <w:p w:rsidR="0058068A" w:rsidRDefault="0058068A" w:rsidP="00692B69">
      <w:pPr>
        <w:pStyle w:val="Heading1"/>
        <w:spacing w:line="276" w:lineRule="auto"/>
        <w:jc w:val="left"/>
        <w:rPr>
          <w:sz w:val="24"/>
          <w:szCs w:val="24"/>
        </w:rPr>
      </w:pPr>
      <w:bookmarkStart w:id="4" w:name="_Toc289117671"/>
      <w:bookmarkStart w:id="5" w:name="bookmark2"/>
      <w:bookmarkStart w:id="6" w:name="_Toc462590697"/>
      <w:bookmarkStart w:id="7" w:name="_Toc462590720"/>
      <w:r>
        <w:rPr>
          <w:sz w:val="24"/>
          <w:szCs w:val="24"/>
        </w:rPr>
        <w:t xml:space="preserve">                                                    1. Целевой раздел</w:t>
      </w:r>
    </w:p>
    <w:p w:rsidR="0058068A" w:rsidRPr="00E00440" w:rsidRDefault="0058068A" w:rsidP="00DB3433">
      <w:pPr>
        <w:pStyle w:val="Heading3"/>
        <w:spacing w:line="276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8" w:name="bookmark3"/>
      <w:bookmarkStart w:id="9" w:name="_Toc289117673"/>
      <w:bookmarkStart w:id="10" w:name="_Toc462590698"/>
      <w:bookmarkStart w:id="11" w:name="_Toc462590721"/>
      <w:bookmarkEnd w:id="4"/>
      <w:bookmarkEnd w:id="5"/>
      <w:bookmarkEnd w:id="6"/>
      <w:bookmarkEnd w:id="7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1.1. </w:t>
      </w:r>
      <w:r w:rsidRPr="00E00440">
        <w:rPr>
          <w:rFonts w:ascii="Times New Roman" w:hAnsi="Times New Roman" w:cs="Times New Roman"/>
          <w:i w:val="0"/>
          <w:iCs w:val="0"/>
          <w:sz w:val="24"/>
          <w:szCs w:val="24"/>
        </w:rPr>
        <w:t>Пояснительная записка</w:t>
      </w:r>
      <w:bookmarkEnd w:id="8"/>
      <w:bookmarkEnd w:id="9"/>
      <w:bookmarkEnd w:id="10"/>
      <w:bookmarkEnd w:id="11"/>
    </w:p>
    <w:p w:rsidR="0058068A" w:rsidRPr="00E00440" w:rsidRDefault="0058068A" w:rsidP="00DB3433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0440">
        <w:rPr>
          <w:rFonts w:ascii="Times New Roman" w:hAnsi="Times New Roman" w:cs="Times New Roman"/>
          <w:b/>
          <w:bCs/>
          <w:sz w:val="24"/>
          <w:szCs w:val="24"/>
        </w:rPr>
        <w:t>Цель реализации АООП НОО</w:t>
      </w:r>
    </w:p>
    <w:p w:rsidR="0058068A" w:rsidRPr="00E00440" w:rsidRDefault="0058068A" w:rsidP="00DB343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Адаптированная основная образовательная программа начального общего образования для обучающихся с НОДА направлена на формирование у них 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социокультурнымиценностями.</w:t>
      </w:r>
    </w:p>
    <w:p w:rsidR="0058068A" w:rsidRPr="00E00440" w:rsidRDefault="0058068A" w:rsidP="00DB3433">
      <w:pPr>
        <w:pStyle w:val="14TexstOSNOVA1012"/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00440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АООП НОО</w:t>
      </w:r>
    </w:p>
    <w:p w:rsidR="0058068A" w:rsidRPr="00E00440" w:rsidRDefault="0058068A" w:rsidP="00DB3433">
      <w:pPr>
        <w:pStyle w:val="14TexstOSNOVA1012"/>
        <w:spacing w:line="276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color w:val="auto"/>
          <w:spacing w:val="2"/>
          <w:sz w:val="24"/>
          <w:szCs w:val="24"/>
        </w:rPr>
        <w:t>Обучаясь по адаптированной основной общеобразовательной программе начального</w:t>
      </w:r>
      <w:r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общего образования (вариант 6.4</w:t>
      </w:r>
      <w:r w:rsidRPr="00E00440">
        <w:rPr>
          <w:rFonts w:ascii="Times New Roman" w:hAnsi="Times New Roman" w:cs="Times New Roman"/>
          <w:color w:val="auto"/>
          <w:spacing w:val="2"/>
          <w:sz w:val="24"/>
          <w:szCs w:val="24"/>
        </w:rPr>
        <w:t>.),</w:t>
      </w:r>
      <w:r w:rsidRPr="00E00440">
        <w:rPr>
          <w:rFonts w:ascii="Times New Roman" w:hAnsi="Times New Roman" w:cs="Times New Roman"/>
          <w:sz w:val="24"/>
          <w:szCs w:val="24"/>
        </w:rPr>
        <w:t>обучающиеся с НОДА получают образование, сопоставимое по итоговым достижениям к моменту завершения школьного обучения с образованием здоровых сверстников в пролонгированные календарные сроки.</w:t>
      </w:r>
    </w:p>
    <w:p w:rsidR="0058068A" w:rsidRPr="00E00440" w:rsidRDefault="0058068A" w:rsidP="00DB343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 xml:space="preserve">Сроки получения начального образования обучающимися с НОДА пролонгируются с учетом психофизиологических возможностей и индивидуальных особенностей развития детей данной категории, которые определяются Стандартом. </w:t>
      </w:r>
    </w:p>
    <w:p w:rsidR="0058068A" w:rsidRPr="00E00440" w:rsidRDefault="0058068A" w:rsidP="00DB3433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kern w:val="2"/>
          <w:sz w:val="24"/>
          <w:szCs w:val="24"/>
        </w:rPr>
      </w:pPr>
      <w:r w:rsidRPr="00E00440">
        <w:rPr>
          <w:rFonts w:ascii="Times New Roman" w:hAnsi="Times New Roman" w:cs="Times New Roman"/>
          <w:kern w:val="2"/>
          <w:sz w:val="24"/>
          <w:szCs w:val="24"/>
        </w:rPr>
        <w:t>Нормативный срок освоения адаптированной основной общеобразовательной программы начального общего образования для обучающихся с Н</w:t>
      </w:r>
      <w:r>
        <w:rPr>
          <w:rFonts w:ascii="Times New Roman" w:hAnsi="Times New Roman" w:cs="Times New Roman"/>
          <w:kern w:val="2"/>
          <w:sz w:val="24"/>
          <w:szCs w:val="24"/>
        </w:rPr>
        <w:t>ОДА (вариант 6.4.) составляет 4 года.</w:t>
      </w:r>
    </w:p>
    <w:p w:rsidR="0058068A" w:rsidRPr="00E00440" w:rsidRDefault="0058068A" w:rsidP="00DB3433">
      <w:pPr>
        <w:spacing w:after="0"/>
        <w:ind w:firstLine="53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Обучающийся, осваивающий вариант 6.2., имеет право на прохождение текущей, промежуточной и государственной итоговой аттестации в иных формах</w:t>
      </w:r>
      <w:r w:rsidRPr="00E00440">
        <w:rPr>
          <w:rStyle w:val="11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 Вариант 6.4</w:t>
      </w:r>
      <w:r w:rsidRPr="00E00440">
        <w:rPr>
          <w:rFonts w:ascii="Times New Roman" w:hAnsi="Times New Roman" w:cs="Times New Roman"/>
          <w:sz w:val="24"/>
          <w:szCs w:val="24"/>
        </w:rPr>
        <w:t>. образовательной Программы может быть реализован в разных формах: как совместно с другими обучающимися, имеющих сходные нарушения, так и в отдельных классах, группах или в отдельных организациях, осуществляющих образовательную деятельность</w:t>
      </w:r>
      <w:r w:rsidRPr="00E00440">
        <w:rPr>
          <w:rStyle w:val="11"/>
          <w:rFonts w:ascii="Times New Roman" w:hAnsi="Times New Roman" w:cs="Times New Roman"/>
          <w:sz w:val="24"/>
          <w:szCs w:val="24"/>
        </w:rPr>
        <w:footnoteReference w:id="4"/>
      </w:r>
      <w:r w:rsidRPr="00E004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068A" w:rsidRPr="00E00440" w:rsidRDefault="0058068A" w:rsidP="00DB343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Определение варианта АООП и АОП НОО для обучающегося с НОДА осуществляется на основе рекомендаций ПМПК, сформулированных по результатам его комплексного обследования, в порядке, установленном законодательством Российской Федерации.</w:t>
      </w:r>
    </w:p>
    <w:p w:rsidR="0058068A" w:rsidRDefault="0058068A" w:rsidP="00DB3433">
      <w:pPr>
        <w:pStyle w:val="14TexstOSNOVA1012"/>
        <w:spacing w:line="276" w:lineRule="auto"/>
        <w:ind w:firstLine="709"/>
        <w:jc w:val="left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</w:p>
    <w:p w:rsidR="0058068A" w:rsidRPr="00E00440" w:rsidRDefault="0058068A" w:rsidP="00DB3433">
      <w:pPr>
        <w:pStyle w:val="14TexstOSNOVA1012"/>
        <w:spacing w:line="276" w:lineRule="auto"/>
        <w:ind w:firstLine="709"/>
        <w:jc w:val="left"/>
        <w:rPr>
          <w:rFonts w:ascii="Times New Roman" w:hAnsi="Times New Roman" w:cs="Times New Roman"/>
          <w:caps/>
          <w:color w:val="auto"/>
          <w:spacing w:val="2"/>
          <w:sz w:val="24"/>
          <w:szCs w:val="24"/>
        </w:rPr>
      </w:pPr>
      <w:r w:rsidRPr="00E00440">
        <w:rPr>
          <w:rFonts w:ascii="Times New Roman" w:hAnsi="Times New Roman" w:cs="Times New Roman"/>
          <w:color w:val="auto"/>
          <w:spacing w:val="2"/>
          <w:sz w:val="24"/>
          <w:szCs w:val="24"/>
        </w:rPr>
        <w:t>Адаптированная основная общеобразовательная программа начального общего образования для</w:t>
      </w:r>
      <w:r w:rsidRPr="00E00440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с НОДА</w:t>
      </w:r>
      <w:r w:rsidRPr="00E0044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содержит:</w:t>
      </w:r>
    </w:p>
    <w:p w:rsidR="0058068A" w:rsidRPr="00E00440" w:rsidRDefault="0058068A" w:rsidP="00DB3433">
      <w:pPr>
        <w:pStyle w:val="14TexstOSNOVA1012"/>
        <w:numPr>
          <w:ilvl w:val="0"/>
          <w:numId w:val="5"/>
        </w:numPr>
        <w:spacing w:line="276" w:lineRule="auto"/>
        <w:ind w:left="0" w:firstLine="709"/>
        <w:jc w:val="left"/>
        <w:rPr>
          <w:rFonts w:ascii="Times New Roman" w:hAnsi="Times New Roman" w:cs="Times New Roman"/>
          <w:caps/>
          <w:color w:val="auto"/>
          <w:spacing w:val="2"/>
          <w:sz w:val="24"/>
          <w:szCs w:val="24"/>
        </w:rPr>
      </w:pPr>
      <w:r w:rsidRPr="00E00440">
        <w:rPr>
          <w:rFonts w:ascii="Times New Roman" w:hAnsi="Times New Roman" w:cs="Times New Roman"/>
          <w:color w:val="auto"/>
          <w:spacing w:val="2"/>
          <w:sz w:val="24"/>
          <w:szCs w:val="24"/>
        </w:rPr>
        <w:t>планируемые результаты освоения обучающимися адаптированной основной общеобразовательной программы начального общего образования;</w:t>
      </w:r>
    </w:p>
    <w:p w:rsidR="0058068A" w:rsidRDefault="0058068A" w:rsidP="00DB34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pacing w:val="2"/>
          <w:sz w:val="24"/>
          <w:szCs w:val="24"/>
        </w:rPr>
        <w:t>систему оценки достижения обучающимися планируемых результатов освоения адаптированной основной образовательной программы начального общего образования;</w:t>
      </w:r>
    </w:p>
    <w:p w:rsidR="0058068A" w:rsidRPr="00E00440" w:rsidRDefault="0058068A" w:rsidP="00DB34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программу формирования универсальных учебных действий у обучающихся с НОДА на ступени начального общего образования;</w:t>
      </w:r>
    </w:p>
    <w:p w:rsidR="0058068A" w:rsidRPr="00E00440" w:rsidRDefault="0058068A" w:rsidP="00DB3433">
      <w:pPr>
        <w:pStyle w:val="14TexstOSNOVA1012"/>
        <w:numPr>
          <w:ilvl w:val="0"/>
          <w:numId w:val="5"/>
        </w:numPr>
        <w:spacing w:line="276" w:lineRule="auto"/>
        <w:ind w:left="0" w:firstLine="709"/>
        <w:jc w:val="left"/>
        <w:rPr>
          <w:rFonts w:ascii="Times New Roman" w:hAnsi="Times New Roman" w:cs="Times New Roman"/>
          <w:caps/>
          <w:color w:val="auto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2"/>
          <w:sz w:val="24"/>
          <w:szCs w:val="24"/>
        </w:rPr>
        <w:t>программы учебных предметов</w:t>
      </w:r>
    </w:p>
    <w:p w:rsidR="0058068A" w:rsidRPr="00E00440" w:rsidRDefault="0058068A" w:rsidP="00DB3433">
      <w:pPr>
        <w:pStyle w:val="14TexstOSNOVA1012"/>
        <w:numPr>
          <w:ilvl w:val="0"/>
          <w:numId w:val="5"/>
        </w:numPr>
        <w:spacing w:line="276" w:lineRule="auto"/>
        <w:ind w:left="0" w:firstLine="709"/>
        <w:jc w:val="left"/>
        <w:rPr>
          <w:rFonts w:ascii="Times New Roman" w:hAnsi="Times New Roman" w:cs="Times New Roman"/>
          <w:caps/>
          <w:color w:val="auto"/>
          <w:spacing w:val="2"/>
          <w:sz w:val="24"/>
          <w:szCs w:val="24"/>
        </w:rPr>
      </w:pPr>
      <w:r w:rsidRPr="00E00440">
        <w:rPr>
          <w:rFonts w:ascii="Times New Roman" w:hAnsi="Times New Roman" w:cs="Times New Roman"/>
          <w:color w:val="auto"/>
          <w:spacing w:val="2"/>
          <w:sz w:val="24"/>
          <w:szCs w:val="24"/>
        </w:rPr>
        <w:t>программу духовно-нравственного развития;</w:t>
      </w:r>
    </w:p>
    <w:p w:rsidR="0058068A" w:rsidRPr="00EB6433" w:rsidRDefault="0058068A" w:rsidP="00DB3433">
      <w:pPr>
        <w:pStyle w:val="14TexstOSNOVA1012"/>
        <w:numPr>
          <w:ilvl w:val="0"/>
          <w:numId w:val="5"/>
        </w:numPr>
        <w:spacing w:line="276" w:lineRule="auto"/>
        <w:ind w:left="0" w:firstLine="709"/>
        <w:jc w:val="left"/>
        <w:rPr>
          <w:rFonts w:ascii="Times New Roman" w:hAnsi="Times New Roman" w:cs="Times New Roman"/>
          <w:caps/>
          <w:color w:val="auto"/>
          <w:spacing w:val="2"/>
          <w:sz w:val="24"/>
          <w:szCs w:val="24"/>
        </w:rPr>
      </w:pPr>
      <w:r w:rsidRPr="00E00440">
        <w:rPr>
          <w:rFonts w:ascii="Times New Roman" w:hAnsi="Times New Roman" w:cs="Times New Roman"/>
          <w:color w:val="auto"/>
          <w:spacing w:val="2"/>
          <w:sz w:val="24"/>
          <w:szCs w:val="24"/>
        </w:rPr>
        <w:t>программу формирования экологической культуры, здорового и безопасного образа жизни;</w:t>
      </w:r>
    </w:p>
    <w:p w:rsidR="0058068A" w:rsidRPr="00EB6433" w:rsidRDefault="0058068A" w:rsidP="00DB34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pacing w:val="2"/>
          <w:sz w:val="24"/>
          <w:szCs w:val="24"/>
        </w:rPr>
        <w:t>программы коррекционных курсов;</w:t>
      </w:r>
    </w:p>
    <w:p w:rsidR="0058068A" w:rsidRPr="00EB6433" w:rsidRDefault="0058068A" w:rsidP="00DB3433">
      <w:pPr>
        <w:pStyle w:val="14TexstOSNOVA1012"/>
        <w:numPr>
          <w:ilvl w:val="0"/>
          <w:numId w:val="5"/>
        </w:numPr>
        <w:spacing w:line="276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B6433">
        <w:rPr>
          <w:rFonts w:ascii="Times New Roman" w:hAnsi="Times New Roman" w:cs="Times New Roman"/>
          <w:color w:val="auto"/>
          <w:spacing w:val="2"/>
          <w:sz w:val="24"/>
          <w:szCs w:val="24"/>
        </w:rPr>
        <w:t>учебный план;</w:t>
      </w:r>
    </w:p>
    <w:p w:rsidR="0058068A" w:rsidRPr="00BD5DA4" w:rsidRDefault="0058068A" w:rsidP="00DB3433">
      <w:pPr>
        <w:pStyle w:val="14TexstOSNOVA1012"/>
        <w:numPr>
          <w:ilvl w:val="0"/>
          <w:numId w:val="5"/>
        </w:numPr>
        <w:spacing w:line="276" w:lineRule="auto"/>
        <w:ind w:left="0" w:firstLine="709"/>
        <w:jc w:val="left"/>
        <w:rPr>
          <w:rFonts w:ascii="Times New Roman" w:hAnsi="Times New Roman" w:cs="Times New Roman"/>
          <w:caps/>
          <w:color w:val="auto"/>
          <w:spacing w:val="2"/>
          <w:sz w:val="24"/>
          <w:szCs w:val="24"/>
        </w:rPr>
      </w:pPr>
      <w:r w:rsidRPr="00BD5DA4">
        <w:rPr>
          <w:rFonts w:ascii="Times New Roman" w:hAnsi="Times New Roman" w:cs="Times New Roman"/>
          <w:color w:val="auto"/>
          <w:spacing w:val="2"/>
          <w:sz w:val="24"/>
          <w:szCs w:val="24"/>
        </w:rPr>
        <w:t>программу внеурочной деятельности;</w:t>
      </w:r>
    </w:p>
    <w:p w:rsidR="0058068A" w:rsidRPr="00E00440" w:rsidRDefault="0058068A" w:rsidP="00DB3433">
      <w:pPr>
        <w:pStyle w:val="14TexstOSNOVA1012"/>
        <w:numPr>
          <w:ilvl w:val="0"/>
          <w:numId w:val="5"/>
        </w:numPr>
        <w:spacing w:line="276" w:lineRule="auto"/>
        <w:ind w:left="0" w:firstLine="709"/>
        <w:jc w:val="left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E0044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систему условий реализации адаптированной основной общеобразовательной программы начального общего образования в соответствии с требованиями стандарта. </w:t>
      </w:r>
    </w:p>
    <w:p w:rsidR="0058068A" w:rsidRDefault="0058068A" w:rsidP="00DB3433">
      <w:pPr>
        <w:spacing w:after="0"/>
        <w:ind w:firstLine="709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</w:p>
    <w:p w:rsidR="0058068A" w:rsidRPr="00E00440" w:rsidRDefault="0058068A" w:rsidP="00DB3433">
      <w:pPr>
        <w:spacing w:after="0"/>
        <w:ind w:firstLine="709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  <w:r w:rsidRPr="00E00440">
        <w:rPr>
          <w:rFonts w:ascii="Times New Roman" w:hAnsi="Times New Roman" w:cs="Times New Roman"/>
          <w:b/>
          <w:bCs/>
          <w:spacing w:val="5"/>
          <w:sz w:val="24"/>
          <w:szCs w:val="24"/>
        </w:rPr>
        <w:t>Психолого-педагогическая характеристика обучающихся с НОДА</w:t>
      </w:r>
    </w:p>
    <w:p w:rsidR="0058068A" w:rsidRPr="006842A8" w:rsidRDefault="0058068A" w:rsidP="00DB3433">
      <w:pPr>
        <w:spacing w:after="0"/>
        <w:ind w:firstLine="709"/>
        <w:rPr>
          <w:rFonts w:ascii="Times New Roman" w:hAnsi="Times New Roman" w:cs="Times New Roman"/>
          <w:spacing w:val="5"/>
          <w:sz w:val="24"/>
          <w:szCs w:val="24"/>
        </w:rPr>
      </w:pPr>
      <w:r w:rsidRPr="00E00440">
        <w:rPr>
          <w:rFonts w:ascii="Times New Roman" w:hAnsi="Times New Roman" w:cs="Times New Roman"/>
          <w:spacing w:val="5"/>
          <w:sz w:val="24"/>
          <w:szCs w:val="24"/>
        </w:rPr>
        <w:t>Гру</w:t>
      </w:r>
      <w:r>
        <w:rPr>
          <w:rFonts w:ascii="Times New Roman" w:hAnsi="Times New Roman" w:cs="Times New Roman"/>
          <w:spacing w:val="5"/>
          <w:sz w:val="24"/>
          <w:szCs w:val="24"/>
        </w:rPr>
        <w:t>ппу обучающихся по варианту 6.4.</w:t>
      </w:r>
      <w:r w:rsidRPr="00E00440">
        <w:rPr>
          <w:rFonts w:ascii="Times New Roman" w:hAnsi="Times New Roman" w:cs="Times New Roman"/>
          <w:spacing w:val="5"/>
          <w:sz w:val="24"/>
          <w:szCs w:val="24"/>
        </w:rPr>
        <w:t xml:space="preserve"> составляют дети с</w:t>
      </w:r>
      <w:r w:rsidRPr="00E00440">
        <w:rPr>
          <w:rFonts w:ascii="Times New Roman" w:hAnsi="Times New Roman" w:cs="Times New Roman"/>
          <w:spacing w:val="14"/>
          <w:sz w:val="24"/>
          <w:szCs w:val="24"/>
        </w:rPr>
        <w:t xml:space="preserve"> лёгким дефицитом познавательных </w:t>
      </w:r>
      <w:r w:rsidRPr="00E00440">
        <w:rPr>
          <w:rFonts w:ascii="Times New Roman" w:hAnsi="Times New Roman" w:cs="Times New Roman"/>
          <w:spacing w:val="3"/>
          <w:sz w:val="24"/>
          <w:szCs w:val="24"/>
        </w:rPr>
        <w:t>и социальных способностей</w:t>
      </w:r>
      <w:r w:rsidRPr="00E00440">
        <w:rPr>
          <w:rFonts w:ascii="Times New Roman" w:hAnsi="Times New Roman" w:cs="Times New Roman"/>
          <w:spacing w:val="5"/>
          <w:sz w:val="24"/>
          <w:szCs w:val="24"/>
        </w:rPr>
        <w:t>, передвигающиеся при помощи ортопедических средств или лишенные возможности самостоятельного передвижения, имеющие нейросенсорные нарушения в сочетании с ограничениями манипулятивной деятельности и дизартрическими расстройствами разной степени выраженности.</w:t>
      </w:r>
    </w:p>
    <w:p w:rsidR="0058068A" w:rsidRDefault="0058068A" w:rsidP="00DB3433">
      <w:pPr>
        <w:pStyle w:val="NormalWeb"/>
        <w:spacing w:before="0" w:after="0" w:line="276" w:lineRule="auto"/>
        <w:ind w:firstLine="709"/>
        <w:rPr>
          <w:b/>
          <w:bCs/>
        </w:rPr>
      </w:pPr>
    </w:p>
    <w:p w:rsidR="0058068A" w:rsidRPr="00E00440" w:rsidRDefault="0058068A" w:rsidP="00DB3433">
      <w:pPr>
        <w:pStyle w:val="NormalWeb"/>
        <w:spacing w:before="0" w:after="0" w:line="276" w:lineRule="auto"/>
        <w:ind w:firstLine="709"/>
        <w:rPr>
          <w:b/>
          <w:bCs/>
        </w:rPr>
      </w:pPr>
      <w:r w:rsidRPr="00E00440">
        <w:rPr>
          <w:b/>
          <w:bCs/>
        </w:rPr>
        <w:t>Особые образовательные потребности обучающихся с НОДА</w:t>
      </w:r>
    </w:p>
    <w:p w:rsidR="0058068A" w:rsidRPr="00E00440" w:rsidRDefault="0058068A" w:rsidP="00DB3433">
      <w:pPr>
        <w:pStyle w:val="NormalWeb"/>
        <w:spacing w:before="0" w:after="0" w:line="276" w:lineRule="auto"/>
        <w:ind w:firstLine="709"/>
      </w:pPr>
      <w:r w:rsidRPr="00E00440">
        <w:t>Особые образовательные потребности у детей с нарушениями опорно-двигательного аппарата задаются спецификой двигательн</w:t>
      </w:r>
      <w:r>
        <w:t>ых нарушений</w:t>
      </w:r>
      <w:r w:rsidRPr="00E00440">
        <w:t>, и определяют особую логику построения учебного процесса, находят своё отражение в структуре и содержании образования. Наряду с этим можно выделить особые по своему характеру потребности, свойственные всем обучающимся с НОДА:</w:t>
      </w:r>
    </w:p>
    <w:p w:rsidR="0058068A" w:rsidRPr="00E00440" w:rsidRDefault="0058068A" w:rsidP="00DB3433">
      <w:pPr>
        <w:pStyle w:val="p4"/>
        <w:numPr>
          <w:ilvl w:val="0"/>
          <w:numId w:val="3"/>
        </w:numPr>
        <w:spacing w:before="0" w:beforeAutospacing="0" w:after="0" w:afterAutospacing="0" w:line="276" w:lineRule="auto"/>
        <w:ind w:left="0" w:firstLine="709"/>
      </w:pPr>
      <w:r w:rsidRPr="00E00440">
        <w:t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</w:t>
      </w:r>
    </w:p>
    <w:p w:rsidR="0058068A" w:rsidRPr="00E00440" w:rsidRDefault="0058068A" w:rsidP="00DB3433">
      <w:pPr>
        <w:pStyle w:val="NormalWeb"/>
        <w:numPr>
          <w:ilvl w:val="0"/>
          <w:numId w:val="3"/>
        </w:numPr>
        <w:spacing w:before="0" w:after="0" w:line="276" w:lineRule="auto"/>
        <w:ind w:left="0" w:firstLine="709"/>
      </w:pPr>
      <w:r w:rsidRPr="00E00440">
        <w:t>требуется введение в содержание обучения специальных разделов, не присутствующих в Программе, адресованной традиционно развивающимся сверстникам;</w:t>
      </w:r>
    </w:p>
    <w:p w:rsidR="0058068A" w:rsidRPr="00E00440" w:rsidRDefault="0058068A" w:rsidP="00DB3433">
      <w:pPr>
        <w:pStyle w:val="NormalWeb"/>
        <w:numPr>
          <w:ilvl w:val="0"/>
          <w:numId w:val="3"/>
        </w:numPr>
        <w:spacing w:before="0" w:after="0" w:line="276" w:lineRule="auto"/>
        <w:ind w:left="0" w:firstLine="709"/>
      </w:pPr>
      <w:r w:rsidRPr="00E00440">
        <w:t>необходимо использование специальных методов, приёмов и средств обучения (в том числе специализированных компь</w:t>
      </w:r>
      <w:r>
        <w:t>ютерных технологий</w:t>
      </w:r>
      <w:r w:rsidRPr="00E00440">
        <w:t>), обеспечивающих реализацию «обходных путей» обучения;</w:t>
      </w:r>
    </w:p>
    <w:p w:rsidR="0058068A" w:rsidRPr="00E00440" w:rsidRDefault="0058068A" w:rsidP="00DB3433">
      <w:pPr>
        <w:pStyle w:val="p4"/>
        <w:numPr>
          <w:ilvl w:val="0"/>
          <w:numId w:val="3"/>
        </w:numPr>
        <w:spacing w:before="0" w:beforeAutospacing="0" w:after="0" w:afterAutospacing="0" w:line="276" w:lineRule="auto"/>
        <w:ind w:left="0" w:firstLine="709"/>
      </w:pPr>
      <w:r w:rsidRPr="00E00440">
        <w:t>наглядно-действенный характер содержания образования и упрощение системы учебно-познавательных задач, решаемых в процессе образования;</w:t>
      </w:r>
    </w:p>
    <w:p w:rsidR="0058068A" w:rsidRPr="00E00440" w:rsidRDefault="0058068A" w:rsidP="00DB3433">
      <w:pPr>
        <w:pStyle w:val="p4"/>
        <w:numPr>
          <w:ilvl w:val="0"/>
          <w:numId w:val="3"/>
        </w:numPr>
        <w:spacing w:before="0" w:beforeAutospacing="0" w:after="0" w:afterAutospacing="0" w:line="276" w:lineRule="auto"/>
        <w:ind w:left="0" w:firstLine="709"/>
      </w:pPr>
      <w:r w:rsidRPr="00E00440"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58068A" w:rsidRPr="00E00440" w:rsidRDefault="0058068A" w:rsidP="00DB3433">
      <w:pPr>
        <w:pStyle w:val="p4"/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rPr>
          <w:rStyle w:val="s1"/>
        </w:rPr>
      </w:pPr>
      <w:r w:rsidRPr="00E00440">
        <w:rPr>
          <w:rStyle w:val="s1"/>
        </w:rPr>
        <w:t>специальная помощь в развитии возможностей вербальной и невербальной коммуникации;</w:t>
      </w:r>
    </w:p>
    <w:p w:rsidR="0058068A" w:rsidRPr="00E00440" w:rsidRDefault="0058068A" w:rsidP="00DB3433">
      <w:pPr>
        <w:pStyle w:val="14TexstOSNOVA1012"/>
        <w:numPr>
          <w:ilvl w:val="0"/>
          <w:numId w:val="3"/>
        </w:numPr>
        <w:spacing w:line="276" w:lineRule="auto"/>
        <w:ind w:left="0" w:firstLine="709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E00440">
        <w:rPr>
          <w:rFonts w:ascii="Times New Roman" w:hAnsi="Times New Roman" w:cs="Times New Roman"/>
          <w:color w:val="auto"/>
          <w:sz w:val="24"/>
          <w:szCs w:val="24"/>
        </w:rPr>
        <w:t>коррекция произносительной стороны речи; освоение умения использовать речь по всему спектру коммуникативных ситуаций;</w:t>
      </w:r>
    </w:p>
    <w:p w:rsidR="0058068A" w:rsidRPr="00E00440" w:rsidRDefault="0058068A" w:rsidP="00DB3433">
      <w:pPr>
        <w:pStyle w:val="NormalWeb"/>
        <w:numPr>
          <w:ilvl w:val="0"/>
          <w:numId w:val="3"/>
        </w:numPr>
        <w:spacing w:before="0" w:after="0" w:line="276" w:lineRule="auto"/>
        <w:ind w:left="0" w:firstLine="709"/>
      </w:pPr>
      <w:r w:rsidRPr="00E00440">
        <w:t>обеспечение особой пространственной и временной организации образовательной среды;</w:t>
      </w:r>
    </w:p>
    <w:p w:rsidR="0058068A" w:rsidRPr="00E00440" w:rsidRDefault="0058068A" w:rsidP="00DB3433">
      <w:pPr>
        <w:pStyle w:val="NormalWeb"/>
        <w:numPr>
          <w:ilvl w:val="0"/>
          <w:numId w:val="3"/>
        </w:numPr>
        <w:spacing w:before="0" w:after="0" w:line="276" w:lineRule="auto"/>
        <w:ind w:left="0" w:firstLine="709"/>
      </w:pPr>
      <w:r w:rsidRPr="00E00440">
        <w:t>максимальное расширение образовательного пространства – выход за пределы образовательного учреждения.</w:t>
      </w:r>
    </w:p>
    <w:p w:rsidR="0058068A" w:rsidRPr="00E00440" w:rsidRDefault="0058068A" w:rsidP="00DB3433">
      <w:pPr>
        <w:pStyle w:val="NormalWeb"/>
        <w:spacing w:before="0" w:after="0" w:line="276" w:lineRule="auto"/>
        <w:ind w:firstLine="709"/>
      </w:pPr>
      <w:r w:rsidRPr="00E00440">
        <w:t xml:space="preserve">Для данной группы обучающихся: учет особенностей и возможностей обучающихся реализуется через образовательные условия (специальные методы формирования графо-моторных навыков, пространственных и временных представлений, специальное оборудование, сочетание учебных и коррекционных занятий). Специальное обучение и услуги должны охватывать физическую терапию, </w:t>
      </w:r>
      <w:r>
        <w:t xml:space="preserve">психологическую </w:t>
      </w:r>
      <w:r w:rsidRPr="00E00440">
        <w:t xml:space="preserve"> помощь. Для детей с тяжелыми нарушениями речи при церебральном параличе может понадобиться вспомогательная техника. В частности: коммуникационные приспособления от простейших до более сложных, в которых используются голосовые синтезаторы (коммуникационные доски с рисунками, символами, буквами или словами). </w:t>
      </w:r>
    </w:p>
    <w:p w:rsidR="0058068A" w:rsidRPr="00E00440" w:rsidRDefault="0058068A" w:rsidP="00DB3433">
      <w:pPr>
        <w:pStyle w:val="Heading3"/>
        <w:spacing w:before="120" w:after="120" w:line="27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2" w:name="_Toc289117674"/>
      <w:bookmarkStart w:id="13" w:name="_Toc462590699"/>
      <w:bookmarkStart w:id="14" w:name="_Toc462590722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1.2. </w:t>
      </w:r>
      <w:r w:rsidRPr="00E00440">
        <w:rPr>
          <w:rFonts w:ascii="Times New Roman" w:hAnsi="Times New Roman" w:cs="Times New Roman"/>
          <w:i w:val="0"/>
          <w:iCs w:val="0"/>
          <w:sz w:val="24"/>
          <w:szCs w:val="24"/>
        </w:rPr>
        <w:t>Планируемые результаты освоения обучающимися с нарушениями опорно-двигательного аппарата адаптированной основной общеобразовательной программы начального общего образования</w:t>
      </w:r>
      <w:bookmarkEnd w:id="12"/>
      <w:bookmarkEnd w:id="13"/>
      <w:bookmarkEnd w:id="14"/>
    </w:p>
    <w:p w:rsidR="0058068A" w:rsidRPr="00E00440" w:rsidRDefault="0058068A" w:rsidP="00DB343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Результаты освоения адаптированной основной общеобразовательной программы начального общего образования обучающимися с НОДА оцениваются как итоговые на момент завершения начального общего образования.</w:t>
      </w:r>
    </w:p>
    <w:p w:rsidR="0058068A" w:rsidRPr="00E00440" w:rsidRDefault="0058068A" w:rsidP="00DB3433">
      <w:pPr>
        <w:spacing w:after="0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Освоение адаптированной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440">
        <w:rPr>
          <w:rFonts w:ascii="Times New Roman" w:hAnsi="Times New Roman" w:cs="Times New Roman"/>
          <w:sz w:val="24"/>
          <w:szCs w:val="24"/>
        </w:rPr>
        <w:t xml:space="preserve">общеобразовательной программы начального общего образования, </w:t>
      </w:r>
      <w:r>
        <w:rPr>
          <w:rFonts w:ascii="Times New Roman" w:hAnsi="Times New Roman" w:cs="Times New Roman"/>
          <w:sz w:val="24"/>
          <w:szCs w:val="24"/>
        </w:rPr>
        <w:t>созданной на основе варианта 6.4</w:t>
      </w:r>
      <w:r w:rsidRPr="00E00440">
        <w:rPr>
          <w:rFonts w:ascii="Times New Roman" w:hAnsi="Times New Roman" w:cs="Times New Roman"/>
          <w:sz w:val="24"/>
          <w:szCs w:val="24"/>
        </w:rPr>
        <w:t xml:space="preserve">. Стандарта, обеспечивает достижение обучающимися с НОДА трех видов результатов: </w:t>
      </w:r>
      <w:r w:rsidRPr="00E00440">
        <w:rPr>
          <w:rFonts w:ascii="Times New Roman" w:hAnsi="Times New Roman" w:cs="Times New Roman"/>
          <w:i/>
          <w:iCs/>
          <w:sz w:val="24"/>
          <w:szCs w:val="24"/>
        </w:rPr>
        <w:t xml:space="preserve">личностных, метапредметных и предметных. </w:t>
      </w:r>
    </w:p>
    <w:p w:rsidR="0058068A" w:rsidRPr="00E00440" w:rsidRDefault="0058068A" w:rsidP="00DB343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</w:t>
      </w:r>
      <w:r w:rsidRPr="00E00440">
        <w:rPr>
          <w:rFonts w:ascii="Times New Roman" w:hAnsi="Times New Roman" w:cs="Times New Roman"/>
          <w:sz w:val="24"/>
          <w:szCs w:val="24"/>
        </w:rPr>
        <w:t>освоения адаптированной основной общеобразовательной программы начального общего образования включают индивидуально-личностные качества и социальные компетенции обучающегося, включающие: овладение жизненной компетенцией, обеспечивающей готовность к вхождению обучающегося в более сложную социальную среду, социально значимые ценностные установки обучающихся, социальные компетенции, личностные качества; сформированность основ гражданской идентичности.</w:t>
      </w:r>
    </w:p>
    <w:p w:rsidR="0058068A" w:rsidRPr="00E00440" w:rsidRDefault="0058068A" w:rsidP="00DB343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адаптированной основной образовательной программы начального общего образования должны отражать: </w:t>
      </w:r>
    </w:p>
    <w:p w:rsidR="0058068A" w:rsidRPr="00E00440" w:rsidRDefault="0058068A" w:rsidP="00DB343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1) развитие адекватных представлений о собственных возможностях и ограничениях, о насущно необходимом жизнеобеспечении;</w:t>
      </w:r>
    </w:p>
    <w:p w:rsidR="0058068A" w:rsidRPr="00E00440" w:rsidRDefault="0058068A" w:rsidP="00DB343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2) овладение социально­бытовыми умениями, используемыми в повседневной жизни;</w:t>
      </w:r>
    </w:p>
    <w:p w:rsidR="0058068A" w:rsidRPr="00E00440" w:rsidRDefault="0058068A" w:rsidP="00DB343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3) овладение навыками коммуникации и принятыми ритуалами социального взаимодействия (т. е. самой формой поведения, его социальным рисунком), в том числе с использованием информационных технологий;</w:t>
      </w:r>
    </w:p>
    <w:p w:rsidR="0058068A" w:rsidRPr="00E00440" w:rsidRDefault="0058068A" w:rsidP="00DB343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4) способность к осмыслению и дифференциации картины мира, ее временно-пространственной организации;</w:t>
      </w:r>
    </w:p>
    <w:p w:rsidR="0058068A" w:rsidRPr="00E00440" w:rsidRDefault="0058068A" w:rsidP="00DB343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5)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58068A" w:rsidRPr="00E00440" w:rsidRDefault="0058068A" w:rsidP="00DB343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6) 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58068A" w:rsidRPr="00E00440" w:rsidRDefault="0058068A" w:rsidP="00DB343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 xml:space="preserve">7) формирование эстетических потребностей, ценностей и чувств; </w:t>
      </w:r>
    </w:p>
    <w:p w:rsidR="0058068A" w:rsidRPr="00E00440" w:rsidRDefault="0058068A" w:rsidP="00DB343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58068A" w:rsidRPr="00E00440" w:rsidRDefault="0058068A" w:rsidP="00DB343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 xml:space="preserve">9) развитие навыков сотрудничества со взрослыми и сверстниками в разных социальных ситуациях; </w:t>
      </w:r>
    </w:p>
    <w:p w:rsidR="0058068A" w:rsidRPr="00E00440" w:rsidRDefault="0058068A" w:rsidP="00DB343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8068A" w:rsidRPr="00E00440" w:rsidRDefault="0058068A" w:rsidP="00DB343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 результаты</w:t>
      </w:r>
      <w:r w:rsidRPr="00E00440">
        <w:rPr>
          <w:rFonts w:ascii="Times New Roman" w:hAnsi="Times New Roman" w:cs="Times New Roman"/>
          <w:sz w:val="24"/>
          <w:szCs w:val="24"/>
        </w:rPr>
        <w:t xml:space="preserve"> освоения адаптированной основной общеобразовательной программы начального общего образования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знаниями, способность решать учебные и жизненные задачи и готовность к овладению в дальнейшем ООП основного общего образования, которые отражают:</w:t>
      </w:r>
    </w:p>
    <w:p w:rsidR="0058068A" w:rsidRPr="00E00440" w:rsidRDefault="0058068A" w:rsidP="00DB343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 xml:space="preserve">1) овладение способностью принимать и сохранять цели решения типовых учебных и практических задач, коллективного поиска средств их осуществления; </w:t>
      </w:r>
    </w:p>
    <w:p w:rsidR="0058068A" w:rsidRPr="00E00440" w:rsidRDefault="0058068A" w:rsidP="00DB343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 xml:space="preserve">2) освоение способов решения проблем репродуктивного и продуктивного характера и с элементами творчества; </w:t>
      </w:r>
    </w:p>
    <w:p w:rsidR="0058068A" w:rsidRPr="00E00440" w:rsidRDefault="0058068A" w:rsidP="00DB343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58068A" w:rsidRPr="00E00440" w:rsidRDefault="0058068A" w:rsidP="00DB343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8068A" w:rsidRPr="00E00440" w:rsidRDefault="0058068A" w:rsidP="00DB343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58068A" w:rsidRPr="00E00440" w:rsidRDefault="0058068A" w:rsidP="00DB343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 xml:space="preserve">6) использование элементарных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58068A" w:rsidRPr="00E00440" w:rsidRDefault="0058068A" w:rsidP="00DB343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 xml:space="preserve">7) использование речевых средств и некоторых средств информационных и коммуникационных технологий (ИКТ) для решения коммуникативных и познавательных задач; </w:t>
      </w:r>
    </w:p>
    <w:p w:rsidR="0058068A" w:rsidRPr="00E00440" w:rsidRDefault="0058068A" w:rsidP="00DB343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8) формирование умений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обучающихся;</w:t>
      </w:r>
    </w:p>
    <w:p w:rsidR="0058068A" w:rsidRPr="00E00440" w:rsidRDefault="0058068A" w:rsidP="00DB343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 xml:space="preserve">9)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:rsidR="0058068A" w:rsidRPr="00E00440" w:rsidRDefault="0058068A" w:rsidP="00DB343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 xml:space="preserve">10) овладение навыками смыслового чтения текстов, 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58068A" w:rsidRPr="00E00440" w:rsidRDefault="0058068A" w:rsidP="00DB343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 xml:space="preserve">11) овладение логическими действиями сравнения, анализа, синтеза, обобщения, классификации по родовидовым признакам на наглядном материале, основе практической деятельности и доступном вербальном материале;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 </w:t>
      </w:r>
    </w:p>
    <w:p w:rsidR="0058068A" w:rsidRPr="00E00440" w:rsidRDefault="0058068A" w:rsidP="00DB343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 xml:space="preserve">12) готовность слушать собеседника и вступать в диалог и поддерживать его;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58068A" w:rsidRPr="00E00440" w:rsidRDefault="0058068A" w:rsidP="00DB343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 xml:space="preserve">13) 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58068A" w:rsidRPr="00E00440" w:rsidRDefault="0058068A" w:rsidP="00DB343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58068A" w:rsidRPr="00E00440" w:rsidRDefault="0058068A" w:rsidP="00DB343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 xml:space="preserve">15)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 </w:t>
      </w:r>
    </w:p>
    <w:p w:rsidR="0058068A" w:rsidRPr="00E00440" w:rsidRDefault="0058068A" w:rsidP="00DB343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</w:t>
      </w:r>
      <w:r w:rsidRPr="00E00440">
        <w:rPr>
          <w:rFonts w:ascii="Times New Roman" w:hAnsi="Times New Roman" w:cs="Times New Roman"/>
          <w:sz w:val="24"/>
          <w:szCs w:val="24"/>
        </w:rPr>
        <w:t xml:space="preserve"> освоения адаптированнойосновной общеобразовательной программы начального общего образования обучающихся с НОДА, включающие освоенные обучающимися знания и умения, специфичные для каждой образовательной области, готовность их применения (представлены в рабочей программе учебной дисциплины).</w:t>
      </w:r>
    </w:p>
    <w:p w:rsidR="0058068A" w:rsidRPr="00E00440" w:rsidRDefault="0058068A" w:rsidP="00DB3433">
      <w:pPr>
        <w:pStyle w:val="Heading3"/>
        <w:spacing w:before="120" w:after="120" w:line="276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5" w:name="_Toc289117675"/>
      <w:bookmarkStart w:id="16" w:name="_Toc462590700"/>
      <w:bookmarkStart w:id="17" w:name="_Toc462590723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1.3. </w:t>
      </w:r>
      <w:r w:rsidRPr="00E0044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Система оценки достижения обучающимися </w:t>
      </w:r>
      <w:r w:rsidRPr="00E00440">
        <w:rPr>
          <w:rFonts w:ascii="Times New Roman" w:hAnsi="Times New Roman" w:cs="Times New Roman"/>
          <w:i w:val="0"/>
          <w:iCs w:val="0"/>
          <w:sz w:val="24"/>
          <w:szCs w:val="24"/>
        </w:rPr>
        <w:br/>
        <w:t>с нарушениями опорно-двигательного аппарата планируемых результатов освоения адаптированной основной общеобразовательной программы начального общего образования</w:t>
      </w:r>
      <w:bookmarkEnd w:id="15"/>
      <w:bookmarkEnd w:id="16"/>
      <w:bookmarkEnd w:id="17"/>
    </w:p>
    <w:p w:rsidR="0058068A" w:rsidRPr="00E00440" w:rsidRDefault="0058068A" w:rsidP="00DB343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pacing w:val="2"/>
          <w:sz w:val="24"/>
          <w:szCs w:val="24"/>
        </w:rPr>
        <w:t>Система оценки достижения обучающимися с НОДА планируемых результатов освоения адаптированной основной общеобразовательной программы начального общего образования</w:t>
      </w:r>
      <w:r w:rsidRPr="00E00440">
        <w:rPr>
          <w:rFonts w:ascii="Times New Roman" w:hAnsi="Times New Roman" w:cs="Times New Roman"/>
          <w:sz w:val="24"/>
          <w:szCs w:val="24"/>
        </w:rPr>
        <w:t>должна:</w:t>
      </w:r>
    </w:p>
    <w:p w:rsidR="0058068A" w:rsidRPr="00E00440" w:rsidRDefault="0058068A" w:rsidP="00DB343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58068A" w:rsidRPr="00E00440" w:rsidRDefault="0058068A" w:rsidP="00DB343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действий;</w:t>
      </w:r>
    </w:p>
    <w:p w:rsidR="0058068A" w:rsidRDefault="0058068A" w:rsidP="00DB343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 xml:space="preserve">обеспечивать комплексный подход к оценке результатовосвоения основной общеобразовательной программы начального общего образования, позволяющий вести </w:t>
      </w:r>
    </w:p>
    <w:p w:rsidR="0058068A" w:rsidRDefault="0058068A" w:rsidP="00DB343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8068A" w:rsidRPr="00E00440" w:rsidRDefault="0058068A" w:rsidP="00DB343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оценку предметных, метапредметных и личностных результатов начального общего образования;</w:t>
      </w:r>
    </w:p>
    <w:p w:rsidR="0058068A" w:rsidRPr="00E00440" w:rsidRDefault="0058068A" w:rsidP="00DB343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предусматривать оценку достиженийобучающихся (итоговая оценка обучающихся, освоивших адаптированную основную общеобразовательную программу начального общего образования) и оценку эффективности деятельности образовательной организации;</w:t>
      </w:r>
    </w:p>
    <w:p w:rsidR="0058068A" w:rsidRPr="00E00440" w:rsidRDefault="0058068A" w:rsidP="00DB343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 xml:space="preserve">позволять осуществлять оценку динамики учебныхдостижений обучающихся и развития жизненной компетенции. </w:t>
      </w:r>
    </w:p>
    <w:p w:rsidR="0058068A" w:rsidRPr="00E00440" w:rsidRDefault="0058068A" w:rsidP="00DB343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В процессе оценки достижения планируемых результатов духовно-нравственного развития, освоения основной образовательной программы начального общего образования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58068A" w:rsidRPr="005C4C55" w:rsidRDefault="0058068A" w:rsidP="00DB3433">
      <w:pPr>
        <w:tabs>
          <w:tab w:val="left" w:pos="244"/>
        </w:tabs>
        <w:spacing w:after="0"/>
        <w:ind w:left="244"/>
        <w:rPr>
          <w:rFonts w:cs="Times New Roman"/>
          <w:b/>
          <w:bCs/>
          <w:sz w:val="24"/>
          <w:szCs w:val="24"/>
        </w:rPr>
      </w:pPr>
      <w:bookmarkStart w:id="18" w:name="_Toc289117677"/>
    </w:p>
    <w:p w:rsidR="0058068A" w:rsidRPr="005C4C55" w:rsidRDefault="0058068A" w:rsidP="00DB3433">
      <w:pPr>
        <w:pStyle w:val="ListParagraph"/>
        <w:tabs>
          <w:tab w:val="left" w:pos="244"/>
        </w:tabs>
        <w:spacing w:after="0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5C4C55">
        <w:rPr>
          <w:rFonts w:ascii="Times New Roman" w:hAnsi="Times New Roman" w:cs="Times New Roman"/>
          <w:b/>
          <w:bCs/>
          <w:sz w:val="24"/>
          <w:szCs w:val="24"/>
        </w:rPr>
        <w:t>Содержательный раздел</w:t>
      </w:r>
    </w:p>
    <w:p w:rsidR="0058068A" w:rsidRPr="00E00440" w:rsidRDefault="0058068A" w:rsidP="00DB3433">
      <w:pPr>
        <w:pStyle w:val="Heading3"/>
        <w:spacing w:line="276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2.1. </w:t>
      </w:r>
      <w:bookmarkStart w:id="19" w:name="_Toc462590701"/>
      <w:bookmarkStart w:id="20" w:name="_Toc462590724"/>
      <w:r w:rsidRPr="00E00440">
        <w:rPr>
          <w:rFonts w:ascii="Times New Roman" w:hAnsi="Times New Roman" w:cs="Times New Roman"/>
          <w:i w:val="0"/>
          <w:iCs w:val="0"/>
          <w:sz w:val="24"/>
          <w:szCs w:val="24"/>
        </w:rPr>
        <w:t>Программа формирования универсальных учебных действий</w:t>
      </w:r>
      <w:bookmarkEnd w:id="18"/>
      <w:bookmarkEnd w:id="19"/>
      <w:bookmarkEnd w:id="20"/>
    </w:p>
    <w:p w:rsidR="0058068A" w:rsidRPr="00E00440" w:rsidRDefault="0058068A" w:rsidP="00DB3433">
      <w:pPr>
        <w:pStyle w:val="14TexstOSNOVA1012"/>
        <w:spacing w:line="276" w:lineRule="auto"/>
        <w:ind w:firstLine="709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E00440">
        <w:rPr>
          <w:rFonts w:ascii="Times New Roman" w:hAnsi="Times New Roman" w:cs="Times New Roman"/>
          <w:color w:val="auto"/>
          <w:sz w:val="24"/>
          <w:szCs w:val="24"/>
        </w:rPr>
        <w:t>Прогр</w:t>
      </w:r>
      <w:r>
        <w:rPr>
          <w:rFonts w:ascii="Times New Roman" w:hAnsi="Times New Roman" w:cs="Times New Roman"/>
          <w:color w:val="auto"/>
          <w:sz w:val="24"/>
          <w:szCs w:val="24"/>
        </w:rPr>
        <w:t>амма формирования универсальных</w:t>
      </w:r>
      <w:r w:rsidRPr="00E00440">
        <w:rPr>
          <w:rFonts w:ascii="Times New Roman" w:hAnsi="Times New Roman" w:cs="Times New Roman"/>
          <w:color w:val="auto"/>
          <w:sz w:val="24"/>
          <w:szCs w:val="24"/>
        </w:rPr>
        <w:t>учебных действий обучающихся с НОДА на ступени начального общего образования должна содержать:</w:t>
      </w:r>
    </w:p>
    <w:p w:rsidR="0058068A" w:rsidRPr="00E00440" w:rsidRDefault="0058068A" w:rsidP="00DB3433">
      <w:pPr>
        <w:pStyle w:val="14TexstOSNOVA1012"/>
        <w:spacing w:line="276" w:lineRule="auto"/>
        <w:ind w:firstLine="709"/>
        <w:jc w:val="left"/>
        <w:rPr>
          <w:rFonts w:ascii="Times New Roman" w:hAnsi="Times New Roman" w:cs="Times New Roman"/>
          <w:caps/>
          <w:color w:val="auto"/>
          <w:spacing w:val="2"/>
          <w:sz w:val="24"/>
          <w:szCs w:val="24"/>
        </w:rPr>
      </w:pPr>
      <w:r w:rsidRPr="00E00440">
        <w:rPr>
          <w:rFonts w:ascii="Times New Roman" w:hAnsi="Times New Roman" w:cs="Times New Roman"/>
          <w:color w:val="auto"/>
          <w:sz w:val="24"/>
          <w:szCs w:val="24"/>
        </w:rPr>
        <w:t>описание ценностных ориентиров образования обучающихся с НОДА на уровне начального общего образования;</w:t>
      </w:r>
    </w:p>
    <w:p w:rsidR="0058068A" w:rsidRPr="00E00440" w:rsidRDefault="0058068A" w:rsidP="00DB343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связь универсальных учебных действий с содержанием учебных предметов;</w:t>
      </w:r>
    </w:p>
    <w:p w:rsidR="0058068A" w:rsidRPr="00E00440" w:rsidRDefault="0058068A" w:rsidP="00DB3433">
      <w:pPr>
        <w:tabs>
          <w:tab w:val="num" w:pos="993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 xml:space="preserve">характеристики личностных, регулятивных, познавательных, коммуникативных универсальных учебных действий обучающихся; </w:t>
      </w:r>
    </w:p>
    <w:p w:rsidR="0058068A" w:rsidRPr="00E00440" w:rsidRDefault="0058068A" w:rsidP="00DB3433">
      <w:pPr>
        <w:tabs>
          <w:tab w:val="num" w:pos="993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58068A" w:rsidRPr="00E00440" w:rsidRDefault="0058068A" w:rsidP="00DB3433">
      <w:pPr>
        <w:tabs>
          <w:tab w:val="num" w:pos="993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 xml:space="preserve">описание преемственности программы формирования универсальных учебных действий при переходе от дошкольного к начальному общему образованию. </w:t>
      </w:r>
    </w:p>
    <w:p w:rsidR="0058068A" w:rsidRPr="00E00440" w:rsidRDefault="0058068A" w:rsidP="00DB343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Сформированность универсальных</w:t>
      </w:r>
      <w:r>
        <w:rPr>
          <w:rFonts w:ascii="Times New Roman" w:hAnsi="Times New Roman" w:cs="Times New Roman"/>
          <w:sz w:val="24"/>
          <w:szCs w:val="24"/>
        </w:rPr>
        <w:t xml:space="preserve"> учебных действий у обучающихся</w:t>
      </w:r>
      <w:r w:rsidRPr="00E00440">
        <w:rPr>
          <w:rFonts w:ascii="Times New Roman" w:hAnsi="Times New Roman" w:cs="Times New Roman"/>
          <w:sz w:val="24"/>
          <w:szCs w:val="24"/>
        </w:rPr>
        <w:t xml:space="preserve"> с НОДА на ступени начального общего образования должна быть определена на этапе завершения обучения в начальной школе.</w:t>
      </w:r>
    </w:p>
    <w:p w:rsidR="0058068A" w:rsidRPr="00E00440" w:rsidRDefault="0058068A" w:rsidP="00DB3433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04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Связь универсальных учебных действий с содержанием учебных предметов</w:t>
      </w:r>
    </w:p>
    <w:p w:rsidR="0058068A" w:rsidRPr="00E00440" w:rsidRDefault="0058068A" w:rsidP="00DB343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  <w:u w:val="single"/>
        </w:rPr>
        <w:t>Русский язык</w:t>
      </w:r>
      <w:r w:rsidRPr="00E00440">
        <w:rPr>
          <w:rFonts w:ascii="Times New Roman" w:hAnsi="Times New Roman" w:cs="Times New Roman"/>
          <w:sz w:val="24"/>
          <w:szCs w:val="24"/>
        </w:rPr>
        <w:t>. Формирование познавательных, коммуникативных и регулятивных действий (процессы анализа, синтеза, установление причинно-следственных связей); развитие знаково-символических действий – замещения, моделирования и преобразования модели – с учетом индивидуальных особенностей психофизического развития и возможностей каждого обучающегося с НОДА.</w:t>
      </w:r>
    </w:p>
    <w:p w:rsidR="0058068A" w:rsidRPr="00E00440" w:rsidRDefault="0058068A" w:rsidP="00DB343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  <w:u w:val="single"/>
        </w:rPr>
        <w:t>Литературное чтение</w:t>
      </w:r>
      <w:r w:rsidRPr="00E00440">
        <w:rPr>
          <w:rFonts w:ascii="Times New Roman" w:hAnsi="Times New Roman" w:cs="Times New Roman"/>
          <w:sz w:val="24"/>
          <w:szCs w:val="24"/>
        </w:rPr>
        <w:t>. Формирование всех видов универсальных учебных действий: личностных, коммуникативных, познавательных и регулятивных (с приоритетом развития ценностно-смысловой сферы и коммуникации) - с учетом индивидуальных особенностей психофизического развития и возможностей каждого обучающегося с НОДА.</w:t>
      </w:r>
    </w:p>
    <w:p w:rsidR="0058068A" w:rsidRDefault="0058068A" w:rsidP="00DB343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  <w:u w:val="single"/>
        </w:rPr>
        <w:t>Математика.</w:t>
      </w:r>
      <w:r w:rsidRPr="00E00440">
        <w:rPr>
          <w:rFonts w:ascii="Times New Roman" w:hAnsi="Times New Roman" w:cs="Times New Roman"/>
          <w:sz w:val="24"/>
          <w:szCs w:val="24"/>
        </w:rPr>
        <w:t xml:space="preserve"> Развитие познавательных универсальных действий, в первую очередь логических и алгоритмических; формирование учебных действий планирования последовательности шагов при решении задач; различение способа и результата действия; использование знаково-символических средств моделирования математической ситуации; формирование общего приема решения задач как универсального учебного действия –</w:t>
      </w:r>
    </w:p>
    <w:p w:rsidR="0058068A" w:rsidRDefault="0058068A" w:rsidP="00DB343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8068A" w:rsidRPr="00E00440" w:rsidRDefault="0058068A" w:rsidP="00DB343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 xml:space="preserve"> с учетом индивидуальных особенностей психофизического развития и возможностей каждого обучающегося с НОДА.</w:t>
      </w:r>
    </w:p>
    <w:p w:rsidR="0058068A" w:rsidRPr="00E00440" w:rsidRDefault="0058068A" w:rsidP="00DB343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  <w:u w:val="single"/>
        </w:rPr>
        <w:t>Окружающий мир</w:t>
      </w:r>
      <w:r w:rsidRPr="00E00440">
        <w:rPr>
          <w:rFonts w:ascii="Times New Roman" w:hAnsi="Times New Roman" w:cs="Times New Roman"/>
          <w:sz w:val="24"/>
          <w:szCs w:val="24"/>
        </w:rPr>
        <w:t>. Учебная работа по своей мотивационной наполненности близка к игровой деятельности с характерной для нее актуализацией соревновательных мотивов, инициативным поведением и активным взаимодействием.</w:t>
      </w:r>
    </w:p>
    <w:p w:rsidR="0058068A" w:rsidRPr="00E00440" w:rsidRDefault="0058068A" w:rsidP="00DB3433">
      <w:pPr>
        <w:pStyle w:val="Heading3"/>
        <w:spacing w:line="276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21" w:name="_Toc289117678"/>
      <w:bookmarkStart w:id="22" w:name="_Toc462590702"/>
      <w:bookmarkStart w:id="23" w:name="_Toc462590725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2.2. </w:t>
      </w:r>
      <w:r w:rsidRPr="00E0044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Программы учебных предметов, курсов </w:t>
      </w:r>
      <w:r w:rsidRPr="00E00440">
        <w:rPr>
          <w:rFonts w:ascii="Times New Roman" w:hAnsi="Times New Roman" w:cs="Times New Roman"/>
          <w:i w:val="0"/>
          <w:iCs w:val="0"/>
          <w:sz w:val="24"/>
          <w:szCs w:val="24"/>
        </w:rPr>
        <w:br/>
        <w:t>коррекционно-развивающей области</w:t>
      </w:r>
      <w:bookmarkEnd w:id="21"/>
      <w:bookmarkEnd w:id="22"/>
      <w:bookmarkEnd w:id="23"/>
    </w:p>
    <w:p w:rsidR="0058068A" w:rsidRPr="00E00440" w:rsidRDefault="0058068A" w:rsidP="00DB3433">
      <w:pPr>
        <w:pStyle w:val="30"/>
        <w:tabs>
          <w:tab w:val="left" w:pos="709"/>
        </w:tabs>
        <w:spacing w:after="0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00440">
        <w:rPr>
          <w:rFonts w:ascii="Times New Roman" w:hAnsi="Times New Roman" w:cs="Times New Roman"/>
          <w:i/>
          <w:iCs/>
          <w:sz w:val="24"/>
          <w:szCs w:val="24"/>
        </w:rPr>
        <w:t>Основное содержание учебных предметов</w:t>
      </w:r>
    </w:p>
    <w:p w:rsidR="0058068A" w:rsidRPr="00E00440" w:rsidRDefault="0058068A" w:rsidP="00DB3433">
      <w:pPr>
        <w:pStyle w:val="a4"/>
        <w:spacing w:line="276" w:lineRule="auto"/>
        <w:ind w:firstLine="567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E00440">
        <w:rPr>
          <w:rFonts w:ascii="Times New Roman" w:hAnsi="Times New Roman" w:cs="Times New Roman"/>
          <w:b/>
          <w:bCs/>
          <w:spacing w:val="-4"/>
          <w:sz w:val="24"/>
          <w:szCs w:val="24"/>
        </w:rPr>
        <w:t>1. Русский язык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pacing w:val="-4"/>
          <w:sz w:val="24"/>
          <w:szCs w:val="24"/>
        </w:rPr>
      </w:pPr>
      <w:r w:rsidRPr="00E00440">
        <w:rPr>
          <w:rFonts w:ascii="Times New Roman" w:hAnsi="Times New Roman" w:cs="Times New Roman"/>
          <w:spacing w:val="-4"/>
          <w:sz w:val="24"/>
          <w:szCs w:val="24"/>
        </w:rPr>
        <w:t>Виды речевой деятельности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pacing w:val="-4"/>
          <w:sz w:val="24"/>
          <w:szCs w:val="24"/>
        </w:rPr>
      </w:pPr>
      <w:r w:rsidRPr="00E00440">
        <w:rPr>
          <w:rFonts w:ascii="Times New Roman" w:hAnsi="Times New Roman" w:cs="Times New Roman"/>
          <w:spacing w:val="-4"/>
          <w:sz w:val="24"/>
          <w:szCs w:val="24"/>
        </w:rPr>
        <w:t>Слушание. 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b/>
          <w:bCs/>
          <w:sz w:val="24"/>
          <w:szCs w:val="24"/>
        </w:rPr>
        <w:t xml:space="preserve">Говорение. </w:t>
      </w:r>
      <w:r w:rsidRPr="00E00440">
        <w:rPr>
          <w:rFonts w:ascii="Times New Roman" w:hAnsi="Times New Roman" w:cs="Times New Roman"/>
          <w:sz w:val="24"/>
          <w:szCs w:val="24"/>
        </w:rPr>
        <w:t>Выбор языковых средств в соответствии с целями и условиями общения для эффективного решения ком</w:t>
      </w:r>
      <w:r w:rsidRPr="00E00440">
        <w:rPr>
          <w:rFonts w:ascii="Times New Roman" w:hAnsi="Times New Roman" w:cs="Times New Roman"/>
          <w:spacing w:val="-2"/>
          <w:sz w:val="24"/>
          <w:szCs w:val="24"/>
        </w:rPr>
        <w:t>муникативной задачи. Практическое овладение диалогической</w:t>
      </w:r>
      <w:r w:rsidRPr="00E00440">
        <w:rPr>
          <w:rFonts w:ascii="Times New Roman" w:hAnsi="Times New Roman" w:cs="Times New Roman"/>
          <w:sz w:val="24"/>
          <w:szCs w:val="24"/>
        </w:rPr>
        <w:t>формой речи. Овладение умениями начать, поддержать, закончить разговор, привлечь внимание и</w:t>
      </w:r>
      <w:r w:rsidRPr="00E00440">
        <w:rPr>
          <w:rFonts w:ascii="Times New Roman" w:hAnsi="Times New Roman" w:cs="Times New Roman"/>
          <w:sz w:val="24"/>
          <w:szCs w:val="24"/>
        </w:rPr>
        <w:t> </w:t>
      </w:r>
      <w:r w:rsidRPr="00E00440">
        <w:rPr>
          <w:rFonts w:ascii="Times New Roman" w:hAnsi="Times New Roman" w:cs="Times New Roman"/>
          <w:sz w:val="24"/>
          <w:szCs w:val="24"/>
        </w:rPr>
        <w:t>т.</w:t>
      </w:r>
      <w:r w:rsidRPr="00E00440">
        <w:rPr>
          <w:rFonts w:ascii="Times New Roman" w:hAnsi="Times New Roman" w:cs="Times New Roman"/>
          <w:sz w:val="24"/>
          <w:szCs w:val="24"/>
        </w:rPr>
        <w:t> </w:t>
      </w:r>
      <w:r w:rsidRPr="00E00440">
        <w:rPr>
          <w:rFonts w:ascii="Times New Roman" w:hAnsi="Times New Roman" w:cs="Times New Roman"/>
          <w:sz w:val="24"/>
          <w:szCs w:val="24"/>
        </w:rPr>
        <w:t>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>ях учебного и бытового общения (приветствие, прощание,</w:t>
      </w:r>
      <w:r w:rsidRPr="00E00440">
        <w:rPr>
          <w:rFonts w:ascii="Times New Roman" w:hAnsi="Times New Roman" w:cs="Times New Roman"/>
          <w:sz w:val="24"/>
          <w:szCs w:val="24"/>
        </w:rPr>
        <w:t>извинение, благодарность, обращение с просьбой). Соблюдение орфоэпических норм и правильной интонации.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b/>
          <w:bCs/>
          <w:sz w:val="24"/>
          <w:szCs w:val="24"/>
        </w:rPr>
        <w:t xml:space="preserve">Чтение. </w:t>
      </w:r>
      <w:r w:rsidRPr="00E00440">
        <w:rPr>
          <w:rFonts w:ascii="Times New Roman" w:hAnsi="Times New Roman" w:cs="Times New Roman"/>
          <w:sz w:val="24"/>
          <w:szCs w:val="24"/>
        </w:rPr>
        <w:t xml:space="preserve">Понимание учебного текста. Выборочное чтение 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 xml:space="preserve">с целью нахождения необходимого материала. Нахождение </w:t>
      </w:r>
      <w:r w:rsidRPr="00E00440">
        <w:rPr>
          <w:rFonts w:ascii="Times New Roman" w:hAnsi="Times New Roman" w:cs="Times New Roman"/>
          <w:sz w:val="24"/>
          <w:szCs w:val="24"/>
        </w:rPr>
        <w:t>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pacing w:val="-2"/>
          <w:sz w:val="24"/>
          <w:szCs w:val="24"/>
        </w:rPr>
      </w:pPr>
      <w:r w:rsidRPr="00E0044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Письмо. </w:t>
      </w:r>
      <w:r w:rsidRPr="00E00440">
        <w:rPr>
          <w:rFonts w:ascii="Times New Roman" w:hAnsi="Times New Roman" w:cs="Times New Roman"/>
          <w:spacing w:val="-2"/>
          <w:sz w:val="24"/>
          <w:szCs w:val="24"/>
        </w:rPr>
        <w:t>Письмо букв, буквосочетаний, слогов, слов, пред</w:t>
      </w:r>
      <w:r w:rsidRPr="00E00440">
        <w:rPr>
          <w:rFonts w:ascii="Times New Roman" w:hAnsi="Times New Roman" w:cs="Times New Roman"/>
          <w:spacing w:val="-4"/>
          <w:sz w:val="24"/>
          <w:szCs w:val="24"/>
        </w:rPr>
        <w:t xml:space="preserve">ложений в системе обучения грамоте. Овладение разборчивым, </w:t>
      </w:r>
      <w:r w:rsidRPr="00E00440">
        <w:rPr>
          <w:rFonts w:ascii="Times New Roman" w:hAnsi="Times New Roman" w:cs="Times New Roman"/>
          <w:sz w:val="24"/>
          <w:szCs w:val="24"/>
        </w:rPr>
        <w:t>аккуратным письмом с учётом гигиенических требований к этому виду учебной работы. Списывание, письмо под дик</w:t>
      </w:r>
      <w:r w:rsidRPr="00E00440">
        <w:rPr>
          <w:rFonts w:ascii="Times New Roman" w:hAnsi="Times New Roman" w:cs="Times New Roman"/>
          <w:spacing w:val="-2"/>
          <w:sz w:val="24"/>
          <w:szCs w:val="24"/>
        </w:rPr>
        <w:t xml:space="preserve">товку в соответствии с изученными правилами. Письменное изложение содержания прослушанного и прочитанного текста </w:t>
      </w:r>
      <w:r w:rsidRPr="00E00440">
        <w:rPr>
          <w:rFonts w:ascii="Times New Roman" w:hAnsi="Times New Roman" w:cs="Times New Roman"/>
          <w:sz w:val="24"/>
          <w:szCs w:val="24"/>
        </w:rPr>
        <w:t xml:space="preserve">(подробное, выборочное). Создание небольших собственных </w:t>
      </w:r>
      <w:r w:rsidRPr="00E00440">
        <w:rPr>
          <w:rFonts w:ascii="Times New Roman" w:hAnsi="Times New Roman" w:cs="Times New Roman"/>
          <w:spacing w:val="-2"/>
          <w:sz w:val="24"/>
          <w:szCs w:val="24"/>
        </w:rPr>
        <w:t>те</w:t>
      </w:r>
      <w:r>
        <w:rPr>
          <w:rFonts w:ascii="Times New Roman" w:hAnsi="Times New Roman" w:cs="Times New Roman"/>
          <w:spacing w:val="-2"/>
          <w:sz w:val="24"/>
          <w:szCs w:val="24"/>
        </w:rPr>
        <w:t>кстов (рассказов) по интересной</w:t>
      </w:r>
      <w:r w:rsidRPr="00E00440">
        <w:rPr>
          <w:rFonts w:ascii="Times New Roman" w:hAnsi="Times New Roman" w:cs="Times New Roman"/>
          <w:spacing w:val="-2"/>
          <w:sz w:val="24"/>
          <w:szCs w:val="24"/>
        </w:rPr>
        <w:t>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E00440">
        <w:rPr>
          <w:rFonts w:ascii="Times New Roman" w:hAnsi="Times New Roman" w:cs="Times New Roman"/>
          <w:spacing w:val="-2"/>
          <w:sz w:val="24"/>
          <w:szCs w:val="24"/>
        </w:rPr>
        <w:t> </w:t>
      </w:r>
      <w:r w:rsidRPr="00E00440">
        <w:rPr>
          <w:rFonts w:ascii="Times New Roman" w:hAnsi="Times New Roman" w:cs="Times New Roman"/>
          <w:spacing w:val="-2"/>
          <w:sz w:val="24"/>
          <w:szCs w:val="24"/>
        </w:rPr>
        <w:t>т.</w:t>
      </w:r>
      <w:r w:rsidRPr="00E00440">
        <w:rPr>
          <w:rFonts w:ascii="Times New Roman" w:hAnsi="Times New Roman" w:cs="Times New Roman"/>
          <w:spacing w:val="-2"/>
          <w:sz w:val="24"/>
          <w:szCs w:val="24"/>
        </w:rPr>
        <w:t> </w:t>
      </w:r>
      <w:r w:rsidRPr="00E00440">
        <w:rPr>
          <w:rFonts w:ascii="Times New Roman" w:hAnsi="Times New Roman" w:cs="Times New Roman"/>
          <w:spacing w:val="-2"/>
          <w:sz w:val="24"/>
          <w:szCs w:val="24"/>
        </w:rPr>
        <w:t>п.).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04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Обучение грамоте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Фонетика. 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>Звуки речи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. Осознание единства звукового </w:t>
      </w:r>
      <w:r w:rsidRPr="00E00440">
        <w:rPr>
          <w:rFonts w:ascii="Times New Roman" w:hAnsi="Times New Roman" w:cs="Times New Roman"/>
          <w:sz w:val="24"/>
          <w:szCs w:val="24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58068A" w:rsidRDefault="0058068A" w:rsidP="004C5B84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b/>
          <w:bCs/>
          <w:sz w:val="24"/>
          <w:szCs w:val="24"/>
        </w:rPr>
        <w:t xml:space="preserve">Графика. </w:t>
      </w:r>
      <w:r w:rsidRPr="00E00440">
        <w:rPr>
          <w:rFonts w:ascii="Times New Roman" w:hAnsi="Times New Roman" w:cs="Times New Roman"/>
          <w:sz w:val="24"/>
          <w:szCs w:val="24"/>
        </w:rPr>
        <w:t>Различение звука и буквы: буква как знак зву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 xml:space="preserve">ка. Овладение позиционным способом обозначения звуков </w:t>
      </w:r>
      <w:r w:rsidRPr="00E00440">
        <w:rPr>
          <w:rFonts w:ascii="Times New Roman" w:hAnsi="Times New Roman" w:cs="Times New Roman"/>
          <w:sz w:val="24"/>
          <w:szCs w:val="24"/>
        </w:rPr>
        <w:t xml:space="preserve">буквами. Буквы гласных как показатель твёрдости—мягкости согласных звуков. Функция букв </w:t>
      </w:r>
      <w:r w:rsidRPr="00E004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е, ё, ю, я. </w:t>
      </w:r>
      <w:r w:rsidRPr="00E00440">
        <w:rPr>
          <w:rFonts w:ascii="Times New Roman" w:hAnsi="Times New Roman" w:cs="Times New Roman"/>
          <w:sz w:val="24"/>
          <w:szCs w:val="24"/>
        </w:rPr>
        <w:t>Мягкий знаккак показатель мягкости предшествующего согласного звука.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Знакомство с русским алфавитом как последовательностью букв.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pacing w:val="-2"/>
          <w:sz w:val="24"/>
          <w:szCs w:val="24"/>
        </w:rPr>
      </w:pPr>
      <w:r w:rsidRPr="00E0044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Чтение. </w:t>
      </w:r>
      <w:r w:rsidRPr="00E00440">
        <w:rPr>
          <w:rFonts w:ascii="Times New Roman" w:hAnsi="Times New Roman" w:cs="Times New Roman"/>
          <w:spacing w:val="-2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 xml:space="preserve">ющей индивидуальному темпу ребёнка. Осознанное чтение </w:t>
      </w:r>
      <w:r w:rsidRPr="00E00440">
        <w:rPr>
          <w:rFonts w:ascii="Times New Roman" w:hAnsi="Times New Roman" w:cs="Times New Roman"/>
          <w:spacing w:val="-2"/>
          <w:sz w:val="24"/>
          <w:szCs w:val="24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58068A" w:rsidRPr="00E00440" w:rsidRDefault="0058068A" w:rsidP="00DB3433">
      <w:pPr>
        <w:pStyle w:val="a4"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pacing w:val="-2"/>
          <w:sz w:val="24"/>
          <w:szCs w:val="24"/>
        </w:rPr>
        <w:t>Знакомство с орфоэпическим чтением (при переходе к чте</w:t>
      </w:r>
      <w:r w:rsidRPr="00E00440">
        <w:rPr>
          <w:rFonts w:ascii="Times New Roman" w:hAnsi="Times New Roman" w:cs="Times New Roman"/>
          <w:sz w:val="24"/>
          <w:szCs w:val="24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b/>
          <w:bCs/>
          <w:sz w:val="24"/>
          <w:szCs w:val="24"/>
        </w:rPr>
        <w:t xml:space="preserve">Письмо. </w:t>
      </w:r>
      <w:r w:rsidRPr="00E00440">
        <w:rPr>
          <w:rFonts w:ascii="Times New Roman" w:hAnsi="Times New Roman" w:cs="Times New Roman"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 письмом или печатанием на компьютере.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Проверка написанного при помощи сличения с текстом- образом и послогового чтения написанных слов.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b/>
          <w:bCs/>
          <w:sz w:val="24"/>
          <w:szCs w:val="24"/>
        </w:rPr>
        <w:t xml:space="preserve">Слово и предложение. </w:t>
      </w:r>
      <w:r w:rsidRPr="00E00440">
        <w:rPr>
          <w:rFonts w:ascii="Times New Roman" w:hAnsi="Times New Roman" w:cs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Орфография. </w:t>
      </w:r>
      <w:r w:rsidRPr="00E00440">
        <w:rPr>
          <w:rFonts w:ascii="Times New Roman" w:hAnsi="Times New Roman" w:cs="Times New Roman"/>
          <w:spacing w:val="-2"/>
          <w:sz w:val="24"/>
          <w:szCs w:val="24"/>
        </w:rPr>
        <w:t>Знакомство с правилами правописания и их</w:t>
      </w:r>
      <w:r w:rsidRPr="00E00440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E00440">
        <w:rPr>
          <w:rFonts w:ascii="Times New Roman" w:hAnsi="Times New Roman" w:cs="Times New Roman"/>
          <w:sz w:val="24"/>
          <w:szCs w:val="24"/>
        </w:rPr>
        <w:t>применение:</w:t>
      </w:r>
    </w:p>
    <w:p w:rsidR="0058068A" w:rsidRPr="00E00440" w:rsidRDefault="0058068A" w:rsidP="00DB3433">
      <w:pPr>
        <w:pStyle w:val="a5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раздельное написание слов;</w:t>
      </w:r>
    </w:p>
    <w:p w:rsidR="0058068A" w:rsidRPr="00E00440" w:rsidRDefault="0058068A" w:rsidP="00DB3433">
      <w:pPr>
        <w:pStyle w:val="a5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обозначение гласных после шипящих (</w:t>
      </w:r>
      <w:r w:rsidRPr="00E004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</w:t>
      </w:r>
      <w:r w:rsidRPr="00E00440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Pr="00E004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ща</w:t>
      </w:r>
      <w:r w:rsidRPr="00E0044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004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чу</w:t>
      </w:r>
      <w:r w:rsidRPr="00E00440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Pr="00E004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щу</w:t>
      </w:r>
      <w:r w:rsidRPr="00E0044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004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жи</w:t>
      </w:r>
      <w:r w:rsidRPr="00E00440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Pr="00E004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ши</w:t>
      </w:r>
      <w:r w:rsidRPr="00E00440">
        <w:rPr>
          <w:rFonts w:ascii="Times New Roman" w:hAnsi="Times New Roman" w:cs="Times New Roman"/>
          <w:sz w:val="24"/>
          <w:szCs w:val="24"/>
        </w:rPr>
        <w:t>);</w:t>
      </w:r>
    </w:p>
    <w:p w:rsidR="0058068A" w:rsidRPr="00E00440" w:rsidRDefault="0058068A" w:rsidP="00DB3433">
      <w:pPr>
        <w:pStyle w:val="a5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pacing w:val="-2"/>
          <w:sz w:val="24"/>
          <w:szCs w:val="24"/>
        </w:rPr>
        <w:t>прописная (заглавная) буква в начале предложения, в име</w:t>
      </w:r>
      <w:r w:rsidRPr="00E00440">
        <w:rPr>
          <w:rFonts w:ascii="Times New Roman" w:hAnsi="Times New Roman" w:cs="Times New Roman"/>
          <w:sz w:val="24"/>
          <w:szCs w:val="24"/>
        </w:rPr>
        <w:t>нах собственных;</w:t>
      </w:r>
    </w:p>
    <w:p w:rsidR="0058068A" w:rsidRPr="00E00440" w:rsidRDefault="0058068A" w:rsidP="00DB3433">
      <w:pPr>
        <w:pStyle w:val="a5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перенос слов по слогам без стечения согласных;</w:t>
      </w:r>
    </w:p>
    <w:p w:rsidR="0058068A" w:rsidRPr="00E00440" w:rsidRDefault="0058068A" w:rsidP="00DB3433">
      <w:pPr>
        <w:pStyle w:val="a5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знаки препинания в конце предложения.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речи. </w:t>
      </w:r>
      <w:r w:rsidRPr="00E00440">
        <w:rPr>
          <w:rFonts w:ascii="Times New Roman" w:hAnsi="Times New Roman" w:cs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58068A" w:rsidRPr="00E00440" w:rsidRDefault="0058068A" w:rsidP="00DB3433">
      <w:pPr>
        <w:pStyle w:val="a4"/>
        <w:spacing w:line="276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04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 грамматического строя речи</w:t>
      </w:r>
    </w:p>
    <w:p w:rsidR="0058068A" w:rsidRPr="00E00440" w:rsidRDefault="0058068A" w:rsidP="00DB3433">
      <w:pPr>
        <w:pStyle w:val="a4"/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00440">
        <w:rPr>
          <w:rFonts w:ascii="Times New Roman" w:hAnsi="Times New Roman" w:cs="Times New Roman"/>
          <w:b/>
          <w:bCs/>
          <w:sz w:val="24"/>
          <w:szCs w:val="24"/>
        </w:rPr>
        <w:t xml:space="preserve">I. Практическое овладение основными грамматическими закономерностями языка </w:t>
      </w:r>
    </w:p>
    <w:p w:rsidR="0058068A" w:rsidRPr="00E00440" w:rsidRDefault="0058068A" w:rsidP="00DB3433">
      <w:pPr>
        <w:pStyle w:val="a4"/>
        <w:spacing w:line="276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b/>
          <w:bCs/>
          <w:sz w:val="24"/>
          <w:szCs w:val="24"/>
        </w:rPr>
        <w:t>Практические грамматические обобщения.</w:t>
      </w:r>
      <w:r w:rsidRPr="00E00440">
        <w:rPr>
          <w:rFonts w:ascii="Times New Roman" w:hAnsi="Times New Roman" w:cs="Times New Roman"/>
          <w:sz w:val="24"/>
          <w:szCs w:val="24"/>
        </w:rPr>
        <w:t xml:space="preserve"> Составление предложений. Установление по вопросам связи между словами в предложении, выделение из предложений словосочетаний.</w:t>
      </w:r>
    </w:p>
    <w:p w:rsidR="0058068A" w:rsidRPr="00E00440" w:rsidRDefault="0058068A" w:rsidP="00DB3433">
      <w:pPr>
        <w:pStyle w:val="a4"/>
        <w:spacing w:line="276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Выделение в предло</w:t>
      </w:r>
      <w:r>
        <w:rPr>
          <w:rFonts w:ascii="Times New Roman" w:hAnsi="Times New Roman" w:cs="Times New Roman"/>
          <w:sz w:val="24"/>
          <w:szCs w:val="24"/>
        </w:rPr>
        <w:t xml:space="preserve">жении слов, обозначающих, о ком </w:t>
      </w:r>
      <w:r w:rsidRPr="00E00440">
        <w:rPr>
          <w:rFonts w:ascii="Times New Roman" w:hAnsi="Times New Roman" w:cs="Times New Roman"/>
          <w:sz w:val="24"/>
          <w:szCs w:val="24"/>
        </w:rPr>
        <w:t>или о чем говорится, что говорится. Различени</w:t>
      </w:r>
      <w:r>
        <w:rPr>
          <w:rFonts w:ascii="Times New Roman" w:hAnsi="Times New Roman" w:cs="Times New Roman"/>
          <w:sz w:val="24"/>
          <w:szCs w:val="24"/>
        </w:rPr>
        <w:t xml:space="preserve">е слов, обозначающих предметы, </w:t>
      </w:r>
      <w:r w:rsidRPr="00E00440">
        <w:rPr>
          <w:rFonts w:ascii="Times New Roman" w:hAnsi="Times New Roman" w:cs="Times New Roman"/>
          <w:sz w:val="24"/>
          <w:szCs w:val="24"/>
        </w:rPr>
        <w:t xml:space="preserve">действия, и признаки, их группировка по вопросам </w:t>
      </w:r>
      <w:r w:rsidRPr="00E00440">
        <w:rPr>
          <w:rFonts w:ascii="Times New Roman" w:hAnsi="Times New Roman" w:cs="Times New Roman"/>
          <w:i/>
          <w:iCs/>
          <w:sz w:val="24"/>
          <w:szCs w:val="24"/>
        </w:rPr>
        <w:t xml:space="preserve">кто?, что?, что делает?, какой (-ая, -ое, -ие)? как? где? </w:t>
      </w:r>
    </w:p>
    <w:p w:rsidR="0058068A" w:rsidRPr="00E00440" w:rsidRDefault="0058068A" w:rsidP="00DB3433">
      <w:pPr>
        <w:pStyle w:val="BodyTextIndent2"/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 xml:space="preserve">Определение рода существительных по окончаниям начальной формы в словосочетаниях с числительными </w:t>
      </w:r>
      <w:r w:rsidRPr="00E00440">
        <w:rPr>
          <w:rFonts w:ascii="Times New Roman" w:hAnsi="Times New Roman" w:cs="Times New Roman"/>
          <w:i/>
          <w:iCs/>
          <w:sz w:val="24"/>
          <w:szCs w:val="24"/>
        </w:rPr>
        <w:t>один, одна, одно.</w:t>
      </w:r>
      <w:r w:rsidRPr="00E00440">
        <w:rPr>
          <w:rFonts w:ascii="Times New Roman" w:hAnsi="Times New Roman" w:cs="Times New Roman"/>
          <w:sz w:val="24"/>
          <w:szCs w:val="24"/>
        </w:rPr>
        <w:t>Различение единственного и множественного числа.</w:t>
      </w:r>
    </w:p>
    <w:p w:rsidR="0058068A" w:rsidRPr="00E00440" w:rsidRDefault="0058068A" w:rsidP="00DB3433">
      <w:pPr>
        <w:pStyle w:val="a4"/>
        <w:spacing w:line="276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 xml:space="preserve">Различение временных форм глагола по вопросам </w:t>
      </w:r>
      <w:r w:rsidRPr="00E00440">
        <w:rPr>
          <w:rFonts w:ascii="Times New Roman" w:hAnsi="Times New Roman" w:cs="Times New Roman"/>
          <w:i/>
          <w:iCs/>
          <w:sz w:val="24"/>
          <w:szCs w:val="24"/>
        </w:rPr>
        <w:t>что делает? что делал? что будет делать</w:t>
      </w:r>
      <w:r w:rsidRPr="00E00440">
        <w:rPr>
          <w:rFonts w:ascii="Times New Roman" w:hAnsi="Times New Roman" w:cs="Times New Roman"/>
          <w:sz w:val="24"/>
          <w:szCs w:val="24"/>
        </w:rPr>
        <w:t>, обозначая их соответствующими терминами «настоящее время», «прошедшее время», «будущее время».</w:t>
      </w:r>
    </w:p>
    <w:p w:rsidR="0058068A" w:rsidRPr="00E00440" w:rsidRDefault="0058068A" w:rsidP="00DB3433">
      <w:pPr>
        <w:pStyle w:val="BodyTextIndent2"/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 xml:space="preserve"> Правильная постановка вопросов к словам и определение по ним слов, обозначающих предмет, признак предмета, действие предмета.</w:t>
      </w:r>
    </w:p>
    <w:p w:rsidR="0058068A" w:rsidRPr="00E00440" w:rsidRDefault="0058068A" w:rsidP="00DB3433">
      <w:pPr>
        <w:pStyle w:val="BodyTextIndent2"/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Определение рода имен существительных по окончаниям начальной формы, обозначая терминами «мужской род», «средний род», «женский род».</w:t>
      </w:r>
    </w:p>
    <w:p w:rsidR="0058068A" w:rsidRPr="00E00440" w:rsidRDefault="0058068A" w:rsidP="00DB3433">
      <w:pPr>
        <w:pStyle w:val="BodyTextIndent2"/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Определение числа существительных, глагола, прилагательных по окончаниям в сочетаниях.</w:t>
      </w:r>
    </w:p>
    <w:p w:rsidR="0058068A" w:rsidRPr="00E00440" w:rsidRDefault="0058068A" w:rsidP="00DB3433">
      <w:pPr>
        <w:pStyle w:val="BodyTextIndent2"/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Составление предложений с сочетаниями, обозначающими:предмет и действие; предмет и состояние предмета; пространственные отношения;  временные отношения; признаки действия; переходность действия; направленность действия на предмет; косвенный объект; отсутствие или отрицание.</w:t>
      </w:r>
    </w:p>
    <w:p w:rsidR="0058068A" w:rsidRPr="00E00440" w:rsidRDefault="0058068A" w:rsidP="00DB3433">
      <w:pPr>
        <w:pStyle w:val="BodyTextIndent2"/>
        <w:spacing w:after="0" w:line="276" w:lineRule="auto"/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Составление предложений со словосочетаниями, включающими глаголы с приставками:</w:t>
      </w:r>
      <w:r w:rsidRPr="00E00440">
        <w:rPr>
          <w:rFonts w:ascii="Times New Roman" w:hAnsi="Times New Roman" w:cs="Times New Roman"/>
          <w:i/>
          <w:iCs/>
          <w:sz w:val="24"/>
          <w:szCs w:val="24"/>
        </w:rPr>
        <w:t>пере-; на-; вз- (вс-);с-(со-); раз- (рас-).</w:t>
      </w:r>
    </w:p>
    <w:p w:rsidR="0058068A" w:rsidRPr="00E00440" w:rsidRDefault="0058068A" w:rsidP="00DB3433">
      <w:pPr>
        <w:pStyle w:val="BodyTextIndent2"/>
        <w:spacing w:after="0" w:line="276" w:lineRule="auto"/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Составление предложений со словосочетаниями, включающими существительные с суффиксами:</w:t>
      </w:r>
      <w:r w:rsidRPr="00E00440">
        <w:rPr>
          <w:rFonts w:ascii="Times New Roman" w:hAnsi="Times New Roman" w:cs="Times New Roman"/>
          <w:i/>
          <w:iCs/>
          <w:sz w:val="24"/>
          <w:szCs w:val="24"/>
        </w:rPr>
        <w:t>-енок; онок; -ик, -чик, -очк, -ечк, -ник, -чик, ниц, -ист, –тель, -арь</w:t>
      </w:r>
    </w:p>
    <w:p w:rsidR="0058068A" w:rsidRPr="00E00440" w:rsidRDefault="0058068A" w:rsidP="00DB3433">
      <w:pPr>
        <w:pStyle w:val="a4"/>
        <w:spacing w:line="276" w:lineRule="auto"/>
        <w:ind w:firstLine="709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r w:rsidRPr="00E00440">
        <w:rPr>
          <w:rFonts w:ascii="Times New Roman" w:hAnsi="Times New Roman" w:cs="Times New Roman"/>
          <w:color w:val="00000A"/>
          <w:sz w:val="24"/>
          <w:szCs w:val="24"/>
        </w:rPr>
        <w:t>Ознакомление с терминами «существительное», «глагол», «прилагательное».</w:t>
      </w:r>
    </w:p>
    <w:p w:rsidR="0058068A" w:rsidRPr="00E00440" w:rsidRDefault="0058068A" w:rsidP="00DB3433">
      <w:pPr>
        <w:pStyle w:val="a4"/>
        <w:spacing w:line="276" w:lineRule="auto"/>
        <w:ind w:firstLine="708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E00440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II. Сведения по грамматике и правописанию </w:t>
      </w:r>
    </w:p>
    <w:p w:rsidR="0058068A" w:rsidRPr="00E00440" w:rsidRDefault="0058068A" w:rsidP="00DB3433">
      <w:pPr>
        <w:pStyle w:val="a4"/>
        <w:spacing w:line="276" w:lineRule="auto"/>
        <w:ind w:firstLine="708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r w:rsidRPr="00E00440">
        <w:rPr>
          <w:rFonts w:ascii="Times New Roman" w:hAnsi="Times New Roman" w:cs="Times New Roman"/>
          <w:b/>
          <w:bCs/>
          <w:color w:val="00000A"/>
          <w:sz w:val="24"/>
          <w:szCs w:val="24"/>
        </w:rPr>
        <w:t>Фонетика и орфоэпия.</w:t>
      </w:r>
      <w:r w:rsidRPr="00E00440">
        <w:rPr>
          <w:rFonts w:ascii="Times New Roman" w:hAnsi="Times New Roman" w:cs="Times New Roman"/>
          <w:color w:val="00000A"/>
          <w:sz w:val="24"/>
          <w:szCs w:val="24"/>
        </w:rPr>
        <w:t xml:space="preserve"> Гласные и согласные, мягкие и твердые звуки.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</w:p>
    <w:p w:rsidR="0058068A" w:rsidRPr="00E00440" w:rsidRDefault="0058068A" w:rsidP="00DB3433">
      <w:pPr>
        <w:pStyle w:val="a4"/>
        <w:spacing w:line="276" w:lineRule="auto"/>
        <w:ind w:firstLine="708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r w:rsidRPr="00E00440">
        <w:rPr>
          <w:rFonts w:ascii="Times New Roman" w:hAnsi="Times New Roman" w:cs="Times New Roman"/>
          <w:color w:val="00000A"/>
          <w:sz w:val="24"/>
          <w:szCs w:val="24"/>
        </w:rPr>
        <w:t>Перенос слов по слогам, перенос слова с буквами й, ь. Парные звонкие и глухие согласные звуки. Обозначение их буквами. Правописание звонких и глухих согласных на конце слов.</w:t>
      </w:r>
    </w:p>
    <w:p w:rsidR="0058068A" w:rsidRPr="00E00440" w:rsidRDefault="0058068A" w:rsidP="00DB3433">
      <w:pPr>
        <w:pStyle w:val="a4"/>
        <w:spacing w:line="276" w:lineRule="auto"/>
        <w:ind w:firstLine="708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r w:rsidRPr="00E00440">
        <w:rPr>
          <w:rFonts w:ascii="Times New Roman" w:hAnsi="Times New Roman" w:cs="Times New Roman"/>
          <w:color w:val="00000A"/>
          <w:sz w:val="24"/>
          <w:szCs w:val="24"/>
        </w:rPr>
        <w:t>Слоговой и звукобуквенный анализ слов, его роль в формировании навыка письма без пропусков, замены, искажений, перестановок.</w:t>
      </w:r>
    </w:p>
    <w:p w:rsidR="0058068A" w:rsidRPr="00E00440" w:rsidRDefault="0058068A" w:rsidP="00DB3433">
      <w:pPr>
        <w:pStyle w:val="a4"/>
        <w:spacing w:line="276" w:lineRule="auto"/>
        <w:ind w:firstLine="708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r w:rsidRPr="00E00440">
        <w:rPr>
          <w:rFonts w:ascii="Times New Roman" w:hAnsi="Times New Roman" w:cs="Times New Roman"/>
          <w:color w:val="00000A"/>
          <w:sz w:val="24"/>
          <w:szCs w:val="24"/>
        </w:rPr>
        <w:t xml:space="preserve">Обозначение мягкости согласных звуков буквами е, ё, ю, я. Различий и, й. Правописание жи, ши, ча, ща, чу, щу, чк, чн. Мягкий знак для обозначения мягкости согласных в конце и в середине слова между согласными. Ударение. Различение ударных и безударных слогов. </w:t>
      </w:r>
    </w:p>
    <w:p w:rsidR="0058068A" w:rsidRPr="00E00440" w:rsidRDefault="0058068A" w:rsidP="00DB3433">
      <w:pPr>
        <w:pStyle w:val="a4"/>
        <w:spacing w:line="276" w:lineRule="auto"/>
        <w:ind w:firstLine="708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r w:rsidRPr="00E00440">
        <w:rPr>
          <w:rFonts w:ascii="Times New Roman" w:hAnsi="Times New Roman" w:cs="Times New Roman"/>
          <w:color w:val="00000A"/>
          <w:sz w:val="24"/>
          <w:szCs w:val="24"/>
        </w:rPr>
        <w:t>Парные звонкие и глухие согласные звуки. Обозначение их буквами Правописание звонких и глухих согласных на конце слов. Выделение ударных и безударных слогов в слове. Правописание безударных гласных в словах и формах слов (водой — под воду). Двойные согласные в простейших словах. Разделительный мягкий знак (ь). Правописание глухих и звонких согласных в корнях слов. Мягкий знак (ь) как показатель мягкости согласных. разделительный мягкий знак. двойные согласные.</w:t>
      </w:r>
    </w:p>
    <w:p w:rsidR="0058068A" w:rsidRPr="00E00440" w:rsidRDefault="0058068A" w:rsidP="00DB3433">
      <w:pPr>
        <w:pStyle w:val="a4"/>
        <w:spacing w:line="276" w:lineRule="auto"/>
        <w:ind w:firstLine="708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r w:rsidRPr="00E00440">
        <w:rPr>
          <w:rFonts w:ascii="Times New Roman" w:hAnsi="Times New Roman" w:cs="Times New Roman"/>
          <w:color w:val="00000A"/>
          <w:sz w:val="24"/>
          <w:szCs w:val="24"/>
        </w:rPr>
        <w:t>Разделительные знаки (буквы ъ, ь), двойные согласные в простейших словах.  Раздельное написание со словами предлогов с(со), из, к, от.</w:t>
      </w:r>
    </w:p>
    <w:p w:rsidR="0058068A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E0044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Графика. </w:t>
      </w:r>
      <w:r w:rsidRPr="00E00440">
        <w:rPr>
          <w:rFonts w:ascii="Times New Roman" w:hAnsi="Times New Roman" w:cs="Times New Roman"/>
          <w:spacing w:val="-2"/>
          <w:sz w:val="24"/>
          <w:szCs w:val="24"/>
        </w:rPr>
        <w:t>Различение звуков и букв. Обозначение на пись</w:t>
      </w:r>
      <w:r w:rsidRPr="00E00440">
        <w:rPr>
          <w:rFonts w:ascii="Times New Roman" w:hAnsi="Times New Roman" w:cs="Times New Roman"/>
          <w:sz w:val="24"/>
          <w:szCs w:val="24"/>
        </w:rPr>
        <w:t xml:space="preserve">ме твёрдости и мягкости согласных звуков. Использование на письме разделительных </w:t>
      </w:r>
      <w:r w:rsidRPr="00E00440">
        <w:rPr>
          <w:rFonts w:ascii="Times New Roman" w:hAnsi="Times New Roman" w:cs="Times New Roman"/>
          <w:i/>
          <w:iCs/>
          <w:sz w:val="24"/>
          <w:szCs w:val="24"/>
        </w:rPr>
        <w:t>ъ</w:t>
      </w:r>
      <w:r w:rsidRPr="00E00440">
        <w:rPr>
          <w:rFonts w:ascii="Times New Roman" w:hAnsi="Times New Roman" w:cs="Times New Roman"/>
          <w:sz w:val="24"/>
          <w:szCs w:val="24"/>
        </w:rPr>
        <w:t>и</w:t>
      </w:r>
      <w:r w:rsidRPr="00E00440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E0044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pacing w:val="2"/>
          <w:sz w:val="24"/>
          <w:szCs w:val="24"/>
        </w:rPr>
        <w:t xml:space="preserve">Знание алфавита: правильное название букв, знание их </w:t>
      </w:r>
      <w:r w:rsidRPr="00E00440">
        <w:rPr>
          <w:rFonts w:ascii="Times New Roman" w:hAnsi="Times New Roman" w:cs="Times New Roman"/>
          <w:sz w:val="24"/>
          <w:szCs w:val="24"/>
        </w:rPr>
        <w:t>последовательности. Использование алфавита при работе со словарями, справочниками, каталогами.</w:t>
      </w:r>
    </w:p>
    <w:p w:rsidR="0058068A" w:rsidRPr="00E00440" w:rsidRDefault="0058068A" w:rsidP="00DB3433">
      <w:pPr>
        <w:pStyle w:val="a4"/>
        <w:spacing w:line="276" w:lineRule="auto"/>
        <w:ind w:firstLine="708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r w:rsidRPr="00E00440">
        <w:rPr>
          <w:rFonts w:ascii="Times New Roman" w:hAnsi="Times New Roman" w:cs="Times New Roman"/>
          <w:color w:val="00000A"/>
          <w:sz w:val="24"/>
          <w:szCs w:val="24"/>
        </w:rPr>
        <w:t>Алфавит. Знание алфавита. Умение найти слово в школьном орфографическом словаре по первой букве. Умение расположить слова в алфавитном порядке (например, фамилии, имена).</w:t>
      </w:r>
    </w:p>
    <w:p w:rsidR="0058068A" w:rsidRPr="00E00440" w:rsidRDefault="0058068A" w:rsidP="00DB3433">
      <w:pPr>
        <w:pStyle w:val="a4"/>
        <w:spacing w:line="276" w:lineRule="auto"/>
        <w:ind w:firstLine="708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r w:rsidRPr="00E00440">
        <w:rPr>
          <w:rFonts w:ascii="Times New Roman" w:hAnsi="Times New Roman" w:cs="Times New Roman"/>
          <w:color w:val="00000A"/>
          <w:sz w:val="24"/>
          <w:szCs w:val="24"/>
        </w:rPr>
        <w:t>Вопросительный и восклицательный знаки в конце предложения (знакомство).</w:t>
      </w:r>
    </w:p>
    <w:p w:rsidR="0058068A" w:rsidRPr="00E00440" w:rsidRDefault="0058068A" w:rsidP="00DB3433">
      <w:pPr>
        <w:pStyle w:val="a4"/>
        <w:spacing w:line="276" w:lineRule="auto"/>
        <w:ind w:firstLine="708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r w:rsidRPr="00E00440">
        <w:rPr>
          <w:rFonts w:ascii="Times New Roman" w:hAnsi="Times New Roman" w:cs="Times New Roman"/>
          <w:color w:val="00000A"/>
          <w:sz w:val="24"/>
          <w:szCs w:val="24"/>
        </w:rPr>
        <w:t>Большая буква в именах, отчествах и фамилиях людей, в кличках животных, названиях городов, деревень, рек.</w:t>
      </w:r>
    </w:p>
    <w:p w:rsidR="0058068A" w:rsidRPr="00E00440" w:rsidRDefault="0058068A" w:rsidP="00DB3433">
      <w:pPr>
        <w:pStyle w:val="a4"/>
        <w:spacing w:line="276" w:lineRule="auto"/>
        <w:ind w:firstLine="708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r w:rsidRPr="00E00440">
        <w:rPr>
          <w:rFonts w:ascii="Times New Roman" w:hAnsi="Times New Roman" w:cs="Times New Roman"/>
          <w:b/>
          <w:bCs/>
          <w:color w:val="00000A"/>
          <w:sz w:val="24"/>
          <w:szCs w:val="24"/>
        </w:rPr>
        <w:t>Состав слова (морфемика).</w:t>
      </w:r>
      <w:r w:rsidRPr="00E00440">
        <w:rPr>
          <w:rFonts w:ascii="Times New Roman" w:hAnsi="Times New Roman" w:cs="Times New Roman"/>
          <w:color w:val="00000A"/>
          <w:sz w:val="24"/>
          <w:szCs w:val="24"/>
        </w:rPr>
        <w:t xml:space="preserve">  Общее понятие о частях слова: корне, приставке, суффиксе, окончании. Двойные согласные, дальнейшее развитие умения разбирать слово по составу, подбирать однокоренные слова и писать гласные в корне, приставках (кроме приставок на з- и с-, пре- и при-). </w:t>
      </w:r>
    </w:p>
    <w:p w:rsidR="0058068A" w:rsidRPr="00E00440" w:rsidRDefault="0058068A" w:rsidP="00DB3433">
      <w:pPr>
        <w:pStyle w:val="a4"/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color w:val="00000A"/>
          <w:sz w:val="24"/>
          <w:szCs w:val="24"/>
        </w:rPr>
        <w:t>Корень</w:t>
      </w:r>
      <w:r w:rsidRPr="00E00440">
        <w:rPr>
          <w:rFonts w:ascii="Times New Roman" w:hAnsi="Times New Roman" w:cs="Times New Roman"/>
          <w:sz w:val="24"/>
          <w:szCs w:val="24"/>
        </w:rPr>
        <w:t>, однокоренные слова. Общее понятие о корне слова. Однокоренные слева. Выделение корней в однокоренных (родственных) словах. Наблюдение за единообразием написания корней (корм — кормить — кормушка, лес — лесник — лесной).</w:t>
      </w:r>
    </w:p>
    <w:p w:rsidR="0058068A" w:rsidRPr="00E00440" w:rsidRDefault="0058068A" w:rsidP="00DB3433">
      <w:pPr>
        <w:pStyle w:val="a4"/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Окончание. Правописание безударных гласных, проверяемых и не проверяемых ударением, в корне слова. Правописание парных звонких и глухих, непроизносимых согласных в корне слова. Упражнения в правильном пользовании школьным орфографическим словарем.</w:t>
      </w:r>
    </w:p>
    <w:p w:rsidR="0058068A" w:rsidRPr="00E00440" w:rsidRDefault="0058068A" w:rsidP="00DB3433">
      <w:pPr>
        <w:pStyle w:val="a4"/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Приставка. Правописание гласных и согласных в приставках в-, о-, об-, до-, за-, на-, над-, с-, от-, под- и в соответствующих предлогах. Умение отличать приставку от предлога. Разделительный мягкий знак (ь).</w:t>
      </w:r>
    </w:p>
    <w:p w:rsidR="0058068A" w:rsidRPr="00E00440" w:rsidRDefault="0058068A" w:rsidP="00DB3433">
      <w:pPr>
        <w:pStyle w:val="a4"/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Суффикс. Умение подбирать однокоренные слова с приставками и суффиксами. Умение находить суффикс в простых по составу словах.</w:t>
      </w:r>
    </w:p>
    <w:p w:rsidR="0058068A" w:rsidRPr="00E00440" w:rsidRDefault="0058068A" w:rsidP="00DB3433">
      <w:pPr>
        <w:pStyle w:val="a4"/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Предлог. Раздельное написание со словами наиболее распространенных предлогов (в, из, к, на, от, по, с, у).</w:t>
      </w:r>
    </w:p>
    <w:p w:rsidR="0058068A" w:rsidRPr="00E00440" w:rsidRDefault="0058068A" w:rsidP="00DB3433">
      <w:pPr>
        <w:pStyle w:val="a4"/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b/>
          <w:bCs/>
          <w:sz w:val="24"/>
          <w:szCs w:val="24"/>
        </w:rPr>
        <w:t>Морфология.</w:t>
      </w:r>
      <w:r w:rsidRPr="00E00440">
        <w:rPr>
          <w:rFonts w:ascii="Times New Roman" w:hAnsi="Times New Roman" w:cs="Times New Roman"/>
          <w:sz w:val="24"/>
          <w:szCs w:val="24"/>
        </w:rPr>
        <w:t>Общие сведения о частях речи: имя существительное, имя прилагательное, местоимение, глагол, предлог.</w:t>
      </w:r>
    </w:p>
    <w:p w:rsidR="0058068A" w:rsidRPr="00E00440" w:rsidRDefault="0058068A" w:rsidP="00DB3433">
      <w:pPr>
        <w:pStyle w:val="a4"/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Имя существительное. Его значение, вопросы. Род существительных: мужской, женский, средний. Изменение имен существительных по числам. Мягкий знак (ь) после шипящих в конце слова у существительных женского рода и его отсутствие у существительных мужского рода (рожь — нож, ночь — мяч, вещь — плащ, мышь — камыш).</w:t>
      </w:r>
    </w:p>
    <w:p w:rsidR="0058068A" w:rsidRPr="00E00440" w:rsidRDefault="0058068A" w:rsidP="00DB3433">
      <w:pPr>
        <w:pStyle w:val="a4"/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Изменение имен существительных по падежам в единственном числе (склонение); 1, 2, 3-е склонение. Умение различать падежи. Правописание безударных окончаний существительных 1, 2, 3-го склонения в единственном числе (кроме существительных на -мя. -ий, -ин, -ин).</w:t>
      </w:r>
    </w:p>
    <w:p w:rsidR="0058068A" w:rsidRPr="00E00440" w:rsidRDefault="0058068A" w:rsidP="00DB3433">
      <w:pPr>
        <w:pStyle w:val="a4"/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Склонение имен существительных во множественном числе. Умение правильно употреблять предлоги с именами существительными в различных падежах.</w:t>
      </w:r>
    </w:p>
    <w:p w:rsidR="0058068A" w:rsidRPr="00E00440" w:rsidRDefault="0058068A" w:rsidP="00DB3433">
      <w:pPr>
        <w:pStyle w:val="a4"/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Имя прилагательное. Его значение, вопросы. Изменение имен прилагательных по падежам, родам, числам в сочетании с существительными (кроме прилагательных на -ий, -ья, -ье, -ов, -ин). Правописание окончаний      -ий, -ий, -ая, -ля, -ое, -ее, -ые, -ин. Правописание безударных окончаний имен прилагательных (кроме прилагательных с основой на шипящие и ц).</w:t>
      </w:r>
    </w:p>
    <w:p w:rsidR="0058068A" w:rsidRPr="00E00440" w:rsidRDefault="0058068A" w:rsidP="00DB3433">
      <w:pPr>
        <w:pStyle w:val="a4"/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Местоимение. Местоимения 1, 2 и З-го лица единственного и множественного числа. Раздельное написание предлогов с местоимениями. Правильное употребление местоимений в речи (меня, мною, у него, с ней, о нем).</w:t>
      </w:r>
    </w:p>
    <w:p w:rsidR="0058068A" w:rsidRPr="00E00440" w:rsidRDefault="0058068A" w:rsidP="00DB3433">
      <w:pPr>
        <w:pStyle w:val="a4"/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Глагол. Его значение, вопросы. Время глагола: настоящее, прошедшее, будущее. Не с глаголами. Общее понятие о неопределенной форме глагола. Изменение глаголов по лицам и числам в настоящем и будущем времени (спряжение). Правописание безударных личных окончаний глаголов. Правописание глаголов во 2-м лице единственного числа (-ешь). Изменение глаголов в прошедшем времени по родам и числам. Знакомство с глаголами на -ся(-сь) и правописание -шься. -тся, -ться.</w:t>
      </w:r>
    </w:p>
    <w:p w:rsidR="0058068A" w:rsidRPr="00E00440" w:rsidRDefault="0058068A" w:rsidP="00DB3433">
      <w:pPr>
        <w:pStyle w:val="a4"/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b/>
          <w:bCs/>
          <w:sz w:val="24"/>
          <w:szCs w:val="24"/>
        </w:rPr>
        <w:t>Лексика.</w:t>
      </w:r>
      <w:r w:rsidRPr="00E00440">
        <w:rPr>
          <w:rFonts w:ascii="Times New Roman" w:hAnsi="Times New Roman" w:cs="Times New Roman"/>
          <w:sz w:val="24"/>
          <w:szCs w:val="24"/>
        </w:rPr>
        <w:t xml:space="preserve"> Слова, обозначающие предметы и отвечающие на вопросы кто? что? Слова, обозначающие признаки предметов и отвечающие на вопросы какой? какая? какое? какие? Слова, обозначающие действия предметов и отвечающие на вопросы что делает? что делал? что сделает? что сделал? Умение ставить вопросы к словам.</w:t>
      </w:r>
    </w:p>
    <w:p w:rsidR="0058068A" w:rsidRPr="00E00440" w:rsidRDefault="0058068A" w:rsidP="00DB3433">
      <w:pPr>
        <w:pStyle w:val="a4"/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Подбор однокоренных слов, относящихся к различным частям речи. Слова, близкие и противоположные по значению (имена существительные, имена прилагательные, глаголы). Выбор точного и образного слова для выражения мысли. Умение пользоваться в речи словами, близкими по значению.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</w:t>
      </w:r>
    </w:p>
    <w:p w:rsidR="0058068A" w:rsidRPr="00E00440" w:rsidRDefault="0058068A" w:rsidP="00DB3433">
      <w:pPr>
        <w:pStyle w:val="a4"/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b/>
          <w:bCs/>
          <w:sz w:val="24"/>
          <w:szCs w:val="24"/>
        </w:rPr>
        <w:t>Синтаксис.</w:t>
      </w:r>
      <w:r w:rsidRPr="00E00440">
        <w:rPr>
          <w:rFonts w:ascii="Times New Roman" w:hAnsi="Times New Roman" w:cs="Times New Roman"/>
          <w:sz w:val="24"/>
          <w:szCs w:val="24"/>
        </w:rPr>
        <w:t>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58068A" w:rsidRPr="00E00440" w:rsidRDefault="0058068A" w:rsidP="00DB3433">
      <w:pPr>
        <w:pStyle w:val="a4"/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Предложения повествовательные, вопросительные, восклицательные выделить голосом важные по смыслу слова в предложении.</w:t>
      </w:r>
    </w:p>
    <w:p w:rsidR="0058068A" w:rsidRPr="00E00440" w:rsidRDefault="0058068A" w:rsidP="00DB3433">
      <w:pPr>
        <w:pStyle w:val="a4"/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Главные члены предложения: подлежащее и сказуемое. Второстепенные члены предложения (без разделения на виды).</w:t>
      </w:r>
    </w:p>
    <w:p w:rsidR="0058068A" w:rsidRPr="00E00440" w:rsidRDefault="0058068A" w:rsidP="00DB3433">
      <w:pPr>
        <w:pStyle w:val="a4"/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Предложения с однородными членами с союзами и (без перечисления), а, но и без союзов; интонация перечисления, занятая при перечислении. Умение составить предложения с однородными членами. Знакомство со сложным предложением. Сложные предложения, состоящие из двух простых. Запятая в сложных предложениях. Умение составить сложное предложение и поставить запятую перед союзами и, а, но.</w:t>
      </w:r>
    </w:p>
    <w:p w:rsidR="0058068A" w:rsidRPr="00E00440" w:rsidRDefault="0058068A" w:rsidP="00DB3433">
      <w:pPr>
        <w:pStyle w:val="a4"/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Членение речи на предложения. Выделение в предложениях слов, обозначающих, о ком и о чем говорится, что говорится. Главные члены предложения — подлежащее и сказуемое. Связь слов в предложении (по вопросам). Наблюдение за значением предложений, употребление в конце предложений точки, вопросительного, восклицательного знаков. Составление предложений (устно). Запись простых предложений, предварительно проанализированных в классе.</w:t>
      </w:r>
    </w:p>
    <w:p w:rsidR="0058068A" w:rsidRPr="00E00440" w:rsidRDefault="0058068A" w:rsidP="00DB3433">
      <w:pPr>
        <w:pStyle w:val="a4"/>
        <w:spacing w:line="276" w:lineRule="auto"/>
        <w:ind w:firstLine="708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04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2.Развитие речи</w:t>
      </w:r>
    </w:p>
    <w:p w:rsidR="0058068A" w:rsidRDefault="0058068A" w:rsidP="00DB3433">
      <w:pPr>
        <w:pStyle w:val="a4"/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b/>
          <w:bCs/>
          <w:sz w:val="24"/>
          <w:szCs w:val="24"/>
        </w:rPr>
        <w:t>Уточнение и обогащение словаря.</w:t>
      </w:r>
      <w:r w:rsidRPr="00E00440">
        <w:rPr>
          <w:rFonts w:ascii="Times New Roman" w:hAnsi="Times New Roman" w:cs="Times New Roman"/>
          <w:sz w:val="24"/>
          <w:szCs w:val="24"/>
        </w:rPr>
        <w:t xml:space="preserve">Слова, выражающие поручения, приказания. Слова, обозначающие предметы, действие, местоположение, направление, временные отношения, качество предметов и действий окружающего мира. Слова, обозначающие детенышей животных, виды трудовой деятельности, профессиональные занятия и профессии, детенышей животных, характеризующие предмет по материалу, веществу, </w:t>
      </w:r>
    </w:p>
    <w:p w:rsidR="0058068A" w:rsidRPr="00E00440" w:rsidRDefault="0058068A" w:rsidP="00237CB7">
      <w:pPr>
        <w:pStyle w:val="a4"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принадлежности лицу или животному, отношению к месту или группе лиц. Слова с общим корнем, обозначающие предмет и его качество, лицо и производимое им действие: действия, различающиеся по завершенности и незавершенности и др.</w:t>
      </w:r>
    </w:p>
    <w:p w:rsidR="0058068A" w:rsidRPr="00E00440" w:rsidRDefault="0058068A" w:rsidP="00DB3433">
      <w:pPr>
        <w:pStyle w:val="a4"/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Слова, обозначающие сравнение призн</w:t>
      </w:r>
      <w:r>
        <w:rPr>
          <w:rFonts w:ascii="Times New Roman" w:hAnsi="Times New Roman" w:cs="Times New Roman"/>
          <w:sz w:val="24"/>
          <w:szCs w:val="24"/>
        </w:rPr>
        <w:t>аков предметов, оттенки цветов,</w:t>
      </w:r>
      <w:r w:rsidRPr="00E00440">
        <w:rPr>
          <w:rFonts w:ascii="Times New Roman" w:hAnsi="Times New Roman" w:cs="Times New Roman"/>
          <w:sz w:val="24"/>
          <w:szCs w:val="24"/>
        </w:rPr>
        <w:t xml:space="preserve"> с эмоционально-экспрессивной окраской, выражающие морально-этическую оценку, нравственные понятия, с переносным значением, образные выражения.</w:t>
      </w:r>
    </w:p>
    <w:p w:rsidR="0058068A" w:rsidRPr="00E00440" w:rsidRDefault="0058068A" w:rsidP="00DB3433">
      <w:pPr>
        <w:pStyle w:val="a4"/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Слова, выражающие отрицание и неопределенность (отрицательные и неопределенные местоимения и наречия). Слова и словосочетания, выражающие отношение говорящего к тому, о чем он говорит (вводные слова и словосочетания). Слова, придающие высказыванию различные смысловые и эмоциональные оттенки (междометия и частицы).</w:t>
      </w:r>
    </w:p>
    <w:p w:rsidR="0058068A" w:rsidRPr="00E00440" w:rsidRDefault="0058068A" w:rsidP="00DB3433">
      <w:pPr>
        <w:pStyle w:val="a4"/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b/>
          <w:bCs/>
          <w:sz w:val="24"/>
          <w:szCs w:val="24"/>
        </w:rPr>
        <w:t>Развитие связной речи.</w:t>
      </w:r>
      <w:r w:rsidRPr="00E00440">
        <w:rPr>
          <w:rFonts w:ascii="Times New Roman" w:hAnsi="Times New Roman" w:cs="Times New Roman"/>
          <w:sz w:val="24"/>
          <w:szCs w:val="24"/>
        </w:rPr>
        <w:t xml:space="preserve"> Понимание и употребление в речи побудительных предложений, организующих учебный процесс; повествовательных предложений, организующих учебный процесс; повествовательных нераспространенных и распространенных предложений; предложений с отрицанием; предложений с обращением; предложений с однородными членами и обобщающими словами, с прямой речью; сложных предложений с придаточными причинами, цели, времени, места.</w:t>
      </w:r>
    </w:p>
    <w:p w:rsidR="0058068A" w:rsidRPr="00E00440" w:rsidRDefault="0058068A" w:rsidP="00DB3433">
      <w:pPr>
        <w:pStyle w:val="a4"/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Овладение краткими и полными ответами на вопросы. Составление вопросов устно и письменно.</w:t>
      </w:r>
    </w:p>
    <w:p w:rsidR="0058068A" w:rsidRPr="00E00440" w:rsidRDefault="0058068A" w:rsidP="00DB3433">
      <w:pPr>
        <w:pStyle w:val="a4"/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Составление диалогов в форме вопросов и ответов с использованием тематического словаря.</w:t>
      </w:r>
    </w:p>
    <w:p w:rsidR="0058068A" w:rsidRPr="00E00440" w:rsidRDefault="0058068A" w:rsidP="00DB3433">
      <w:pPr>
        <w:pStyle w:val="a4"/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Составление и запись рассказов повествовательного характера о труде, играх, учебе, увлечениях детей и др. (по сюжетным картинкам, с помощью вопросов); составление сюжетных рассказов по готовому плану (в форме вопросов, повествовательных предложений). Составление плана сюжетного рассказа под руководством учителя в форме вопросов, повествовательных предложений.</w:t>
      </w:r>
    </w:p>
    <w:p w:rsidR="0058068A" w:rsidRPr="00E00440" w:rsidRDefault="0058068A" w:rsidP="00DB3433">
      <w:pPr>
        <w:pStyle w:val="a4"/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Введение в рассказы элементов описания.</w:t>
      </w:r>
    </w:p>
    <w:p w:rsidR="0058068A" w:rsidRPr="00E00440" w:rsidRDefault="0058068A" w:rsidP="00DB3433">
      <w:pPr>
        <w:pStyle w:val="a4"/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Понятие об изложении. Изложение под руководством учителя, по готовому и коллективно составленному плану.</w:t>
      </w:r>
    </w:p>
    <w:p w:rsidR="0058068A" w:rsidRPr="00E00440" w:rsidRDefault="0058068A" w:rsidP="00DB3433">
      <w:pPr>
        <w:pStyle w:val="a4"/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Выражение связи между частями текста и предложениями с помощью слов «вдруг, потом, однажды, вокруг, неожиданно и т.п.».</w:t>
      </w:r>
    </w:p>
    <w:p w:rsidR="0058068A" w:rsidRPr="00E00440" w:rsidRDefault="0058068A" w:rsidP="00DB3433">
      <w:pPr>
        <w:pStyle w:val="a4"/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Составление рассказов (сочинений) с элементами описания внешности, характера человека, с элементами рассуждения (с помощью учителя).</w:t>
      </w:r>
    </w:p>
    <w:p w:rsidR="0058068A" w:rsidRPr="00E00440" w:rsidRDefault="0058068A" w:rsidP="00DB3433">
      <w:pPr>
        <w:pStyle w:val="a4"/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 xml:space="preserve">Подробный и сжатый рассказ (сочинение) по картинке и серии картинок. </w:t>
      </w:r>
    </w:p>
    <w:p w:rsidR="0058068A" w:rsidRPr="00E00440" w:rsidRDefault="0058068A" w:rsidP="00DB3433">
      <w:pPr>
        <w:pStyle w:val="a4"/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Построение устного ответа по учебному материалу (специфика учебно-деловой речи).</w:t>
      </w:r>
    </w:p>
    <w:p w:rsidR="0058068A" w:rsidRPr="00E00440" w:rsidRDefault="0058068A" w:rsidP="00DB3433">
      <w:pPr>
        <w:pStyle w:val="a4"/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b/>
          <w:bCs/>
          <w:sz w:val="24"/>
          <w:szCs w:val="24"/>
        </w:rPr>
        <w:t xml:space="preserve">Речевой этикет. </w:t>
      </w:r>
      <w:r w:rsidRPr="00E00440">
        <w:rPr>
          <w:rFonts w:ascii="Times New Roman" w:hAnsi="Times New Roman" w:cs="Times New Roman"/>
          <w:sz w:val="24"/>
          <w:szCs w:val="24"/>
        </w:rPr>
        <w:t>Устное и письменное составление текстов приглашения, поздравления. Выражение приветствия, благодарности, извинения, просьбы. Слова, используемые при знакомстве.</w:t>
      </w:r>
    </w:p>
    <w:p w:rsidR="0058068A" w:rsidRPr="00E00440" w:rsidRDefault="0058068A" w:rsidP="00DB3433">
      <w:pPr>
        <w:pStyle w:val="a4"/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b/>
          <w:bCs/>
          <w:sz w:val="24"/>
          <w:szCs w:val="24"/>
        </w:rPr>
        <w:t>Текст.</w:t>
      </w:r>
      <w:r w:rsidRPr="00E00440">
        <w:rPr>
          <w:rFonts w:ascii="Times New Roman" w:hAnsi="Times New Roman" w:cs="Times New Roman"/>
          <w:sz w:val="24"/>
          <w:szCs w:val="24"/>
        </w:rPr>
        <w:t xml:space="preserve"> Определение темы и основной мысли текста. Выделение частей текста. Озаглавливание текста и его частей. Сочинения по картинке, серии картинок на темы, близкие учащимся по их жизненному опыту, а также на основе наблюдений за природой, экскурсий н т. п. с предварительной коллективной подготовкой. Определение в тексте основной мысли, не сформулированной прямо.</w:t>
      </w:r>
    </w:p>
    <w:p w:rsidR="0058068A" w:rsidRPr="00E00440" w:rsidRDefault="0058068A" w:rsidP="00DB3433">
      <w:pPr>
        <w:pStyle w:val="a4"/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Составление в определенной последовательности вопросов с целью выяснения причины, обстоятельств, времени, места событий (расспрашивание).</w:t>
      </w:r>
    </w:p>
    <w:p w:rsidR="0058068A" w:rsidRDefault="0058068A" w:rsidP="00DB3433">
      <w:pPr>
        <w:pStyle w:val="a4"/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58068A" w:rsidRPr="00E00440" w:rsidRDefault="0058068A" w:rsidP="00DB3433">
      <w:pPr>
        <w:pStyle w:val="a4"/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Работа над композицией составляемого рассказа (начало, середина, конец).</w:t>
      </w:r>
    </w:p>
    <w:p w:rsidR="0058068A" w:rsidRPr="00E00440" w:rsidRDefault="0058068A" w:rsidP="00DB3433">
      <w:pPr>
        <w:pStyle w:val="a4"/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План текста. Составление планов к данным текстам. Создание собственных текстов по предложенным планам.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</w:pPr>
      <w:r w:rsidRPr="00E0044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3. Литературное чтение</w:t>
      </w:r>
    </w:p>
    <w:p w:rsidR="0058068A" w:rsidRPr="00E00440" w:rsidRDefault="0058068A" w:rsidP="00DB3433">
      <w:pPr>
        <w:pStyle w:val="a4"/>
        <w:spacing w:line="276" w:lineRule="auto"/>
        <w:ind w:firstLine="708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E00440">
        <w:rPr>
          <w:rFonts w:ascii="Times New Roman" w:hAnsi="Times New Roman" w:cs="Times New Roman"/>
          <w:i/>
          <w:iCs/>
          <w:sz w:val="24"/>
          <w:szCs w:val="24"/>
        </w:rPr>
        <w:t>Виды речевой и читательской деятельности</w:t>
      </w:r>
    </w:p>
    <w:p w:rsidR="0058068A" w:rsidRPr="00E00440" w:rsidRDefault="0058068A" w:rsidP="00DB3433">
      <w:pPr>
        <w:pStyle w:val="a4"/>
        <w:spacing w:line="276" w:lineRule="auto"/>
        <w:ind w:firstLine="708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E00440">
        <w:rPr>
          <w:rFonts w:ascii="Times New Roman" w:hAnsi="Times New Roman" w:cs="Times New Roman"/>
          <w:i/>
          <w:iCs/>
          <w:sz w:val="24"/>
          <w:szCs w:val="24"/>
        </w:rPr>
        <w:t>Чтение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b/>
          <w:bCs/>
          <w:sz w:val="24"/>
          <w:szCs w:val="24"/>
        </w:rPr>
        <w:t>Чтение вслух.</w:t>
      </w:r>
      <w:r w:rsidRPr="00E00440">
        <w:rPr>
          <w:rFonts w:ascii="Times New Roman" w:hAnsi="Times New Roman" w:cs="Times New Roman"/>
          <w:sz w:val="24"/>
          <w:szCs w:val="24"/>
        </w:rPr>
        <w:t xml:space="preserve"> Постепенный переход от слогового к плав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</w:t>
      </w:r>
      <w:r w:rsidRPr="00E00440">
        <w:rPr>
          <w:rFonts w:ascii="Times New Roman" w:hAnsi="Times New Roman" w:cs="Times New Roman"/>
          <w:sz w:val="24"/>
          <w:szCs w:val="24"/>
        </w:rPr>
        <w:t>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pacing w:val="-2"/>
          <w:sz w:val="24"/>
          <w:szCs w:val="24"/>
        </w:rPr>
      </w:pPr>
      <w:r w:rsidRPr="00E00440">
        <w:rPr>
          <w:rFonts w:ascii="Times New Roman" w:hAnsi="Times New Roman" w:cs="Times New Roman"/>
          <w:b/>
          <w:bCs/>
          <w:sz w:val="24"/>
          <w:szCs w:val="24"/>
        </w:rPr>
        <w:t>Чтение про себя.</w:t>
      </w:r>
      <w:r w:rsidRPr="00E00440">
        <w:rPr>
          <w:rFonts w:ascii="Times New Roman" w:hAnsi="Times New Roman" w:cs="Times New Roman"/>
          <w:sz w:val="24"/>
          <w:szCs w:val="24"/>
        </w:rPr>
        <w:t xml:space="preserve"> Осознание смысла произведения при </w:t>
      </w:r>
      <w:r w:rsidRPr="00E00440">
        <w:rPr>
          <w:rFonts w:ascii="Times New Roman" w:hAnsi="Times New Roman" w:cs="Times New Roman"/>
          <w:spacing w:val="-2"/>
          <w:sz w:val="24"/>
          <w:szCs w:val="24"/>
        </w:rPr>
        <w:t>чтении про себя (доступных по объёму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</w:t>
      </w:r>
      <w:r w:rsidRPr="00E00440">
        <w:rPr>
          <w:rFonts w:ascii="Times New Roman" w:hAnsi="Times New Roman" w:cs="Times New Roman"/>
          <w:spacing w:val="-2"/>
          <w:sz w:val="24"/>
          <w:szCs w:val="24"/>
        </w:rPr>
        <w:t> </w:t>
      </w:r>
      <w:r w:rsidRPr="00E00440">
        <w:rPr>
          <w:rFonts w:ascii="Times New Roman" w:hAnsi="Times New Roman" w:cs="Times New Roman"/>
          <w:spacing w:val="-2"/>
          <w:sz w:val="24"/>
          <w:szCs w:val="24"/>
        </w:rPr>
        <w:t>др.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b/>
          <w:bCs/>
          <w:sz w:val="24"/>
          <w:szCs w:val="24"/>
        </w:rPr>
        <w:t>Работа с разными видами текста.</w:t>
      </w:r>
      <w:r w:rsidRPr="00E00440">
        <w:rPr>
          <w:rFonts w:ascii="Times New Roman" w:hAnsi="Times New Roman" w:cs="Times New Roman"/>
          <w:sz w:val="24"/>
          <w:szCs w:val="24"/>
        </w:rPr>
        <w:t xml:space="preserve"> Общее представление 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 xml:space="preserve">о разных видах текста: художественный, учебный, научно-популярный, их сравнение. </w:t>
      </w:r>
      <w:r w:rsidRPr="00E00440">
        <w:rPr>
          <w:rFonts w:ascii="Times New Roman" w:hAnsi="Times New Roman" w:cs="Times New Roman"/>
          <w:sz w:val="24"/>
          <w:szCs w:val="24"/>
        </w:rPr>
        <w:t>Определение целей создания этих видов текста. Особенности фольклорного текста.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pacing w:val="-2"/>
          <w:sz w:val="24"/>
          <w:szCs w:val="24"/>
        </w:rPr>
        <w:t>Самостоятельное определение темы, главной мысли, струк</w:t>
      </w:r>
      <w:r w:rsidRPr="00E00440">
        <w:rPr>
          <w:rFonts w:ascii="Times New Roman" w:hAnsi="Times New Roman" w:cs="Times New Roman"/>
          <w:sz w:val="24"/>
          <w:szCs w:val="24"/>
        </w:rPr>
        <w:t>туры текста; деление текста на смысловые части, их озаглавливание. Умение работать с разными видами информации.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pacing w:val="2"/>
          <w:sz w:val="24"/>
          <w:szCs w:val="24"/>
        </w:rPr>
        <w:t xml:space="preserve">Участие в коллективном обсуждении: умение отвечать </w:t>
      </w:r>
      <w:r w:rsidRPr="00E00440">
        <w:rPr>
          <w:rFonts w:ascii="Times New Roman" w:hAnsi="Times New Roman" w:cs="Times New Roman"/>
          <w:sz w:val="24"/>
          <w:szCs w:val="24"/>
        </w:rPr>
        <w:t>на вопросы, выступать по теме, слушать выступления товарищей, дополнять ответы по ходу беседы, используя текст. Привлечение справочных и иллюстративно</w:t>
      </w:r>
      <w:r w:rsidRPr="00E0044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-</w:t>
      </w:r>
      <w:r w:rsidRPr="00E00440">
        <w:rPr>
          <w:rFonts w:ascii="Times New Roman" w:hAnsi="Times New Roman" w:cs="Times New Roman"/>
          <w:sz w:val="24"/>
          <w:szCs w:val="24"/>
        </w:rPr>
        <w:t>изобразительных материалов.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b/>
          <w:bCs/>
          <w:spacing w:val="2"/>
          <w:sz w:val="24"/>
          <w:szCs w:val="24"/>
        </w:rPr>
        <w:t>Библиографическая культура.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 xml:space="preserve"> Книга как особый вид</w:t>
      </w:r>
      <w:r w:rsidRPr="00E00440">
        <w:rPr>
          <w:rFonts w:ascii="Times New Roman" w:hAnsi="Times New Roman" w:cs="Times New Roman"/>
          <w:sz w:val="24"/>
          <w:szCs w:val="24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</w:t>
      </w:r>
      <w:r w:rsidRPr="00E00440">
        <w:rPr>
          <w:rFonts w:ascii="Times New Roman" w:hAnsi="Times New Roman" w:cs="Times New Roman"/>
          <w:sz w:val="24"/>
          <w:szCs w:val="24"/>
        </w:rPr>
        <w:t>её справочно</w:t>
      </w:r>
      <w:r w:rsidRPr="00E0044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00440">
        <w:rPr>
          <w:rFonts w:ascii="Times New Roman" w:hAnsi="Times New Roman" w:cs="Times New Roman"/>
          <w:sz w:val="24"/>
          <w:szCs w:val="24"/>
        </w:rPr>
        <w:t>иллюстративный материал).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pacing w:val="-2"/>
          <w:sz w:val="24"/>
          <w:szCs w:val="24"/>
        </w:rPr>
        <w:t>Типы книг (изданий): книга</w:t>
      </w:r>
      <w:r w:rsidRPr="00E00440">
        <w:rPr>
          <w:rFonts w:ascii="Times New Roman" w:hAnsi="Times New Roman" w:cs="Times New Roman"/>
          <w:spacing w:val="-2"/>
          <w:sz w:val="24"/>
          <w:szCs w:val="24"/>
        </w:rPr>
        <w:noBreakHyphen/>
        <w:t>произведение, книга</w:t>
      </w:r>
      <w:r w:rsidRPr="00E00440"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сборник, </w:t>
      </w:r>
      <w:r w:rsidRPr="00E00440">
        <w:rPr>
          <w:rFonts w:ascii="Times New Roman" w:hAnsi="Times New Roman" w:cs="Times New Roman"/>
          <w:sz w:val="24"/>
          <w:szCs w:val="24"/>
        </w:rPr>
        <w:t>собрание сочинений, периодическая печать, справочные издания (справочники, словари, энциклопедии).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pacing w:val="2"/>
          <w:sz w:val="24"/>
          <w:szCs w:val="24"/>
        </w:rPr>
        <w:t>Выбор книг на основе рекомендованного списка, кар</w:t>
      </w:r>
      <w:r w:rsidRPr="00E00440">
        <w:rPr>
          <w:rFonts w:ascii="Times New Roman" w:hAnsi="Times New Roman" w:cs="Times New Roman"/>
          <w:sz w:val="24"/>
          <w:szCs w:val="24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b/>
          <w:bCs/>
          <w:sz w:val="24"/>
          <w:szCs w:val="24"/>
        </w:rPr>
        <w:t>Работа с текстом художественного произведения.</w:t>
      </w:r>
      <w:r w:rsidRPr="00E00440">
        <w:rPr>
          <w:rFonts w:ascii="Times New Roman" w:hAnsi="Times New Roman" w:cs="Times New Roman"/>
          <w:sz w:val="24"/>
          <w:szCs w:val="24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>текста: своеобразие выразительных средств языка (с помо</w:t>
      </w:r>
      <w:r w:rsidRPr="00E00440">
        <w:rPr>
          <w:rFonts w:ascii="Times New Roman" w:hAnsi="Times New Roman" w:cs="Times New Roman"/>
          <w:sz w:val="24"/>
          <w:szCs w:val="24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58068A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pacing w:val="-2"/>
          <w:sz w:val="24"/>
          <w:szCs w:val="24"/>
        </w:rPr>
        <w:t>Понимание нравственного содержания прочитанного, осоз</w:t>
      </w:r>
      <w:r w:rsidRPr="00E00440">
        <w:rPr>
          <w:rFonts w:ascii="Times New Roman" w:hAnsi="Times New Roman" w:cs="Times New Roman"/>
          <w:sz w:val="24"/>
          <w:szCs w:val="24"/>
        </w:rPr>
        <w:t xml:space="preserve">нание мотивации поведения героев, анализ поступков героев с точки зрения норм морали. Осознание </w:t>
      </w:r>
    </w:p>
    <w:p w:rsidR="0058068A" w:rsidRPr="00E00440" w:rsidRDefault="0058068A" w:rsidP="00237CB7">
      <w:pPr>
        <w:pStyle w:val="a4"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 xml:space="preserve">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 w:rsidRPr="00E00440">
        <w:rPr>
          <w:rFonts w:ascii="Times New Roman" w:hAnsi="Times New Roman" w:cs="Times New Roman"/>
          <w:sz w:val="24"/>
          <w:szCs w:val="24"/>
        </w:rPr>
        <w:t xml:space="preserve">с 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E00440">
        <w:rPr>
          <w:rFonts w:ascii="Times New Roman" w:hAnsi="Times New Roman" w:cs="Times New Roman"/>
          <w:sz w:val="24"/>
          <w:szCs w:val="24"/>
        </w:rPr>
        <w:t>пересказ.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Характеристика героя произведения с использованием художественно</w:t>
      </w:r>
      <w:r w:rsidRPr="00E00440">
        <w:rPr>
          <w:rFonts w:ascii="Times New Roman" w:hAnsi="Times New Roman" w:cs="Times New Roman"/>
          <w:sz w:val="24"/>
          <w:szCs w:val="24"/>
        </w:rPr>
        <w:softHyphen/>
        <w:t>выразительных средств данного текста. Нахож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 xml:space="preserve">дение в тексте слов и выражений, характеризующих героя </w:t>
      </w:r>
      <w:r w:rsidRPr="00E00440">
        <w:rPr>
          <w:rFonts w:ascii="Times New Roman" w:hAnsi="Times New Roman" w:cs="Times New Roman"/>
          <w:sz w:val="24"/>
          <w:szCs w:val="24"/>
        </w:rPr>
        <w:t xml:space="preserve">и событие. Анализ (с помощью учителя), мотивы поступка 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 xml:space="preserve">персонажа. Сопоставление поступков героев по аналогии </w:t>
      </w:r>
      <w:r w:rsidRPr="00E00440">
        <w:rPr>
          <w:rFonts w:ascii="Times New Roman" w:hAnsi="Times New Roman" w:cs="Times New Roman"/>
          <w:sz w:val="24"/>
          <w:szCs w:val="24"/>
        </w:rPr>
        <w:t>или по контрасту. Выявление авторского отношения к герою</w:t>
      </w:r>
      <w:r w:rsidRPr="00E00440">
        <w:rPr>
          <w:rFonts w:ascii="Times New Roman" w:hAnsi="Times New Roman" w:cs="Times New Roman"/>
          <w:sz w:val="24"/>
          <w:szCs w:val="24"/>
        </w:rPr>
        <w:br/>
        <w:t>на основе анализа текста, авторских помет, имён героев.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Характеристика героя произведения. Портрет, характер героя, выраженные через поступки и речь.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pacing w:val="2"/>
          <w:sz w:val="24"/>
          <w:szCs w:val="24"/>
        </w:rPr>
        <w:t>Подробный пересказ текста: определение главной мыс</w:t>
      </w:r>
      <w:r w:rsidRPr="00E00440">
        <w:rPr>
          <w:rFonts w:ascii="Times New Roman" w:hAnsi="Times New Roman" w:cs="Times New Roman"/>
          <w:sz w:val="24"/>
          <w:szCs w:val="24"/>
        </w:rPr>
        <w:t>ли фрагмента, выделение опорных или ключевых слов, оза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 xml:space="preserve">главливание, подробный пересказ эпизода; деление текста </w:t>
      </w:r>
      <w:r w:rsidRPr="00E00440">
        <w:rPr>
          <w:rFonts w:ascii="Times New Roman" w:hAnsi="Times New Roman" w:cs="Times New Roman"/>
          <w:sz w:val="24"/>
          <w:szCs w:val="24"/>
        </w:rPr>
        <w:t>на части, определение главной мысли каждой части и всего текста,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pacing w:val="2"/>
          <w:sz w:val="24"/>
          <w:szCs w:val="24"/>
        </w:rPr>
        <w:t xml:space="preserve">Самостоятельный выборочный пересказ по заданному </w:t>
      </w:r>
      <w:r w:rsidRPr="00E00440">
        <w:rPr>
          <w:rFonts w:ascii="Times New Roman" w:hAnsi="Times New Roman" w:cs="Times New Roman"/>
          <w:sz w:val="24"/>
          <w:szCs w:val="24"/>
        </w:rPr>
        <w:t xml:space="preserve">фрагменту: характеристика героя произведения (отбор слов, 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E00440">
        <w:rPr>
          <w:rFonts w:ascii="Times New Roman" w:hAnsi="Times New Roman" w:cs="Times New Roman"/>
          <w:sz w:val="24"/>
          <w:szCs w:val="24"/>
        </w:rPr>
        <w:t xml:space="preserve">тексте, позволяющих составить данное описание на основе 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 xml:space="preserve">текста). Вычленение и сопоставление эпизодов из разных </w:t>
      </w:r>
      <w:r w:rsidRPr="00E00440">
        <w:rPr>
          <w:rFonts w:ascii="Times New Roman" w:hAnsi="Times New Roman" w:cs="Times New Roman"/>
          <w:sz w:val="24"/>
          <w:szCs w:val="24"/>
        </w:rPr>
        <w:t>произведений по общности ситуаций, эмоциональной окраске, характеру поступков героев.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Работа с учебными, научно-популярными и другими текстами. 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 xml:space="preserve">Понимание заглавия произведения; адекватное </w:t>
      </w:r>
      <w:r w:rsidRPr="00E00440">
        <w:rPr>
          <w:rFonts w:ascii="Times New Roman" w:hAnsi="Times New Roman" w:cs="Times New Roman"/>
          <w:sz w:val="24"/>
          <w:szCs w:val="24"/>
        </w:rPr>
        <w:t xml:space="preserve">соотношение с его содержанием.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микротем. Ключевые или опорные слова. Построение алгоритма деятельности по 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 xml:space="preserve">воспроизведению текста. Воспроизведение текста с опорой </w:t>
      </w:r>
      <w:r w:rsidRPr="00E00440">
        <w:rPr>
          <w:rFonts w:ascii="Times New Roman" w:hAnsi="Times New Roman" w:cs="Times New Roman"/>
          <w:sz w:val="24"/>
          <w:szCs w:val="24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04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Говорение (культура речевого общения)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pacing w:val="2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 xml:space="preserve">перебивая, собеседника. Использование норм речевого этикета в условиях внеучебного общения. 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pacing w:val="2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Монолог как форма речевого высказывания. Монологиче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E00440">
        <w:rPr>
          <w:rFonts w:ascii="Times New Roman" w:hAnsi="Times New Roman" w:cs="Times New Roman"/>
          <w:sz w:val="24"/>
          <w:szCs w:val="24"/>
        </w:rPr>
        <w:t>сказывании. Передача содержания прочитанного или прослу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>шанного с учётом специфики учебного и художественного текста.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04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Круг детского чтения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Представленность разных видов книг: историческая, приключенческая, фантастическая, научно-популярная, справоч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 xml:space="preserve">но-энциклопедическая литература; детские периодические </w:t>
      </w:r>
      <w:r w:rsidRPr="00E00440">
        <w:rPr>
          <w:rFonts w:ascii="Times New Roman" w:hAnsi="Times New Roman" w:cs="Times New Roman"/>
          <w:sz w:val="24"/>
          <w:szCs w:val="24"/>
        </w:rPr>
        <w:t>издания (по выбору).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 xml:space="preserve"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 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04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Литературоведческая пропедевтика (практическое освоение)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pacing w:val="2"/>
          <w:sz w:val="24"/>
          <w:szCs w:val="24"/>
        </w:rPr>
        <w:t>Нахождение в тексте, определение значения в художе</w:t>
      </w:r>
      <w:r w:rsidRPr="00E00440">
        <w:rPr>
          <w:rFonts w:ascii="Times New Roman" w:hAnsi="Times New Roman" w:cs="Times New Roman"/>
          <w:sz w:val="24"/>
          <w:szCs w:val="24"/>
        </w:rPr>
        <w:t>ственной речи (с помощью учителя) средств выразительности: синонимов, антонимов, эпитетов, сравнений, метафор, гипербол.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pacing w:val="2"/>
          <w:sz w:val="24"/>
          <w:szCs w:val="24"/>
        </w:rPr>
        <w:t xml:space="preserve">Ориентировка в литературных понятиях: художественное </w:t>
      </w:r>
      <w:r w:rsidRPr="00E00440">
        <w:rPr>
          <w:rFonts w:ascii="Times New Roman" w:hAnsi="Times New Roman" w:cs="Times New Roman"/>
          <w:sz w:val="24"/>
          <w:szCs w:val="24"/>
        </w:rPr>
        <w:t>произведение, автор (рассказчик), сюжет, тема; герой произведения: его портрет, речь, поступки; отношение автора к герою.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pacing w:val="2"/>
          <w:sz w:val="24"/>
          <w:szCs w:val="24"/>
        </w:rPr>
        <w:t>Общее представление о композиционных особенностях</w:t>
      </w:r>
      <w:r w:rsidRPr="00E00440">
        <w:rPr>
          <w:rFonts w:ascii="Times New Roman" w:hAnsi="Times New Roman" w:cs="Times New Roman"/>
          <w:spacing w:val="-2"/>
          <w:sz w:val="24"/>
          <w:szCs w:val="24"/>
        </w:rPr>
        <w:t>построения разных видов рассказывания: повествование (рас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 xml:space="preserve">сказ), описание (пейзаж, портрет, интерьер), рассуждение </w:t>
      </w:r>
      <w:r w:rsidRPr="00E00440">
        <w:rPr>
          <w:rFonts w:ascii="Times New Roman" w:hAnsi="Times New Roman" w:cs="Times New Roman"/>
          <w:sz w:val="24"/>
          <w:szCs w:val="24"/>
        </w:rPr>
        <w:t>(монолог героя, диалог героев).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Фольклор и авторские художественные произведения (различение).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pacing w:val="2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Жанровое разнообразие произведений. Малые фольклор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>ные формы (колыбельные песни, потешки, пословицы и поговорки, загадки) — узнавание, различение, определение основного смысла.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 xml:space="preserve">Сказки (о животных, бытовые, волшебные). 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 xml:space="preserve">Художественные особенности сказок: лексика, построение </w:t>
      </w:r>
      <w:r w:rsidRPr="00E00440">
        <w:rPr>
          <w:rFonts w:ascii="Times New Roman" w:hAnsi="Times New Roman" w:cs="Times New Roman"/>
          <w:sz w:val="24"/>
          <w:szCs w:val="24"/>
        </w:rPr>
        <w:t>(композиция). Литературная (авторская) сказка.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Рассказ, стихотворение, басня - общее представление о жанре, особенностях построения и выразительных средствах.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04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Творческая деятельность обучающихся (на основе литературных произведений)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Интерпретация текста литературного произведения в творческой деятельности учащихся: чтение по ролям, инсцениро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>вание, драматизация; устное словесное рисование, знаком</w:t>
      </w:r>
      <w:r w:rsidRPr="00E00440">
        <w:rPr>
          <w:rFonts w:ascii="Times New Roman" w:hAnsi="Times New Roman" w:cs="Times New Roman"/>
          <w:sz w:val="24"/>
          <w:szCs w:val="24"/>
        </w:rPr>
        <w:t xml:space="preserve">ство с различными способами работы с деформированным 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>текстом и использование их (установление причинно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softHyphen/>
        <w:t xml:space="preserve">следственных связей, последовательности событий: соблюдение </w:t>
      </w:r>
      <w:r w:rsidRPr="00E00440">
        <w:rPr>
          <w:rFonts w:ascii="Times New Roman" w:hAnsi="Times New Roman" w:cs="Times New Roman"/>
          <w:sz w:val="24"/>
          <w:szCs w:val="24"/>
        </w:rPr>
        <w:t>этапности в выполнении действий);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b/>
          <w:bCs/>
          <w:sz w:val="24"/>
          <w:szCs w:val="24"/>
        </w:rPr>
        <w:t>Обучение произношению.</w:t>
      </w:r>
      <w:r w:rsidRPr="00E00440">
        <w:rPr>
          <w:rFonts w:ascii="Times New Roman" w:hAnsi="Times New Roman" w:cs="Times New Roman"/>
          <w:sz w:val="24"/>
          <w:szCs w:val="24"/>
        </w:rPr>
        <w:t xml:space="preserve"> Выработка умения самостоятельно распределять дыхательные паузы, выделяя синтагмы при чтении, при пересказе текста, соблюдать подвижность ударения сообразно изменению формы слова, обнаруживать ошибки в словесном ударении, как в произношении своих товарищей, так и своем собственном и исправлять их.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04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Речевое дыхание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Произношение слитно, на одном выдохе, ряда слогов, слов, словосочетаний и фраз, выделяя дыхательными паузами необходимые синтагмы (по подражанию, по графическому знаку, самостоятельно в знакомых фразах). Правильное выделение синтагм при помощи дыхательных пауз в процессе чтения, при воспроизведении текста, выученного наизусть, в самостоятельной речи.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04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Голос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 xml:space="preserve">Изменение силы голоса в связи со словесным ударением, громкости и высоты собственного голоса (по подражанию и произвольно). Изменение высоты и силы голоса в связи с повествовательной и вопросительной интонацией (сопряжено и отраженно). 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 xml:space="preserve">Изменение высоты и </w:t>
      </w:r>
      <w:r>
        <w:rPr>
          <w:rFonts w:ascii="Times New Roman" w:hAnsi="Times New Roman" w:cs="Times New Roman"/>
          <w:sz w:val="24"/>
          <w:szCs w:val="24"/>
        </w:rPr>
        <w:t xml:space="preserve">силы голоса в зависимости </w:t>
      </w:r>
      <w:r w:rsidRPr="00E00440">
        <w:rPr>
          <w:rFonts w:ascii="Times New Roman" w:hAnsi="Times New Roman" w:cs="Times New Roman"/>
          <w:sz w:val="24"/>
          <w:szCs w:val="24"/>
        </w:rPr>
        <w:t>от расстояния до собеседника и необходимости соблюдать тишину (громко, тихо, шепотом), в связи с побудительной (повелительной) и восклицательной интонацией, в связи с логическим ударением (сопряжено и отраженно).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Выделение более громким голосом логического ударения в вопросах и ответах (по подражанию и самостоятельно, руководствуясь указанием учителя, подчёркиванием в вопросах и ответах главного слова).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Соблюдение логического ударения в диалоге, в текстах, заучиваемых наизусть. Соблюдение подвижности ударения при изменении формы слова (рука – руки).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04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Звуки и их сочетания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Усвоение, закрепление правильного произношения в словах звуков речи и их сочетаний: п, а, м, т, о, в, у, н, с, и, л, э; звукосочетаний йа (я), йо (ё), йу (ю), , йэ (е) в начальной позиции (яблоко) и после гласных (красная); позиционное смягчение согласных перед гласными и, э (пишет, мел); к, с, ш; я, е, ю, ё после разделительных ь, ъ (обезьяна, съел); р, ф, х, б, д; мягкие согласные т, н, х, п, м, ф в конце слов (пить, день).</w:t>
      </w:r>
    </w:p>
    <w:p w:rsidR="0058068A" w:rsidRPr="00E00440" w:rsidRDefault="0058068A" w:rsidP="00DB3433">
      <w:pPr>
        <w:pStyle w:val="a4"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Правильное произношение в словах звуков и их сочетаний: ы, э, ж, г, ц, ч.</w:t>
      </w:r>
    </w:p>
    <w:p w:rsidR="0058068A" w:rsidRPr="00E00440" w:rsidRDefault="0058068A" w:rsidP="00DB3433">
      <w:pPr>
        <w:pStyle w:val="a4"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Дифференцированное произношение в слогах и словах звуков: и-ы, с-ш, с-з, ш-ж, б-п, д-т, ц-с, ч-ш, ц-ч.</w:t>
      </w:r>
    </w:p>
    <w:p w:rsidR="0058068A" w:rsidRPr="00E00440" w:rsidRDefault="0058068A" w:rsidP="00DB3433">
      <w:pPr>
        <w:pStyle w:val="a4"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Произношение мягких звуков по подражанию и самостоятельно (пять, няня, сядь, несёт, пюре) и т.д.</w:t>
      </w:r>
    </w:p>
    <w:p w:rsidR="0058068A" w:rsidRPr="00E00440" w:rsidRDefault="0058068A" w:rsidP="00DB3433">
      <w:pPr>
        <w:pStyle w:val="a4"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Дифференцированное произношение звуков, родственных по артикуляции, в ходе их усвоения.</w:t>
      </w:r>
    </w:p>
    <w:p w:rsidR="0058068A" w:rsidRPr="00E00440" w:rsidRDefault="0058068A" w:rsidP="00DB3433">
      <w:pPr>
        <w:pStyle w:val="a4"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Работа по коррекции усвоенных звуков.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Дифференцированное произношение гласных звуков в слова: а-о, а-э, о-у, э-и, и-ы, и-у</w:t>
      </w:r>
    </w:p>
    <w:p w:rsidR="0058068A" w:rsidRPr="00E00440" w:rsidRDefault="0058068A" w:rsidP="00DB3433">
      <w:pPr>
        <w:pStyle w:val="a4"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Дифференцированное произношение согласных звуков, родственных по артикуляции: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 xml:space="preserve">- носовых и ротовых: м—п, м—б, н—т, в—д, н-д( и их мягкие пары);  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- слитных и щелевых: ц—с, ч—ш;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- слитных и смычных: ц—т, ч—т;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 xml:space="preserve">- свистящих и шипящих: с-ш, з-ж, с-щ,  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- глухих и звонких: ф—в, п—б, т—д, к—г, с—з, ш—ж;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- аффрикат: ц-ч;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- звонких и глухих: б-п, д-т, г-к, з-с, в-ф, ж-ш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- твёрдых и мягких: ф-фь,п-пь, т-ть и др.</w:t>
      </w:r>
    </w:p>
    <w:p w:rsidR="0058068A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04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Слово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Произношение слов слитно, голосом нормальной высоты, темпа, силы, с соблюдением звукового состава, с использованием допустимых звуковых замен, со стечением согласных, соблюдением словесного ударения, изображением ритма слова и подбор слов по ритмическому контуру.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Воспроизведение четырёх-, пятисложных знакомых слов с соблюдением их звукового состава, с выделением словесного ударения и правил орфоэпии, слитное произношение слов со стечением согласных (в одном слове и на стыке предлогов со словами).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Понятие «слог», «ударение». Определение количества слогов в дву-, трех-, четырех-, пятисложных слова, ударного и безударного слога; определение места ударного слога. Разделение звуков речи на гласные и согласные; согласных звуков на звонкие и глухие.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Соблюдение в речи правил орфоэпии (сопряжено и отражённо, по надстрочному знаку): безударный о произносится как а; звонкие согласные в конце слов и перед глухими согласными оглушаются; удвоенные согласные произносятся как один долгий; слова что, чтобы произносятся как што, штобы; кого, чего и окончания –ого, -его – как каво, чево, -ова, -ева; непроизносимые согласные в словах не произносятся (чу(в)ствуют, со)л)нце); соблюдение в речи правильного произношения следующих звукосочетаний (по надстрочному знаку): тс— дс (детство, Братск), стн — здн (чес(т)но, поз(д)но); произношение сочетаний предлогов в, из, под с существительными (в саду, из сада, под стулом); гласный и после согласных ш, ж, ц произносятся как ы (живот); согласные (кроме ш, ж, ц) перед гласными э, и произносятся мягко (перо, писать, Петя); предлог с существительным типа с братом, с дедушкой произносится как збратом, здедушкой; звук г перед к, т произносится как х (лехко); сочетания сч, зч, жч произносятся как щ (щипать); окончания –тся, -ться произносятся как цца; свистящие с, з употребляются следующим за ним шипящим (шшил, ижжарил); соблюдение в речи правильного произношения следующих звукосочетаний (по надстрочному знаку): тс-дс (детство, Братск), стн-здн (чесно, позно).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04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Фраза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Произношение слов и фраз в темпе, близком к естественному; изменение темпа произношения: говорить быстро, медленно; воспроизведение повествовательной и вопросительной интонации (сопряжено и отражённо).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Воспроизведение повествовательной, вопросительной, побудительной и вопросительной интонации при чтении текста.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Произношение слов и фраз в темпе, присущем разговорной речи (отраженно и самостоятельно).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Воспроизведение всех видов интонации при ведении диалога.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Закрепление навыков умеренно беглого темпа речи. Выразительное чтение наизусть стихотворения, отрывка из художественной прозы. Выражение при чтении с помощью интонации своего отношения к прочитанному (стихотворению, отрывку из художественной прозы). Закрепление навыков умеренно беглого темпа речи.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00440">
        <w:rPr>
          <w:rFonts w:ascii="Times New Roman" w:hAnsi="Times New Roman" w:cs="Times New Roman"/>
          <w:b/>
          <w:bCs/>
          <w:sz w:val="24"/>
          <w:szCs w:val="24"/>
        </w:rPr>
        <w:t>. Математика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04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Числа и величины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 xml:space="preserve">ние и упорядочение однородных величин. Доля величины </w:t>
      </w:r>
      <w:r w:rsidRPr="00E00440">
        <w:rPr>
          <w:rFonts w:ascii="Times New Roman" w:hAnsi="Times New Roman" w:cs="Times New Roman"/>
          <w:sz w:val="24"/>
          <w:szCs w:val="24"/>
        </w:rPr>
        <w:t>(половина, треть, четверть, десятая, сотая, тысячная).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04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Арифметические действия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pacing w:val="2"/>
          <w:sz w:val="24"/>
          <w:szCs w:val="24"/>
        </w:rPr>
        <w:t xml:space="preserve">Сложение, вычитание, умножение и деление. Названия </w:t>
      </w:r>
      <w:r w:rsidRPr="00E00440">
        <w:rPr>
          <w:rFonts w:ascii="Times New Roman" w:hAnsi="Times New Roman" w:cs="Times New Roman"/>
          <w:sz w:val="24"/>
          <w:szCs w:val="24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E00440">
        <w:rPr>
          <w:rFonts w:ascii="Times New Roman" w:hAnsi="Times New Roman" w:cs="Times New Roman"/>
          <w:sz w:val="24"/>
          <w:szCs w:val="24"/>
        </w:rPr>
        <w:t>с остатком.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>свойств арифметических действий в вычислениях (переста</w:t>
      </w:r>
      <w:r w:rsidRPr="00E00440">
        <w:rPr>
          <w:rFonts w:ascii="Times New Roman" w:hAnsi="Times New Roman" w:cs="Times New Roman"/>
          <w:sz w:val="24"/>
          <w:szCs w:val="24"/>
        </w:rPr>
        <w:t>новка и группировка слагаемых в сумме, множителей в произведении; умножение суммы и разности на число).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pacing w:val="2"/>
          <w:sz w:val="24"/>
          <w:szCs w:val="24"/>
        </w:rPr>
        <w:t xml:space="preserve">Способы проверки правильности вычислений (алгоритм, </w:t>
      </w:r>
      <w:r w:rsidRPr="00E00440">
        <w:rPr>
          <w:rFonts w:ascii="Times New Roman" w:hAnsi="Times New Roman" w:cs="Times New Roman"/>
          <w:sz w:val="24"/>
          <w:szCs w:val="24"/>
        </w:rPr>
        <w:t>обратное действие, оценка достоверности, прикидки результата, вычисление на калькуляторе).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04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текстовыми задачами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pacing w:val="-2"/>
          <w:sz w:val="24"/>
          <w:szCs w:val="24"/>
        </w:rPr>
        <w:t>Решение текстовых задач арифметическим способом. Зада</w:t>
      </w:r>
      <w:r w:rsidRPr="00E00440">
        <w:rPr>
          <w:rFonts w:ascii="Times New Roman" w:hAnsi="Times New Roman" w:cs="Times New Roman"/>
          <w:sz w:val="24"/>
          <w:szCs w:val="24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>ющими процессы движения, работы, купли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noBreakHyphen/>
        <w:t>продажи и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 xml:space="preserve">др. </w:t>
      </w:r>
      <w:r w:rsidRPr="00E00440">
        <w:rPr>
          <w:rFonts w:ascii="Times New Roman" w:hAnsi="Times New Roman" w:cs="Times New Roman"/>
          <w:sz w:val="24"/>
          <w:szCs w:val="24"/>
        </w:rPr>
        <w:t>Скорость, время, путь; объём работы, время, производительность труда; количество товара, его цена и стоимость и</w:t>
      </w:r>
      <w:r w:rsidRPr="00E00440">
        <w:rPr>
          <w:rFonts w:ascii="Times New Roman" w:hAnsi="Times New Roman" w:cs="Times New Roman"/>
          <w:sz w:val="24"/>
          <w:szCs w:val="24"/>
        </w:rPr>
        <w:t> </w:t>
      </w:r>
      <w:r w:rsidRPr="00E00440">
        <w:rPr>
          <w:rFonts w:ascii="Times New Roman" w:hAnsi="Times New Roman" w:cs="Times New Roman"/>
          <w:sz w:val="24"/>
          <w:szCs w:val="24"/>
        </w:rPr>
        <w:t xml:space="preserve">др. 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 xml:space="preserve">Планирование хода решения задачи. Представление текста </w:t>
      </w:r>
      <w:r w:rsidRPr="00E00440">
        <w:rPr>
          <w:rFonts w:ascii="Times New Roman" w:hAnsi="Times New Roman" w:cs="Times New Roman"/>
          <w:sz w:val="24"/>
          <w:szCs w:val="24"/>
        </w:rPr>
        <w:t>задачи (схема, таблица, диаграмма и другие модели).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Задачи на нахождение доли целого и целого по его доле.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04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Пространственные отношения. Геометрические фигуры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pacing w:val="2"/>
          <w:sz w:val="24"/>
          <w:szCs w:val="24"/>
        </w:rPr>
        <w:t>Взаимное расположение предметов в пространстве и на плоскости (выше-ниже, слева-справа, сверху-снизу, ближе—дальше, между и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 xml:space="preserve">пр.) Распознавание </w:t>
      </w:r>
      <w:r w:rsidRPr="00E00440">
        <w:rPr>
          <w:rFonts w:ascii="Times New Roman" w:hAnsi="Times New Roman" w:cs="Times New Roman"/>
          <w:sz w:val="24"/>
          <w:szCs w:val="24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 xml:space="preserve">ник, квадрат, окружность, круг. Геометрические формы в окружающем мире. Распознавание и называние: </w:t>
      </w:r>
      <w:r w:rsidRPr="00E00440">
        <w:rPr>
          <w:rFonts w:ascii="Times New Roman" w:hAnsi="Times New Roman" w:cs="Times New Roman"/>
          <w:sz w:val="24"/>
          <w:szCs w:val="24"/>
        </w:rPr>
        <w:t>куб, шар, параллелепипед, пирамида, цилиндр, конус.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04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Геометрические величины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pacing w:val="2"/>
          <w:sz w:val="24"/>
          <w:szCs w:val="24"/>
        </w:rPr>
        <w:t xml:space="preserve">Геометрические величины и их измерение. Измерение </w:t>
      </w:r>
      <w:r w:rsidRPr="00E00440">
        <w:rPr>
          <w:rFonts w:ascii="Times New Roman" w:hAnsi="Times New Roman" w:cs="Times New Roman"/>
          <w:sz w:val="24"/>
          <w:szCs w:val="24"/>
        </w:rPr>
        <w:t>длины отрезка. Единицы длины (мм, см, дм, м, км). Периметр. Вычисление периметра многоугольника.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Площадь геометрической фигуры. Единицы площади (см</w:t>
      </w:r>
      <w:r w:rsidRPr="00E004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00440">
        <w:rPr>
          <w:rFonts w:ascii="Times New Roman" w:hAnsi="Times New Roman" w:cs="Times New Roman"/>
          <w:sz w:val="24"/>
          <w:szCs w:val="24"/>
        </w:rPr>
        <w:t xml:space="preserve">, 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>дм</w:t>
      </w:r>
      <w:r w:rsidRPr="00E00440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t>2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>, м</w:t>
      </w:r>
      <w:r w:rsidRPr="00E00440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t>2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>). Точное и приближённое измерение площади гео</w:t>
      </w:r>
      <w:r w:rsidRPr="00E00440">
        <w:rPr>
          <w:rFonts w:ascii="Times New Roman" w:hAnsi="Times New Roman" w:cs="Times New Roman"/>
          <w:sz w:val="24"/>
          <w:szCs w:val="24"/>
        </w:rPr>
        <w:t>метрической фигуры. Вычисление площади прямоугольника.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04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информацией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pacing w:val="-2"/>
          <w:sz w:val="24"/>
          <w:szCs w:val="24"/>
        </w:rPr>
      </w:pPr>
      <w:r w:rsidRPr="00E00440">
        <w:rPr>
          <w:rFonts w:ascii="Times New Roman" w:hAnsi="Times New Roman" w:cs="Times New Roman"/>
          <w:spacing w:val="-2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pacing w:val="2"/>
          <w:sz w:val="24"/>
          <w:szCs w:val="24"/>
        </w:rPr>
      </w:pPr>
      <w:r w:rsidRPr="00E00440">
        <w:rPr>
          <w:rFonts w:ascii="Times New Roman" w:hAnsi="Times New Roman" w:cs="Times New Roman"/>
          <w:spacing w:val="-2"/>
          <w:sz w:val="24"/>
          <w:szCs w:val="24"/>
        </w:rPr>
        <w:t>Составление конечной последовательности (цепочки) пред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>метов, чисел, геометрических фигур и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>др. по правилу.</w:t>
      </w:r>
    </w:p>
    <w:p w:rsidR="0058068A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Составление, запись и выполнение простого алгоритма, плана поиска информации.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pacing w:val="2"/>
          <w:sz w:val="24"/>
          <w:szCs w:val="24"/>
        </w:rPr>
        <w:t>Чтение и заполнение таблицы. Интерпретация данных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br/>
      </w:r>
      <w:r w:rsidRPr="00E00440">
        <w:rPr>
          <w:rFonts w:ascii="Times New Roman" w:hAnsi="Times New Roman" w:cs="Times New Roman"/>
          <w:sz w:val="24"/>
          <w:szCs w:val="24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E00440">
        <w:rPr>
          <w:rFonts w:ascii="Times New Roman" w:hAnsi="Times New Roman" w:cs="Times New Roman"/>
          <w:b/>
          <w:bCs/>
          <w:spacing w:val="2"/>
          <w:sz w:val="24"/>
          <w:szCs w:val="24"/>
        </w:rPr>
        <w:t>. Окружающий мир (Человек, природа, общество)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04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Человек и природа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pacing w:val="-2"/>
          <w:sz w:val="24"/>
          <w:szCs w:val="24"/>
        </w:rPr>
        <w:t>Природа - это то, что нас окружает, но не создано челове</w:t>
      </w:r>
      <w:r w:rsidRPr="00E00440">
        <w:rPr>
          <w:rFonts w:ascii="Times New Roman" w:hAnsi="Times New Roman" w:cs="Times New Roman"/>
          <w:sz w:val="24"/>
          <w:szCs w:val="24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Pr="00E00440">
        <w:rPr>
          <w:rFonts w:ascii="Times New Roman" w:hAnsi="Times New Roman" w:cs="Times New Roman"/>
          <w:sz w:val="24"/>
          <w:szCs w:val="24"/>
        </w:rPr>
        <w:t> </w:t>
      </w:r>
      <w:r w:rsidRPr="00E00440">
        <w:rPr>
          <w:rFonts w:ascii="Times New Roman" w:hAnsi="Times New Roman" w:cs="Times New Roman"/>
          <w:sz w:val="24"/>
          <w:szCs w:val="24"/>
        </w:rPr>
        <w:t>др.).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Вещество - то, из чего состоят все природные объекты</w:t>
      </w:r>
      <w:r w:rsidRPr="00E00440">
        <w:rPr>
          <w:rFonts w:ascii="Times New Roman" w:hAnsi="Times New Roman" w:cs="Times New Roman"/>
          <w:sz w:val="24"/>
          <w:szCs w:val="24"/>
        </w:rPr>
        <w:br/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 xml:space="preserve">и предметы. Разнообразие веществ в окружающем мире. </w:t>
      </w:r>
      <w:r w:rsidRPr="00E00440">
        <w:rPr>
          <w:rFonts w:ascii="Times New Roman" w:hAnsi="Times New Roman" w:cs="Times New Roman"/>
          <w:sz w:val="24"/>
          <w:szCs w:val="24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pacing w:val="2"/>
          <w:sz w:val="24"/>
          <w:szCs w:val="24"/>
        </w:rPr>
      </w:pPr>
      <w:r w:rsidRPr="00E00440">
        <w:rPr>
          <w:rFonts w:ascii="Times New Roman" w:hAnsi="Times New Roman" w:cs="Times New Roman"/>
          <w:spacing w:val="2"/>
          <w:sz w:val="24"/>
          <w:szCs w:val="24"/>
        </w:rPr>
        <w:t xml:space="preserve">Звёзды и планеты. 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pacing w:val="2"/>
          <w:sz w:val="24"/>
          <w:szCs w:val="24"/>
        </w:rPr>
        <w:t>Солнце — ближайшая к нам звез</w:t>
      </w:r>
      <w:r w:rsidRPr="00E00440">
        <w:rPr>
          <w:rFonts w:ascii="Times New Roman" w:hAnsi="Times New Roman" w:cs="Times New Roman"/>
          <w:sz w:val="24"/>
          <w:szCs w:val="24"/>
        </w:rPr>
        <w:t xml:space="preserve">да, источник света и тепла для всего живого на Земле. 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>Земля — планета, общее представление о форме и размерах Земли. Глобус как модель Земли. Географическая кар</w:t>
      </w:r>
      <w:r w:rsidRPr="00E00440">
        <w:rPr>
          <w:rFonts w:ascii="Times New Roman" w:hAnsi="Times New Roman" w:cs="Times New Roman"/>
          <w:sz w:val="24"/>
          <w:szCs w:val="24"/>
        </w:rPr>
        <w:t xml:space="preserve">та и план. Материки и океаны, их названия, расположение на глобусе и карте. </w:t>
      </w:r>
      <w:r w:rsidRPr="00E00440">
        <w:rPr>
          <w:rFonts w:ascii="Times New Roman" w:hAnsi="Times New Roman" w:cs="Times New Roman"/>
          <w:sz w:val="24"/>
          <w:szCs w:val="24"/>
        </w:rPr>
        <w:tab/>
        <w:t>Важнейшие природные объекты своей страны, района. Ориентирование на местности. Компас.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pacing w:val="2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Смена дня и ночи на Земле. Вращение Земли как при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>чина смены дня и ночи. Времена года, их особенности (на основе наблюдений).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Обращение Земли вокруг Солнца как причина смены времён года. Смена времён года в родном крае на основе наблюдений.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pacing w:val="-2"/>
          <w:sz w:val="24"/>
          <w:szCs w:val="24"/>
        </w:rPr>
        <w:t>Погода, её составляющие (температура воздуха, облачность,</w:t>
      </w:r>
      <w:r w:rsidRPr="00E00440">
        <w:rPr>
          <w:rFonts w:ascii="Times New Roman" w:hAnsi="Times New Roman" w:cs="Times New Roman"/>
          <w:sz w:val="24"/>
          <w:szCs w:val="24"/>
        </w:rPr>
        <w:t xml:space="preserve">осадки, ветер). Наблюдение за погодой своего края. 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pacing w:val="2"/>
          <w:sz w:val="24"/>
          <w:szCs w:val="24"/>
        </w:rPr>
        <w:t xml:space="preserve">Водоёмы, их разнообразие (океан, море, река, озеро, </w:t>
      </w:r>
      <w:r w:rsidRPr="00E00440">
        <w:rPr>
          <w:rFonts w:ascii="Times New Roman" w:hAnsi="Times New Roman" w:cs="Times New Roman"/>
          <w:sz w:val="24"/>
          <w:szCs w:val="24"/>
        </w:rPr>
        <w:t>пруд); использование человеком. Водоёмы родного края (названия, краткая характеристика на основе наблюдений).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Воздух — смесь газов. Свойства воздуха. Значение воздуха для растений, животных, человека.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pacing w:val="-2"/>
          <w:sz w:val="24"/>
          <w:szCs w:val="24"/>
        </w:rPr>
        <w:t xml:space="preserve">Вода. Свойства воды. Состояния воды, её распространение </w:t>
      </w:r>
      <w:r w:rsidRPr="00E00440">
        <w:rPr>
          <w:rFonts w:ascii="Times New Roman" w:hAnsi="Times New Roman" w:cs="Times New Roman"/>
          <w:sz w:val="24"/>
          <w:szCs w:val="24"/>
        </w:rPr>
        <w:t>в природе, значение для живых организмов и хозяйственной жизни человека. Круговорот воды в природе.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 примера).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pacing w:val="2"/>
          <w:sz w:val="24"/>
          <w:szCs w:val="24"/>
        </w:rPr>
        <w:t>Почва, её состав, значение для живой природы и для</w:t>
      </w:r>
      <w:r w:rsidRPr="00E00440">
        <w:rPr>
          <w:rFonts w:ascii="Times New Roman" w:hAnsi="Times New Roman" w:cs="Times New Roman"/>
          <w:sz w:val="24"/>
          <w:szCs w:val="24"/>
        </w:rPr>
        <w:t>хозяйственной жизни человека.</w:t>
      </w:r>
    </w:p>
    <w:p w:rsidR="0058068A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 xml:space="preserve">ста растений, фиксация изменений. Деревья, кустарники, </w:t>
      </w:r>
      <w:r w:rsidRPr="00E00440">
        <w:rPr>
          <w:rFonts w:ascii="Times New Roman" w:hAnsi="Times New Roman" w:cs="Times New Roman"/>
          <w:sz w:val="24"/>
          <w:szCs w:val="24"/>
        </w:rPr>
        <w:t xml:space="preserve">травы. Дикорастущие и культурные растения. Роль растений в природе и жизни людей, бережное отношение </w:t>
      </w:r>
    </w:p>
    <w:p w:rsidR="0058068A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человека к растениям. Растения родного края, названия и краткая характеристика на основе наблюдений.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Грибы: съедобные и ядовитые. Правила сбора грибов.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pacing w:val="2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</w:t>
      </w:r>
      <w:r w:rsidRPr="00E00440">
        <w:rPr>
          <w:rFonts w:ascii="Times New Roman" w:hAnsi="Times New Roman" w:cs="Times New Roman"/>
          <w:sz w:val="24"/>
          <w:szCs w:val="24"/>
        </w:rPr>
        <w:t xml:space="preserve"> рыбы, птицы, звери, их отличия. Особенности питания разных животных (хищные, растительноядные, всеядные). Раз</w:t>
      </w:r>
      <w:r w:rsidRPr="00E00440">
        <w:rPr>
          <w:rFonts w:ascii="Times New Roman" w:hAnsi="Times New Roman" w:cs="Times New Roman"/>
          <w:spacing w:val="-2"/>
          <w:sz w:val="24"/>
          <w:szCs w:val="24"/>
        </w:rPr>
        <w:t xml:space="preserve">множение животных (насекомые, рыбы, птицы, звери). Дикие </w:t>
      </w:r>
      <w:r w:rsidRPr="00E00440">
        <w:rPr>
          <w:rFonts w:ascii="Times New Roman" w:hAnsi="Times New Roman" w:cs="Times New Roman"/>
          <w:sz w:val="24"/>
          <w:szCs w:val="24"/>
        </w:rPr>
        <w:t>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pacing w:val="-2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Лес, луг, водоём — единство живой и неживой природы (солнечный свет, воздух, вода, почва, растения, животные).</w:t>
      </w:r>
      <w:r w:rsidRPr="00E00440">
        <w:rPr>
          <w:rFonts w:ascii="Times New Roman" w:hAnsi="Times New Roman" w:cs="Times New Roman"/>
          <w:spacing w:val="-2"/>
          <w:sz w:val="24"/>
          <w:szCs w:val="24"/>
        </w:rPr>
        <w:t>Круговорот веществ. Взаимосвязи в природном сообществе: растения — пища и укрытие для животных; животные — распространители плодов и семян растений. Влияние че</w:t>
      </w:r>
      <w:r w:rsidRPr="00E00440">
        <w:rPr>
          <w:rFonts w:ascii="Times New Roman" w:hAnsi="Times New Roman" w:cs="Times New Roman"/>
          <w:sz w:val="24"/>
          <w:szCs w:val="24"/>
        </w:rPr>
        <w:t xml:space="preserve">ловека на природные сообщества. Природные сообщества </w:t>
      </w:r>
      <w:r w:rsidRPr="00E00440">
        <w:rPr>
          <w:rFonts w:ascii="Times New Roman" w:hAnsi="Times New Roman" w:cs="Times New Roman"/>
          <w:spacing w:val="-2"/>
          <w:sz w:val="24"/>
          <w:szCs w:val="24"/>
        </w:rPr>
        <w:t>родного края (2—3 примера на основе наблюдений).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 xml:space="preserve">Природные зоны России: общее представление, основные 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 xml:space="preserve">природные зоны (климат, растительный и животный мир, </w:t>
      </w:r>
      <w:r w:rsidRPr="00E00440">
        <w:rPr>
          <w:rFonts w:ascii="Times New Roman" w:hAnsi="Times New Roman" w:cs="Times New Roman"/>
          <w:sz w:val="24"/>
          <w:szCs w:val="24"/>
        </w:rPr>
        <w:t>особенности труда и быта людей, влияние человека на природу изучаемых зон, охрана природы).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pacing w:val="2"/>
          <w:sz w:val="24"/>
          <w:szCs w:val="24"/>
        </w:rPr>
        <w:t xml:space="preserve">Человек — часть природы. Зависимость жизни человека </w:t>
      </w:r>
      <w:r w:rsidRPr="00E00440">
        <w:rPr>
          <w:rFonts w:ascii="Times New Roman" w:hAnsi="Times New Roman" w:cs="Times New Roman"/>
          <w:sz w:val="24"/>
          <w:szCs w:val="24"/>
        </w:rPr>
        <w:t>от природы. Этическое и эстетическое значение приро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 xml:space="preserve">ды в жизни человека. Освоение человеком законов жизни </w:t>
      </w:r>
      <w:r w:rsidRPr="00E00440">
        <w:rPr>
          <w:rFonts w:ascii="Times New Roman" w:hAnsi="Times New Roman" w:cs="Times New Roman"/>
          <w:sz w:val="24"/>
          <w:szCs w:val="24"/>
        </w:rPr>
        <w:t>при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 xml:space="preserve">роды посредством практической деятельности. Народный </w:t>
      </w:r>
      <w:r w:rsidRPr="00E00440">
        <w:rPr>
          <w:rFonts w:ascii="Times New Roman" w:hAnsi="Times New Roman" w:cs="Times New Roman"/>
          <w:sz w:val="24"/>
          <w:szCs w:val="24"/>
        </w:rPr>
        <w:t>календарь (приметы, поговорки, пословицы), определяющий сезонный труд людей.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pacing w:val="2"/>
          <w:sz w:val="24"/>
          <w:szCs w:val="24"/>
        </w:rPr>
        <w:t xml:space="preserve">Положительное и отрицательное влияние деятельности </w:t>
      </w:r>
      <w:r w:rsidRPr="00E00440">
        <w:rPr>
          <w:rFonts w:ascii="Times New Roman" w:hAnsi="Times New Roman" w:cs="Times New Roman"/>
          <w:sz w:val="24"/>
          <w:szCs w:val="24"/>
        </w:rPr>
        <w:t xml:space="preserve">человека на природу (в том числе на примере окружающей </w:t>
      </w:r>
      <w:r w:rsidRPr="00E00440">
        <w:rPr>
          <w:rFonts w:ascii="Times New Roman" w:hAnsi="Times New Roman" w:cs="Times New Roman"/>
          <w:spacing w:val="-2"/>
          <w:sz w:val="24"/>
          <w:szCs w:val="24"/>
        </w:rPr>
        <w:t xml:space="preserve">местности). Правила поведения в природе. Охрана природных </w:t>
      </w:r>
      <w:r w:rsidRPr="00E00440">
        <w:rPr>
          <w:rFonts w:ascii="Times New Roman" w:hAnsi="Times New Roman" w:cs="Times New Roman"/>
          <w:sz w:val="24"/>
          <w:szCs w:val="24"/>
        </w:rPr>
        <w:t>богатств: воды, воздуха, полезных ископаемых, растительно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 xml:space="preserve">го и животного мира. Заповедники, национальные парки, </w:t>
      </w:r>
      <w:r w:rsidRPr="00E00440">
        <w:rPr>
          <w:rFonts w:ascii="Times New Roman" w:hAnsi="Times New Roman" w:cs="Times New Roman"/>
          <w:sz w:val="24"/>
          <w:szCs w:val="24"/>
        </w:rPr>
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 xml:space="preserve">Общее представление о строении тела человека. Системы 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>органов (опорно-двигательная, пищеварительная, дыхатель</w:t>
      </w:r>
      <w:r w:rsidRPr="00E00440">
        <w:rPr>
          <w:rFonts w:ascii="Times New Roman" w:hAnsi="Times New Roman" w:cs="Times New Roman"/>
          <w:sz w:val="24"/>
          <w:szCs w:val="24"/>
        </w:rPr>
        <w:t xml:space="preserve">ная, кровеносная, нервная, органы чувств), их роль в жизнедеятельности организма. Гигиена систем органов. Измерение 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 xml:space="preserve">температуры тела человека, частоты пульса. Личная ответственность каждого человека за состояние своего здоровья </w:t>
      </w:r>
      <w:r w:rsidRPr="00E00440">
        <w:rPr>
          <w:rFonts w:ascii="Times New Roman" w:hAnsi="Times New Roman" w:cs="Times New Roman"/>
          <w:sz w:val="24"/>
          <w:szCs w:val="24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04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Человек и общество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pacing w:val="2"/>
          <w:sz w:val="24"/>
          <w:szCs w:val="24"/>
        </w:rPr>
        <w:t xml:space="preserve">Общество - совокупность людей, которые объединены </w:t>
      </w:r>
      <w:r w:rsidRPr="00E00440">
        <w:rPr>
          <w:rFonts w:ascii="Times New Roman" w:hAnsi="Times New Roman" w:cs="Times New Roman"/>
          <w:sz w:val="24"/>
          <w:szCs w:val="24"/>
        </w:rPr>
        <w:t>общей культурой и связаны друг с другом совместной дея</w:t>
      </w:r>
      <w:r w:rsidRPr="00E00440">
        <w:rPr>
          <w:rFonts w:ascii="Times New Roman" w:hAnsi="Times New Roman" w:cs="Times New Roman"/>
          <w:spacing w:val="-4"/>
          <w:sz w:val="24"/>
          <w:szCs w:val="24"/>
        </w:rPr>
        <w:t>тельностью во имя общей цели. Духовно-нравственные и куль</w:t>
      </w:r>
      <w:r w:rsidRPr="00E00440">
        <w:rPr>
          <w:rFonts w:ascii="Times New Roman" w:hAnsi="Times New Roman" w:cs="Times New Roman"/>
          <w:sz w:val="24"/>
          <w:szCs w:val="24"/>
        </w:rPr>
        <w:t>турные ценности - основа жизнеспособности общества.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Человек - член общества, носитель и создатель культуры. Понимание того, как складывается и развивается куль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 xml:space="preserve">тура общества и каждого его члена. Общее представление о вкладе  в культуру человечества традиций и религиозных </w:t>
      </w:r>
      <w:r w:rsidRPr="00E00440">
        <w:rPr>
          <w:rFonts w:ascii="Times New Roman" w:hAnsi="Times New Roman" w:cs="Times New Roman"/>
          <w:spacing w:val="-2"/>
          <w:sz w:val="24"/>
          <w:szCs w:val="24"/>
        </w:rPr>
        <w:t xml:space="preserve">воззрений разных народов. Взаимоотношения человека с 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>дру</w:t>
      </w:r>
      <w:r w:rsidRPr="00E00440">
        <w:rPr>
          <w:rFonts w:ascii="Times New Roman" w:hAnsi="Times New Roman" w:cs="Times New Roman"/>
          <w:sz w:val="24"/>
          <w:szCs w:val="24"/>
        </w:rPr>
        <w:t xml:space="preserve">гими людьми. Культура общения с представителями разных 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 xml:space="preserve">национальностей, социальных групп: проявление уважения, </w:t>
      </w:r>
      <w:r w:rsidRPr="00E00440">
        <w:rPr>
          <w:rFonts w:ascii="Times New Roman" w:hAnsi="Times New Roman" w:cs="Times New Roman"/>
          <w:sz w:val="24"/>
          <w:szCs w:val="24"/>
        </w:rPr>
        <w:t xml:space="preserve">взаимопомощи, умения прислушиваться к чужому мнению. 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pacing w:val="2"/>
          <w:sz w:val="24"/>
          <w:szCs w:val="24"/>
        </w:rPr>
        <w:t xml:space="preserve">Семья — самое близкое окружение человека. Семейные </w:t>
      </w:r>
      <w:r w:rsidRPr="00E00440">
        <w:rPr>
          <w:rFonts w:ascii="Times New Roman" w:hAnsi="Times New Roman" w:cs="Times New Roman"/>
          <w:sz w:val="24"/>
          <w:szCs w:val="24"/>
        </w:rPr>
        <w:t xml:space="preserve"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Родословная. Имена и фамилии членов семьи. Составление схемы родословного древа, истории семьи. 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 xml:space="preserve">Правила поведения в школе, на уроке. Обращение к учителю. 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 xml:space="preserve">Классный, школьный </w:t>
      </w:r>
      <w:r w:rsidRPr="00E00440">
        <w:rPr>
          <w:rFonts w:ascii="Times New Roman" w:hAnsi="Times New Roman" w:cs="Times New Roman"/>
          <w:sz w:val="24"/>
          <w:szCs w:val="24"/>
        </w:rPr>
        <w:t>коллектив, совместная учёба, игры, отдых. Составление режима дня школьника.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pacing w:val="2"/>
          <w:sz w:val="24"/>
          <w:szCs w:val="24"/>
        </w:rPr>
      </w:pPr>
      <w:r w:rsidRPr="00E00440">
        <w:rPr>
          <w:rFonts w:ascii="Times New Roman" w:hAnsi="Times New Roman" w:cs="Times New Roman"/>
          <w:spacing w:val="2"/>
          <w:sz w:val="24"/>
          <w:szCs w:val="24"/>
        </w:rPr>
        <w:t>Друзья, взаимоотношения между ними; ценность друж</w:t>
      </w:r>
      <w:r w:rsidRPr="00E00440">
        <w:rPr>
          <w:rFonts w:ascii="Times New Roman" w:hAnsi="Times New Roman" w:cs="Times New Roman"/>
          <w:sz w:val="24"/>
          <w:szCs w:val="24"/>
        </w:rPr>
        <w:t>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>ноклассникам.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pacing w:val="-2"/>
          <w:sz w:val="24"/>
          <w:szCs w:val="24"/>
        </w:rPr>
      </w:pPr>
      <w:r w:rsidRPr="00E00440">
        <w:rPr>
          <w:rFonts w:ascii="Times New Roman" w:hAnsi="Times New Roman" w:cs="Times New Roman"/>
          <w:spacing w:val="2"/>
          <w:sz w:val="24"/>
          <w:szCs w:val="24"/>
        </w:rPr>
        <w:t xml:space="preserve">Средства массовой информации: радио, телевидение, </w:t>
      </w:r>
      <w:r w:rsidRPr="00E00440">
        <w:rPr>
          <w:rFonts w:ascii="Times New Roman" w:hAnsi="Times New Roman" w:cs="Times New Roman"/>
          <w:spacing w:val="-2"/>
          <w:sz w:val="24"/>
          <w:szCs w:val="24"/>
        </w:rPr>
        <w:t xml:space="preserve">пресса, Интернет. 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Наша Родина — Россия, Российская Федерация. Ценност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 xml:space="preserve">но-смысловое содержание понятий «Родина», «Отечество», </w:t>
      </w:r>
      <w:r w:rsidRPr="00E00440">
        <w:rPr>
          <w:rFonts w:ascii="Times New Roman" w:hAnsi="Times New Roman" w:cs="Times New Roman"/>
          <w:sz w:val="24"/>
          <w:szCs w:val="24"/>
        </w:rPr>
        <w:t>«Отчизна». Государственная символика России: Государствен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>ный герб России, Государственный флаг России, Государ</w:t>
      </w:r>
      <w:r w:rsidRPr="00E00440">
        <w:rPr>
          <w:rFonts w:ascii="Times New Roman" w:hAnsi="Times New Roman" w:cs="Times New Roman"/>
          <w:sz w:val="24"/>
          <w:szCs w:val="24"/>
        </w:rPr>
        <w:t>ственный гимн России; правила поведения при прослуши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 xml:space="preserve">вании гимна. Конституция - Основной закон Российской </w:t>
      </w:r>
      <w:r w:rsidRPr="00E00440">
        <w:rPr>
          <w:rFonts w:ascii="Times New Roman" w:hAnsi="Times New Roman" w:cs="Times New Roman"/>
          <w:sz w:val="24"/>
          <w:szCs w:val="24"/>
        </w:rPr>
        <w:t>Федерации. Права ребёнка.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pacing w:val="2"/>
          <w:sz w:val="24"/>
          <w:szCs w:val="24"/>
        </w:rPr>
        <w:t xml:space="preserve">Президент Российской Федерации — глава государства. </w:t>
      </w:r>
      <w:r w:rsidRPr="00E00440">
        <w:rPr>
          <w:rFonts w:ascii="Times New Roman" w:hAnsi="Times New Roman" w:cs="Times New Roman"/>
          <w:sz w:val="24"/>
          <w:szCs w:val="24"/>
        </w:rPr>
        <w:t>Ответственность главы государства за социальное и духовно-нравственное благополучие граждан.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Праздник в жизни общества как средство укрепления об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>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</w:t>
      </w:r>
      <w:r w:rsidRPr="00E00440">
        <w:rPr>
          <w:rFonts w:ascii="Times New Roman" w:hAnsi="Times New Roman" w:cs="Times New Roman"/>
          <w:sz w:val="24"/>
          <w:szCs w:val="24"/>
        </w:rPr>
        <w:t xml:space="preserve"> День народного единства, День Конституции. Праздники и 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 xml:space="preserve">памятные даты своего региона. Оформление плаката или </w:t>
      </w:r>
      <w:r w:rsidRPr="00E00440">
        <w:rPr>
          <w:rFonts w:ascii="Times New Roman" w:hAnsi="Times New Roman" w:cs="Times New Roman"/>
          <w:sz w:val="24"/>
          <w:szCs w:val="24"/>
        </w:rPr>
        <w:t>стенной газеты к общественному празднику.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Россия на карте, государственная граница России.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 xml:space="preserve">Москва — столица России. 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>Достопримечательности Москвы: Кремль, Красная площадь, Большой театр и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 xml:space="preserve">др. </w:t>
      </w:r>
      <w:r w:rsidRPr="00E00440">
        <w:rPr>
          <w:rFonts w:ascii="Times New Roman" w:hAnsi="Times New Roman" w:cs="Times New Roman"/>
          <w:sz w:val="24"/>
          <w:szCs w:val="24"/>
        </w:rPr>
        <w:t>Расположение Москвы на карте.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pacing w:val="2"/>
          <w:sz w:val="24"/>
          <w:szCs w:val="24"/>
        </w:rPr>
        <w:t>Города России. Санкт-Петербург: достопримечательности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br/>
      </w:r>
      <w:r w:rsidRPr="00E00440">
        <w:rPr>
          <w:rFonts w:ascii="Times New Roman" w:hAnsi="Times New Roman" w:cs="Times New Roman"/>
          <w:sz w:val="24"/>
          <w:szCs w:val="24"/>
        </w:rPr>
        <w:t>(Зимний дворец, памятник Петру I — Медный всадник, раз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>водные мосты через Неву и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 xml:space="preserve">др.), города Золотого кольца </w:t>
      </w:r>
      <w:r w:rsidRPr="00E00440">
        <w:rPr>
          <w:rFonts w:ascii="Times New Roman" w:hAnsi="Times New Roman" w:cs="Times New Roman"/>
          <w:sz w:val="24"/>
          <w:szCs w:val="24"/>
        </w:rPr>
        <w:t>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pacing w:val="2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 xml:space="preserve">выбору). 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Родной край — частица России. Родно</w:t>
      </w:r>
      <w:r>
        <w:rPr>
          <w:rFonts w:ascii="Times New Roman" w:hAnsi="Times New Roman" w:cs="Times New Roman"/>
          <w:sz w:val="24"/>
          <w:szCs w:val="24"/>
        </w:rPr>
        <w:t xml:space="preserve">е село Троицк, 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>ре</w:t>
      </w:r>
      <w:r>
        <w:rPr>
          <w:rFonts w:ascii="Times New Roman" w:hAnsi="Times New Roman" w:cs="Times New Roman"/>
          <w:spacing w:val="2"/>
          <w:sz w:val="24"/>
          <w:szCs w:val="24"/>
        </w:rPr>
        <w:t>гион (Р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>еспублика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Мордовия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 xml:space="preserve">): название, </w:t>
      </w:r>
      <w:r w:rsidRPr="00E00440">
        <w:rPr>
          <w:rFonts w:ascii="Times New Roman" w:hAnsi="Times New Roman" w:cs="Times New Roman"/>
          <w:sz w:val="24"/>
          <w:szCs w:val="24"/>
        </w:rPr>
        <w:t>основные достопримечательности; музеи, театры, спортивные комплексы и</w:t>
      </w:r>
      <w:r w:rsidRPr="00E00440">
        <w:rPr>
          <w:rFonts w:ascii="Times New Roman" w:hAnsi="Times New Roman" w:cs="Times New Roman"/>
          <w:sz w:val="24"/>
          <w:szCs w:val="24"/>
        </w:rPr>
        <w:t> </w:t>
      </w:r>
      <w:r w:rsidRPr="00E00440">
        <w:rPr>
          <w:rFonts w:ascii="Times New Roman" w:hAnsi="Times New Roman" w:cs="Times New Roman"/>
          <w:sz w:val="24"/>
          <w:szCs w:val="24"/>
        </w:rPr>
        <w:t>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04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Правила безопасной жизни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Ценность здоровья и здорового образа жизни.</w:t>
      </w:r>
    </w:p>
    <w:p w:rsidR="0058068A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pacing w:val="2"/>
          <w:sz w:val="24"/>
          <w:szCs w:val="24"/>
        </w:rPr>
        <w:t>Режим дня школьника, чередование труда и отдыха в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br/>
      </w:r>
      <w:r w:rsidRPr="00E00440">
        <w:rPr>
          <w:rFonts w:ascii="Times New Roman" w:hAnsi="Times New Roman" w:cs="Times New Roman"/>
          <w:sz w:val="24"/>
          <w:szCs w:val="24"/>
        </w:rPr>
        <w:t xml:space="preserve">режиме дня; личная гигиена. Физическая культура, закаливание, игры на воздухе как 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 xml:space="preserve">условие сохранения и укрепления 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>здоровья. Личная ответственность каждого человека за со</w:t>
      </w:r>
      <w:r w:rsidRPr="00E00440">
        <w:rPr>
          <w:rFonts w:ascii="Times New Roman" w:hAnsi="Times New Roman" w:cs="Times New Roman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 xml:space="preserve">помощь при лёгких травмах </w:t>
      </w:r>
      <w:r w:rsidRPr="00E00440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(ушиб, порез, ожог), 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>обмора</w:t>
      </w:r>
      <w:r w:rsidRPr="00E00440">
        <w:rPr>
          <w:rFonts w:ascii="Times New Roman" w:hAnsi="Times New Roman" w:cs="Times New Roman"/>
          <w:sz w:val="24"/>
          <w:szCs w:val="24"/>
        </w:rPr>
        <w:t>живании, перегреве.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 xml:space="preserve">Дорога от дома до школы, правила безопасного поведения </w:t>
      </w:r>
      <w:r w:rsidRPr="00E00440">
        <w:rPr>
          <w:rFonts w:ascii="Times New Roman" w:hAnsi="Times New Roman" w:cs="Times New Roman"/>
          <w:spacing w:val="2"/>
          <w:sz w:val="24"/>
          <w:szCs w:val="24"/>
        </w:rPr>
        <w:t>на дорогах, в лесу, на водоёме в разное время года. Пра</w:t>
      </w:r>
      <w:r w:rsidRPr="00E00440">
        <w:rPr>
          <w:rFonts w:ascii="Times New Roman" w:hAnsi="Times New Roman" w:cs="Times New Roman"/>
          <w:sz w:val="24"/>
          <w:szCs w:val="24"/>
        </w:rPr>
        <w:t>вила пожарной безопасности, основные правила обращения с газом, электричеством, водой.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Правила безопасного поведения в природе.</w:t>
      </w:r>
    </w:p>
    <w:p w:rsidR="0058068A" w:rsidRPr="00E00440" w:rsidRDefault="0058068A" w:rsidP="00DB3433">
      <w:pPr>
        <w:pStyle w:val="a4"/>
        <w:spacing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Забота о здоровье и безопасности окружающих людей — нравственный долг каждого человека.</w:t>
      </w:r>
    </w:p>
    <w:p w:rsidR="0058068A" w:rsidRPr="00E00440" w:rsidRDefault="0058068A" w:rsidP="00DB3433">
      <w:pPr>
        <w:pStyle w:val="Heading3"/>
        <w:spacing w:line="276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24" w:name="_Toc289117679"/>
      <w:bookmarkStart w:id="25" w:name="_Toc462590703"/>
      <w:bookmarkStart w:id="26" w:name="_Toc462590726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2.3. </w:t>
      </w:r>
      <w:r w:rsidRPr="00E00440">
        <w:rPr>
          <w:rFonts w:ascii="Times New Roman" w:hAnsi="Times New Roman" w:cs="Times New Roman"/>
          <w:i w:val="0"/>
          <w:iCs w:val="0"/>
          <w:sz w:val="24"/>
          <w:szCs w:val="24"/>
        </w:rPr>
        <w:t>Программа духовно-нравственного развития, воспитания</w:t>
      </w:r>
      <w:bookmarkEnd w:id="24"/>
      <w:bookmarkEnd w:id="25"/>
      <w:bookmarkEnd w:id="26"/>
    </w:p>
    <w:p w:rsidR="0058068A" w:rsidRPr="00E00440" w:rsidRDefault="0058068A" w:rsidP="00DB3433">
      <w:pPr>
        <w:pStyle w:val="14TexstOSNOVA1012"/>
        <w:spacing w:line="276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color w:val="auto"/>
          <w:spacing w:val="2"/>
          <w:sz w:val="24"/>
          <w:szCs w:val="24"/>
        </w:rPr>
        <w:t>Программа духовно-нравственного развития</w:t>
      </w:r>
      <w:r w:rsidRPr="00E00440">
        <w:rPr>
          <w:rFonts w:ascii="Times New Roman" w:hAnsi="Times New Roman" w:cs="Times New Roman"/>
          <w:sz w:val="24"/>
          <w:szCs w:val="24"/>
        </w:rPr>
        <w:t xml:space="preserve"> обучающихся с НОДА на ступени начального общего образования направлена на обеспечение ихдуховно-нравственного развития в единстве урочной, внеурочной и внешкольной деятельности, в совместной педагогической работе образовательного организации, семьи и других институтов общества.</w:t>
      </w:r>
    </w:p>
    <w:p w:rsidR="0058068A" w:rsidRPr="002B349C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>Нормативно-правовой и методологической основой программы духовно-нравственного развития и воспитания обучающихся на ступени начального общего образования являются Закон Российской Федерации «Об образовании», Стандарт, Концепция духовно-нравственного развития и воспитания личности гражданина России.</w:t>
      </w:r>
    </w:p>
    <w:p w:rsidR="0058068A" w:rsidRPr="002B349C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>Примерная программа духовно-нравственного развития и воспитания обучающихся является также концептуальной и методической основой для разработки и реализации образовательным учреждением собственной программы духовно-нравственного развития и воспитания обучающихся на ступени начального общего образования с учётом культурно-исторических, этнических, социально-экономических региона, запросов семей обучающихся,</w:t>
      </w:r>
      <w:r w:rsidRPr="002B349C">
        <w:rPr>
          <w:rFonts w:ascii="Times New Roman" w:hAnsi="Times New Roman" w:cs="Times New Roman"/>
          <w:color w:val="000000"/>
          <w:sz w:val="24"/>
          <w:szCs w:val="24"/>
        </w:rPr>
        <w:t xml:space="preserve"> опыта реализации воспитательной работы МБОУ «Троицкая СОШ имени Героя Советского Союза А.Г. Котова»</w:t>
      </w: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и подразумевает конкретизацию задач, ценностей, содержания, планируемых результатов, а также форм воспитания и социализации обучающихся, взаимодействия с семьёй, учреждениями дополнительного образования, общественными организациями, развития ученического самоуправления, участия обучающихся в деятельности детско-юношеских движений и объединений, спортивных и творческих клубов.</w:t>
      </w:r>
    </w:p>
    <w:p w:rsidR="0058068A" w:rsidRPr="002B349C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 xml:space="preserve">Филиал «Шингаринская СОШ» </w:t>
      </w:r>
      <w:r w:rsidRPr="002B349C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 xml:space="preserve">Муниципальное бюджетное общеобразовательное учреждение </w:t>
      </w:r>
      <w:r w:rsidRPr="002B34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«Троицкая СОШ имени Героя Советского Союза А.Г. Котова»</w:t>
      </w: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создаёт условия для реализации программы духовно-нравственного развития и воспитания обучающихся, обеспечивая их приобщение к ценностям семьи, своей этнической, социальной группы,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культурно-историческому наследию своего народа и своей страны, на развитие его творческих способностей и формирование основ его социально ответственного поведения в обществе и в семье.</w:t>
      </w:r>
    </w:p>
    <w:p w:rsidR="0058068A" w:rsidRPr="002B349C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>Педагогическая организация  процесса духовно-нравственного развития и воспитания обучающихся предусматривает согласование усилий многих социальных субъектов: образовательного учреждения, семьи, учреждений дополнительного образования, культуры и спорта, традиционных религиозных организаций и общественных объединений, включая детско-юношеские движения и организации.</w:t>
      </w:r>
    </w:p>
    <w:p w:rsidR="0058068A" w:rsidRDefault="0058068A" w:rsidP="004C5B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Программа духовно-нравственного развития и воспитания направлена на организацию нравственного уклада школьной жизни, включающего воспитательную, учебную, внеучебную, социально значимую деятельность обучающихся, основанного </w:t>
      </w:r>
    </w:p>
    <w:p w:rsidR="0058068A" w:rsidRPr="002B349C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>на системе духовных идеалов, ценностей, моральных приоритетов, реализуемого в совместной социально-педагогической деятельности школы, семьи и других субъектов общественной жизни.</w:t>
      </w:r>
    </w:p>
    <w:p w:rsidR="0058068A" w:rsidRPr="002B349C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>Ведущая, ценностно и содержательно определяющая роль в создании социально открытого, нравственного уклада школьной жизни принадлежит педагогическому коллективу образовательного учреждения.</w:t>
      </w:r>
    </w:p>
    <w:p w:rsidR="0058068A" w:rsidRPr="002B349C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Программа духовно-нравственного развития и воспитания обучающихся содержит восемь разделов.</w:t>
      </w:r>
    </w:p>
    <w:p w:rsidR="0058068A" w:rsidRPr="002B349C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В </w:t>
      </w:r>
      <w:r w:rsidRPr="002B349C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первом разделеопределены цель и задачи</w:t>
      </w: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духовно-нравственного развития и воспитания обучающихся на ступени начального общего образования, </w:t>
      </w:r>
      <w:r w:rsidRPr="002B349C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сформулирован современный воспитательный идеал</w:t>
      </w: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>, на достижение которого должны быть направлены совместные усилия школы, семьи и других институтов общества.</w:t>
      </w:r>
    </w:p>
    <w:p w:rsidR="0058068A" w:rsidRPr="002B349C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Во втором разделе определены основные направления</w:t>
      </w: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духовно-нравственного развития и воспитания обучающихся на ступени начального общего образования: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·воспитание гражданственности, патриотизма, уважения к правам, свободам и обязанностям человека;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·воспитание нравственных чувств и этического сознания;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·воспитание трудолюбия, творческого отношения к учению, труду, жизни;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·воспитание ценностного отношения к природе, окружающей среде (экологическое воспитание);</w:t>
      </w:r>
    </w:p>
    <w:p w:rsidR="0058068A" w:rsidRPr="002B349C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>·воспитание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58068A" w:rsidRPr="002B349C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>В каждом направлении раскрыта соответствующая система базовых ценностей.</w:t>
      </w:r>
    </w:p>
    <w:p w:rsidR="0058068A" w:rsidRPr="002B349C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В третьем разделе формулируются принципы и раскрываются особенности организации содержания</w:t>
      </w: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духовно-нравственного развития и воспитания обучающихся на ступени начального общего образования, определяется концептуальная основа уклада школьной жизни.</w:t>
      </w:r>
    </w:p>
    <w:p w:rsidR="0058068A" w:rsidRPr="002B349C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Четвёртый раздел раскрывает основное содержание духовно-нравственного развития и воспитания обучающихся</w:t>
      </w: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по каждому из направлений организации воспитания в начальной школе. Содержание представлено в виде важнейших содержательных компонентов воспитания, обучения и развития обучающихся, их коммуникативной, информационной, проектной, социальной деятельности.</w:t>
      </w:r>
    </w:p>
    <w:p w:rsidR="0058068A" w:rsidRPr="002B349C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В пятом разделе</w:t>
      </w: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по каждому из основных направлений духовно-нравственного развития и воспитания </w:t>
      </w:r>
      <w:r w:rsidRPr="002B349C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приведены виды деятельности и формы занятий</w:t>
      </w: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с обучающимися на ступени начального общего образования.</w:t>
      </w:r>
    </w:p>
    <w:p w:rsidR="0058068A" w:rsidRPr="002B349C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В шестом разделе определены условия совместнойдеятельности</w:t>
      </w: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образовательного учреждения с семьями обучающихся, с общественными институтами по духовно-нравственному развитию и воспитанию обучающихся.</w:t>
      </w:r>
    </w:p>
    <w:p w:rsidR="0058068A" w:rsidRPr="002B349C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В седьмом разделе раскрыты принципы и основные формы повышения педагогической культуры родителей</w:t>
      </w: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(законных представителей) обучающихся.</w:t>
      </w:r>
    </w:p>
    <w:p w:rsidR="0058068A" w:rsidRPr="002B349C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В заключительном, </w:t>
      </w:r>
      <w:r w:rsidRPr="002B349C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восьмом разделе</w:t>
      </w: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по каждому из основных направлений духовно-нравственного развития и воспитания </w:t>
      </w:r>
      <w:r w:rsidRPr="002B349C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определены планируемые воспитательные результаты.</w:t>
      </w:r>
    </w:p>
    <w:p w:rsidR="0058068A" w:rsidRDefault="0058068A" w:rsidP="004C5B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49C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– составная часть образовательного процесса. </w:t>
      </w:r>
      <w:r w:rsidRPr="002B34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образовательного процесса – развитие и воспитание функционально грамотной личности, человека нравственного, культурного, деятельного созидателя, гражданина, присвоившего общечеловеческие и национальные ценности</w:t>
      </w:r>
      <w:r w:rsidRPr="002B349C">
        <w:rPr>
          <w:rFonts w:ascii="Times New Roman" w:hAnsi="Times New Roman" w:cs="Times New Roman"/>
          <w:color w:val="000000"/>
          <w:sz w:val="24"/>
          <w:szCs w:val="24"/>
        </w:rPr>
        <w:t xml:space="preserve">. Соответственно, воспитание – это процесс принятия человеком важных правил и идей (ценностей), которые определяют поведение человека в обществе на разных ступенях его развития. В педагогическом смысле воспитание – процесс не стихийный, а целенаправленный, осознаваемый и педагогом, и учащимися. Следовательно, воспитательная цель – развитие определённых человеческих качеств личности,  отражающих своеобразный нравственный портрет </w:t>
      </w:r>
    </w:p>
    <w:p w:rsidR="0058068A" w:rsidRPr="002B349C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49C">
        <w:rPr>
          <w:rFonts w:ascii="Times New Roman" w:hAnsi="Times New Roman" w:cs="Times New Roman"/>
          <w:color w:val="000000"/>
          <w:sz w:val="24"/>
          <w:szCs w:val="24"/>
        </w:rPr>
        <w:t>школьника.</w:t>
      </w:r>
    </w:p>
    <w:p w:rsidR="0058068A" w:rsidRPr="002B349C" w:rsidRDefault="0058068A" w:rsidP="002B349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</w:pPr>
      <w:r w:rsidRPr="002B349C"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  <w:t xml:space="preserve">Как представить нравственный портрет идеально воспитанного младшего школьника? </w:t>
      </w:r>
    </w:p>
    <w:p w:rsidR="0058068A" w:rsidRPr="002B349C" w:rsidRDefault="0058068A" w:rsidP="002B349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en-US"/>
        </w:rPr>
      </w:pPr>
      <w:r w:rsidRPr="002B349C">
        <w:rPr>
          <w:rFonts w:ascii="Times New Roman" w:hAnsi="Times New Roman" w:cs="Times New Roman"/>
          <w:color w:val="000000"/>
          <w:kern w:val="3"/>
          <w:sz w:val="24"/>
          <w:szCs w:val="24"/>
          <w:lang w:eastAsia="en-US"/>
        </w:rPr>
        <w:t xml:space="preserve">Для этого достаточно перевести все основные ценности в форму желаемых качеств личности. Получится примерно следующее. </w:t>
      </w:r>
    </w:p>
    <w:p w:rsidR="0058068A" w:rsidRPr="002B349C" w:rsidRDefault="0058068A" w:rsidP="002B349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en-US"/>
        </w:rPr>
      </w:pPr>
      <w:r w:rsidRPr="002B349C">
        <w:rPr>
          <w:rFonts w:ascii="Times New Roman" w:hAnsi="Times New Roman" w:cs="Times New Roman"/>
          <w:color w:val="000000"/>
          <w:kern w:val="3"/>
          <w:sz w:val="24"/>
          <w:szCs w:val="24"/>
          <w:lang w:eastAsia="en-US"/>
        </w:rPr>
        <w:t>Добрый, не причиняющий зла живому,</w:t>
      </w:r>
    </w:p>
    <w:p w:rsidR="0058068A" w:rsidRPr="002B349C" w:rsidRDefault="0058068A" w:rsidP="002B349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en-US"/>
        </w:rPr>
      </w:pPr>
      <w:r w:rsidRPr="002B349C">
        <w:rPr>
          <w:rFonts w:ascii="Times New Roman" w:hAnsi="Times New Roman" w:cs="Times New Roman"/>
          <w:color w:val="000000"/>
          <w:kern w:val="3"/>
          <w:sz w:val="24"/>
          <w:szCs w:val="24"/>
          <w:lang w:eastAsia="en-US"/>
        </w:rPr>
        <w:t>Честный и справедливый,</w:t>
      </w:r>
    </w:p>
    <w:p w:rsidR="0058068A" w:rsidRPr="002B349C" w:rsidRDefault="0058068A" w:rsidP="002B349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en-US"/>
        </w:rPr>
      </w:pPr>
      <w:r w:rsidRPr="002B349C">
        <w:rPr>
          <w:rFonts w:ascii="Times New Roman" w:hAnsi="Times New Roman" w:cs="Times New Roman"/>
          <w:color w:val="000000"/>
          <w:kern w:val="3"/>
          <w:sz w:val="24"/>
          <w:szCs w:val="24"/>
          <w:lang w:eastAsia="en-US"/>
        </w:rPr>
        <w:t>Любящий и заботливый,</w:t>
      </w:r>
    </w:p>
    <w:p w:rsidR="0058068A" w:rsidRPr="002B349C" w:rsidRDefault="0058068A" w:rsidP="002B349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en-US"/>
        </w:rPr>
      </w:pPr>
      <w:r w:rsidRPr="002B349C">
        <w:rPr>
          <w:rFonts w:ascii="Times New Roman" w:hAnsi="Times New Roman" w:cs="Times New Roman"/>
          <w:color w:val="000000"/>
          <w:kern w:val="3"/>
          <w:sz w:val="24"/>
          <w:szCs w:val="24"/>
          <w:lang w:eastAsia="en-US"/>
        </w:rPr>
        <w:t>Трудолюбивый и настойчивый,</w:t>
      </w:r>
    </w:p>
    <w:p w:rsidR="0058068A" w:rsidRPr="002B349C" w:rsidRDefault="0058068A" w:rsidP="002B349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en-US"/>
        </w:rPr>
      </w:pPr>
      <w:r w:rsidRPr="002B349C">
        <w:rPr>
          <w:rFonts w:ascii="Times New Roman" w:hAnsi="Times New Roman" w:cs="Times New Roman"/>
          <w:color w:val="000000"/>
          <w:kern w:val="3"/>
          <w:sz w:val="24"/>
          <w:szCs w:val="24"/>
          <w:lang w:eastAsia="en-US"/>
        </w:rPr>
        <w:t>Творящий и оберегающий красоту мира,</w:t>
      </w:r>
    </w:p>
    <w:p w:rsidR="0058068A" w:rsidRPr="002B349C" w:rsidRDefault="0058068A" w:rsidP="002B349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en-US"/>
        </w:rPr>
      </w:pPr>
      <w:r w:rsidRPr="002B349C">
        <w:rPr>
          <w:rFonts w:ascii="Times New Roman" w:hAnsi="Times New Roman" w:cs="Times New Roman"/>
          <w:color w:val="000000"/>
          <w:kern w:val="3"/>
          <w:sz w:val="24"/>
          <w:szCs w:val="24"/>
          <w:lang w:eastAsia="en-US"/>
        </w:rPr>
        <w:t>Стремящийся к знаниям и критично мыслящий,</w:t>
      </w:r>
    </w:p>
    <w:p w:rsidR="0058068A" w:rsidRPr="002B349C" w:rsidRDefault="0058068A" w:rsidP="002B349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en-US"/>
        </w:rPr>
      </w:pPr>
      <w:r w:rsidRPr="002B349C">
        <w:rPr>
          <w:rFonts w:ascii="Times New Roman" w:hAnsi="Times New Roman" w:cs="Times New Roman"/>
          <w:color w:val="000000"/>
          <w:kern w:val="3"/>
          <w:sz w:val="24"/>
          <w:szCs w:val="24"/>
          <w:lang w:eastAsia="en-US"/>
        </w:rPr>
        <w:t>Смелый и решительный,</w:t>
      </w:r>
    </w:p>
    <w:p w:rsidR="0058068A" w:rsidRPr="002B349C" w:rsidRDefault="0058068A" w:rsidP="002B349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en-US"/>
        </w:rPr>
      </w:pPr>
      <w:r w:rsidRPr="002B349C">
        <w:rPr>
          <w:rFonts w:ascii="Times New Roman" w:hAnsi="Times New Roman" w:cs="Times New Roman"/>
          <w:color w:val="000000"/>
          <w:kern w:val="3"/>
          <w:sz w:val="24"/>
          <w:szCs w:val="24"/>
          <w:lang w:eastAsia="en-US"/>
        </w:rPr>
        <w:t>Свободолюбивый и ответственный</w:t>
      </w:r>
    </w:p>
    <w:p w:rsidR="0058068A" w:rsidRPr="002B349C" w:rsidRDefault="0058068A" w:rsidP="002B349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en-US"/>
        </w:rPr>
      </w:pPr>
      <w:r w:rsidRPr="002B349C">
        <w:rPr>
          <w:rFonts w:ascii="Times New Roman" w:hAnsi="Times New Roman" w:cs="Times New Roman"/>
          <w:color w:val="000000"/>
          <w:kern w:val="3"/>
          <w:sz w:val="24"/>
          <w:szCs w:val="24"/>
          <w:lang w:eastAsia="en-US"/>
        </w:rPr>
        <w:t>Самостоятельный и законопослушный,</w:t>
      </w:r>
    </w:p>
    <w:p w:rsidR="0058068A" w:rsidRPr="002B349C" w:rsidRDefault="0058068A" w:rsidP="002B349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en-US"/>
        </w:rPr>
      </w:pPr>
      <w:r w:rsidRPr="002B349C">
        <w:rPr>
          <w:rFonts w:ascii="Times New Roman" w:hAnsi="Times New Roman" w:cs="Times New Roman"/>
          <w:color w:val="000000"/>
          <w:kern w:val="3"/>
          <w:sz w:val="24"/>
          <w:szCs w:val="24"/>
          <w:lang w:eastAsia="en-US"/>
        </w:rPr>
        <w:t>Чувствующий свою связь со своим народом, страной, культурой</w:t>
      </w:r>
    </w:p>
    <w:p w:rsidR="0058068A" w:rsidRPr="002B349C" w:rsidRDefault="0058068A" w:rsidP="002B349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en-US"/>
        </w:rPr>
      </w:pPr>
      <w:r w:rsidRPr="002B349C">
        <w:rPr>
          <w:rFonts w:ascii="Times New Roman" w:hAnsi="Times New Roman" w:cs="Times New Roman"/>
          <w:color w:val="000000"/>
          <w:kern w:val="3"/>
          <w:sz w:val="24"/>
          <w:szCs w:val="24"/>
          <w:lang w:eastAsia="en-US"/>
        </w:rPr>
        <w:t>Бережно относящийся к слову, к своим речевым поступкам</w:t>
      </w:r>
    </w:p>
    <w:p w:rsidR="0058068A" w:rsidRPr="002B349C" w:rsidRDefault="0058068A" w:rsidP="002B349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en-US"/>
        </w:rPr>
      </w:pPr>
      <w:r w:rsidRPr="002B349C">
        <w:rPr>
          <w:rFonts w:ascii="Times New Roman" w:hAnsi="Times New Roman" w:cs="Times New Roman"/>
          <w:color w:val="000000"/>
          <w:kern w:val="3"/>
          <w:sz w:val="24"/>
          <w:szCs w:val="24"/>
          <w:lang w:eastAsia="en-US"/>
        </w:rPr>
        <w:t>Патриотичный (готовый поступиться своими интересами ради «своих» -  класса, школы, города, России)</w:t>
      </w:r>
    </w:p>
    <w:p w:rsidR="0058068A" w:rsidRPr="002B349C" w:rsidRDefault="0058068A" w:rsidP="002B349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en-US"/>
        </w:rPr>
      </w:pPr>
      <w:r w:rsidRPr="002B349C">
        <w:rPr>
          <w:rFonts w:ascii="Times New Roman" w:hAnsi="Times New Roman" w:cs="Times New Roman"/>
          <w:color w:val="000000"/>
          <w:kern w:val="3"/>
          <w:sz w:val="24"/>
          <w:szCs w:val="24"/>
          <w:lang w:eastAsia="en-US"/>
        </w:rPr>
        <w:t xml:space="preserve">Толерантный (уважающий других, не похожих на него)  </w:t>
      </w:r>
    </w:p>
    <w:p w:rsidR="0058068A" w:rsidRPr="002B349C" w:rsidRDefault="0058068A" w:rsidP="002B349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en-US"/>
        </w:rPr>
      </w:pPr>
      <w:r w:rsidRPr="002B349C">
        <w:rPr>
          <w:rFonts w:ascii="Times New Roman" w:hAnsi="Times New Roman" w:cs="Times New Roman"/>
          <w:color w:val="000000"/>
          <w:kern w:val="3"/>
          <w:sz w:val="24"/>
          <w:szCs w:val="24"/>
          <w:lang w:eastAsia="en-US"/>
        </w:rPr>
        <w:t xml:space="preserve">Надо отдавать себе отчёт, что постоянное и неизменное проявление этих качеств – идеал, то есть недостижимый  результат, к которому, однако, надо стремиться. 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Цель и задачи духовно-нравственного развития и воспитания обучающихся на ступени начального общего образования</w:t>
      </w:r>
    </w:p>
    <w:p w:rsidR="0058068A" w:rsidRPr="002B349C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>Целью духовно-нравственного развития и воспитания обучающихся на ступени начального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58068A" w:rsidRPr="002B349C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>Задачи духовно-нравственного развития и воспитания обучающихся на ступени начального общего образования:</w:t>
      </w:r>
    </w:p>
    <w:p w:rsidR="0058068A" w:rsidRPr="002B349C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В области формирования личностной культуры: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</w:t>
      </w: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noBreakHyphen/>
        <w:t>нравственной компетенции — «становиться лучше»;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kern w:val="1"/>
          <w:sz w:val="24"/>
          <w:szCs w:val="24"/>
          <w:lang w:eastAsia="ar-SA"/>
        </w:rPr>
        <w:t>-педагогическая поддержка каждого ребенка в условиях творческой группы, классного коллектива, школы;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kern w:val="1"/>
          <w:sz w:val="24"/>
          <w:szCs w:val="24"/>
          <w:lang w:eastAsia="ar-SA"/>
        </w:rPr>
        <w:t>-обеспечение условий для выявления, поддержки и развития одаренных обучающихся;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·формирование основ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58068A" w:rsidRDefault="0058068A" w:rsidP="002B349C">
      <w:pPr>
        <w:shd w:val="clear" w:color="auto" w:fill="FFFFFF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-представления о правилах поведения в образовательном учреждении, дома, на улице, в населённом пункте, в общественных местах, на природе;</w:t>
      </w:r>
    </w:p>
    <w:p w:rsidR="0058068A" w:rsidRDefault="0058068A" w:rsidP="002B349C">
      <w:pPr>
        <w:shd w:val="clear" w:color="auto" w:fill="FFFFFF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58068A" w:rsidRDefault="0058068A" w:rsidP="002B349C">
      <w:pPr>
        <w:shd w:val="clear" w:color="auto" w:fill="FFFFFF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58068A" w:rsidRPr="002B349C" w:rsidRDefault="0058068A" w:rsidP="002B349C">
      <w:pPr>
        <w:shd w:val="clear" w:color="auto" w:fill="FFFFFF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58068A" w:rsidRPr="002B349C" w:rsidRDefault="0058068A" w:rsidP="002B349C">
      <w:pPr>
        <w:shd w:val="clear" w:color="auto" w:fill="FFFFFF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-отрицательное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передач;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·формирование нравственного смысла учения;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-негативное отношение к нарушениям порядка в классе, дома, на улице, к невыполнению человеком своих обязанностей</w:t>
      </w: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;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·принятие обучающимся базовых национальных ценностей, национальных и этнических духовных традиций;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·формирование эстетических потребностей, ценностей и чувств;</w:t>
      </w:r>
    </w:p>
    <w:p w:rsidR="0058068A" w:rsidRPr="002B349C" w:rsidRDefault="0058068A" w:rsidP="002B349C">
      <w:pPr>
        <w:shd w:val="clear" w:color="auto" w:fill="FFFFFF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-представления о душевной и физической красоте человека;</w:t>
      </w:r>
    </w:p>
    <w:p w:rsidR="0058068A" w:rsidRPr="002B349C" w:rsidRDefault="0058068A" w:rsidP="002B349C">
      <w:pPr>
        <w:shd w:val="clear" w:color="auto" w:fill="FFFFFF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-формирование эстетических идеалов, чувства прекрасного; умение видеть красоту природы, труда и творчества;</w:t>
      </w:r>
    </w:p>
    <w:p w:rsidR="0058068A" w:rsidRPr="002B349C" w:rsidRDefault="0058068A" w:rsidP="002B349C">
      <w:pPr>
        <w:shd w:val="clear" w:color="auto" w:fill="FFFFFF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-интерес к чтению, произведениям искусства, детским спектаклям, концертам, выставкам, музыке;</w:t>
      </w:r>
    </w:p>
    <w:p w:rsidR="0058068A" w:rsidRPr="002B349C" w:rsidRDefault="0058068A" w:rsidP="002B349C">
      <w:pPr>
        <w:shd w:val="clear" w:color="auto" w:fill="FFFFFF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-интерес к занятиям художественным творчеством;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58068A" w:rsidRPr="002B349C" w:rsidRDefault="0058068A" w:rsidP="002B349C">
      <w:pPr>
        <w:shd w:val="clear" w:color="auto" w:fill="FFFFFF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58068A" w:rsidRPr="002B349C" w:rsidRDefault="0058068A" w:rsidP="002B349C">
      <w:pPr>
        <w:shd w:val="clear" w:color="auto" w:fill="FFFFFF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-умение отвечать за свои поступки;</w:t>
      </w:r>
    </w:p>
    <w:p w:rsidR="0058068A" w:rsidRPr="002B349C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>·развитие трудолюбия, способности к преодолению трудностей, целеустремлённости и настойчивости в достижении результата.</w:t>
      </w:r>
    </w:p>
    <w:p w:rsidR="0058068A" w:rsidRPr="002B349C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В области формирования социальной культуры:</w:t>
      </w:r>
    </w:p>
    <w:p w:rsidR="0058068A" w:rsidRPr="002B349C" w:rsidRDefault="0058068A" w:rsidP="002B349C">
      <w:pPr>
        <w:shd w:val="clear" w:color="auto" w:fill="FFFFFF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kern w:val="1"/>
          <w:sz w:val="24"/>
          <w:szCs w:val="24"/>
          <w:lang w:eastAsia="ar-SA"/>
        </w:rPr>
        <w:t>·формирование основ российской гражданской идентичности;</w:t>
      </w:r>
    </w:p>
    <w:p w:rsidR="0058068A" w:rsidRPr="002B349C" w:rsidRDefault="0058068A" w:rsidP="002B349C">
      <w:pPr>
        <w:shd w:val="clear" w:color="auto" w:fill="FFFFFF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-элементарные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58068A" w:rsidRPr="002B349C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>·пробуждение веры в Россию, свой народ, чувства личной ответственности за Отечество;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·воспитание ценностного отношения к своему национальному языку и культуре;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·формирование патриотизма и гражданской солидарности;</w:t>
      </w:r>
    </w:p>
    <w:p w:rsidR="0058068A" w:rsidRPr="002B349C" w:rsidRDefault="0058068A" w:rsidP="002B349C">
      <w:pPr>
        <w:shd w:val="clear" w:color="auto" w:fill="FFFFFF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-представления о символах государства — Флаге, Гербе России, о флаге и гербе Республики Мордовия </w:t>
      </w:r>
    </w:p>
    <w:p w:rsidR="0058068A" w:rsidRPr="002B349C" w:rsidRDefault="0058068A" w:rsidP="002B349C">
      <w:pPr>
        <w:shd w:val="clear" w:color="auto" w:fill="FFFFFF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-элементарные представления о национальных героях и важнейших событиях истории России и её народов уважение к защитникам Родины;</w:t>
      </w:r>
    </w:p>
    <w:p w:rsidR="0058068A" w:rsidRPr="002B349C" w:rsidRDefault="0058068A" w:rsidP="002B349C">
      <w:pPr>
        <w:shd w:val="clear" w:color="auto" w:fill="FFFFFF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-интерес к государственным праздникам и важнейшим событиям в жизни России, Республики Мордовия, с. Троицк.</w:t>
      </w:r>
    </w:p>
    <w:p w:rsidR="0058068A" w:rsidRPr="002B349C" w:rsidRDefault="0058068A" w:rsidP="002B349C">
      <w:pPr>
        <w:shd w:val="clear" w:color="auto" w:fill="FFFFFF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-любовь к родной школе</w:t>
      </w:r>
      <w:r w:rsidRPr="002B349C"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, </w:t>
      </w:r>
      <w:r w:rsidRPr="002B349C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городу, народу, России;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-стремление активно участвовать в делах класса, школы, семьи, своего города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·укрепление доверия к другим людям;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·развитие доброжелательности и эмоциональной отзывчивости, понимания других людей и сопереживания им;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·становление гуманистических и демократических ценностных ориентаций;</w:t>
      </w:r>
    </w:p>
    <w:p w:rsidR="0058068A" w:rsidRDefault="0058068A" w:rsidP="002B349C">
      <w:pPr>
        <w:shd w:val="clear" w:color="auto" w:fill="FFFFFF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-элементарные представления об институтах гражданского общества, о возможностях участия граждан в общественном управлении;</w:t>
      </w:r>
    </w:p>
    <w:p w:rsidR="0058068A" w:rsidRDefault="0058068A" w:rsidP="002B349C">
      <w:pPr>
        <w:shd w:val="clear" w:color="auto" w:fill="FFFFFF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58068A" w:rsidRDefault="0058068A" w:rsidP="002B349C">
      <w:pPr>
        <w:shd w:val="clear" w:color="auto" w:fill="FFFFFF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58068A" w:rsidRPr="002B349C" w:rsidRDefault="0058068A" w:rsidP="002B349C">
      <w:pPr>
        <w:shd w:val="clear" w:color="auto" w:fill="FFFFFF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58068A" w:rsidRPr="002B349C" w:rsidRDefault="0058068A" w:rsidP="002B349C">
      <w:pPr>
        <w:shd w:val="clear" w:color="auto" w:fill="FFFFFF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-элементарные представления о правах и обязанностях гражданина России;</w:t>
      </w:r>
    </w:p>
    <w:p w:rsidR="0058068A" w:rsidRPr="002B349C" w:rsidRDefault="0058068A" w:rsidP="002B349C">
      <w:pPr>
        <w:shd w:val="clear" w:color="auto" w:fill="FFFFFF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-интерес к общественным явлениям, понимание активной роли человека в обществе;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58068A" w:rsidRPr="002B349C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>·формирование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России.</w:t>
      </w:r>
    </w:p>
    <w:p w:rsidR="0058068A" w:rsidRPr="002B349C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49C">
        <w:rPr>
          <w:rFonts w:ascii="Times New Roman" w:hAnsi="Times New Roman" w:cs="Times New Roman"/>
          <w:color w:val="000000"/>
          <w:sz w:val="24"/>
          <w:szCs w:val="24"/>
        </w:rPr>
        <w:t>-ценностное отношение к своему национальному языку и культуре;</w:t>
      </w:r>
    </w:p>
    <w:p w:rsidR="0058068A" w:rsidRPr="002B349C" w:rsidRDefault="0058068A" w:rsidP="002B349C">
      <w:pPr>
        <w:shd w:val="clear" w:color="auto" w:fill="FFFFFF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-начальные представления о народах России, об их общей исторической судьбе, о единстве народов нашей страны;</w:t>
      </w:r>
    </w:p>
    <w:p w:rsidR="0058068A" w:rsidRPr="002B349C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В области формирования семейной культуры: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·формирование отношения к семье как основе российского общества;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·формирование у обучающегося уважительного отношения к родителям, осознанного, заботливого отношения к старшим и младшим;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·формирование представления о семейных ценностях, гендерных семейных ролях и уважения к ним;</w:t>
      </w:r>
    </w:p>
    <w:p w:rsidR="0058068A" w:rsidRPr="002B349C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>·знакомство обучающегося с культурно-историческими и этническими традициями российской семьи.</w:t>
      </w:r>
    </w:p>
    <w:p w:rsidR="0058068A" w:rsidRPr="002B349C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 xml:space="preserve">В концепции и программе развития </w:t>
      </w:r>
      <w:r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 xml:space="preserve">Филиала «Шингаринская СОШ» </w:t>
      </w:r>
      <w:r w:rsidRPr="002B349C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 xml:space="preserve">МБОУ </w:t>
      </w:r>
      <w:r w:rsidRPr="002B34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«Троицкая СОШ имени Героя Советского Союза А.Г. Котова»</w:t>
      </w: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как учреждения педагогического поиска оптимальных путей формирования нравственной личности школьников отмечено, что для формирования духовно нравственной культуры важное значение имеет выделение этапов. Они определяются рядом факторов: интегративным характером содержания, условиями и реальным состоянием всех сред, составляющих образовательное пространство гимназии, уровнем общей культуры школьников, традициями и состоянием художественно–эстетической, экологической и филологической  культуры русского и других народов. </w:t>
      </w:r>
    </w:p>
    <w:p w:rsidR="0058068A" w:rsidRPr="002B349C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Первый этап – предварительный (</w:t>
      </w: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>1-4 классы). Его смысл заключается в создании условий, которые обеспечивают максимальное развитие ребенка. На этом этапе проводится диагностика каждого школьника с целью оказания ему помощи в адаптации к учебно-воспитательному процессу, реализации своих потребностей и мотивов на начальном этапе образования.</w:t>
      </w:r>
    </w:p>
    <w:p w:rsidR="0058068A" w:rsidRPr="002B349C" w:rsidRDefault="0058068A" w:rsidP="002B349C">
      <w:pPr>
        <w:widowControl w:val="0"/>
        <w:suppressAutoHyphens/>
        <w:spacing w:after="129" w:line="240" w:lineRule="auto"/>
        <w:ind w:firstLine="567"/>
        <w:jc w:val="both"/>
        <w:rPr>
          <w:rFonts w:ascii="Times New Roman" w:eastAsia="@Arial Unicode MS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Основные направления и ценностные основы духовно-нравственного развития и воспитания обучающихся на ступени начального общего образования</w:t>
      </w:r>
    </w:p>
    <w:p w:rsidR="0058068A" w:rsidRPr="002B349C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>Общие задачи духовно-нравственного развития и воспитания обучающихся на ступени начального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58068A" w:rsidRPr="002B349C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>Каждое из направлений духовно-нравственного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обучающимися.</w:t>
      </w:r>
    </w:p>
    <w:p w:rsidR="0058068A" w:rsidRPr="002B349C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>Организация духовно-нравственного развития и воспитания обучающихся осуществляется по следующим направлениям:</w:t>
      </w:r>
    </w:p>
    <w:p w:rsidR="0058068A" w:rsidRPr="002B349C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>·Воспитание гражданственности, патриотизма, уважения к правам, свободам и обязанностям человека.</w:t>
      </w:r>
    </w:p>
    <w:p w:rsidR="0058068A" w:rsidRPr="002B349C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Ценности: </w:t>
      </w:r>
      <w:r w:rsidRPr="002B349C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любовь к России, своему народу, своему краю; служение Отечеству; правовое государство; гражданское общество; закон и правопорядок; поликультурный мир; свобода личная и национальная; доверие к людям, институтам государства и гражданского общества.</w:t>
      </w:r>
    </w:p>
    <w:p w:rsidR="0058068A" w:rsidRPr="002B349C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>·Воспитание нравственных чувств и этического сознания.</w:t>
      </w:r>
    </w:p>
    <w:p w:rsidR="0058068A" w:rsidRDefault="0058068A" w:rsidP="004C5B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Ценности: </w:t>
      </w:r>
      <w:r w:rsidRPr="002B349C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нравственный выбор; жизнь и смысл жизни; справедливость; милосердие; честь; достоинство; уважение к родителям; уважение достоинства человека, равноправие, ответственность и чувство</w:t>
      </w:r>
      <w:r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 xml:space="preserve"> долга; забота и помощь, мораль</w:t>
      </w:r>
    </w:p>
    <w:p w:rsidR="0058068A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</w:p>
    <w:p w:rsidR="0058068A" w:rsidRPr="002B349C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 xml:space="preserve"> честность, щедрость, забота о старших и младших; свобода совести и вероисповедания; толерантность, представление о вере, духовной культуре и светской этике.</w:t>
      </w:r>
    </w:p>
    <w:p w:rsidR="0058068A" w:rsidRPr="002B349C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>·Воспитание трудолюбия, творческого отношения к учению, труду, жизни.</w:t>
      </w:r>
    </w:p>
    <w:p w:rsidR="0058068A" w:rsidRPr="002B349C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Ценности: </w:t>
      </w:r>
      <w:r w:rsidRPr="002B349C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уважение к труду; творчество и созидание; стремление к познанию и истине; целеустремлённость и настойчивость; бережливость; трудолюбие.</w:t>
      </w:r>
    </w:p>
    <w:p w:rsidR="0058068A" w:rsidRPr="002B349C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>·Воспитание ценностного отношения к природе, окружающей среде (экологическое воспитание).</w:t>
      </w:r>
    </w:p>
    <w:p w:rsidR="0058068A" w:rsidRPr="002B349C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Ценности: </w:t>
      </w:r>
      <w:r w:rsidRPr="002B349C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родная земля; заповедная природа; планета Земля; экологическое сознание.</w:t>
      </w:r>
    </w:p>
    <w:p w:rsidR="0058068A" w:rsidRPr="002B349C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>·Воспитание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58068A" w:rsidRPr="002B349C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Ценности: </w:t>
      </w:r>
      <w:r w:rsidRPr="002B349C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красота; гармония; духовный мир человека; эстетическое развитие, самовыражение в творчестве и искусстве.</w:t>
      </w:r>
    </w:p>
    <w:p w:rsidR="0058068A" w:rsidRPr="002B349C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Все направления духовно-нравственного развития и воспитания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58068A" w:rsidRPr="002B349C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В рамках </w:t>
      </w:r>
      <w:r w:rsidRPr="002B349C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 xml:space="preserve">экологического направления деятельность педагогов школы </w:t>
      </w: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>осуществляется с целью формирования у школьников элементарных представлений о взаимосвязях человека и природы; освоение ими нравственно-эстетических ценностей по отношению к природе  - развитие потребности в восприятии красоты и выразительности природы, проявление чувства прекрасного, добра, сострадания, сочувствия, заботы в отношении к растениям и животным; приобретения начального опыта защиты социоприродной среды, облагораживание классного помещения, рабочего уголка, уборка мусора, залечивание ран деревьев и др. Формирование умений выражать в художественном творчестве отношение к природе и отдельным ее компонентам.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формирование духовно-нравственной культуры школьника, которая включает в себя этическое мышление </w:t>
      </w:r>
      <w:r w:rsidRPr="002B349C">
        <w:rPr>
          <w:rFonts w:ascii="Times New Roman" w:hAnsi="Times New Roman" w:cs="Times New Roman"/>
          <w:i/>
          <w:iCs/>
          <w:kern w:val="1"/>
          <w:sz w:val="24"/>
          <w:szCs w:val="24"/>
          <w:lang w:eastAsia="ar-SA"/>
        </w:rPr>
        <w:t>(«способность морального суждения», умение пользоваться этическим знанием и различать добро и зло)</w:t>
      </w:r>
      <w:r w:rsidRPr="002B349C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, культуру чувств </w:t>
      </w:r>
      <w:r w:rsidRPr="002B349C">
        <w:rPr>
          <w:rFonts w:ascii="Times New Roman" w:hAnsi="Times New Roman" w:cs="Times New Roman"/>
          <w:i/>
          <w:iCs/>
          <w:kern w:val="1"/>
          <w:sz w:val="24"/>
          <w:szCs w:val="24"/>
          <w:lang w:eastAsia="ar-SA"/>
        </w:rPr>
        <w:t>(доброжелательное отношение к людям, заинтересованное и искреннее сопереживание их горестей и радостей)</w:t>
      </w:r>
      <w:r w:rsidRPr="002B349C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, культуру поведения и этикет - цель проект </w:t>
      </w:r>
      <w:r w:rsidRPr="002B349C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«Школа – территория культуры»</w:t>
      </w:r>
    </w:p>
    <w:p w:rsidR="0058068A" w:rsidRPr="002B349C" w:rsidRDefault="0058068A" w:rsidP="002B349C">
      <w:pPr>
        <w:widowControl w:val="0"/>
        <w:suppressAutoHyphens/>
        <w:spacing w:after="129" w:line="240" w:lineRule="auto"/>
        <w:ind w:firstLine="567"/>
        <w:jc w:val="both"/>
        <w:rPr>
          <w:rFonts w:ascii="Times New Roman" w:eastAsia="@Arial Unicode MS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Принципы и особенности организации содержания духовно-нравственного развития и воспитания обучающихся на ступени начального общего образования</w:t>
      </w:r>
    </w:p>
    <w:p w:rsidR="0058068A" w:rsidRPr="002B349C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Принцип ориентации на идеал.</w:t>
      </w: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должном.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духовно-нравственного развития и воспитания обучающихся начальной школы должны быть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 Воспитательные идеалы поддерживают единство уклада школьной жизни, придают ему нравственные измерения, обеспечивают возможность согласования деятельности различных субъектов воспитания и социализации.</w:t>
      </w:r>
    </w:p>
    <w:p w:rsidR="0058068A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Аксиологический принцип.</w:t>
      </w: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Ценности определяют основное содержание духовно-нравственного развития и воспитания личности младшего школьника. Любое содержание обучения, общения, деятельности может стать содержанием воспитания, если оно отнесено к определённой ценности. Педагогическая организация нравственного уклада школьной жизни начинается с определения той системы ценностей, которая лежит в основе воспитательного процесса, раскрывается в его содержании и сознательное усвоение которой обучающимися осуществляется в процессе их духовно-нравственного</w:t>
      </w:r>
    </w:p>
    <w:p w:rsidR="0058068A" w:rsidRPr="002B349C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развития.</w:t>
      </w:r>
    </w:p>
    <w:p w:rsidR="0058068A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</w:p>
    <w:p w:rsidR="0058068A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</w:p>
    <w:p w:rsidR="0058068A" w:rsidRPr="002B349C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 xml:space="preserve">Принцип следования нравственному примеру. </w:t>
      </w: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>Следование примеру — ведущий метод нравственного воспитания. Пример — это возможная модель выстраивания отношений ребёнка с другими людьми и с самим собой, образец ценностного выбора, совершённого значимым другим. Содержание учебного процесса, внеучебной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58068A" w:rsidRPr="002B349C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Принцип идентификации (персонификации).</w:t>
      </w: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Идентификация — устойчивое отождествление себя со значимым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эмпатии, способность к идентификации. В этом возрасте выражена ориентация на персонифицированные идеалы — яркие, эмоционально привлекательные образы людей (а также природных явлений, живых и неживых существ в образе человека), неразрывно связанные с той ситуацией, в которой они себя проявили. Персонифицированные идеалы являются действенными средствами нравственного воспитания ребёнка.</w:t>
      </w:r>
    </w:p>
    <w:p w:rsidR="0058068A" w:rsidRPr="002B349C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Принцип диалогического общения.</w:t>
      </w: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свободного, равноправного межсубъектного общения.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58068A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</w:p>
    <w:p w:rsidR="0058068A" w:rsidRPr="002B349C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Принцип полисубъектности воспитания.</w:t>
      </w: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 современных условиях процесс развития и воспитания личности имеет полисубъектный, многомерно-деятельностный характер. Младший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Деятельность различных субъектов духовно-нравственного развития, воспитания и социализации при ведущей роли образовательного учреждения должна быть по возможности согласована на основе цели, задач и ценностей программы духовно-нравственного развития и воспитания обучающихся на ступени начального общего образования.</w:t>
      </w:r>
    </w:p>
    <w:p w:rsidR="0058068A" w:rsidRDefault="0058068A" w:rsidP="00FF37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Принцип системно-деятельностной организации воспитания.</w:t>
      </w: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Воспитание, направленное на духовно-нравственное развитие обучающихся и поддерживаемое всем укладом школьной жизни, включает в себя организацию учебной, внеучебной, общественно значимой деятельности младших школьников.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воспитательных идеалов и ценностей. Каждая из ценностей, педагогически определяемая как вопрос, превращается в воспитательную задачу. Что есть Отечество? Семья? Милосердие? Закон? Честь? </w:t>
      </w:r>
    </w:p>
    <w:p w:rsidR="0058068A" w:rsidRPr="002B349C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Понимание — это ответ на вопрос. Оно достигается через вопрошание общественного значения ценностей и открытие их личностного смысла. </w:t>
      </w:r>
    </w:p>
    <w:p w:rsidR="0058068A" w:rsidRPr="002B349C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>Для решения воспитательных задач обучающиеся вместе с педагогами и родителями, иными субъектами воспитания и социализации обращаются к содержанию: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·общеобразовательных дисциплин;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·произведений искусства;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·периодической литературы, публикаций, радио- и телепередач, отражающих современную жизнь;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·духовной культуры и фольклора народов России;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·истории, традиций и современной жизни своей Родины, своего края, своей семьи;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·жизненного опыта своих родителей (законных представителей) и прародителей;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·общественно полезной и личностно значимой деятельности в рамках педагогически организованных социальных и культурных практик;</w:t>
      </w:r>
    </w:p>
    <w:p w:rsidR="0058068A" w:rsidRPr="002B349C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>·других источников информации и научного знания.</w:t>
      </w:r>
    </w:p>
    <w:p w:rsidR="0058068A" w:rsidRPr="002B349C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>Решение этих задач предполагает, что при разработке предметных программ и учебников в их содержании должны гармонично сочетаться специальные и культурологические знания, отражающие многонациональный характер российского народа. Таким образом, содержание разных видов учебной, семейной, общественно значимой деятельности интегрируется вокруг сформулированной в виде вопроса-задачи ценности. В свою очередь, ценности последовательно раскрываются в содержании образовательного процесса и всего уклада школьной жизни. Ценности не локализованы в содержании отдельного учебного предмета, формы или вида образовательной деятельности. Они пронизывают всё содержание образования, весь уклад школьной жизни, всю многоплановую деятельность обучающегося как человека, личности, гражданина.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Заслуживает внимания логика построения некоторых содержательных линий индивидуального развития младшего школьника УМК</w:t>
      </w:r>
      <w:r w:rsidRPr="002B349C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 xml:space="preserve"> «Школа России»</w:t>
      </w:r>
      <w:r w:rsidRPr="002B349C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, которые реализуются на базе начальной школы 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kern w:val="1"/>
          <w:sz w:val="24"/>
          <w:szCs w:val="24"/>
          <w:lang w:eastAsia="ar-SA"/>
        </w:rPr>
        <w:t>- воспитание социально-психологической адаптированности к учебно-воспитательному процессу и к жизни в коллективе: готовности брать ответственность на себя; принимать решение и действовать; работать в коллективе ведомым и ведущим; общаться в коллективе сверстников, со старшими и младшими по возрасту; обоснованно критиковать и адекватно реагировать на критику; оказывать помощь другим; объяснять и доказывать собственное мнение;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kern w:val="1"/>
          <w:sz w:val="24"/>
          <w:szCs w:val="24"/>
          <w:lang w:eastAsia="ar-SA"/>
        </w:rPr>
        <w:t>- воспитание физической культуры: осознания ценности здорового образа жизни, понимания вреда курения, алкоголя и наркотиков, повышения осведомленности  в разных областях физической культуры, развития навыков обеспечения безопасности жизнедеятельности;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- формирование эстетического сознания и художественного вкуса: способности видеть и чувствовать красоту окружающего мира и понимать смысл и красоту произведений художественной культуры;  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kern w:val="1"/>
          <w:sz w:val="24"/>
          <w:szCs w:val="24"/>
          <w:lang w:eastAsia="ar-SA"/>
        </w:rPr>
        <w:t>- социально-нравственное воспитание: формирование чувства любви и уважения;развитие чувства сострадания и сопереживания ближнему; формирование умения различать и анализировать собственные эмоциональные переживания и переживания других людей; воспитание  уважения к чужому мнению; обучение правилам поведения в обществе и семье; ознакомление с этическими нормами, их культурно-исторической обусловленностью и формирование осознанного понимания их ценности и необходимости.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kern w:val="1"/>
          <w:sz w:val="24"/>
          <w:szCs w:val="24"/>
          <w:lang w:eastAsia="ar-SA"/>
        </w:rPr>
        <w:t>Важнейшей составляющей содержания образования УМК «Школа России» стала система ценностных отношений обучающихся к себе, к другим участникам образовательного процесса, к самому образовательного процессу и его результатам.</w:t>
      </w:r>
    </w:p>
    <w:p w:rsidR="0058068A" w:rsidRPr="002B349C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>Система идеалов и ценностей создаёт смысловую основу пространства духовно-нравственного развития личности. В этом пространстве снимаются барьеры между отдельными учебными предметами, между школой и семьёй, школой и обществом, школой и жизнью.</w:t>
      </w:r>
    </w:p>
    <w:p w:rsidR="0058068A" w:rsidRPr="002B349C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>Перечисленные принципы определяют концептуальную основу уклада школьной жизни. Сам по себе этот уклад формален. Придаёт ему жизненную, социальную, культурную, нравственную силу педагог.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kern w:val="1"/>
          <w:sz w:val="24"/>
          <w:szCs w:val="24"/>
          <w:lang w:eastAsia="ar-SA"/>
        </w:rPr>
        <w:t>Обучающийся испытывает большое доверие к учителю. Для него слова учителя, поступки, ценности и оценки имеют нравственное значение. Именно педагог не только словами, но и всем своим поведением, своей личностью формирует устойчивые представления ребёнка о справедливости, человечности, нравственности, об отношениях между людьми. Характер отношений между педагогом и детьми во многом определяет качество духовно-нравственного развития и воспитания учащихся.</w:t>
      </w:r>
    </w:p>
    <w:p w:rsidR="0058068A" w:rsidRPr="002B349C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>Родители (законные представители), так же как и педагог, подают ребёнку первый пример нравственности. Пример имеет огромное значение в духовно-нравственном развитии и воспитании личности.</w:t>
      </w:r>
    </w:p>
    <w:p w:rsidR="0058068A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58068A" w:rsidRPr="002B349C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>Необходимо обеспечивать наполнение всего уклада жизни обучающегося множеством примеров нравственного поведения, которые широко представлены в отечественной и мировой истории, истории и культуре традиционных религий, истории и духовно-нравственной культуре народов Российской Федерации, литературе и различных видах искусства, сказках, легендах и мифах. В содержании каждого из основных направлений духовно-нравственного развития и воспитания должны быть широко представлены примеры духовной, нравственной, ответственной жизни как из прошлого, так и из настоящего, в том числе получаемые при общении обучающихся с людьми, в жизни которых есть место духовному служению и моральному поступку.</w:t>
      </w:r>
    </w:p>
    <w:p w:rsidR="0058068A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58068A" w:rsidRPr="002B349C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>Наполнение уклада школьной жизни нравственными примерами активно противодействует тем образцам циничного, аморального, откровенно разрушительного поведения, которые в большом количестве и привлекательной форме обрушивают на детское сознание компьютерные игры, телевидение и другие источники информации.</w:t>
      </w:r>
    </w:p>
    <w:p w:rsidR="0058068A" w:rsidRPr="002B349C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>Уклад школьной жизни моделирует пространство культуры с абсолютным приоритетом традиционных нравственных начал. Учитель через уклад школьной жизни вводит ребёнка в мир высокой культуры. Но принять ту или иную ценность ребёнок должен сам, через собственную деятельность. Поэтому педагогическая поддержка нравственного самоопределения младшего школьника есть одно из условий его духовно-нравственного развития. В процессе нравственного самоопределения пробуждается самое главное в человеке — совесть, его нравственное самосознание.</w:t>
      </w:r>
    </w:p>
    <w:p w:rsidR="0058068A" w:rsidRPr="002B349C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hAnsi="Times New Roman" w:cs="Times New Roman"/>
          <w:color w:val="000000"/>
          <w:sz w:val="24"/>
          <w:szCs w:val="24"/>
        </w:rPr>
        <w:t xml:space="preserve">Основа уклада учебно-воспитательной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Филиала «Шингаринская СОШ» </w:t>
      </w:r>
      <w:r w:rsidRPr="002B349C">
        <w:rPr>
          <w:rFonts w:ascii="Times New Roman" w:hAnsi="Times New Roman" w:cs="Times New Roman"/>
          <w:color w:val="000000"/>
          <w:sz w:val="24"/>
          <w:szCs w:val="24"/>
        </w:rPr>
        <w:t>МБОУ«Троицкая СОШ имени Героя Советского Союза А.Г. Котова» – гуманитарная и культурообразующие идеи, сформированные в концепции развития личности школьника в гимназии  «Синтез духовно-нравственных качеств и эмоционально-ценностных отношений к действительности в процессе становления личности школьников».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Принципы реализации воспитательного влияния в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Филиале «Шингаринская СОШ» </w:t>
      </w:r>
      <w:r w:rsidRPr="002B349C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МБОУ «Троицкая СОШ имени Героя Советского Союза А.Г. Котова»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kern w:val="1"/>
          <w:sz w:val="24"/>
          <w:szCs w:val="24"/>
          <w:lang w:eastAsia="ar-SA"/>
        </w:rPr>
        <w:t>1.Школа – для ребенка. Высшим показателем оценки работы школы считать комфортность в ней каждого ребенка.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kern w:val="1"/>
          <w:sz w:val="24"/>
          <w:szCs w:val="24"/>
          <w:lang w:eastAsia="ar-SA"/>
        </w:rPr>
        <w:t>2. Главная ценность и основной объект заботы для педагога и воспитателя – личность школьника.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kern w:val="1"/>
          <w:sz w:val="24"/>
          <w:szCs w:val="24"/>
          <w:lang w:eastAsia="ar-SA"/>
        </w:rPr>
        <w:t>3. Высокая требовательность к ученику должна органически сочетаться с уважением его человеческого достоинства.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kern w:val="1"/>
          <w:sz w:val="24"/>
          <w:szCs w:val="24"/>
          <w:lang w:eastAsia="ar-SA"/>
        </w:rPr>
        <w:t>4. Творчество учителя и воспитателя – важнейший признак педагогической культуры.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kern w:val="1"/>
          <w:sz w:val="24"/>
          <w:szCs w:val="24"/>
          <w:lang w:eastAsia="ar-SA"/>
        </w:rPr>
        <w:t>5. Воспитание эффективно, если оно системно.</w:t>
      </w:r>
    </w:p>
    <w:p w:rsidR="0058068A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6. Воспитательный процесс дискретен: ребенок не все время находится под 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kern w:val="1"/>
          <w:sz w:val="24"/>
          <w:szCs w:val="24"/>
          <w:lang w:eastAsia="ar-SA"/>
        </w:rPr>
        <w:t>воздействием школы. Именно поэтому желательно, чтобы это воздействие было ярким, воспитывающим.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kern w:val="1"/>
          <w:sz w:val="24"/>
          <w:szCs w:val="24"/>
          <w:lang w:eastAsia="ar-SA"/>
        </w:rPr>
        <w:t>7. Главным «инструментом» воспитателя является коллектив ОУ в сотрудничестве с родителями.</w:t>
      </w:r>
    </w:p>
    <w:p w:rsidR="0058068A" w:rsidRPr="002B349C" w:rsidRDefault="0058068A" w:rsidP="002B349C">
      <w:pPr>
        <w:widowControl w:val="0"/>
        <w:suppressAutoHyphens/>
        <w:spacing w:after="129" w:line="240" w:lineRule="auto"/>
        <w:ind w:firstLine="567"/>
        <w:jc w:val="both"/>
        <w:rPr>
          <w:rFonts w:ascii="Times New Roman" w:eastAsia="@Arial Unicode MS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Следует отметить особую роль классного руководителя в формировании личности младшего школьника, который в тоже время является и учителем ребёнка. </w:t>
      </w:r>
    </w:p>
    <w:p w:rsidR="0058068A" w:rsidRPr="002B349C" w:rsidRDefault="0058068A" w:rsidP="00FF69F5">
      <w:pPr>
        <w:widowControl w:val="0"/>
        <w:suppressAutoHyphens/>
        <w:spacing w:after="129" w:line="240" w:lineRule="auto"/>
        <w:jc w:val="both"/>
        <w:rPr>
          <w:rFonts w:ascii="Times New Roman" w:eastAsia="@Arial Unicode MS" w:hAnsi="Times New Roman" w:cs="Times New Roman"/>
          <w:color w:val="000000"/>
          <w:kern w:val="2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Особенности организации содержания духовно-нравственного развития и воспитания обучающихся </w:t>
      </w:r>
      <w:r w:rsidRPr="002B349C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МБОУ«Троицкая СОШ имени Героя Советского Союза А.Г. Котова»  </w:t>
      </w:r>
      <w:r w:rsidRPr="002B349C">
        <w:rPr>
          <w:rFonts w:ascii="Times New Roman" w:eastAsia="@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на ступени начального общего образования со стороны </w:t>
      </w:r>
      <w:r w:rsidRPr="002B349C">
        <w:rPr>
          <w:rFonts w:ascii="Times New Roman" w:eastAsia="@Arial Unicode MS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классного руководителя</w:t>
      </w:r>
      <w:r w:rsidRPr="002B349C">
        <w:rPr>
          <w:rFonts w:ascii="Times New Roman" w:eastAsia="@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 отражены </w:t>
      </w:r>
      <w:r w:rsidRPr="002B349C">
        <w:rPr>
          <w:rFonts w:ascii="Times New Roman" w:eastAsia="@Arial Unicode MS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в плане воспитательной работы</w:t>
      </w:r>
      <w:r w:rsidRPr="002B349C">
        <w:rPr>
          <w:rFonts w:ascii="Times New Roman" w:eastAsia="@Arial Unicode MS" w:hAnsi="Times New Roman" w:cs="Times New Roman"/>
          <w:color w:val="000000"/>
          <w:kern w:val="2"/>
          <w:sz w:val="24"/>
          <w:szCs w:val="24"/>
          <w:lang w:eastAsia="ar-SA"/>
        </w:rPr>
        <w:t>, который включает в себя следующие разделы: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kern w:val="1"/>
          <w:sz w:val="24"/>
          <w:szCs w:val="24"/>
          <w:lang w:eastAsia="ar-SA"/>
        </w:rPr>
        <w:t>1.Цели и задачи воспитательной работы школы.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Приоритетные  направления.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2.Анализ воспитательной работы за прошедший учебный год. 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kern w:val="1"/>
          <w:sz w:val="24"/>
          <w:szCs w:val="24"/>
          <w:lang w:eastAsia="ar-SA"/>
        </w:rPr>
        <w:t>Цели и задачи работы с классным коллективом.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kern w:val="1"/>
          <w:sz w:val="24"/>
          <w:szCs w:val="24"/>
          <w:lang w:eastAsia="ar-SA"/>
        </w:rPr>
        <w:t>3.Психолого –  педагогическая характеристика классного коллектива.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Социометрическое исследование классного коллектива.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kern w:val="1"/>
          <w:sz w:val="24"/>
          <w:szCs w:val="24"/>
          <w:lang w:eastAsia="ar-SA"/>
        </w:rPr>
        <w:t>4.Список класса. Особенности здоровья учащихся.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kern w:val="1"/>
          <w:sz w:val="24"/>
          <w:szCs w:val="24"/>
          <w:lang w:eastAsia="ar-SA"/>
        </w:rPr>
        <w:t>5.Самоуправление классного коллектива.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kern w:val="1"/>
          <w:sz w:val="24"/>
          <w:szCs w:val="24"/>
          <w:lang w:eastAsia="ar-SA"/>
        </w:rPr>
        <w:t>6.Рейтинг личностного роста учащихся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kern w:val="1"/>
          <w:sz w:val="24"/>
          <w:szCs w:val="24"/>
          <w:lang w:eastAsia="ar-SA"/>
        </w:rPr>
        <w:t>7.</w:t>
      </w:r>
      <w:r w:rsidRPr="002B349C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Планирование воспитательной работы по месяцам.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kern w:val="1"/>
          <w:sz w:val="24"/>
          <w:szCs w:val="24"/>
          <w:lang w:eastAsia="ar-SA"/>
        </w:rPr>
        <w:t>8.Социальная характеристика класса.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kern w:val="1"/>
          <w:sz w:val="24"/>
          <w:szCs w:val="24"/>
          <w:lang w:eastAsia="ar-SA"/>
        </w:rPr>
        <w:t>9.Организация работы с родителями.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kern w:val="1"/>
          <w:sz w:val="24"/>
          <w:szCs w:val="24"/>
          <w:lang w:eastAsia="ar-SA"/>
        </w:rPr>
        <w:t>10.Психолого – педагогическая диагностика.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kern w:val="1"/>
          <w:sz w:val="24"/>
          <w:szCs w:val="24"/>
          <w:lang w:eastAsia="ar-SA"/>
        </w:rPr>
        <w:t>11. Работа с одаренными детьми.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kern w:val="1"/>
          <w:sz w:val="24"/>
          <w:szCs w:val="24"/>
          <w:lang w:eastAsia="ar-SA"/>
        </w:rPr>
        <w:t>12.Листок ЧП.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kern w:val="1"/>
          <w:sz w:val="24"/>
          <w:szCs w:val="24"/>
          <w:lang w:eastAsia="ar-SA"/>
        </w:rPr>
        <w:t>Духовно-нравственное развитие и воспитание должны преодолевать изоляцию детства, обеспечивать полноценное социальное созревание младших школьников. Необходимо формировать и стимулировать стремление ребёнка включиться в посильное решение проблем школьного коллектива, своей семьи, села, города, микрорайона, находить возможности для совместной общественно полезной деятельности детей и взрослых, младших и старших детей.</w:t>
      </w:r>
    </w:p>
    <w:p w:rsidR="0058068A" w:rsidRPr="002B349C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>Духовно-нравственное развитие и воспитание обучающихся, содержание их деятельности должны раскрывать перед ними их возможное будущее. В условиях изоляции мира детства и виртуальной зрелости детей их собственное будущее превратилось в реальную проблему: они его недостаточно осознают, потому что мало действуют, нередко «застревают» в пространстве собственных переживаний, компьютерных игр, телевидения, индустрии развлечений, проживают чужую жизнь, умаляя при этом свою собственную. Важным условием духовно-нравственного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социализацией. Первое раскрывает для человека его внутренний идеальный мир, второе — внешний, реальный. Соединение внутреннего и внешнего миров происходит через осознание и усвоение ребёнком моральных норм, поддерживающих, с одной стороны, нравственное здоровье личности, с другой — бесконфликтное, конструктивное взаимодействие человека с другими людьми.</w:t>
      </w:r>
    </w:p>
    <w:p w:rsidR="0058068A" w:rsidRPr="002B349C" w:rsidRDefault="0058068A" w:rsidP="002B3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  <w:sectPr w:rsidR="0058068A" w:rsidRPr="002B349C" w:rsidSect="00032A98">
          <w:footerReference w:type="default" r:id="rId8"/>
          <w:pgSz w:w="11899" w:h="16841"/>
          <w:pgMar w:top="568" w:right="1279" w:bottom="1134" w:left="1701" w:header="567" w:footer="567" w:gutter="0"/>
          <w:cols w:space="720"/>
          <w:titlePg/>
          <w:docGrid w:linePitch="299"/>
        </w:sectPr>
      </w:pPr>
    </w:p>
    <w:p w:rsidR="0058068A" w:rsidRPr="002B349C" w:rsidRDefault="0058068A" w:rsidP="002B349C">
      <w:pPr>
        <w:widowControl w:val="0"/>
        <w:suppressAutoHyphens/>
        <w:spacing w:after="129" w:line="240" w:lineRule="auto"/>
        <w:ind w:firstLine="567"/>
        <w:jc w:val="both"/>
        <w:rPr>
          <w:rFonts w:ascii="Times New Roman" w:eastAsia="@Arial Unicode MS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Основное содержание духовно-нравственного развития и воспитания обучающихся на ступени начального общего образования</w:t>
      </w:r>
    </w:p>
    <w:p w:rsidR="0058068A" w:rsidRPr="002B349C" w:rsidRDefault="0058068A" w:rsidP="002B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>Воспитание гражданственности, патриотизма, уважения к правам, свободам и обязанностям человека: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·элементарные представления об институтах гражданского общества, о возможностях участия граждан в общественном управлении;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·элементарные представления о правах и обязанностях гражданина России;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·интерес к общественным явлениям, понимание активной роли человека в обществе;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·уважительное отношение к русскому языку как государственному, языку межнационального общения;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·ценностное отношение к своему национальному языку и культуре;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·начальные представления о народах России, об их общей исторической судьбе, о единстве народов нашей страны;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·элементарные представления о национальных героях и важнейших событиях истории России и её народов;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·интерес к государственным праздникам и важнейшим событиям в жизни России, субъекта Российской Федерации, края (населённого пункта), в котором находится образовательное учреждение;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·стремление активно участвовать в делах класса, школы, семьи, своего  города;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·любовь к образовательному учреждению, своему городу, народу, России;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·уважение к защитникам Родины;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·умение отвечать за свои поступки;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>·негативное отношение к нарушениям порядка в классе, дома, на улице, к невыполнению человеком своих обязанностей.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>Воспитание нравственных чувств и этического сознания: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·первоначальные представления о базовых национальных российских ценностях;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·различение хороших и плохих поступков;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·представления о правилах поведения в образовательном учреждении, дома, на улице, в населённом пункте, в общественных местах, на природе;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·уважительное отношение к родителям, старшим, доброжелательное отношение к сверстникам и младшим;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·установление дружеских взаимоотношений в коллективе, основанных на взаимопомощи и взаимной поддержке;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·бережное, гуманное отношение ко всему живому;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·знание правил этики, культуры речи;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·стремление избегать плохих поступков, не капризничать, не быть упрямым; умение признаться в плохом поступке и проанализировать его;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>·отрицательное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>Воспитание трудолюбия, творческого отношения к учению, труду, жизни: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·первоначальные представления о нравственных основах учёбы, ведущей роли образования, труда и значении творчества в жизни человека и общества;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·уважение к труду и творчеству старших и сверстников;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·элементарные представления об основных профессиях;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·ценностное отношение к учёбе как виду творческой деятельности;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·элементарные представления о роли знаний, науки, современного производства в жизни человека и общества;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·первоначальные навыки коллективной работы, в том числе при разработке и реализации учебных и учебно-трудовых проектов;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·умение проявлять дисциплинированность, последовательность и настойчивость в выполнении учебных и учебно-трудовых заданий;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·умение соблюдать порядок на рабочем месте;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·бережное отношение к результатам своего труда, труда других людей, к школьному имуществу, учебникам, личным вещам;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>·отрицательное отношение к лени и небрежности в труде и учёбе, небережливому отношению к результатам труда людей.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>Воспитание ценностного отношения к природе, окружающей среде (экологическое воспитание):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·развитие интереса к природе, природным явлениям и формам жизни, понимание активной роли человека в природе;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·ценностное отношение к природе и всем формам жизни;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·элементарный опыт природоохранительной деятельности;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>·бережное отношение к растениям и животным.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·представления о душевной и физической красоте человека;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·формирование эстетических идеалов, чувства прекрасного; умение видеть   красоту природы, труда и творчества;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·интерес к чтению, произведениям искусства, детским спектаклям, концертам, выставкам, музыке;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·интерес к занятиям художественным творчеством;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·стремление к опрятному внешнему виду;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2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·</w:t>
      </w:r>
      <w:r w:rsidRPr="002B349C">
        <w:rPr>
          <w:rFonts w:ascii="Times New Roman" w:eastAsia="@Arial Unicode MS" w:hAnsi="Times New Roman" w:cs="Times New Roman"/>
          <w:color w:val="000000"/>
          <w:kern w:val="2"/>
          <w:sz w:val="24"/>
          <w:szCs w:val="24"/>
          <w:lang w:eastAsia="ar-SA"/>
        </w:rPr>
        <w:t>отрицательное отношение к некрасивым поступкам и неряшливости.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129" w:line="240" w:lineRule="auto"/>
        <w:ind w:firstLine="567"/>
        <w:jc w:val="both"/>
        <w:rPr>
          <w:rFonts w:ascii="Times New Roman" w:eastAsia="@Arial Unicode MS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Виды деятельности и формы занятий с обучающимися на ступени начального общего образования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Воспитание гражданственности, патриотизма, уважения к правам, свободам и обязанностям человека: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·получение первоначальных представлений о Конституции Российской Федерации, ознакомление с государственной символикой — Гербом, Флагом Российской Федерации, гербом и флагом субъекта Российской Федерации, в котором находится образовательное учреждение (на плакатах, картинах, в процессе бесед, чтения книг, изучения предметов, предусмотренных базисным учебным планом);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·ознакомление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основных и вариативных учебных дисциплин);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·ознакомление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вариативных учебных дисциплин);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·знакомство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·знакомство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посильного участия в социальных проектах и мероприятиях, проводимых детско-юношескими организациями);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·участие в просмотре учебных фильмов, отрывков из художественных фильмов, проведении бесед о подвигах Российской армии, защитниках Отечества, подготовке и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·получение первоначального опыта межкультурной коммуникации с детьми и взрослыми — представителями разных народов России, знакомство с особенностями их культур и образа жизни (в процессе бесед, народных игр, организации и проведения национально-культурных праздников);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·участие во встречах и беседах с выпускниками своей школы, ознакомление с биографиями выпускников, явивших собой достойные примеры гражданственности и патриотизма.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Воспитание нравственных чувств и этического сознания: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·получение первоначального представления о базовых ценностях отечественной культуры, традиционных моральных нормах российских народов (в процессе изучения учебных инвариантных и вариативных предметов,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 и др., отражающие культурные и духовные традиции народов России);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·ознакомление по желанию обучающихся и с согласия родителей (законных представителей) с деятельностью традиционных религиозных организаций (путём проведения экскурсий в места богослужения, добровольного участия в подготовке и проведении религиозных праздников, встреч с религиозными деятелями);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·участие в проведении уроков этики, внеурочных мероприятий, направленных на формирование представлений о нормах морально-нравственного поведения, игровых программах, позволяющих школьникам приобретать опыт ролевого нравственного взаимодействия;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·ознакомление с основными правилами поведения в школе, общественных местах, обучение распознаванию хороших и плохих поступков (в процессе бесед, классных часов, просмотра учебных фильмов, наблюдения и обсуждения в педагогически организованной ситуации поступков, поведения разных людей);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·усвоение первоначального опыта нравственных взаимоотношений в коллективе класса и образовательного учреждения — овладение навыками вежливого, приветливого, внимательного отношения к сверстникам, старшим и младшим детям, взрослым, обучение дружной игре, взаимной поддержке, участию в коллективных играх, приобретение опыта совместной деятельности;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·посильное участие в делах благотворительности, милосердия, в оказании помощи нуждающимся, заботе о животных, других живых существах, природе;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·получение первоначальных представлений о нравственных взаимоотношениях в семье (участие в беседах о семье, о родителях и прародителях);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>·расширение опыта позитивного взаимодействия в семье (в процессе проведения открытых семейных праздников, выполнения и презентации совместно с родителями (законными представителями)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Воспитание трудолюбия, творческого отношения к учению, труду, жизни.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>В процессе изучения учебных дисциплин и проведения внеурочных мероприятий обучающиеся получают первоначальные представления о роли знаний, труда и значении творчества в жизни человека и общества: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·участвуют в экскурсиях по микрорайону, городу, во время которых знакомятся с различными видами труда, различными профессиями в ходе экскурсий на производственные предприятия, встреч с представителями разных профессий;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·узнают о профессиях своих родителей (законных представителей) и прародителей, участвуют в организации и проведении презентаций «Труд наших родных»;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·получают первоначальные навыки сотрудничества, ролевого взаимодействия со сверстниками, старшими детьми,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 д.), раскрывающих перед детьми широкий спектр профессиональной и трудовой деятельности);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·приобретают опыт уважительного и творческого отношения к учебному труду (посредством презентации учебных и творческих достижений, стимулирования творческого учебного труда, предоставления обучающимся возможностей творческой инициативы в учебном труде);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·учатся творчески применять знания, полученные при изучении учебных предметов на практике (в рамках предмета «Технология», участия в разработке и реализации различных проектов);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образования, других социальных институтов (занятие народными промыслами, природоохранительная деятельность, работа творческих и учебно-производственных мастерских, трудовые акции, деятельность школьных производственных фирм, других трудовых и творческих общественных объединений как младших школьников, так и разновозрастных, как в учебное, так и в каникулярное время);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·приобретают умения и навыки самообслуживания в школе и дома;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Воспитание ценностного отношения к природе, окружающей среде (экологическое воспитание):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·усвоение элементарных представлений об экокультурных ценностях, о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 (в ходе изучения инвариантных и вариативных учебных дисциплин, бесед, просмотра учебных фильмов);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·получение первоначального опыта эмоционально-чувственного непосредственного взаимодействия с природой, экологически грамотного поведения в природе (в ходе экскурсий, прогулок, туристических походов и путешествий по родному краю);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·получение первоначального опыта участия в природо-охранительной деятельности (в школе и на пришкольном участке, экологические акции, десанты, высадка растений, создание цветочных клумб, очистка доступных территорий от мусора, подкормка птиц и т. д.), в деятельности школьных экологических центров, лесничеств, экологических патрулей; участие в создании и реализации коллективных природоохранных проектов;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·посильное участие в деятельности детско-юношеских общественных экологических организаций;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>·усвоение в семье позитивных образцов взаимодействия с природой (при поддержке родителей (законных представителей) расширение опыта общения с природой, заботы о животных и растениях, участие вместе с родителями (законными представителями) в экологической деятельности по месту жительства).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·получение элементарных представлений об эстетических идеалах и художественных ценностях культуры России, культур народов России (в ходе изучения инвариантных и вариативных учебных дисциплин, посредством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·ознакомление с эстетическими идеалами, традициями художественной культуры родного края, с фольклором и народными художественными промыслами (в ходе изучения вариативных дисциплин, в системе экскурсионно-краеведческой деятельности, внеклассных мероприятий, включая шефство над памятниками культуры вблизи образовательного учреждения,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·обучение видеть прекрасное в окружающем мире, природе родного края, в том, что окружает обучающихся в пространстве образовательного учреждения и дома, сельском и городском ландшафте, в природе в разное время суток и года, в различную погоду; разучивание стихотворений, знакомство с картинами, участие в просмотре учебных фильмов, фрагментов художественных фильмов о природе, городских и сельских ландшафтах; обучение понимать красоту окружающего мира через художественные образы;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·обучение видеть прекрасное в поведении и труде людей, знакомство с местными мастерами прикладного искусства, наблюдение за их работой (участие в беседах «Красивые и некрасивые поступки», «Чем красивы люди вокруг нас», в беседах о прочитанных книгах, художественных фильмах, телевизионных передачах, компьютерных играх; обучение различать добро и зло, отличать красивое от безобразного, плохое от хорошего, созидательное от разрушительного);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·получение первоначального опыта самореализации в различных видах творческой деятельности, умения выражать себя в доступных видах и формах художественного творчества (на уроках художественного труда и в системе учреждений дополнительного образования);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·участие вместе с родителями (законными представителями)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·получение элементарных представлений о стиле одежды как способе выражения внутреннего, душевного состояния человека;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2"/>
          <w:sz w:val="24"/>
          <w:szCs w:val="24"/>
          <w:lang w:eastAsia="ar-SA"/>
        </w:rPr>
        <w:t>·участие в художественном оформлении помещений</w:t>
      </w:r>
      <w:r w:rsidRPr="002B349C">
        <w:rPr>
          <w:rFonts w:ascii="Times New Roman" w:eastAsia="@Arial Unicode MS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. 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>Циклограмма событий общенационального календаря, мимо которых не должны пройти школьники и важные события, которые принято выделять в школе отражены в</w:t>
      </w:r>
      <w:r w:rsidRPr="002B349C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 годовом круге традиционных мероприятий, акций, праздников 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Филиала «Шингаринская СОШ» </w:t>
      </w:r>
      <w:r w:rsidRPr="002B349C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МБОУ «Троицкая СОШ имени Героя Советского Союза А.Г. Котова» </w:t>
      </w:r>
      <w:r w:rsidRPr="002B349C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>который представлен разными</w:t>
      </w:r>
      <w:r w:rsidRPr="002B349C">
        <w:rPr>
          <w:rFonts w:ascii="Times New Roman" w:eastAsia="@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видами деятельности и формами занятий</w:t>
      </w:r>
      <w:r w:rsidRPr="002B349C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>: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 xml:space="preserve">Сентябрь 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 xml:space="preserve">- «Праздник Знаний» - </w:t>
      </w:r>
      <w:r w:rsidRPr="002B349C">
        <w:rPr>
          <w:rFonts w:ascii="Times New Roman" w:hAnsi="Times New Roman" w:cs="Times New Roman"/>
          <w:kern w:val="1"/>
          <w:sz w:val="24"/>
          <w:szCs w:val="24"/>
          <w:lang w:eastAsia="ar-SA"/>
        </w:rPr>
        <w:t>линейка открытия нового учебного года.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Октябрь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 xml:space="preserve">- Праздник «День Учителя» - </w:t>
      </w:r>
      <w:r w:rsidRPr="002B349C">
        <w:rPr>
          <w:rFonts w:ascii="Times New Roman" w:hAnsi="Times New Roman" w:cs="Times New Roman"/>
          <w:kern w:val="1"/>
          <w:sz w:val="24"/>
          <w:szCs w:val="24"/>
          <w:lang w:eastAsia="ar-SA"/>
        </w:rPr>
        <w:t>поздравительные акции, посвященные  педагогам школы и ветеранам педагогического труда.</w:t>
      </w:r>
    </w:p>
    <w:p w:rsidR="0058068A" w:rsidRPr="002B349C" w:rsidRDefault="0058068A" w:rsidP="002B349C">
      <w:pPr>
        <w:widowControl w:val="0"/>
        <w:numPr>
          <w:ilvl w:val="0"/>
          <w:numId w:val="19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3"/>
          <w:sz w:val="24"/>
          <w:szCs w:val="24"/>
          <w:lang w:eastAsia="en-US"/>
        </w:rPr>
      </w:pPr>
      <w:r w:rsidRPr="002B349C">
        <w:rPr>
          <w:rFonts w:ascii="Times New Roman" w:hAnsi="Times New Roman" w:cs="Times New Roman"/>
          <w:b/>
          <w:bCs/>
          <w:i/>
          <w:iCs/>
          <w:color w:val="000000"/>
          <w:kern w:val="3"/>
          <w:sz w:val="24"/>
          <w:szCs w:val="24"/>
          <w:lang w:eastAsia="en-US"/>
        </w:rPr>
        <w:t>Праздник первоклассников «Мы школьниками стали»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Ноябрь</w:t>
      </w:r>
    </w:p>
    <w:p w:rsidR="0058068A" w:rsidRPr="002B349C" w:rsidRDefault="0058068A" w:rsidP="002B349C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-День народного единства</w:t>
      </w:r>
    </w:p>
    <w:p w:rsidR="0058068A" w:rsidRPr="002B349C" w:rsidRDefault="0058068A" w:rsidP="002B349C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-День Родительской славы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Декабрь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 xml:space="preserve">- «Новогодний  калейдоскоп» - </w:t>
      </w:r>
      <w:r w:rsidRPr="002B349C">
        <w:rPr>
          <w:rFonts w:ascii="Times New Roman" w:hAnsi="Times New Roman" w:cs="Times New Roman"/>
          <w:kern w:val="1"/>
          <w:sz w:val="24"/>
          <w:szCs w:val="24"/>
          <w:lang w:eastAsia="ar-SA"/>
        </w:rPr>
        <w:t>мероприятия посвященные встрече Нового года.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Февраль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 xml:space="preserve">- День защитника Отечества. </w:t>
      </w:r>
    </w:p>
    <w:p w:rsidR="0058068A" w:rsidRPr="002B349C" w:rsidRDefault="0058068A" w:rsidP="002B349C">
      <w:pPr>
        <w:widowControl w:val="0"/>
        <w:tabs>
          <w:tab w:val="left" w:pos="28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Март</w:t>
      </w:r>
    </w:p>
    <w:p w:rsidR="0058068A" w:rsidRPr="002B349C" w:rsidRDefault="0058068A" w:rsidP="002B349C">
      <w:pPr>
        <w:widowControl w:val="0"/>
        <w:tabs>
          <w:tab w:val="left" w:pos="28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- Международный женский день</w:t>
      </w:r>
    </w:p>
    <w:p w:rsidR="0058068A" w:rsidRDefault="0058068A" w:rsidP="00CA7DA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Апрель</w:t>
      </w:r>
    </w:p>
    <w:p w:rsidR="0058068A" w:rsidRPr="002B349C" w:rsidRDefault="0058068A" w:rsidP="00CA7DA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«Земля наш дом»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Май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 xml:space="preserve">- «Последний звонок» </w:t>
      </w:r>
      <w:r w:rsidRPr="002B349C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- торжественная линейка с элементами театрализации. 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- Праздник прощания с начальной школой</w:t>
      </w:r>
    </w:p>
    <w:p w:rsidR="0058068A" w:rsidRPr="002B349C" w:rsidRDefault="0058068A" w:rsidP="002B349C">
      <w:pPr>
        <w:widowControl w:val="0"/>
        <w:tabs>
          <w:tab w:val="left" w:pos="813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129" w:line="240" w:lineRule="auto"/>
        <w:jc w:val="both"/>
        <w:rPr>
          <w:rFonts w:ascii="Times New Roman" w:eastAsia="@Arial Unicode MS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Совместная деятельность образовательного учреждения, семьи и общественности по духовно-нравственному развитию и воспитанию обучающихся.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>Духовно-нравственное развитие и воспитание обучающихся на ступени начального общего образования осуществляются не только образовательным учреждением, но и семьёй, внешкольными учреждениями по месту жительства. Взаимодействие образовательного учреждения и семьи имеет решающее значение для организации нравственного уклада жизни обучающегося.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kern w:val="1"/>
          <w:sz w:val="24"/>
          <w:szCs w:val="24"/>
          <w:lang w:eastAsia="ar-SA"/>
        </w:rPr>
        <w:t>Исследование отношений родителей к эффективности образовательной и воспитательной деятельности МБОУ «Троицкая СОШ имени Героя Советского Союза А.Г. Котова», работы ее служб и подразделений осуществляется психологической службой школы. Анализ осуществляется на основе письменного опроса (анкетирования) родителей и выпускников школы. С целью получения наиболее объективных данных применяются анкеты открытого типа, подразумевающие возможность и желательность собственных ответов респондентов.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Родители имеют собственное отношение и мнение относительно «хороших школ» города, отношения учителей к детям, важности образования и т.д. По мнению родителей, школа на хорошем счету, в ней работает много талантливых педагогов, учащимся даются прочные знания из разных областей наук. Их  учат общаться с разными людьми и находить выход из сложных ситуаций. Опрос  родителей показывает, что, по их мнению, первоочередными задачами гимназии должны быть: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kern w:val="1"/>
          <w:sz w:val="24"/>
          <w:szCs w:val="24"/>
          <w:lang w:eastAsia="ar-SA"/>
        </w:rPr>
        <w:t>- развитие мышления, внимания, памяти;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kern w:val="1"/>
          <w:sz w:val="24"/>
          <w:szCs w:val="24"/>
          <w:lang w:eastAsia="ar-SA"/>
        </w:rPr>
        <w:t>- учебные навыки и умения;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kern w:val="1"/>
          <w:sz w:val="24"/>
          <w:szCs w:val="24"/>
          <w:lang w:eastAsia="ar-SA"/>
        </w:rPr>
        <w:t>- овладение общими понятиями;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kern w:val="1"/>
          <w:sz w:val="24"/>
          <w:szCs w:val="24"/>
          <w:lang w:eastAsia="ar-SA"/>
        </w:rPr>
        <w:t>- развитие интеллекта и определенных качеств личности;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kern w:val="1"/>
          <w:sz w:val="24"/>
          <w:szCs w:val="24"/>
          <w:lang w:eastAsia="ar-SA"/>
        </w:rPr>
        <w:t>- формирование чувств уверенности в себе.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kern w:val="1"/>
          <w:sz w:val="24"/>
          <w:szCs w:val="24"/>
          <w:lang w:eastAsia="ar-SA"/>
        </w:rPr>
        <w:t>- воспитательная функция школы должна быть направлена на привитие нравственных качеств, культуры поведения и навыков общения.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Родители гораздо чаще выбирают предложенные альтернативы в анкетах и гораздо сложнее формулируют собственную позицию и мнение, их представления довольно стереотипны и формальны. Родители объективно способны в большей степени «относиться», «оценивать», чем «формулировать» и «предлагать». Предложенная анкета на оценку работы гимназии, где вопросы четко сформулированы и даются  готовые ответы для выбора, наглядно это доказывают.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Анализ опроса помогает увидеть всем службам и подразделениям школы сильные и слабые стороны и скорректировать свою деятельность.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По итогам опроса сильные стороны, по мнению родителей и выпускников:</w:t>
      </w:r>
    </w:p>
    <w:p w:rsidR="0058068A" w:rsidRPr="002B349C" w:rsidRDefault="0058068A" w:rsidP="002B349C">
      <w:pPr>
        <w:widowControl w:val="0"/>
        <w:numPr>
          <w:ilvl w:val="0"/>
          <w:numId w:val="20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kern w:val="1"/>
          <w:sz w:val="24"/>
          <w:szCs w:val="24"/>
          <w:lang w:eastAsia="ar-SA"/>
        </w:rPr>
        <w:t>уровень преподавания;</w:t>
      </w:r>
    </w:p>
    <w:p w:rsidR="0058068A" w:rsidRDefault="0058068A" w:rsidP="002B349C">
      <w:pPr>
        <w:widowControl w:val="0"/>
        <w:numPr>
          <w:ilvl w:val="0"/>
          <w:numId w:val="20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kern w:val="1"/>
          <w:sz w:val="24"/>
          <w:szCs w:val="24"/>
          <w:lang w:eastAsia="ar-SA"/>
        </w:rPr>
        <w:t>отношения ребенка с педагогами школы;</w:t>
      </w:r>
    </w:p>
    <w:p w:rsidR="0058068A" w:rsidRPr="002B349C" w:rsidRDefault="0058068A" w:rsidP="00355745">
      <w:pPr>
        <w:widowControl w:val="0"/>
        <w:suppressAutoHyphens/>
        <w:spacing w:after="0" w:line="240" w:lineRule="auto"/>
        <w:ind w:left="128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58068A" w:rsidRPr="002B349C" w:rsidRDefault="0058068A" w:rsidP="002B349C">
      <w:pPr>
        <w:widowControl w:val="0"/>
        <w:numPr>
          <w:ilvl w:val="0"/>
          <w:numId w:val="20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kern w:val="1"/>
          <w:sz w:val="24"/>
          <w:szCs w:val="24"/>
          <w:lang w:eastAsia="ar-SA"/>
        </w:rPr>
        <w:t>отношения ребенка к школе в целом;</w:t>
      </w:r>
    </w:p>
    <w:p w:rsidR="0058068A" w:rsidRPr="002B349C" w:rsidRDefault="0058068A" w:rsidP="002B349C">
      <w:pPr>
        <w:widowControl w:val="0"/>
        <w:numPr>
          <w:ilvl w:val="0"/>
          <w:numId w:val="20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kern w:val="1"/>
          <w:sz w:val="24"/>
          <w:szCs w:val="24"/>
          <w:lang w:eastAsia="ar-SA"/>
        </w:rPr>
        <w:t>отношения с педагогами и администрацией школы в целом;</w:t>
      </w:r>
    </w:p>
    <w:p w:rsidR="0058068A" w:rsidRPr="002B349C" w:rsidRDefault="0058068A" w:rsidP="002B349C">
      <w:pPr>
        <w:widowControl w:val="0"/>
        <w:numPr>
          <w:ilvl w:val="0"/>
          <w:numId w:val="20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kern w:val="1"/>
          <w:sz w:val="24"/>
          <w:szCs w:val="24"/>
          <w:lang w:eastAsia="ar-SA"/>
        </w:rPr>
        <w:t>отношения между школьниками в классе и в школе.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Следует отметить, что родители заинтересованы в том, чтобы улучшить условия пребывания ребенка в школе, и имеют для этого все возможности, так как учебно-воспитательный процесс в гимназии открыт, и любой родитель может помочь в воспитании детей.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Родители отметили тот факт, что учителя стараются привлечь их при планировании работы в классе, совместно выбирают интересные экскурсии, лекции, спектакли, спецкурсы.</w:t>
      </w:r>
    </w:p>
    <w:p w:rsidR="0058068A" w:rsidRPr="002B349C" w:rsidRDefault="0058068A" w:rsidP="002B349C">
      <w:pPr>
        <w:widowControl w:val="0"/>
        <w:tabs>
          <w:tab w:val="left" w:pos="700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kern w:val="1"/>
          <w:sz w:val="24"/>
          <w:szCs w:val="24"/>
          <w:lang w:eastAsia="ar-SA"/>
        </w:rPr>
        <w:t>В формировании такого уклада свои традиционные позиции сохраняют учреждения дополнительного образования, культуры и спорта. Таким образом, важным условием эффективной реализации задач духовно</w:t>
      </w:r>
      <w:r w:rsidRPr="002B349C">
        <w:rPr>
          <w:rFonts w:ascii="Times New Roman" w:eastAsia="@Arial Unicode MS" w:hAnsi="Times New Roman" w:cs="Times New Roman"/>
          <w:kern w:val="1"/>
          <w:sz w:val="24"/>
          <w:szCs w:val="24"/>
          <w:lang w:eastAsia="ar-SA"/>
        </w:rPr>
        <w:noBreakHyphen/>
        <w:t>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  <w:gridCol w:w="4783"/>
      </w:tblGrid>
      <w:tr w:rsidR="0058068A" w:rsidRPr="002B349C">
        <w:tc>
          <w:tcPr>
            <w:tcW w:w="4781" w:type="dxa"/>
            <w:vAlign w:val="center"/>
          </w:tcPr>
          <w:p w:rsidR="0058068A" w:rsidRPr="002B349C" w:rsidRDefault="0058068A" w:rsidP="002B349C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B349C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Учреждение</w:t>
            </w:r>
          </w:p>
        </w:tc>
        <w:tc>
          <w:tcPr>
            <w:tcW w:w="4783" w:type="dxa"/>
            <w:vAlign w:val="center"/>
          </w:tcPr>
          <w:p w:rsidR="0058068A" w:rsidRPr="002B349C" w:rsidRDefault="0058068A" w:rsidP="002B349C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B349C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Темы связей</w:t>
            </w:r>
          </w:p>
        </w:tc>
      </w:tr>
      <w:tr w:rsidR="0058068A" w:rsidRPr="002B349C">
        <w:tc>
          <w:tcPr>
            <w:tcW w:w="9564" w:type="dxa"/>
            <w:gridSpan w:val="2"/>
            <w:vAlign w:val="center"/>
          </w:tcPr>
          <w:p w:rsidR="0058068A" w:rsidRPr="002B349C" w:rsidRDefault="0058068A" w:rsidP="002B349C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B349C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Взаимодействия в рамках художественно-эстетического направления гимназии</w:t>
            </w:r>
          </w:p>
        </w:tc>
      </w:tr>
      <w:tr w:rsidR="0058068A" w:rsidRPr="002B349C">
        <w:tc>
          <w:tcPr>
            <w:tcW w:w="4781" w:type="dxa"/>
            <w:vAlign w:val="center"/>
          </w:tcPr>
          <w:p w:rsidR="0058068A" w:rsidRPr="002B349C" w:rsidRDefault="0058068A" w:rsidP="002B349C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Шингаринский </w:t>
            </w:r>
            <w:r w:rsidRPr="002B349C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Досуговый центр</w:t>
            </w:r>
          </w:p>
        </w:tc>
        <w:tc>
          <w:tcPr>
            <w:tcW w:w="4783" w:type="dxa"/>
            <w:vAlign w:val="center"/>
          </w:tcPr>
          <w:p w:rsidR="0058068A" w:rsidRPr="002B349C" w:rsidRDefault="0058068A" w:rsidP="002B349C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B349C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Организация и проведение фестивалей, выставок, конкурсов.</w:t>
            </w:r>
          </w:p>
        </w:tc>
      </w:tr>
      <w:tr w:rsidR="0058068A" w:rsidRPr="002B349C">
        <w:trPr>
          <w:trHeight w:val="774"/>
        </w:trPr>
        <w:tc>
          <w:tcPr>
            <w:tcW w:w="4781" w:type="dxa"/>
            <w:vAlign w:val="center"/>
          </w:tcPr>
          <w:p w:rsidR="0058068A" w:rsidRPr="002B349C" w:rsidRDefault="0058068A" w:rsidP="002B349C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B349C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Ковылкинский краеведческий музей</w:t>
            </w:r>
          </w:p>
        </w:tc>
        <w:tc>
          <w:tcPr>
            <w:tcW w:w="4783" w:type="dxa"/>
            <w:vAlign w:val="center"/>
          </w:tcPr>
          <w:p w:rsidR="0058068A" w:rsidRPr="002B349C" w:rsidRDefault="0058068A" w:rsidP="002B349C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B349C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Развитие эстетических навыков, умения видеть и понимать прекрасное</w:t>
            </w:r>
          </w:p>
        </w:tc>
      </w:tr>
      <w:tr w:rsidR="0058068A" w:rsidRPr="002B349C">
        <w:trPr>
          <w:trHeight w:val="368"/>
        </w:trPr>
        <w:tc>
          <w:tcPr>
            <w:tcW w:w="9564" w:type="dxa"/>
            <w:gridSpan w:val="2"/>
            <w:vAlign w:val="center"/>
          </w:tcPr>
          <w:p w:rsidR="0058068A" w:rsidRPr="002B349C" w:rsidRDefault="0058068A" w:rsidP="002B349C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B349C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Взаимодействия в рамках гуманитарно-филологического направления гимназии</w:t>
            </w:r>
          </w:p>
        </w:tc>
      </w:tr>
      <w:tr w:rsidR="0058068A" w:rsidRPr="002B349C">
        <w:trPr>
          <w:trHeight w:val="368"/>
        </w:trPr>
        <w:tc>
          <w:tcPr>
            <w:tcW w:w="4781" w:type="dxa"/>
            <w:vAlign w:val="center"/>
          </w:tcPr>
          <w:p w:rsidR="0058068A" w:rsidRPr="002B349C" w:rsidRDefault="0058068A" w:rsidP="002B349C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B349C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Сельская библиотека</w:t>
            </w:r>
          </w:p>
        </w:tc>
        <w:tc>
          <w:tcPr>
            <w:tcW w:w="4783" w:type="dxa"/>
            <w:vAlign w:val="center"/>
          </w:tcPr>
          <w:p w:rsidR="0058068A" w:rsidRPr="002B349C" w:rsidRDefault="0058068A" w:rsidP="002B349C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B349C">
              <w:rPr>
                <w:rFonts w:ascii="Times New Roman" w:eastAsia="@Arial Unicode MS" w:hAnsi="Times New Roman" w:cs="Times New Roman"/>
                <w:kern w:val="1"/>
                <w:sz w:val="24"/>
                <w:szCs w:val="24"/>
                <w:lang w:eastAsia="ar-SA"/>
              </w:rPr>
              <w:t>Духовно</w:t>
            </w:r>
            <w:r w:rsidRPr="002B349C">
              <w:rPr>
                <w:rFonts w:ascii="Times New Roman" w:eastAsia="@Arial Unicode MS" w:hAnsi="Times New Roman" w:cs="Times New Roman"/>
                <w:kern w:val="1"/>
                <w:sz w:val="24"/>
                <w:szCs w:val="24"/>
                <w:lang w:eastAsia="ar-SA"/>
              </w:rPr>
              <w:noBreakHyphen/>
              <w:t>нравственное развитие и воспитание учащихся</w:t>
            </w:r>
          </w:p>
        </w:tc>
      </w:tr>
    </w:tbl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Реализация педагогической работы указанных организаций и объединений с обучающимися в рамках отдельных программ, согласованных с программой духовно-нравственного развития и воспитания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 осуществляется в течение ряда лет.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kern w:val="1"/>
          <w:sz w:val="24"/>
          <w:szCs w:val="24"/>
          <w:lang w:eastAsia="ar-SA"/>
        </w:rPr>
        <w:t>Работая над проблемой совершенствования учебно-воспитательного процесса, его оптимизацией, школа стремится не только использовать свои наработки, свои идеи, но и перенимать лучшее у других, делиться своим опытом. В школе ведется активная работа по налаживанию партнерских отношений с другими учебными заведениями города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Наличие мероприятий, организуемых и проводимых школой для родительской общественности («Дни открытых дверей», открытые отчеты на конференциях и т.д.)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kern w:val="1"/>
          <w:sz w:val="24"/>
          <w:szCs w:val="24"/>
          <w:lang w:eastAsia="ar-SA"/>
        </w:rPr>
        <w:t>Школа регулярно проводятся мероприятия не только для учащихся, но и для всех жителей микрорайона: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kern w:val="1"/>
          <w:sz w:val="24"/>
          <w:szCs w:val="24"/>
          <w:lang w:eastAsia="ar-SA"/>
        </w:rPr>
        <w:t>1. «Дни открытых дверей», где не только педагоги, но и родители могут побывать на уроках и реально взглянуть на учебную деятельность своего ребенка, а также оценить педагогическое мастерство учителя.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2. Прозрачность деятельности 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роди</w:t>
      </w:r>
      <w:r w:rsidRPr="002B349C">
        <w:rPr>
          <w:rFonts w:ascii="Times New Roman" w:hAnsi="Times New Roman" w:cs="Times New Roman"/>
          <w:kern w:val="1"/>
          <w:sz w:val="24"/>
          <w:szCs w:val="24"/>
          <w:lang w:eastAsia="ar-SA"/>
        </w:rPr>
        <w:t>тельского совета регулярно освещается на отчетных конференциях и доводится до сведения каждого родителя на родительских собраниях  класса.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kern w:val="1"/>
          <w:sz w:val="24"/>
          <w:szCs w:val="24"/>
          <w:lang w:eastAsia="ar-SA"/>
        </w:rPr>
        <w:t>3.Ежегодно для учащихся школы, родителей, и всех желающий проводятся  дни здоровья, спартакиады, День родительской славы.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4. Поздравительная акция к 9 мая . Ежегодно обучающиеся школы организуют концерт для ветеранов, участвуют в акции «Ветераны живут рядом»..      </w:t>
      </w:r>
    </w:p>
    <w:p w:rsidR="0058068A" w:rsidRPr="002B349C" w:rsidRDefault="0058068A" w:rsidP="002B34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B349C">
        <w:rPr>
          <w:rFonts w:ascii="Times New Roman" w:hAnsi="Times New Roman" w:cs="Times New Roman"/>
          <w:kern w:val="1"/>
          <w:sz w:val="24"/>
          <w:szCs w:val="24"/>
          <w:lang w:eastAsia="ar-SA"/>
        </w:rPr>
        <w:t>5.Праздники Первого и Последнего школьного звонка традиционно становятся замечательным праздником не только для выпускников и их родителей, но и всех жителей микрорайона.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129" w:line="240" w:lineRule="auto"/>
        <w:ind w:firstLine="567"/>
        <w:jc w:val="both"/>
        <w:rPr>
          <w:rFonts w:ascii="Times New Roman" w:eastAsia="@Arial Unicode MS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Планируемые результаты духовно-нравственного развития и воспитания обучающихся на ступени начального общего образования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>Каждое из основных направлений духовно</w:t>
      </w: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>нравственного развития и воспитания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>В результате реализации программы духовно-нравственного развития и воспитания обучающихся на ступени начального общего образования должно обеспечиваться достижение обучающимися: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·воспитательных результатов — тех духовно-нравственных приобретений, которые получил обучающийся вследствие участия в той или иной деятельности (например, приобрёл, участвуя в каком-либо мероприятии, некое знание о себе и окружающих, опыт самостоятельного действия, пережил и прочувствовал нечто как ценность);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>·эффекта — последствия результата, того, к чему привело достижение результата (развитие обучающегося как личности, формирование его компетентности, идентичности и т. д.).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>При этом учитывается, что достижение эффекта — развитие личности обучающегося, формирование его социальных компетенций и т. д. — становится возможным благодаря воспитательной деятельности педагога, других субъектов духовно-нравственного развития и воспитания (семьи, друзей, ближайшего окружения, общественности, СМИ и т. п.), а также собственным усилиям обучающегося.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>Воспитательные результаты распределяются по трём уровням.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Первый уровень результатов</w:t>
      </w: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— приобретение обучающимися социальных знаний (об общественных нормах, устройстве общества, социально одобряемых и не одобряемых формах поведения в обществе и·т.·п.),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Второй уровень результатов</w:t>
      </w: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просоциальной среде, в которой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Третий уровень результатов</w:t>
      </w: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— получение обучающимся начального 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(а не просто узнаёт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>С переходом от одного уровня результатов к другому существенно возрастают воспитательные эффекты: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>·на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обучающихся достигает относительной полноты.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>Переход от одного уровня воспитательных результатов к другому должен быть последовательным, постепенным.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Достижение трёх уровней воспитательных результатов обеспечивает появление значимых </w:t>
      </w:r>
      <w:r w:rsidRPr="002B349C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эффектов</w:t>
      </w: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>По каждому из направлений духовно-нравственного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результаты.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Воспитание гражданственности, патриотизма, уважения к правам, свободам и обязанностям человека: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·первоначальный опыт постижения ценностей гражданского общества, национальной истории и культуры;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·опыт ролевого взаимодействия и реализации гражданской, патриотической позиции;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·опыт социальной и межкультурной коммуникации;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>·начальные представления о правах и обязанностях человека, гражданина, семьянина, товарища.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Воспитание нравственных чувств и этического сознания: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·уважительное отношение к традиционным религиям;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·неравнодушие к жизненным проблемам других людей, сочувствие к человеку, находящемуся в трудной ситуации;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·уважительное отношение к родителям (законным представителям), к старшим, заботливое отношение к младшим;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>·знание традиций своей семьи и образовательного учреждения, бережное отношение к ним.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Воспитание трудолюбия, творческого отношения к учению, труду, жизни: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·ценностное отношение к труду и творчеству, человеку труда, трудовым достижениям России и человечества, трудолюбие;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·ценностное и творческое отношение к учебному труду;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·элементарные представления о различных профессиях;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·первоначальные навыки трудового творческого сотрудничества со сверстниками, старшими детьми и взрослыми;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·осознание приоритета нравственных основ труда, творчества, создания нового;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·первоначальный опыт участия в различных видах общественно полезной и личностно значимой деятельности;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>·мотивация к самореализации в социальном творчестве, познавательной и практической, общественно полезной деятельности.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Воспитание ценностного отношения к природе, окружающей среде (экологическое воспитание):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·ценностное отношение к природе;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·первоначальный опыт эстетического, эмоционально-нравственного отношения к природе;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·первоначальный опыт участия в природоохранной деятельности в школе, на пришкольном участке, по месту жительства;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>·личный опыт участия в экологических инициативах, проектах.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·первоначальные умения видеть красоту в окружающем мире;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·первоначальные умения видеть красоту в поведении, поступках людей;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·элементарные представления об эстетических и художественных ценностях отечественной культуры;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·первоначальный опыт эмоционального постижения народного творчества, этнокультурных традиций, фольклора народов России;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suppressAutoHyphens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B349C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  <w:lang w:eastAsia="ar-SA"/>
        </w:rPr>
        <w:t>·первоначальный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>·мотивация к реализации эстетических ценностей в пространстве образовательного учреждения и семьи.</w:t>
      </w:r>
    </w:p>
    <w:p w:rsidR="0058068A" w:rsidRPr="002B349C" w:rsidRDefault="0058068A" w:rsidP="002B349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>Примерные результаты духовно-нравственного развития и воспитания обучающихся на ступени начального общего образования:</w:t>
      </w:r>
    </w:p>
    <w:p w:rsidR="0058068A" w:rsidRPr="005C3837" w:rsidRDefault="0058068A" w:rsidP="005C383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B349C">
        <w:rPr>
          <w:rFonts w:ascii="Times New Roman" w:eastAsia="@Arial Unicode MS" w:hAnsi="Times New Roman" w:cs="Times New Roman"/>
          <w:color w:val="000000"/>
          <w:sz w:val="24"/>
          <w:szCs w:val="24"/>
        </w:rPr>
        <w:t>·являются ориентировочной основой для проведения неперсонифицированных оценок образовательной деятельности образовательных учреждений в части духовно-нравственного развития и воспитания, осуществляемых в форме аккредитационных экспертиз (при проведении государственной аккредитации образовательных учреждений) и в форме мониторинговых исследований.</w:t>
      </w:r>
    </w:p>
    <w:p w:rsidR="0058068A" w:rsidRDefault="0058068A" w:rsidP="002B349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068A" w:rsidRPr="005C3837" w:rsidRDefault="0058068A" w:rsidP="005C383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49C">
        <w:t>Планируется проведение систематических обсуждений хода и результатов реализации программы ( на заседаниях малых педагогических советов, методических объединений, совета школы и ученического самоуправления)</w:t>
      </w:r>
      <w:bookmarkStart w:id="27" w:name="_Toc289117680"/>
      <w:bookmarkStart w:id="28" w:name="_Toc462590704"/>
      <w:bookmarkStart w:id="29" w:name="_Toc462590727"/>
    </w:p>
    <w:p w:rsidR="0058068A" w:rsidRPr="00E00440" w:rsidRDefault="0058068A" w:rsidP="00CA7DAC">
      <w:pPr>
        <w:pStyle w:val="Heading3"/>
        <w:spacing w:line="27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2.4. </w:t>
      </w:r>
      <w:r w:rsidRPr="00E0044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Программа формирования экологической культуры, </w:t>
      </w:r>
      <w:r w:rsidRPr="00E00440">
        <w:rPr>
          <w:rFonts w:ascii="Times New Roman" w:hAnsi="Times New Roman" w:cs="Times New Roman"/>
          <w:i w:val="0"/>
          <w:iCs w:val="0"/>
          <w:sz w:val="24"/>
          <w:szCs w:val="24"/>
        </w:rPr>
        <w:br/>
        <w:t>здорового и безопасного образа жизни</w:t>
      </w:r>
      <w:bookmarkEnd w:id="27"/>
      <w:bookmarkEnd w:id="28"/>
      <w:bookmarkEnd w:id="29"/>
    </w:p>
    <w:p w:rsidR="0058068A" w:rsidRPr="00E00440" w:rsidRDefault="0058068A" w:rsidP="00DB3433">
      <w:pPr>
        <w:pStyle w:val="14TexstOSNOVA1012"/>
        <w:spacing w:line="276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 xml:space="preserve">Программа формирования экологической культуры, здорового и безопасного образа жизни  обеспечивает: </w:t>
      </w:r>
    </w:p>
    <w:p w:rsidR="0058068A" w:rsidRPr="00E00440" w:rsidRDefault="0058068A" w:rsidP="00DB3433">
      <w:pPr>
        <w:tabs>
          <w:tab w:val="num" w:pos="720"/>
          <w:tab w:val="left" w:pos="108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 </w:t>
      </w:r>
    </w:p>
    <w:p w:rsidR="0058068A" w:rsidRPr="00E00440" w:rsidRDefault="0058068A" w:rsidP="00DB3433">
      <w:pPr>
        <w:tabs>
          <w:tab w:val="num" w:pos="720"/>
          <w:tab w:val="left" w:pos="108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и эргономичного характера учебной деятельности и общения; </w:t>
      </w:r>
    </w:p>
    <w:p w:rsidR="0058068A" w:rsidRPr="00E00440" w:rsidRDefault="0058068A" w:rsidP="00DB3433">
      <w:pPr>
        <w:tabs>
          <w:tab w:val="num" w:pos="720"/>
          <w:tab w:val="left" w:pos="108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 xml:space="preserve">формирование познавательного интереса и бережного отношения к природе; </w:t>
      </w:r>
    </w:p>
    <w:p w:rsidR="0058068A" w:rsidRPr="00E00440" w:rsidRDefault="0058068A" w:rsidP="00DB3433">
      <w:pPr>
        <w:tabs>
          <w:tab w:val="num" w:pos="720"/>
          <w:tab w:val="left" w:pos="108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формирование установок на использование здорового питания;</w:t>
      </w:r>
    </w:p>
    <w:p w:rsidR="0058068A" w:rsidRPr="00E00440" w:rsidRDefault="0058068A" w:rsidP="00DB3433">
      <w:pPr>
        <w:tabs>
          <w:tab w:val="num" w:pos="720"/>
          <w:tab w:val="left" w:pos="108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 xml:space="preserve">использование оптимальных двигательных режимов для обучающихся с НОДА с учетом их возрастных, психофизических особенностей, </w:t>
      </w:r>
    </w:p>
    <w:p w:rsidR="0058068A" w:rsidRPr="00E00440" w:rsidRDefault="0058068A" w:rsidP="00DB3433">
      <w:pPr>
        <w:tabs>
          <w:tab w:val="num" w:pos="720"/>
          <w:tab w:val="left" w:pos="108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 xml:space="preserve">развитие потребности в занятиях адаптивной физической культурой и спортом; </w:t>
      </w:r>
    </w:p>
    <w:p w:rsidR="0058068A" w:rsidRPr="00E00440" w:rsidRDefault="0058068A" w:rsidP="00DB3433">
      <w:pPr>
        <w:tabs>
          <w:tab w:val="num" w:pos="720"/>
          <w:tab w:val="left" w:pos="108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 xml:space="preserve">соблюдение здоровьесозидающих режимов дня; </w:t>
      </w:r>
    </w:p>
    <w:p w:rsidR="0058068A" w:rsidRPr="00E00440" w:rsidRDefault="0058068A" w:rsidP="00DB3433">
      <w:pPr>
        <w:tabs>
          <w:tab w:val="num" w:pos="720"/>
          <w:tab w:val="left" w:pos="108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 xml:space="preserve">формирование негативного отношения к факторам риска здоровью обучающихся с НОДА (курение, алкоголь, наркотики и другие психоактивные вещества, инфекционные заболевания); </w:t>
      </w:r>
    </w:p>
    <w:p w:rsidR="0058068A" w:rsidRPr="00E00440" w:rsidRDefault="0058068A" w:rsidP="00DB3433">
      <w:pPr>
        <w:tabs>
          <w:tab w:val="num" w:pos="720"/>
          <w:tab w:val="left" w:pos="108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становление умений противостояния вовлечению в табакокурение, употребление алкоголя, наркотических и сильнодействующих веществ;</w:t>
      </w:r>
    </w:p>
    <w:p w:rsidR="0058068A" w:rsidRPr="00E00440" w:rsidRDefault="0058068A" w:rsidP="00DB3433">
      <w:pPr>
        <w:tabs>
          <w:tab w:val="num" w:pos="720"/>
          <w:tab w:val="left" w:pos="108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 xml:space="preserve">формирование потребности ребенка безбоязненно обращаться к врачу по любым вопросам, связанным с особенностями роста и развития, состоянием здоровья, развитие готовности самостоятельно поддерживать свое здоровье на основе использования навыков личной гигиены; </w:t>
      </w:r>
    </w:p>
    <w:p w:rsidR="0058068A" w:rsidRPr="00E00440" w:rsidRDefault="0058068A" w:rsidP="00DB3433">
      <w:pPr>
        <w:tabs>
          <w:tab w:val="num" w:pos="720"/>
          <w:tab w:val="left" w:pos="108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58068A" w:rsidRDefault="0058068A" w:rsidP="00DB34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00440">
        <w:rPr>
          <w:rFonts w:ascii="Times New Roman" w:hAnsi="Times New Roman" w:cs="Times New Roman"/>
          <w:sz w:val="24"/>
          <w:szCs w:val="24"/>
        </w:rPr>
        <w:t>рограмма по формированию культуры здорового и безопасного образа жизни неразрывно связана с курсом адаптивной физической культуры, медицинской службой, службой психолого-педагогического сопровождения.</w:t>
      </w:r>
    </w:p>
    <w:p w:rsidR="0058068A" w:rsidRPr="00EC0669" w:rsidRDefault="0058068A" w:rsidP="00DB3433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06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Этапы организации работы образовательного учреждения по реализации программы</w:t>
      </w:r>
    </w:p>
    <w:p w:rsidR="0058068A" w:rsidRPr="00EC0669" w:rsidRDefault="0058068A" w:rsidP="00DB3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669">
        <w:rPr>
          <w:rFonts w:ascii="Times New Roman" w:hAnsi="Times New Roman" w:cs="Times New Roman"/>
          <w:sz w:val="24"/>
          <w:szCs w:val="24"/>
        </w:rPr>
        <w:t xml:space="preserve"> Работа образовательного учреждения по реализации программы формирования экологической культуры, здорового и безопасного образа жизни может быть реализована в два этапа. </w:t>
      </w:r>
    </w:p>
    <w:p w:rsidR="0058068A" w:rsidRPr="00EC0669" w:rsidRDefault="0058068A" w:rsidP="00DB3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669">
        <w:rPr>
          <w:rFonts w:ascii="Times New Roman" w:hAnsi="Times New Roman" w:cs="Times New Roman"/>
          <w:i/>
          <w:iCs/>
          <w:sz w:val="24"/>
          <w:szCs w:val="24"/>
        </w:rPr>
        <w:t>Первый этап</w:t>
      </w:r>
      <w:r w:rsidRPr="00EC0669">
        <w:rPr>
          <w:rFonts w:ascii="Times New Roman" w:hAnsi="Times New Roman" w:cs="Times New Roman"/>
          <w:sz w:val="24"/>
          <w:szCs w:val="24"/>
        </w:rPr>
        <w:t xml:space="preserve"> — анализ состояния и планирование работы образовательного учреждения по данному направлению, в том числе по:</w:t>
      </w:r>
    </w:p>
    <w:p w:rsidR="0058068A" w:rsidRPr="00EC0669" w:rsidRDefault="0058068A" w:rsidP="00DB3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669">
        <w:rPr>
          <w:rFonts w:ascii="Times New Roman" w:hAnsi="Times New Roman" w:cs="Times New Roman"/>
          <w:sz w:val="24"/>
          <w:szCs w:val="24"/>
        </w:rPr>
        <w:t>-организации режима дня детей, их нагрузкам, питанию, физкультурно­оздоровительной работе, сформированности элементарных навыков гигиены, рационального питания и профилактике вредных привычек;</w:t>
      </w:r>
    </w:p>
    <w:p w:rsidR="0058068A" w:rsidRPr="00EC0669" w:rsidRDefault="0058068A" w:rsidP="00DB3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669">
        <w:rPr>
          <w:rFonts w:ascii="Times New Roman" w:hAnsi="Times New Roman" w:cs="Times New Roman"/>
          <w:sz w:val="24"/>
          <w:szCs w:val="24"/>
        </w:rPr>
        <w:t>-организации проводимой и необходимой для реализации программы просветительской работы образовательного учреждения с обучающимися и родителями (законными представителями);</w:t>
      </w:r>
    </w:p>
    <w:p w:rsidR="0058068A" w:rsidRDefault="0058068A" w:rsidP="00DB34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068A" w:rsidRDefault="0058068A" w:rsidP="00DB34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068A" w:rsidRDefault="0058068A" w:rsidP="00DB34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068A" w:rsidRPr="00EC0669" w:rsidRDefault="0058068A" w:rsidP="00DB3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669">
        <w:rPr>
          <w:rFonts w:ascii="Times New Roman" w:hAnsi="Times New Roman" w:cs="Times New Roman"/>
          <w:sz w:val="24"/>
          <w:szCs w:val="24"/>
        </w:rPr>
        <w:t xml:space="preserve">-выделению приоритетов в работе образовательного учреждения с учётом результатов проведённого анализа, а также возрастных особенностей обучающихся </w:t>
      </w:r>
    </w:p>
    <w:p w:rsidR="0058068A" w:rsidRPr="00EC0669" w:rsidRDefault="0058068A" w:rsidP="00DB3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669">
        <w:rPr>
          <w:rFonts w:ascii="Times New Roman" w:hAnsi="Times New Roman" w:cs="Times New Roman"/>
          <w:i/>
          <w:iCs/>
          <w:sz w:val="24"/>
          <w:szCs w:val="24"/>
        </w:rPr>
        <w:t>Второй этап</w:t>
      </w:r>
      <w:r w:rsidRPr="00EC0669">
        <w:rPr>
          <w:rFonts w:ascii="Times New Roman" w:hAnsi="Times New Roman" w:cs="Times New Roman"/>
          <w:sz w:val="24"/>
          <w:szCs w:val="24"/>
        </w:rPr>
        <w:t xml:space="preserve"> — организация просветительской, учебно­воспитательной и методической работы образовательного учреждения по данному направлению.</w:t>
      </w:r>
    </w:p>
    <w:p w:rsidR="0058068A" w:rsidRPr="00EC0669" w:rsidRDefault="0058068A" w:rsidP="00DB3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669">
        <w:rPr>
          <w:rFonts w:ascii="Times New Roman" w:hAnsi="Times New Roman" w:cs="Times New Roman"/>
          <w:sz w:val="24"/>
          <w:szCs w:val="24"/>
        </w:rPr>
        <w:t>1.</w:t>
      </w:r>
      <w:r w:rsidRPr="00EC0669">
        <w:rPr>
          <w:rFonts w:ascii="Times New Roman" w:hAnsi="Times New Roman" w:cs="Times New Roman"/>
          <w:sz w:val="24"/>
          <w:szCs w:val="24"/>
        </w:rPr>
        <w:t> </w:t>
      </w:r>
      <w:r w:rsidRPr="00EC0669">
        <w:rPr>
          <w:rFonts w:ascii="Times New Roman" w:hAnsi="Times New Roman" w:cs="Times New Roman"/>
          <w:sz w:val="24"/>
          <w:szCs w:val="24"/>
        </w:rPr>
        <w:t>Просветительская, учебно­воспитательная работа с обучающимися, направленная на формирование экологической культуры, здорового и безопасного образа жизни, включает:</w:t>
      </w:r>
    </w:p>
    <w:p w:rsidR="0058068A" w:rsidRPr="00EC0669" w:rsidRDefault="0058068A" w:rsidP="00DB3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669">
        <w:rPr>
          <w:rFonts w:ascii="Times New Roman" w:hAnsi="Times New Roman" w:cs="Times New Roman"/>
          <w:sz w:val="24"/>
          <w:szCs w:val="24"/>
        </w:rPr>
        <w:t>внедрение в систему работы образовательного учреждения дополнительных образовательных курсов, которые направлены на формирование экологической культуры обучающихся, ценности здоровья и здорового образа жизни и могут реализовываться во внеурочной деятельности либо включаться в учебный процесс (курс ЗОЖ);</w:t>
      </w:r>
    </w:p>
    <w:p w:rsidR="0058068A" w:rsidRPr="00EC0669" w:rsidRDefault="0058068A" w:rsidP="00DB3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669">
        <w:rPr>
          <w:rFonts w:ascii="Times New Roman" w:hAnsi="Times New Roman" w:cs="Times New Roman"/>
          <w:sz w:val="24"/>
          <w:szCs w:val="24"/>
        </w:rPr>
        <w:t>лекции, беседы, консультации по проблемам экологического просвещения, сохранения и укрепления здоровья обучающихся, профилактике вредных привычек;</w:t>
      </w:r>
    </w:p>
    <w:p w:rsidR="0058068A" w:rsidRPr="00EC0669" w:rsidRDefault="0058068A" w:rsidP="00DB3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669">
        <w:rPr>
          <w:rFonts w:ascii="Times New Roman" w:hAnsi="Times New Roman" w:cs="Times New Roman"/>
          <w:sz w:val="24"/>
          <w:szCs w:val="24"/>
        </w:rPr>
        <w:t>проведение дней здоровья, конкурсов, экологических троп, праздников и других активных мероприятий, направленных на экологическое просвещение, пропаганду здорового образа жизни;</w:t>
      </w:r>
    </w:p>
    <w:p w:rsidR="0058068A" w:rsidRPr="00EC0669" w:rsidRDefault="0058068A" w:rsidP="00DB3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669">
        <w:rPr>
          <w:rFonts w:ascii="Times New Roman" w:hAnsi="Times New Roman" w:cs="Times New Roman"/>
          <w:sz w:val="24"/>
          <w:szCs w:val="24"/>
        </w:rPr>
        <w:t>2.</w:t>
      </w:r>
      <w:r w:rsidRPr="00EC0669">
        <w:rPr>
          <w:rFonts w:ascii="Times New Roman" w:hAnsi="Times New Roman" w:cs="Times New Roman"/>
          <w:sz w:val="24"/>
          <w:szCs w:val="24"/>
        </w:rPr>
        <w:t> </w:t>
      </w:r>
      <w:r w:rsidRPr="00EC0669">
        <w:rPr>
          <w:rFonts w:ascii="Times New Roman" w:hAnsi="Times New Roman" w:cs="Times New Roman"/>
          <w:sz w:val="24"/>
          <w:szCs w:val="24"/>
        </w:rPr>
        <w:t>Просветительская и методическая работа с педагогами, специалистами и родителями (законными представителями), направленная на повышение квалификации работников образовательного учреждения и повышение уровня знаний родителей (законных представителей) по проблемам охраны и укрепления здоровья детей, включает:</w:t>
      </w:r>
    </w:p>
    <w:p w:rsidR="0058068A" w:rsidRPr="00EC0669" w:rsidRDefault="0058068A" w:rsidP="00DB3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669">
        <w:rPr>
          <w:rFonts w:ascii="Times New Roman" w:hAnsi="Times New Roman" w:cs="Times New Roman"/>
          <w:sz w:val="24"/>
          <w:szCs w:val="24"/>
        </w:rPr>
        <w:t>проведение соответствующих лекций, консультаций, семинаров, круглых столов, родительских собраний, педагогических советов по данной проблеме;</w:t>
      </w:r>
    </w:p>
    <w:p w:rsidR="0058068A" w:rsidRPr="00EC0669" w:rsidRDefault="0058068A" w:rsidP="00DB3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669">
        <w:rPr>
          <w:rFonts w:ascii="Times New Roman" w:hAnsi="Times New Roman" w:cs="Times New Roman"/>
          <w:sz w:val="24"/>
          <w:szCs w:val="24"/>
        </w:rPr>
        <w:t>привлечение педагогов, медицинских работников, психологов и родителей (законных представителей) к совместной работе по проведению природоохранных, оздоровительных мероп</w:t>
      </w:r>
      <w:r>
        <w:rPr>
          <w:rFonts w:ascii="Times New Roman" w:hAnsi="Times New Roman" w:cs="Times New Roman"/>
          <w:sz w:val="24"/>
          <w:szCs w:val="24"/>
        </w:rPr>
        <w:t>риятий</w:t>
      </w:r>
      <w:r w:rsidRPr="00EC0669">
        <w:rPr>
          <w:rFonts w:ascii="Times New Roman" w:hAnsi="Times New Roman" w:cs="Times New Roman"/>
          <w:sz w:val="24"/>
          <w:szCs w:val="24"/>
        </w:rPr>
        <w:t>.</w:t>
      </w:r>
    </w:p>
    <w:p w:rsidR="0058068A" w:rsidRPr="00EC0669" w:rsidRDefault="0058068A" w:rsidP="00DB3433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06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направления, формы и методы реализации программы</w:t>
      </w:r>
    </w:p>
    <w:p w:rsidR="0058068A" w:rsidRPr="00EC0669" w:rsidRDefault="0058068A" w:rsidP="00DB3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669">
        <w:rPr>
          <w:rFonts w:ascii="Times New Roman" w:hAnsi="Times New Roman" w:cs="Times New Roman"/>
          <w:sz w:val="24"/>
          <w:szCs w:val="24"/>
        </w:rPr>
        <w:t>Основными источниками содержания выступают экологические образы в традициях и творчестве разных народов, художественной литературе, искусстве, а также элементы научного знания.</w:t>
      </w:r>
    </w:p>
    <w:p w:rsidR="0058068A" w:rsidRPr="00EC0669" w:rsidRDefault="0058068A" w:rsidP="00DB3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669">
        <w:rPr>
          <w:rFonts w:ascii="Times New Roman" w:hAnsi="Times New Roman" w:cs="Times New Roman"/>
          <w:sz w:val="24"/>
          <w:szCs w:val="24"/>
        </w:rPr>
        <w:t xml:space="preserve">Формируемые ценности: природа, здоровье, экологическая культура, экологически безопасное поведение. </w:t>
      </w:r>
    </w:p>
    <w:p w:rsidR="0058068A" w:rsidRPr="00EC0669" w:rsidRDefault="0058068A" w:rsidP="00DB3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669">
        <w:rPr>
          <w:rFonts w:ascii="Times New Roman" w:hAnsi="Times New Roman" w:cs="Times New Roman"/>
          <w:sz w:val="24"/>
          <w:szCs w:val="24"/>
        </w:rPr>
        <w:t xml:space="preserve">Основные формы организации внеурочной деятельности: развивающие ситуации игрового и учебного типа. </w:t>
      </w:r>
    </w:p>
    <w:p w:rsidR="0058068A" w:rsidRPr="00EC0669" w:rsidRDefault="0058068A" w:rsidP="00DB343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C0669">
        <w:rPr>
          <w:rFonts w:ascii="Times New Roman" w:hAnsi="Times New Roman" w:cs="Times New Roman"/>
          <w:i/>
          <w:iCs/>
          <w:sz w:val="24"/>
          <w:szCs w:val="24"/>
        </w:rPr>
        <w:t>Системная работа на ступенях начального и общего образования по формированию экологической культуры, здорового и безопасного образа жизни может быть организована по следующим направлениям:</w:t>
      </w:r>
    </w:p>
    <w:p w:rsidR="0058068A" w:rsidRPr="00EC0669" w:rsidRDefault="0058068A" w:rsidP="00DB3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669">
        <w:rPr>
          <w:rFonts w:ascii="Times New Roman" w:hAnsi="Times New Roman" w:cs="Times New Roman"/>
          <w:sz w:val="24"/>
          <w:szCs w:val="24"/>
        </w:rPr>
        <w:t>создание экологически безопасной, здоровьесберегающей инфраструктуры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068A" w:rsidRPr="00EC0669" w:rsidRDefault="0058068A" w:rsidP="00DB3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669">
        <w:rPr>
          <w:rFonts w:ascii="Times New Roman" w:hAnsi="Times New Roman" w:cs="Times New Roman"/>
          <w:sz w:val="24"/>
          <w:szCs w:val="24"/>
        </w:rPr>
        <w:t>организация работы с родителями (законными представителями).</w:t>
      </w:r>
    </w:p>
    <w:p w:rsidR="0058068A" w:rsidRPr="00EC0669" w:rsidRDefault="0058068A" w:rsidP="00DB3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669">
        <w:rPr>
          <w:rFonts w:ascii="Times New Roman" w:hAnsi="Times New Roman" w:cs="Times New Roman"/>
          <w:i/>
          <w:iCs/>
          <w:sz w:val="24"/>
          <w:szCs w:val="24"/>
        </w:rPr>
        <w:t>Работа с родителями (законными представителями)</w:t>
      </w:r>
      <w:r w:rsidRPr="00EC0669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58068A" w:rsidRPr="00EC0669" w:rsidRDefault="0058068A" w:rsidP="00DB3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669">
        <w:rPr>
          <w:rFonts w:ascii="Times New Roman" w:hAnsi="Times New Roman" w:cs="Times New Roman"/>
          <w:sz w:val="24"/>
          <w:szCs w:val="24"/>
        </w:rPr>
        <w:t>лекции, семинары, консультации, курсы по различным вопросам роста и развития ребёнка, его здоровья, факторам, положительно и отрицательно влияющим на здоровье детей, и т. п.;</w:t>
      </w:r>
    </w:p>
    <w:p w:rsidR="0058068A" w:rsidRPr="00EC0669" w:rsidRDefault="0058068A" w:rsidP="00DB3433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06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Критерии и показатели эффективности деятельности образовательного учреждения.</w:t>
      </w:r>
    </w:p>
    <w:p w:rsidR="0058068A" w:rsidRPr="00EC0669" w:rsidRDefault="0058068A" w:rsidP="00DB3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669">
        <w:rPr>
          <w:rFonts w:ascii="Times New Roman" w:hAnsi="Times New Roman" w:cs="Times New Roman"/>
          <w:sz w:val="24"/>
          <w:szCs w:val="24"/>
        </w:rPr>
        <w:t>Мониторинг реализации Программы включает:</w:t>
      </w:r>
    </w:p>
    <w:p w:rsidR="0058068A" w:rsidRPr="00E00440" w:rsidRDefault="0058068A" w:rsidP="00692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669">
        <w:rPr>
          <w:rFonts w:ascii="Times New Roman" w:hAnsi="Times New Roman" w:cs="Times New Roman"/>
          <w:sz w:val="24"/>
          <w:szCs w:val="24"/>
        </w:rPr>
        <w:t xml:space="preserve"> аналитические данные об уровне представлений обучающихся о проблемах охраны окружающей среды, своём здоровье, правильном питании, влиянии психотропных веществ на здоровье человека, правилах поведения в школе и вне школы, в том числе</w:t>
      </w:r>
      <w:r>
        <w:rPr>
          <w:rFonts w:ascii="Times New Roman" w:hAnsi="Times New Roman" w:cs="Times New Roman"/>
          <w:sz w:val="24"/>
          <w:szCs w:val="24"/>
        </w:rPr>
        <w:t xml:space="preserve"> на транспорте.</w:t>
      </w:r>
    </w:p>
    <w:p w:rsidR="0058068A" w:rsidRDefault="0058068A" w:rsidP="00DB3433">
      <w:pPr>
        <w:pStyle w:val="Heading3"/>
        <w:spacing w:line="276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30" w:name="_Toc289117681"/>
      <w:bookmarkStart w:id="31" w:name="_Toc462590705"/>
      <w:bookmarkStart w:id="32" w:name="_Toc462590728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2.5. </w:t>
      </w:r>
      <w:r w:rsidRPr="00E00440">
        <w:rPr>
          <w:rFonts w:ascii="Times New Roman" w:hAnsi="Times New Roman" w:cs="Times New Roman"/>
          <w:i w:val="0"/>
          <w:iCs w:val="0"/>
          <w:sz w:val="24"/>
          <w:szCs w:val="24"/>
        </w:rPr>
        <w:t>Программа коррекционной работы</w:t>
      </w:r>
      <w:bookmarkEnd w:id="30"/>
      <w:bookmarkEnd w:id="31"/>
      <w:bookmarkEnd w:id="32"/>
      <w:r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58068A" w:rsidRPr="00E00440" w:rsidRDefault="0058068A" w:rsidP="00DB3433">
      <w:pPr>
        <w:tabs>
          <w:tab w:val="num" w:pos="720"/>
          <w:tab w:val="left" w:pos="108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направлена на</w:t>
      </w:r>
      <w:r w:rsidRPr="00E00440">
        <w:rPr>
          <w:rFonts w:ascii="Times New Roman" w:hAnsi="Times New Roman" w:cs="Times New Roman"/>
          <w:sz w:val="24"/>
          <w:szCs w:val="24"/>
        </w:rPr>
        <w:t xml:space="preserve"> реализацию коррекционных занятий, обеспечивающих удовлетворение особых образовательных потребностей обучающихся с НОДА и освоение ими адаптированной основной образовательной программы общего образования; </w:t>
      </w:r>
    </w:p>
    <w:p w:rsidR="0058068A" w:rsidRPr="00E00440" w:rsidRDefault="0058068A" w:rsidP="00DB3433">
      <w:pPr>
        <w:tabs>
          <w:tab w:val="num" w:pos="720"/>
          <w:tab w:val="left" w:pos="108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систему комплексного психолого-медико-педагогического сопровождения обучающихся с НОДА в условиях образовательного процесса,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обучающихся, их успешности в освоении адаптированной основной общеобразовательной программы общего образования;</w:t>
      </w:r>
    </w:p>
    <w:p w:rsidR="0058068A" w:rsidRPr="00E00440" w:rsidRDefault="0058068A" w:rsidP="00DB3433">
      <w:pPr>
        <w:tabs>
          <w:tab w:val="num" w:pos="720"/>
          <w:tab w:val="left" w:pos="108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механизм взаимодействия в разработке и реализации коррекционных мероп</w:t>
      </w:r>
      <w:r>
        <w:rPr>
          <w:rFonts w:ascii="Times New Roman" w:hAnsi="Times New Roman" w:cs="Times New Roman"/>
          <w:sz w:val="24"/>
          <w:szCs w:val="24"/>
        </w:rPr>
        <w:t>риятий учителей, школьного психолога, семьи.</w:t>
      </w:r>
    </w:p>
    <w:p w:rsidR="0058068A" w:rsidRPr="00E00440" w:rsidRDefault="0058068A" w:rsidP="00DB3433">
      <w:pPr>
        <w:pStyle w:val="14TexstOSNOVA1012"/>
        <w:spacing w:line="276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планируемые результаты коррекционной работы.</w:t>
      </w:r>
    </w:p>
    <w:p w:rsidR="0058068A" w:rsidRPr="00E00440" w:rsidRDefault="0058068A" w:rsidP="00DB3433">
      <w:pPr>
        <w:shd w:val="clear" w:color="auto" w:fill="FFFFFF"/>
        <w:spacing w:after="0"/>
        <w:ind w:right="97"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pacing w:val="-2"/>
          <w:sz w:val="24"/>
          <w:szCs w:val="24"/>
        </w:rPr>
        <w:t xml:space="preserve">Коррекционное образование предполагает исправление вторичных </w:t>
      </w:r>
      <w:r w:rsidRPr="00E00440">
        <w:rPr>
          <w:rFonts w:ascii="Times New Roman" w:hAnsi="Times New Roman" w:cs="Times New Roman"/>
          <w:sz w:val="24"/>
          <w:szCs w:val="24"/>
        </w:rPr>
        <w:t>недостатков восприятия, памяти, внимания, личности и т.п., обусловленных недостаточным сенсорным опытом, сужением круга воспринимаемого и круга общения. Функции, не подлежащие исправлению, могут быть компенсированы.</w:t>
      </w:r>
    </w:p>
    <w:p w:rsidR="0058068A" w:rsidRPr="00E00440" w:rsidRDefault="0058068A" w:rsidP="00DB3433">
      <w:pPr>
        <w:shd w:val="clear" w:color="auto" w:fill="FFFFFF"/>
        <w:spacing w:after="0"/>
        <w:ind w:right="97"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pacing w:val="-2"/>
          <w:sz w:val="24"/>
          <w:szCs w:val="24"/>
        </w:rPr>
        <w:t xml:space="preserve">Коррекционное воздействие и стимуляция процессов компенсации </w:t>
      </w:r>
      <w:r w:rsidRPr="00E00440">
        <w:rPr>
          <w:rFonts w:ascii="Times New Roman" w:hAnsi="Times New Roman" w:cs="Times New Roman"/>
          <w:spacing w:val="-1"/>
          <w:sz w:val="24"/>
          <w:szCs w:val="24"/>
        </w:rPr>
        <w:t xml:space="preserve">осуществляются в течение всего времени образования ребенка. Важно </w:t>
      </w:r>
      <w:r w:rsidRPr="00E00440">
        <w:rPr>
          <w:rFonts w:ascii="Times New Roman" w:hAnsi="Times New Roman" w:cs="Times New Roman"/>
          <w:sz w:val="24"/>
          <w:szCs w:val="24"/>
        </w:rPr>
        <w:t xml:space="preserve">подобрать такое оптимальное сочетание коррекции и компенсации, </w:t>
      </w:r>
      <w:r w:rsidRPr="00E00440">
        <w:rPr>
          <w:rFonts w:ascii="Times New Roman" w:hAnsi="Times New Roman" w:cs="Times New Roman"/>
          <w:spacing w:val="-1"/>
          <w:sz w:val="24"/>
          <w:szCs w:val="24"/>
        </w:rPr>
        <w:t xml:space="preserve">при котором максимально раскрывается потенциал развития разных </w:t>
      </w:r>
      <w:r w:rsidRPr="00E00440">
        <w:rPr>
          <w:rFonts w:ascii="Times New Roman" w:hAnsi="Times New Roman" w:cs="Times New Roman"/>
          <w:sz w:val="24"/>
          <w:szCs w:val="24"/>
        </w:rPr>
        <w:t xml:space="preserve">сторон психической деятельности обучающегося. Развитие </w:t>
      </w:r>
      <w:r w:rsidRPr="00E00440">
        <w:rPr>
          <w:rFonts w:ascii="Times New Roman" w:hAnsi="Times New Roman" w:cs="Times New Roman"/>
          <w:spacing w:val="-2"/>
          <w:sz w:val="24"/>
          <w:szCs w:val="24"/>
        </w:rPr>
        <w:t xml:space="preserve">моторных навыков имеет важнейшее значение в абилитации обучающихся с НОДА, </w:t>
      </w:r>
      <w:r w:rsidRPr="00E00440">
        <w:rPr>
          <w:rFonts w:ascii="Times New Roman" w:hAnsi="Times New Roman" w:cs="Times New Roman"/>
          <w:sz w:val="24"/>
          <w:szCs w:val="24"/>
        </w:rPr>
        <w:t>но, уделяя большое значение их развитию, нужно учитывать необходимость реализации интеллектуального и креативного потенциала. В связи с этим в начальной школе у ребенка не только формируют традиционные графические навыки, но и учат использовать компьютер для выполнения письменных работ.</w:t>
      </w:r>
    </w:p>
    <w:p w:rsidR="0058068A" w:rsidRPr="00E00440" w:rsidRDefault="0058068A" w:rsidP="00DB3433">
      <w:pPr>
        <w:shd w:val="clear" w:color="auto" w:fill="FFFFFF"/>
        <w:spacing w:after="0"/>
        <w:ind w:right="97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 xml:space="preserve">Большое значение в образовательном процессе имеет личность ребенка, его эмоциональное состояние, отношение к себе и </w:t>
      </w:r>
      <w:r w:rsidRPr="00E00440">
        <w:rPr>
          <w:rFonts w:ascii="Times New Roman" w:hAnsi="Times New Roman" w:cs="Times New Roman"/>
          <w:spacing w:val="-1"/>
          <w:sz w:val="24"/>
          <w:szCs w:val="24"/>
        </w:rPr>
        <w:t>окружающим. Дети с выраженными двигательными расстройствами нуждаются в психологической поддержке и коррекции.</w:t>
      </w:r>
    </w:p>
    <w:p w:rsidR="0058068A" w:rsidRPr="00E00440" w:rsidRDefault="0058068A" w:rsidP="00DB3433">
      <w:pPr>
        <w:shd w:val="clear" w:color="auto" w:fill="FFFFFF"/>
        <w:spacing w:after="0"/>
        <w:ind w:right="97" w:firstLine="709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pacing w:val="-1"/>
          <w:sz w:val="24"/>
          <w:szCs w:val="24"/>
        </w:rPr>
        <w:t xml:space="preserve">Комплексная абилитация детей предусматривает медицинское </w:t>
      </w:r>
      <w:r w:rsidRPr="00E00440">
        <w:rPr>
          <w:rFonts w:ascii="Times New Roman" w:hAnsi="Times New Roman" w:cs="Times New Roman"/>
          <w:sz w:val="24"/>
          <w:szCs w:val="24"/>
        </w:rPr>
        <w:t xml:space="preserve">воздействие, коррекцию физических недостатков с помощью массажа </w:t>
      </w:r>
      <w:r w:rsidRPr="00E00440">
        <w:rPr>
          <w:rFonts w:ascii="Times New Roman" w:hAnsi="Times New Roman" w:cs="Times New Roman"/>
          <w:spacing w:val="-2"/>
          <w:sz w:val="24"/>
          <w:szCs w:val="24"/>
        </w:rPr>
        <w:t xml:space="preserve">и АФК, специальную коррекционно-педагогическую работу по </w:t>
      </w:r>
      <w:r w:rsidRPr="00E00440">
        <w:rPr>
          <w:rFonts w:ascii="Times New Roman" w:hAnsi="Times New Roman" w:cs="Times New Roman"/>
          <w:sz w:val="24"/>
          <w:szCs w:val="24"/>
        </w:rPr>
        <w:t>коррекции психического развития, логопедическую работу, психологическую коррекцию.</w:t>
      </w:r>
    </w:p>
    <w:p w:rsidR="0058068A" w:rsidRPr="00E00440" w:rsidRDefault="0058068A" w:rsidP="00DB3433">
      <w:pPr>
        <w:shd w:val="clear" w:color="auto" w:fill="FFFFFF"/>
        <w:spacing w:after="0"/>
        <w:ind w:right="96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E00440">
        <w:rPr>
          <w:rFonts w:ascii="Times New Roman" w:hAnsi="Times New Roman" w:cs="Times New Roman"/>
          <w:spacing w:val="-1"/>
          <w:sz w:val="24"/>
          <w:szCs w:val="24"/>
        </w:rPr>
        <w:t>Логопедическая работа направлена на р</w:t>
      </w:r>
      <w:r w:rsidRPr="00E00440">
        <w:rPr>
          <w:rFonts w:ascii="Times New Roman" w:hAnsi="Times New Roman" w:cs="Times New Roman"/>
          <w:sz w:val="24"/>
          <w:szCs w:val="24"/>
        </w:rPr>
        <w:t>азвитие коммуникативных навыков, включающих устную речь ребенка,</w:t>
      </w:r>
      <w:r w:rsidRPr="00E00440">
        <w:rPr>
          <w:rFonts w:ascii="Times New Roman" w:hAnsi="Times New Roman" w:cs="Times New Roman"/>
          <w:spacing w:val="-1"/>
          <w:sz w:val="24"/>
          <w:szCs w:val="24"/>
        </w:rPr>
        <w:t xml:space="preserve"> развитие коммуникативных навыков с использованием заместителей </w:t>
      </w:r>
      <w:r w:rsidRPr="00E00440">
        <w:rPr>
          <w:rFonts w:ascii="Times New Roman" w:hAnsi="Times New Roman" w:cs="Times New Roman"/>
          <w:sz w:val="24"/>
          <w:szCs w:val="24"/>
        </w:rPr>
        <w:t>устной речи,</w:t>
      </w:r>
      <w:r w:rsidRPr="00E00440">
        <w:rPr>
          <w:rFonts w:ascii="Times New Roman" w:hAnsi="Times New Roman" w:cs="Times New Roman"/>
          <w:spacing w:val="-1"/>
          <w:sz w:val="24"/>
          <w:szCs w:val="24"/>
        </w:rPr>
        <w:t xml:space="preserve"> развитие лингвистической системы обучающихся с НОДА, развитие произносительных способностей.</w:t>
      </w:r>
      <w:r w:rsidRPr="00E00440">
        <w:rPr>
          <w:rFonts w:ascii="Times New Roman" w:hAnsi="Times New Roman" w:cs="Times New Roman"/>
          <w:sz w:val="24"/>
          <w:szCs w:val="24"/>
        </w:rPr>
        <w:t xml:space="preserve">Развитие лингвистической системы </w:t>
      </w:r>
      <w:r w:rsidRPr="00E00440">
        <w:rPr>
          <w:rFonts w:ascii="Times New Roman" w:hAnsi="Times New Roman" w:cs="Times New Roman"/>
          <w:spacing w:val="-1"/>
          <w:sz w:val="24"/>
          <w:szCs w:val="24"/>
        </w:rPr>
        <w:t xml:space="preserve">обучающихся с НОДА </w:t>
      </w:r>
      <w:r w:rsidRPr="00E00440">
        <w:rPr>
          <w:rFonts w:ascii="Times New Roman" w:hAnsi="Times New Roman" w:cs="Times New Roman"/>
          <w:sz w:val="24"/>
          <w:szCs w:val="24"/>
        </w:rPr>
        <w:t xml:space="preserve">тесно связано с содержанием обучения, прежде всего, по предметам гуманитарного цикла. </w:t>
      </w:r>
    </w:p>
    <w:p w:rsidR="0058068A" w:rsidRDefault="0058068A" w:rsidP="00DB343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 xml:space="preserve">Предметы (курсы) коррекционно-развивающей направленности (индивидуальные и групповые занятия по логопедии, по психологической коррекции, по двигательной коррекции, а также занятия, направленные на развитие осознания, ощущений, ориентировки в пространстве и на плоскости) являются основой для развития жизненных компетенций. </w:t>
      </w:r>
    </w:p>
    <w:p w:rsidR="0058068A" w:rsidRPr="00E00440" w:rsidRDefault="0058068A" w:rsidP="00DB343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Коррекционно-развивающие занятия проводятся с обучающимися по мере выявления пед</w:t>
      </w:r>
      <w:r>
        <w:rPr>
          <w:rFonts w:ascii="Times New Roman" w:hAnsi="Times New Roman" w:cs="Times New Roman"/>
          <w:sz w:val="24"/>
          <w:szCs w:val="24"/>
        </w:rPr>
        <w:t xml:space="preserve">агогом, психологом, </w:t>
      </w:r>
      <w:r w:rsidRPr="00E00440">
        <w:rPr>
          <w:rFonts w:ascii="Times New Roman" w:hAnsi="Times New Roman" w:cs="Times New Roman"/>
          <w:sz w:val="24"/>
          <w:szCs w:val="24"/>
        </w:rPr>
        <w:t xml:space="preserve">индивидуальных пробелов в их развитии и обучении. При изучении индивидуальных особенностей школьника принимаются во внимание следующие показатели: психофизическое состояние и развитие ребенка, особенности и уровень развития познавательной сферы, особенности усвоения знаний, умений, навыков, предусмотренных программой. </w:t>
      </w:r>
    </w:p>
    <w:p w:rsidR="0058068A" w:rsidRPr="00E00440" w:rsidRDefault="0058068A" w:rsidP="00DB343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При подготовке и проведении коррекционно-развивающих занятий учитываются индивидуальные особенности каждого учащегося.</w:t>
      </w:r>
    </w:p>
    <w:p w:rsidR="0058068A" w:rsidRPr="00E00440" w:rsidRDefault="0058068A" w:rsidP="00DB343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Коррекционно-развивающие занятия с обучающимися с НОДА предусматривают: занятия ЛФК, логопедические занятия и индивидуальные и групповые занятия по коррекции и развитию когнитивных функций.</w:t>
      </w:r>
    </w:p>
    <w:p w:rsidR="0058068A" w:rsidRPr="00E00440" w:rsidRDefault="0058068A" w:rsidP="00DB343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Задачами коррекционно-развивающих занятий являются:</w:t>
      </w:r>
    </w:p>
    <w:p w:rsidR="0058068A" w:rsidRPr="00E00440" w:rsidRDefault="0058068A" w:rsidP="00DB343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предупреждение вторичных биологических и социальных отклонений в развитии, затрудняющих образование и социализацию ребенка;</w:t>
      </w:r>
    </w:p>
    <w:p w:rsidR="0058068A" w:rsidRPr="00E00440" w:rsidRDefault="0058068A" w:rsidP="00DB343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исправление нарушений психофизического развития медицинскими, психологическими, педагогическими средствами;</w:t>
      </w:r>
    </w:p>
    <w:p w:rsidR="0058068A" w:rsidRPr="00E00440" w:rsidRDefault="0058068A" w:rsidP="00DB343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формирование у учащихся средств компенсации дефицитарных психомоторных функций, не поддающихся исправлению;</w:t>
      </w:r>
    </w:p>
    <w:p w:rsidR="0058068A" w:rsidRPr="00E00440" w:rsidRDefault="0058068A" w:rsidP="00DB343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00440">
        <w:rPr>
          <w:rFonts w:ascii="Times New Roman" w:hAnsi="Times New Roman" w:cs="Times New Roman"/>
          <w:sz w:val="24"/>
          <w:szCs w:val="24"/>
        </w:rPr>
        <w:t>формирование способов познавательной деятельности, позволяющих учащемуся осваивать общеобразовательные предметы.</w:t>
      </w:r>
    </w:p>
    <w:p w:rsidR="0058068A" w:rsidRPr="00F87469" w:rsidRDefault="0058068A" w:rsidP="00DB343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87469">
        <w:rPr>
          <w:rFonts w:ascii="Times New Roman" w:hAnsi="Times New Roman" w:cs="Times New Roman"/>
          <w:b/>
          <w:bCs/>
          <w:sz w:val="24"/>
          <w:szCs w:val="24"/>
        </w:rPr>
        <w:t>Этапы реализации программы</w:t>
      </w:r>
    </w:p>
    <w:p w:rsidR="0058068A" w:rsidRPr="00F87469" w:rsidRDefault="0058068A" w:rsidP="00DB3433">
      <w:pPr>
        <w:spacing w:after="0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F87469">
        <w:rPr>
          <w:rFonts w:ascii="Times New Roman" w:hAnsi="Times New Roman" w:cs="Times New Roman"/>
          <w:sz w:val="24"/>
          <w:szCs w:val="24"/>
        </w:rPr>
        <w:t>Коррекционная работа реализуется поэтапно. Последовательность этапов и их адресность создают необходимые предпосылки для устранения дезорганизующих факторов.</w:t>
      </w:r>
    </w:p>
    <w:p w:rsidR="0058068A" w:rsidRPr="00F87469" w:rsidRDefault="0058068A" w:rsidP="00DB3433">
      <w:pPr>
        <w:spacing w:after="0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F87469">
        <w:rPr>
          <w:rFonts w:ascii="Times New Roman" w:hAnsi="Times New Roman" w:cs="Times New Roman"/>
          <w:i/>
          <w:iCs/>
          <w:sz w:val="24"/>
          <w:szCs w:val="24"/>
        </w:rPr>
        <w:t>Этап сбора и анализа информации</w:t>
      </w:r>
      <w:r w:rsidRPr="00F87469">
        <w:rPr>
          <w:rFonts w:ascii="Times New Roman" w:hAnsi="Times New Roman" w:cs="Times New Roman"/>
          <w:sz w:val="24"/>
          <w:szCs w:val="24"/>
        </w:rPr>
        <w:t xml:space="preserve"> (информационно­аналитическая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на предмет соответствия требованиям программно­методического обеспечения, материально­технической и кадровой базы учреждения.</w:t>
      </w:r>
    </w:p>
    <w:p w:rsidR="0058068A" w:rsidRPr="00F87469" w:rsidRDefault="0058068A" w:rsidP="00DB3433">
      <w:pPr>
        <w:spacing w:after="0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F87469">
        <w:rPr>
          <w:rFonts w:ascii="Times New Roman" w:hAnsi="Times New Roman" w:cs="Times New Roman"/>
          <w:i/>
          <w:iCs/>
          <w:sz w:val="24"/>
          <w:szCs w:val="24"/>
        </w:rPr>
        <w:t>Этап планирования, организации, координации</w:t>
      </w:r>
      <w:r w:rsidRPr="00F87469">
        <w:rPr>
          <w:rFonts w:ascii="Times New Roman" w:hAnsi="Times New Roman" w:cs="Times New Roman"/>
          <w:sz w:val="24"/>
          <w:szCs w:val="24"/>
        </w:rPr>
        <w:t xml:space="preserve"> (организационно­исполнительская деятельность). Результатом работы является особым образом организованный образовательный процесс, имеющий коррекционно­развивающую направленность, и процесс специального сопровождения детей с ограниченными возможностями здоровья при целенаправленно созданных (вариативных) условиях обучения, воспитания, развития, социализации рассматриваемой категории детей.</w:t>
      </w:r>
    </w:p>
    <w:p w:rsidR="0058068A" w:rsidRPr="00F87469" w:rsidRDefault="0058068A" w:rsidP="00DB3433">
      <w:pPr>
        <w:spacing w:after="0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F87469">
        <w:rPr>
          <w:rFonts w:ascii="Times New Roman" w:hAnsi="Times New Roman" w:cs="Times New Roman"/>
          <w:i/>
          <w:iCs/>
          <w:sz w:val="24"/>
          <w:szCs w:val="24"/>
        </w:rPr>
        <w:t xml:space="preserve">Этап диагностики коррекционно­развивающей образовательной среды </w:t>
      </w:r>
      <w:r w:rsidRPr="00F87469">
        <w:rPr>
          <w:rFonts w:ascii="Times New Roman" w:hAnsi="Times New Roman" w:cs="Times New Roman"/>
          <w:sz w:val="24"/>
          <w:szCs w:val="24"/>
        </w:rPr>
        <w:t>(контрольно­диагностическая деятельность). Результатом является констатация соответствия созданных условий и выбранных коррекционно­развивающих и образовательных программ особым образовательным потребностям ребёнка.</w:t>
      </w:r>
    </w:p>
    <w:p w:rsidR="0058068A" w:rsidRPr="00F87469" w:rsidRDefault="0058068A" w:rsidP="00DB3433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F87469">
        <w:rPr>
          <w:rFonts w:ascii="Times New Roman" w:hAnsi="Times New Roman" w:cs="Times New Roman"/>
          <w:i/>
          <w:iCs/>
          <w:sz w:val="24"/>
          <w:szCs w:val="24"/>
        </w:rPr>
        <w:t>Этап регуляции и корректировки</w:t>
      </w:r>
      <w:r w:rsidRPr="00F87469">
        <w:rPr>
          <w:rFonts w:ascii="Times New Roman" w:hAnsi="Times New Roman" w:cs="Times New Roman"/>
          <w:sz w:val="24"/>
          <w:szCs w:val="24"/>
        </w:rPr>
        <w:t xml:space="preserve"> (регулятивно­корректировочная деятельность).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</w:t>
      </w:r>
    </w:p>
    <w:p w:rsidR="0058068A" w:rsidRPr="00F87469" w:rsidRDefault="0058068A" w:rsidP="00DB343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87469">
        <w:rPr>
          <w:rFonts w:ascii="Times New Roman" w:hAnsi="Times New Roman" w:cs="Times New Roman"/>
          <w:b/>
          <w:bCs/>
          <w:sz w:val="24"/>
          <w:szCs w:val="24"/>
        </w:rPr>
        <w:t>Механизмы реализации программы</w:t>
      </w:r>
    </w:p>
    <w:p w:rsidR="0058068A" w:rsidRPr="00F87469" w:rsidRDefault="0058068A" w:rsidP="00DB343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87469">
        <w:rPr>
          <w:rFonts w:ascii="Times New Roman" w:hAnsi="Times New Roman" w:cs="Times New Roman"/>
          <w:sz w:val="24"/>
          <w:szCs w:val="24"/>
        </w:rPr>
        <w:t xml:space="preserve">Основными механизмами реализации коррекционной работы являются оптимально выстроенное </w:t>
      </w:r>
      <w:r w:rsidRPr="00F87469">
        <w:rPr>
          <w:rFonts w:ascii="Times New Roman" w:hAnsi="Times New Roman" w:cs="Times New Roman"/>
          <w:i/>
          <w:iCs/>
          <w:sz w:val="24"/>
          <w:szCs w:val="24"/>
        </w:rPr>
        <w:t>взаимодействие специалистов образовательного учреждения</w:t>
      </w:r>
      <w:r w:rsidRPr="00F87469">
        <w:rPr>
          <w:rFonts w:ascii="Times New Roman" w:hAnsi="Times New Roman" w:cs="Times New Roman"/>
          <w:sz w:val="24"/>
          <w:szCs w:val="24"/>
        </w:rPr>
        <w:t xml:space="preserve">, обеспечивающее системное сопровождение детей с ограниченными возможностями здоровья специалистами различного профиля в образовательном процессе, и </w:t>
      </w:r>
      <w:r w:rsidRPr="00F87469">
        <w:rPr>
          <w:rFonts w:ascii="Times New Roman" w:hAnsi="Times New Roman" w:cs="Times New Roman"/>
          <w:i/>
          <w:iCs/>
          <w:sz w:val="24"/>
          <w:szCs w:val="24"/>
        </w:rPr>
        <w:t>социальное партнёрство</w:t>
      </w:r>
      <w:r w:rsidRPr="00F87469">
        <w:rPr>
          <w:rFonts w:ascii="Times New Roman" w:hAnsi="Times New Roman" w:cs="Times New Roman"/>
          <w:sz w:val="24"/>
          <w:szCs w:val="24"/>
        </w:rPr>
        <w:t>, предполагающее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</w:t>
      </w:r>
    </w:p>
    <w:p w:rsidR="0058068A" w:rsidRPr="00F87469" w:rsidRDefault="0058068A" w:rsidP="00DB343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87469">
        <w:rPr>
          <w:rFonts w:ascii="Times New Roman" w:hAnsi="Times New Roman" w:cs="Times New Roman"/>
          <w:i/>
          <w:iCs/>
          <w:sz w:val="24"/>
          <w:szCs w:val="24"/>
        </w:rPr>
        <w:t>Взаимодействие специалистов образовательного учреждения</w:t>
      </w:r>
      <w:r w:rsidRPr="00F87469">
        <w:rPr>
          <w:rFonts w:ascii="Times New Roman" w:hAnsi="Times New Roman" w:cs="Times New Roman"/>
          <w:sz w:val="24"/>
          <w:szCs w:val="24"/>
        </w:rPr>
        <w:t xml:space="preserve"> предусматривает:</w:t>
      </w:r>
    </w:p>
    <w:p w:rsidR="0058068A" w:rsidRPr="00F87469" w:rsidRDefault="0058068A" w:rsidP="00DB343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87469">
        <w:rPr>
          <w:rFonts w:ascii="Times New Roman" w:hAnsi="Times New Roman" w:cs="Times New Roman"/>
          <w:sz w:val="24"/>
          <w:szCs w:val="24"/>
        </w:rPr>
        <w:t>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58068A" w:rsidRPr="00F87469" w:rsidRDefault="0058068A" w:rsidP="00DB343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87469">
        <w:rPr>
          <w:rFonts w:ascii="Times New Roman" w:hAnsi="Times New Roman" w:cs="Times New Roman"/>
          <w:sz w:val="24"/>
          <w:szCs w:val="24"/>
        </w:rPr>
        <w:t>многоаспектный анализ личностного и познавательного развития ребёнка;</w:t>
      </w:r>
    </w:p>
    <w:p w:rsidR="0058068A" w:rsidRPr="00F87469" w:rsidRDefault="0058068A" w:rsidP="00DB343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87469">
        <w:rPr>
          <w:rFonts w:ascii="Times New Roman" w:hAnsi="Times New Roman" w:cs="Times New Roman"/>
          <w:sz w:val="24"/>
          <w:szCs w:val="24"/>
        </w:rPr>
        <w:t>составление комплексных индивидуальных программ общего развития и коррекции отдельных сторон учебно­познавательной, речевой, эмоциональной­волевой и личностной сфер ребёнка.</w:t>
      </w:r>
    </w:p>
    <w:p w:rsidR="0058068A" w:rsidRPr="00F87469" w:rsidRDefault="0058068A" w:rsidP="00DB343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87469">
        <w:rPr>
          <w:rFonts w:ascii="Times New Roman" w:hAnsi="Times New Roman" w:cs="Times New Roman"/>
          <w:i/>
          <w:iCs/>
          <w:sz w:val="24"/>
          <w:szCs w:val="24"/>
        </w:rPr>
        <w:t>Социальноепартнёрство</w:t>
      </w:r>
      <w:r w:rsidRPr="00F87469">
        <w:rPr>
          <w:rFonts w:ascii="Times New Roman" w:hAnsi="Times New Roman" w:cs="Times New Roman"/>
          <w:sz w:val="24"/>
          <w:szCs w:val="24"/>
        </w:rPr>
        <w:t xml:space="preserve"> предусматривает:</w:t>
      </w:r>
    </w:p>
    <w:p w:rsidR="0058068A" w:rsidRPr="00F87469" w:rsidRDefault="0058068A" w:rsidP="00DB343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87469">
        <w:rPr>
          <w:rFonts w:ascii="Times New Roman" w:hAnsi="Times New Roman" w:cs="Times New Roman"/>
          <w:sz w:val="24"/>
          <w:szCs w:val="24"/>
        </w:rPr>
        <w:t>сотрудничество с учреждениями образования и другими ведомствами по вопросам преемственности обучения, развития и адаптации, социали</w:t>
      </w:r>
      <w:r>
        <w:rPr>
          <w:rFonts w:ascii="Times New Roman" w:hAnsi="Times New Roman" w:cs="Times New Roman"/>
          <w:sz w:val="24"/>
          <w:szCs w:val="24"/>
        </w:rPr>
        <w:t xml:space="preserve">зации, здоровьесбережения детей </w:t>
      </w:r>
      <w:r w:rsidRPr="00F87469">
        <w:rPr>
          <w:rFonts w:ascii="Times New Roman" w:hAnsi="Times New Roman" w:cs="Times New Roman"/>
          <w:sz w:val="24"/>
          <w:szCs w:val="24"/>
        </w:rPr>
        <w:t>с ограниченными возможностями здоровья;</w:t>
      </w:r>
    </w:p>
    <w:p w:rsidR="0058068A" w:rsidRPr="00F87469" w:rsidRDefault="0058068A" w:rsidP="00DB343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87469">
        <w:rPr>
          <w:rFonts w:ascii="Times New Roman" w:hAnsi="Times New Roman" w:cs="Times New Roman"/>
          <w:sz w:val="24"/>
          <w:szCs w:val="24"/>
        </w:rPr>
        <w:t>сотрудничество с родительской общественностью.</w:t>
      </w:r>
    </w:p>
    <w:p w:rsidR="0058068A" w:rsidRPr="00F87469" w:rsidRDefault="0058068A" w:rsidP="00DB3433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F87469">
        <w:rPr>
          <w:rFonts w:ascii="Times New Roman" w:hAnsi="Times New Roman" w:cs="Times New Roman"/>
          <w:b/>
          <w:bCs/>
          <w:sz w:val="24"/>
          <w:szCs w:val="24"/>
        </w:rPr>
        <w:t>Условия реализации программы</w:t>
      </w:r>
    </w:p>
    <w:p w:rsidR="0058068A" w:rsidRPr="00F87469" w:rsidRDefault="0058068A" w:rsidP="00DB3433">
      <w:pPr>
        <w:spacing w:after="0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F87469">
        <w:rPr>
          <w:rFonts w:ascii="Times New Roman" w:hAnsi="Times New Roman" w:cs="Times New Roman"/>
          <w:sz w:val="24"/>
          <w:szCs w:val="24"/>
        </w:rPr>
        <w:t>Программа коррекционной работыпредусматривает создание в образовательном учреждении специальных условий обучения и воспитания детей с ограниченными возможностями здоровья, включающих:</w:t>
      </w:r>
    </w:p>
    <w:p w:rsidR="0058068A" w:rsidRPr="00F87469" w:rsidRDefault="0058068A" w:rsidP="00DB343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87469">
        <w:rPr>
          <w:rFonts w:ascii="Times New Roman" w:hAnsi="Times New Roman" w:cs="Times New Roman"/>
          <w:i/>
          <w:iCs/>
          <w:sz w:val="24"/>
          <w:szCs w:val="24"/>
        </w:rPr>
        <w:t xml:space="preserve">Психолого­педагогическое обеспечение, </w:t>
      </w:r>
      <w:r w:rsidRPr="00F87469">
        <w:rPr>
          <w:rFonts w:ascii="Times New Roman" w:hAnsi="Times New Roman" w:cs="Times New Roman"/>
          <w:sz w:val="24"/>
          <w:szCs w:val="24"/>
        </w:rPr>
        <w:t>в том числе:</w:t>
      </w:r>
    </w:p>
    <w:p w:rsidR="0058068A" w:rsidRPr="00F87469" w:rsidRDefault="0058068A" w:rsidP="00DB343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87469">
        <w:rPr>
          <w:rFonts w:ascii="Times New Roman" w:hAnsi="Times New Roman" w:cs="Times New Roman"/>
          <w:sz w:val="24"/>
          <w:szCs w:val="24"/>
        </w:rPr>
        <w:t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психолого­медико­педагогической комиссии;</w:t>
      </w:r>
    </w:p>
    <w:p w:rsidR="0058068A" w:rsidRPr="00F87469" w:rsidRDefault="0058068A" w:rsidP="00DB343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87469">
        <w:rPr>
          <w:rFonts w:ascii="Times New Roman" w:hAnsi="Times New Roman" w:cs="Times New Roman"/>
          <w:sz w:val="24"/>
          <w:szCs w:val="24"/>
        </w:rPr>
        <w:t>обеспечение психолого­педагогических условий (коррекционная направленность учебно­воспитательного процесса;</w:t>
      </w:r>
    </w:p>
    <w:p w:rsidR="0058068A" w:rsidRPr="00F87469" w:rsidRDefault="0058068A" w:rsidP="00DB343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87469">
        <w:rPr>
          <w:rFonts w:ascii="Times New Roman" w:hAnsi="Times New Roman" w:cs="Times New Roman"/>
          <w:sz w:val="24"/>
          <w:szCs w:val="24"/>
        </w:rPr>
        <w:t>развитие системы обучения и воспитания детей, имеющих сложные нарушения психического и (или) физического развития</w:t>
      </w:r>
      <w:r w:rsidRPr="00F87469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F87469">
        <w:rPr>
          <w:rFonts w:ascii="Times New Roman" w:hAnsi="Times New Roman" w:cs="Times New Roman"/>
          <w:sz w:val="24"/>
          <w:szCs w:val="24"/>
        </w:rPr>
        <w:t>.</w:t>
      </w:r>
    </w:p>
    <w:p w:rsidR="0058068A" w:rsidRPr="00F87469" w:rsidRDefault="0058068A" w:rsidP="00DB343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87469">
        <w:rPr>
          <w:rFonts w:ascii="Times New Roman" w:hAnsi="Times New Roman" w:cs="Times New Roman"/>
          <w:i/>
          <w:iCs/>
          <w:sz w:val="24"/>
          <w:szCs w:val="24"/>
        </w:rPr>
        <w:t>Программно­методическое обеспечение</w:t>
      </w:r>
    </w:p>
    <w:p w:rsidR="0058068A" w:rsidRPr="00F87469" w:rsidRDefault="0058068A" w:rsidP="00DB343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87469">
        <w:rPr>
          <w:rFonts w:ascii="Times New Roman" w:hAnsi="Times New Roman" w:cs="Times New Roman"/>
          <w:sz w:val="24"/>
          <w:szCs w:val="24"/>
        </w:rPr>
        <w:t>В процессе реализации программы коррекционной работы могут быть использованы коррекционно­развивающие программы, диагностический и коррекционно­развивающий инструментарий, необходимый для осуществления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учителя, </w:t>
      </w:r>
      <w:r w:rsidRPr="00F87469">
        <w:rPr>
          <w:rFonts w:ascii="Times New Roman" w:hAnsi="Times New Roman" w:cs="Times New Roman"/>
          <w:sz w:val="24"/>
          <w:szCs w:val="24"/>
        </w:rPr>
        <w:t>психолог</w:t>
      </w:r>
      <w:r>
        <w:rPr>
          <w:rFonts w:ascii="Times New Roman" w:hAnsi="Times New Roman" w:cs="Times New Roman"/>
          <w:sz w:val="24"/>
          <w:szCs w:val="24"/>
        </w:rPr>
        <w:t>а, социального педагога.</w:t>
      </w:r>
    </w:p>
    <w:p w:rsidR="0058068A" w:rsidRPr="00F87469" w:rsidRDefault="0058068A" w:rsidP="00DB3433">
      <w:pPr>
        <w:spacing w:after="0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F87469">
        <w:rPr>
          <w:rFonts w:ascii="Times New Roman" w:hAnsi="Times New Roman" w:cs="Times New Roman"/>
          <w:sz w:val="24"/>
          <w:szCs w:val="24"/>
        </w:rPr>
        <w:t>В случаях обучения детей с выраженными нарушениями психического и (или) физического развития по индивидуальному учебному плану целесообразным является использование специальных (коррекционных) образовательных программ, учебников и учебных пособий для специальных (коррекционных) образовательных учреждений (соответствующего вида), в том числе цифровых образовательных ресурсов.</w:t>
      </w:r>
    </w:p>
    <w:p w:rsidR="0058068A" w:rsidRPr="00F87469" w:rsidRDefault="0058068A" w:rsidP="00DB343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87469">
        <w:rPr>
          <w:rFonts w:ascii="Times New Roman" w:hAnsi="Times New Roman" w:cs="Times New Roman"/>
          <w:i/>
          <w:iCs/>
          <w:sz w:val="24"/>
          <w:szCs w:val="24"/>
        </w:rPr>
        <w:t>Кадровое обеспечение</w:t>
      </w:r>
    </w:p>
    <w:p w:rsidR="0058068A" w:rsidRPr="00F87469" w:rsidRDefault="0058068A" w:rsidP="00DB343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87469">
        <w:rPr>
          <w:rFonts w:ascii="Times New Roman" w:hAnsi="Times New Roman" w:cs="Times New Roman"/>
          <w:sz w:val="24"/>
          <w:szCs w:val="24"/>
        </w:rPr>
        <w:t>Важным моментом реализации программы коррекционной работы является кадровое обеспечение. Коррекционная работа должна осуществляться специалистами соответствующей квалификации, имеющими специализированное образование, и педагогами, прошедшими обязательную курсовую подготовку или другие виды профессиональной подготовки в рамках обозначенной темы.</w:t>
      </w:r>
    </w:p>
    <w:p w:rsidR="0058068A" w:rsidRPr="00F87469" w:rsidRDefault="0058068A" w:rsidP="00DB343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87469">
        <w:rPr>
          <w:rFonts w:ascii="Times New Roman" w:hAnsi="Times New Roman" w:cs="Times New Roman"/>
          <w:sz w:val="24"/>
          <w:szCs w:val="24"/>
        </w:rPr>
        <w:t>С целью обеспечения освоения детьми с ограниченными возможностями здоровья ООП НОО, коррекции недостатков и</w:t>
      </w:r>
      <w:r>
        <w:rPr>
          <w:rFonts w:ascii="Times New Roman" w:hAnsi="Times New Roman" w:cs="Times New Roman"/>
          <w:sz w:val="24"/>
          <w:szCs w:val="24"/>
        </w:rPr>
        <w:t>х физического развития введена в штатное расписание ставка психолога. Уровень квалификации работника</w:t>
      </w:r>
      <w:r w:rsidRPr="00F87469">
        <w:rPr>
          <w:rFonts w:ascii="Times New Roman" w:hAnsi="Times New Roman" w:cs="Times New Roman"/>
          <w:sz w:val="24"/>
          <w:szCs w:val="24"/>
        </w:rPr>
        <w:t xml:space="preserve"> образовательного</w:t>
      </w:r>
      <w:r>
        <w:rPr>
          <w:rFonts w:ascii="Times New Roman" w:hAnsi="Times New Roman" w:cs="Times New Roman"/>
          <w:sz w:val="24"/>
          <w:szCs w:val="24"/>
        </w:rPr>
        <w:t>учреждени</w:t>
      </w:r>
      <w:r w:rsidRPr="00F87469">
        <w:rPr>
          <w:rFonts w:ascii="Times New Roman" w:hAnsi="Times New Roman" w:cs="Times New Roman"/>
          <w:sz w:val="24"/>
          <w:szCs w:val="24"/>
        </w:rPr>
        <w:t xml:space="preserve"> отвечает квалификационным характеристикам по соответствующей должности.</w:t>
      </w:r>
    </w:p>
    <w:p w:rsidR="0058068A" w:rsidRPr="00F87469" w:rsidRDefault="0058068A" w:rsidP="00DB343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87469">
        <w:rPr>
          <w:rFonts w:ascii="Times New Roman" w:hAnsi="Times New Roman" w:cs="Times New Roman"/>
          <w:i/>
          <w:iCs/>
          <w:sz w:val="24"/>
          <w:szCs w:val="24"/>
        </w:rPr>
        <w:t>Материально­техническое обеспечение</w:t>
      </w:r>
    </w:p>
    <w:p w:rsidR="0058068A" w:rsidRDefault="0058068A" w:rsidP="00DB343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87469">
        <w:rPr>
          <w:rFonts w:ascii="Times New Roman" w:hAnsi="Times New Roman" w:cs="Times New Roman"/>
          <w:sz w:val="24"/>
          <w:szCs w:val="24"/>
        </w:rPr>
        <w:t>Материально</w:t>
      </w:r>
      <w:r w:rsidRPr="00F87469">
        <w:rPr>
          <w:rFonts w:ascii="Times New Roman" w:hAnsi="Times New Roman" w:cs="Times New Roman"/>
          <w:sz w:val="24"/>
          <w:szCs w:val="24"/>
        </w:rPr>
        <w:noBreakHyphen/>
        <w:t xml:space="preserve">техническое обеспечение заключается в обеспечении </w:t>
      </w:r>
      <w:r>
        <w:rPr>
          <w:rFonts w:ascii="Times New Roman" w:hAnsi="Times New Roman" w:cs="Times New Roman"/>
          <w:sz w:val="24"/>
          <w:szCs w:val="24"/>
        </w:rPr>
        <w:t>учебной литературой</w:t>
      </w:r>
      <w:r w:rsidRPr="00F87469">
        <w:rPr>
          <w:rFonts w:ascii="Times New Roman" w:hAnsi="Times New Roman" w:cs="Times New Roman"/>
          <w:sz w:val="24"/>
          <w:szCs w:val="24"/>
        </w:rPr>
        <w:t xml:space="preserve"> лиц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068A" w:rsidRPr="00F87469" w:rsidRDefault="0058068A" w:rsidP="00DB343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87469">
        <w:rPr>
          <w:rFonts w:ascii="Times New Roman" w:hAnsi="Times New Roman" w:cs="Times New Roman"/>
          <w:i/>
          <w:iCs/>
          <w:sz w:val="24"/>
          <w:szCs w:val="24"/>
        </w:rPr>
        <w:t>Информационное обеспечение</w:t>
      </w:r>
    </w:p>
    <w:p w:rsidR="0058068A" w:rsidRDefault="0058068A" w:rsidP="00DB343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87469">
        <w:rPr>
          <w:rFonts w:ascii="Times New Roman" w:hAnsi="Times New Roman" w:cs="Times New Roman"/>
          <w:sz w:val="24"/>
          <w:szCs w:val="24"/>
        </w:rPr>
        <w:t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информационно­методическим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 материалов, аудио­ и видеоматериалов.</w:t>
      </w:r>
    </w:p>
    <w:p w:rsidR="0058068A" w:rsidRPr="00A607D0" w:rsidRDefault="0058068A" w:rsidP="00DB3433">
      <w:pPr>
        <w:pStyle w:val="Default"/>
        <w:spacing w:line="276" w:lineRule="auto"/>
        <w:jc w:val="center"/>
        <w:rPr>
          <w:lang w:val="ru-RU"/>
        </w:rPr>
      </w:pPr>
      <w:r w:rsidRPr="00A607D0">
        <w:rPr>
          <w:b/>
          <w:bCs/>
          <w:lang w:val="ru-RU"/>
        </w:rPr>
        <w:t>2.6.  Программа внеурочной деятельности</w:t>
      </w:r>
    </w:p>
    <w:p w:rsidR="0058068A" w:rsidRPr="00A607D0" w:rsidRDefault="0058068A" w:rsidP="00DB3433">
      <w:pPr>
        <w:pStyle w:val="Default"/>
        <w:spacing w:line="276" w:lineRule="auto"/>
        <w:rPr>
          <w:lang w:val="ru-RU"/>
        </w:rPr>
      </w:pPr>
      <w:r w:rsidRPr="00A607D0">
        <w:rPr>
          <w:lang w:val="ru-RU"/>
        </w:rPr>
        <w:t xml:space="preserve">Внеурочная деятельность, как и деятельность обучающихся в рамках уроков направлена на достижение результатов освоения основной образовательной программы. Но в первую очередь – на достижение личностных и метапредметных результатов, что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 </w:t>
      </w:r>
    </w:p>
    <w:p w:rsidR="0058068A" w:rsidRPr="00A607D0" w:rsidRDefault="0058068A" w:rsidP="00DB3433">
      <w:pPr>
        <w:pStyle w:val="Default"/>
        <w:spacing w:line="276" w:lineRule="auto"/>
        <w:rPr>
          <w:lang w:val="ru-RU"/>
        </w:rPr>
      </w:pPr>
      <w:r w:rsidRPr="00A607D0">
        <w:rPr>
          <w:b/>
          <w:bCs/>
          <w:lang w:val="ru-RU"/>
        </w:rPr>
        <w:t xml:space="preserve">Цели организации внеурочной деятельности </w:t>
      </w:r>
      <w:r w:rsidRPr="00A607D0">
        <w:rPr>
          <w:lang w:val="ru-RU"/>
        </w:rPr>
        <w:t xml:space="preserve">на уровне начального общего образования: обеспечение соответствующей возрасту адаптации ребенка в образовательной организации, создание благоприятных условий для развития ребенка, учет его возрастных и индивидуальных особенностей. </w:t>
      </w:r>
    </w:p>
    <w:p w:rsidR="0058068A" w:rsidRPr="00A607D0" w:rsidRDefault="0058068A" w:rsidP="00DB3433">
      <w:pPr>
        <w:pStyle w:val="Default"/>
        <w:spacing w:line="276" w:lineRule="auto"/>
        <w:rPr>
          <w:lang w:val="ru-RU"/>
        </w:rPr>
      </w:pPr>
      <w:r w:rsidRPr="00A607D0">
        <w:rPr>
          <w:lang w:val="ru-RU"/>
        </w:rPr>
        <w:t>Внеурочная деятельность организуется по направлениям развития личности (спортивно</w:t>
      </w:r>
      <w:r>
        <w:rPr>
          <w:lang w:val="ru-RU"/>
        </w:rPr>
        <w:t>-</w:t>
      </w:r>
      <w:r w:rsidRPr="00A607D0">
        <w:rPr>
          <w:lang w:val="ru-RU"/>
        </w:rPr>
        <w:t>оздоровительное, духовно</w:t>
      </w:r>
      <w:r>
        <w:rPr>
          <w:lang w:val="ru-RU"/>
        </w:rPr>
        <w:t>-</w:t>
      </w:r>
      <w:r w:rsidRPr="00A607D0">
        <w:rPr>
          <w:lang w:val="ru-RU"/>
        </w:rPr>
        <w:t xml:space="preserve">нравственное, социальное, общеинтеллектуальное, общекультурное). </w:t>
      </w:r>
    </w:p>
    <w:p w:rsidR="0058068A" w:rsidRPr="00A607D0" w:rsidRDefault="0058068A" w:rsidP="00DB3433">
      <w:pPr>
        <w:pStyle w:val="Default"/>
        <w:spacing w:line="276" w:lineRule="auto"/>
        <w:rPr>
          <w:lang w:val="ru-RU"/>
        </w:rPr>
      </w:pPr>
      <w:r w:rsidRPr="00A607D0">
        <w:rPr>
          <w:b/>
          <w:bCs/>
          <w:lang w:val="ru-RU"/>
        </w:rPr>
        <w:t>Формы организации внеурочной деятельности</w:t>
      </w:r>
      <w:r>
        <w:rPr>
          <w:lang w:val="ru-RU"/>
        </w:rPr>
        <w:t xml:space="preserve">.  Внеурочная деятельность реализуется в соответствии с планом воспитательной работы класса. Посещение мероприятий плана участниками образовательных отношений предполагается </w:t>
      </w:r>
      <w:r w:rsidRPr="00A607D0">
        <w:rPr>
          <w:lang w:val="ru-RU"/>
        </w:rPr>
        <w:t xml:space="preserve"> на </w:t>
      </w:r>
      <w:r>
        <w:rPr>
          <w:lang w:val="ru-RU"/>
        </w:rPr>
        <w:t>добровольной основе</w:t>
      </w:r>
      <w:r w:rsidRPr="00A607D0">
        <w:rPr>
          <w:lang w:val="ru-RU"/>
        </w:rPr>
        <w:t xml:space="preserve">. </w:t>
      </w:r>
    </w:p>
    <w:p w:rsidR="0058068A" w:rsidRPr="00A607D0" w:rsidRDefault="0058068A" w:rsidP="00DB3433">
      <w:pPr>
        <w:pStyle w:val="Default"/>
        <w:spacing w:line="276" w:lineRule="auto"/>
        <w:rPr>
          <w:lang w:val="ru-RU"/>
        </w:rPr>
      </w:pPr>
      <w:r w:rsidRPr="00A607D0">
        <w:rPr>
          <w:b/>
          <w:bCs/>
          <w:lang w:val="ru-RU"/>
        </w:rPr>
        <w:t xml:space="preserve">План внеурочной деятельности </w:t>
      </w:r>
      <w:r w:rsidRPr="00A607D0">
        <w:rPr>
          <w:lang w:val="ru-RU"/>
        </w:rPr>
        <w:t xml:space="preserve">формируется образовательной организацией и направлен в первую очередь на достижение обучающимися планируемых результатов освоения основной образовательной программы начального общего образования. </w:t>
      </w:r>
    </w:p>
    <w:p w:rsidR="0058068A" w:rsidRPr="004159BE" w:rsidRDefault="0058068A" w:rsidP="004159B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607D0">
        <w:rPr>
          <w:rFonts w:ascii="Times New Roman" w:hAnsi="Times New Roman" w:cs="Times New Roman"/>
          <w:i/>
          <w:iCs/>
          <w:sz w:val="24"/>
          <w:szCs w:val="24"/>
        </w:rPr>
        <w:t>План внеурочной деятельности школы</w:t>
      </w:r>
      <w:r w:rsidRPr="00A607D0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>оставляется для каждого класса начальной школы</w:t>
      </w:r>
      <w:r w:rsidRPr="00A607D0">
        <w:rPr>
          <w:rFonts w:ascii="Times New Roman" w:hAnsi="Times New Roman" w:cs="Times New Roman"/>
          <w:sz w:val="24"/>
          <w:szCs w:val="24"/>
        </w:rPr>
        <w:t xml:space="preserve"> и утверждается ежего</w:t>
      </w:r>
      <w:r>
        <w:rPr>
          <w:rFonts w:ascii="Times New Roman" w:hAnsi="Times New Roman" w:cs="Times New Roman"/>
          <w:sz w:val="24"/>
          <w:szCs w:val="24"/>
        </w:rPr>
        <w:t>дно. План имеет следующую форму: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64"/>
        <w:gridCol w:w="5907"/>
      </w:tblGrid>
      <w:tr w:rsidR="0058068A">
        <w:tc>
          <w:tcPr>
            <w:tcW w:w="10172" w:type="dxa"/>
            <w:gridSpan w:val="2"/>
          </w:tcPr>
          <w:p w:rsidR="0058068A" w:rsidRPr="00211F70" w:rsidRDefault="0058068A" w:rsidP="00211F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211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Сентябрь </w:t>
            </w:r>
          </w:p>
        </w:tc>
      </w:tr>
      <w:tr w:rsidR="0058068A">
        <w:tc>
          <w:tcPr>
            <w:tcW w:w="3791" w:type="dxa"/>
          </w:tcPr>
          <w:p w:rsidR="0058068A" w:rsidRPr="00211F70" w:rsidRDefault="0058068A" w:rsidP="00211F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11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КТД (коллективно-творческое дело)</w:t>
            </w:r>
          </w:p>
        </w:tc>
        <w:tc>
          <w:tcPr>
            <w:tcW w:w="6381" w:type="dxa"/>
          </w:tcPr>
          <w:p w:rsidR="0058068A" w:rsidRPr="00211F70" w:rsidRDefault="0058068A" w:rsidP="00211F7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11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Общешкольная линейка «День Знаний»</w:t>
            </w:r>
          </w:p>
        </w:tc>
      </w:tr>
      <w:tr w:rsidR="0058068A">
        <w:tc>
          <w:tcPr>
            <w:tcW w:w="10172" w:type="dxa"/>
            <w:gridSpan w:val="2"/>
          </w:tcPr>
          <w:p w:rsidR="0058068A" w:rsidRPr="00211F70" w:rsidRDefault="0058068A" w:rsidP="00211F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211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Октябрь </w:t>
            </w:r>
          </w:p>
        </w:tc>
      </w:tr>
      <w:tr w:rsidR="0058068A">
        <w:tc>
          <w:tcPr>
            <w:tcW w:w="3791" w:type="dxa"/>
          </w:tcPr>
          <w:p w:rsidR="0058068A" w:rsidRPr="00211F70" w:rsidRDefault="0058068A" w:rsidP="00211F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11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КТД (коллективно-творческое дело)</w:t>
            </w:r>
          </w:p>
        </w:tc>
        <w:tc>
          <w:tcPr>
            <w:tcW w:w="6381" w:type="dxa"/>
          </w:tcPr>
          <w:p w:rsidR="0058068A" w:rsidRPr="00211F70" w:rsidRDefault="0058068A" w:rsidP="00211F7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1F70">
              <w:rPr>
                <w:rFonts w:ascii="Times New Roman" w:hAnsi="Times New Roman" w:cs="Times New Roman"/>
                <w:sz w:val="24"/>
                <w:szCs w:val="24"/>
              </w:rPr>
              <w:t>Праздник «С любовью к Вам, Учителя!»</w:t>
            </w:r>
          </w:p>
        </w:tc>
      </w:tr>
      <w:tr w:rsidR="0058068A">
        <w:tc>
          <w:tcPr>
            <w:tcW w:w="3791" w:type="dxa"/>
          </w:tcPr>
          <w:p w:rsidR="0058068A" w:rsidRPr="00211F70" w:rsidRDefault="0058068A" w:rsidP="00211F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6381" w:type="dxa"/>
          </w:tcPr>
          <w:p w:rsidR="0058068A" w:rsidRPr="00211F70" w:rsidRDefault="0058068A" w:rsidP="00211F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0">
              <w:rPr>
                <w:rFonts w:ascii="Times New Roman" w:hAnsi="Times New Roman" w:cs="Times New Roman"/>
                <w:sz w:val="24"/>
                <w:szCs w:val="24"/>
              </w:rPr>
              <w:t>Олимпиада на образовательной платформе «Учи.ру»</w:t>
            </w:r>
          </w:p>
        </w:tc>
      </w:tr>
      <w:tr w:rsidR="0058068A">
        <w:tc>
          <w:tcPr>
            <w:tcW w:w="10172" w:type="dxa"/>
            <w:gridSpan w:val="2"/>
          </w:tcPr>
          <w:p w:rsidR="0058068A" w:rsidRPr="00211F70" w:rsidRDefault="0058068A" w:rsidP="00211F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1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Ноябрь </w:t>
            </w:r>
          </w:p>
        </w:tc>
      </w:tr>
      <w:tr w:rsidR="0058068A">
        <w:tc>
          <w:tcPr>
            <w:tcW w:w="3791" w:type="dxa"/>
          </w:tcPr>
          <w:p w:rsidR="0058068A" w:rsidRPr="00211F70" w:rsidRDefault="0058068A" w:rsidP="00211F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КТД (коллективно-творческое дело)</w:t>
            </w:r>
          </w:p>
        </w:tc>
        <w:tc>
          <w:tcPr>
            <w:tcW w:w="6381" w:type="dxa"/>
          </w:tcPr>
          <w:p w:rsidR="0058068A" w:rsidRPr="00211F70" w:rsidRDefault="0058068A" w:rsidP="00211F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0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</w:tr>
      <w:tr w:rsidR="0058068A">
        <w:tc>
          <w:tcPr>
            <w:tcW w:w="3791" w:type="dxa"/>
          </w:tcPr>
          <w:p w:rsidR="0058068A" w:rsidRPr="00211F70" w:rsidRDefault="0058068A" w:rsidP="00211F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6381" w:type="dxa"/>
          </w:tcPr>
          <w:p w:rsidR="0058068A" w:rsidRPr="00211F70" w:rsidRDefault="0058068A" w:rsidP="00211F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0">
              <w:rPr>
                <w:rFonts w:ascii="Times New Roman" w:hAnsi="Times New Roman" w:cs="Times New Roman"/>
                <w:sz w:val="24"/>
                <w:szCs w:val="24"/>
              </w:rPr>
              <w:t>Обучающие занятия  на образовательной платформе «Учи.ру»</w:t>
            </w:r>
          </w:p>
        </w:tc>
      </w:tr>
      <w:tr w:rsidR="0058068A">
        <w:trPr>
          <w:trHeight w:val="712"/>
        </w:trPr>
        <w:tc>
          <w:tcPr>
            <w:tcW w:w="3791" w:type="dxa"/>
          </w:tcPr>
          <w:p w:rsidR="0058068A" w:rsidRPr="00211F70" w:rsidRDefault="0058068A" w:rsidP="00211F70">
            <w:pPr>
              <w:tabs>
                <w:tab w:val="left" w:pos="326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6381" w:type="dxa"/>
          </w:tcPr>
          <w:p w:rsidR="0058068A" w:rsidRPr="00211F70" w:rsidRDefault="0058068A" w:rsidP="00211F70">
            <w:pPr>
              <w:tabs>
                <w:tab w:val="left" w:pos="32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0">
              <w:rPr>
                <w:rFonts w:ascii="Times New Roman" w:hAnsi="Times New Roman" w:cs="Times New Roman"/>
                <w:sz w:val="24"/>
                <w:szCs w:val="24"/>
              </w:rPr>
              <w:t>Беседа «Чем я отличаюсь от других»</w:t>
            </w:r>
          </w:p>
        </w:tc>
      </w:tr>
      <w:tr w:rsidR="0058068A">
        <w:tc>
          <w:tcPr>
            <w:tcW w:w="10172" w:type="dxa"/>
            <w:gridSpan w:val="2"/>
          </w:tcPr>
          <w:p w:rsidR="0058068A" w:rsidRPr="00211F70" w:rsidRDefault="0058068A" w:rsidP="00211F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1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Декабрь </w:t>
            </w:r>
          </w:p>
        </w:tc>
      </w:tr>
      <w:tr w:rsidR="0058068A">
        <w:tc>
          <w:tcPr>
            <w:tcW w:w="3791" w:type="dxa"/>
          </w:tcPr>
          <w:p w:rsidR="0058068A" w:rsidRPr="00211F70" w:rsidRDefault="0058068A" w:rsidP="00211F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КТД (коллективно-творческое дело)</w:t>
            </w:r>
          </w:p>
        </w:tc>
        <w:tc>
          <w:tcPr>
            <w:tcW w:w="6381" w:type="dxa"/>
          </w:tcPr>
          <w:p w:rsidR="0058068A" w:rsidRPr="00211F70" w:rsidRDefault="0058068A" w:rsidP="00211F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–«Путешествие в Новогоднюю сказку»</w:t>
            </w:r>
          </w:p>
        </w:tc>
      </w:tr>
      <w:tr w:rsidR="0058068A">
        <w:tc>
          <w:tcPr>
            <w:tcW w:w="3791" w:type="dxa"/>
          </w:tcPr>
          <w:p w:rsidR="0058068A" w:rsidRPr="00211F70" w:rsidRDefault="0058068A" w:rsidP="00211F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381" w:type="dxa"/>
          </w:tcPr>
          <w:p w:rsidR="0058068A" w:rsidRPr="00211F70" w:rsidRDefault="0058068A" w:rsidP="00211F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0">
              <w:rPr>
                <w:rFonts w:ascii="Times New Roman" w:hAnsi="Times New Roman" w:cs="Times New Roman"/>
                <w:sz w:val="24"/>
                <w:szCs w:val="24"/>
              </w:rPr>
              <w:t>Конкурс на лучшую кормушку «Поможем  зимующим птицам»</w:t>
            </w:r>
          </w:p>
        </w:tc>
      </w:tr>
      <w:tr w:rsidR="0058068A">
        <w:tc>
          <w:tcPr>
            <w:tcW w:w="10172" w:type="dxa"/>
            <w:gridSpan w:val="2"/>
          </w:tcPr>
          <w:p w:rsidR="0058068A" w:rsidRPr="00211F70" w:rsidRDefault="0058068A" w:rsidP="00211F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1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Январь </w:t>
            </w:r>
          </w:p>
        </w:tc>
      </w:tr>
      <w:tr w:rsidR="0058068A">
        <w:tc>
          <w:tcPr>
            <w:tcW w:w="3791" w:type="dxa"/>
          </w:tcPr>
          <w:p w:rsidR="0058068A" w:rsidRPr="00211F70" w:rsidRDefault="0058068A" w:rsidP="00211F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Социокультурное и медиакультурное воспитание</w:t>
            </w:r>
          </w:p>
        </w:tc>
        <w:tc>
          <w:tcPr>
            <w:tcW w:w="6381" w:type="dxa"/>
          </w:tcPr>
          <w:p w:rsidR="0058068A" w:rsidRPr="00211F70" w:rsidRDefault="0058068A" w:rsidP="00211F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0">
              <w:rPr>
                <w:rFonts w:ascii="Times New Roman" w:hAnsi="Times New Roman" w:cs="Times New Roman"/>
                <w:sz w:val="24"/>
                <w:szCs w:val="24"/>
              </w:rPr>
              <w:t>Игра-путешествие «Путешествие в страну мультфильмов»</w:t>
            </w:r>
          </w:p>
        </w:tc>
      </w:tr>
      <w:tr w:rsidR="0058068A">
        <w:tc>
          <w:tcPr>
            <w:tcW w:w="3791" w:type="dxa"/>
          </w:tcPr>
          <w:p w:rsidR="0058068A" w:rsidRPr="00211F70" w:rsidRDefault="0058068A" w:rsidP="00211F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6381" w:type="dxa"/>
          </w:tcPr>
          <w:p w:rsidR="0058068A" w:rsidRPr="00211F70" w:rsidRDefault="0058068A" w:rsidP="00211F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0">
              <w:rPr>
                <w:rFonts w:ascii="Times New Roman" w:hAnsi="Times New Roman" w:cs="Times New Roman"/>
                <w:sz w:val="24"/>
                <w:szCs w:val="24"/>
              </w:rPr>
              <w:t>Олимпиада на образовательной платформе «Учи.ру»</w:t>
            </w:r>
          </w:p>
        </w:tc>
      </w:tr>
      <w:tr w:rsidR="0058068A">
        <w:tc>
          <w:tcPr>
            <w:tcW w:w="10172" w:type="dxa"/>
            <w:gridSpan w:val="2"/>
          </w:tcPr>
          <w:p w:rsidR="0058068A" w:rsidRPr="00211F70" w:rsidRDefault="0058068A" w:rsidP="00211F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1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Февраль </w:t>
            </w:r>
          </w:p>
        </w:tc>
      </w:tr>
      <w:tr w:rsidR="0058068A">
        <w:tc>
          <w:tcPr>
            <w:tcW w:w="3791" w:type="dxa"/>
          </w:tcPr>
          <w:p w:rsidR="0058068A" w:rsidRPr="00211F70" w:rsidRDefault="0058068A" w:rsidP="00211F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</w:t>
            </w:r>
          </w:p>
          <w:p w:rsidR="0058068A" w:rsidRPr="00211F70" w:rsidRDefault="0058068A" w:rsidP="00211F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семейных ценностей</w:t>
            </w:r>
          </w:p>
        </w:tc>
        <w:tc>
          <w:tcPr>
            <w:tcW w:w="6381" w:type="dxa"/>
          </w:tcPr>
          <w:p w:rsidR="0058068A" w:rsidRPr="00211F70" w:rsidRDefault="0058068A" w:rsidP="00211F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0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«Мой папа и дедушка»</w:t>
            </w:r>
          </w:p>
        </w:tc>
      </w:tr>
      <w:tr w:rsidR="0058068A">
        <w:tc>
          <w:tcPr>
            <w:tcW w:w="3791" w:type="dxa"/>
          </w:tcPr>
          <w:p w:rsidR="0058068A" w:rsidRPr="00211F70" w:rsidRDefault="0058068A" w:rsidP="00211F70">
            <w:pPr>
              <w:tabs>
                <w:tab w:val="left" w:pos="326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381" w:type="dxa"/>
          </w:tcPr>
          <w:p w:rsidR="0058068A" w:rsidRPr="00211F70" w:rsidRDefault="0058068A" w:rsidP="00211F70">
            <w:pPr>
              <w:tabs>
                <w:tab w:val="left" w:pos="326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0">
              <w:rPr>
                <w:rFonts w:ascii="Times New Roman" w:hAnsi="Times New Roman" w:cs="Times New Roman"/>
                <w:sz w:val="24"/>
                <w:szCs w:val="24"/>
              </w:rPr>
              <w:t>Конкурс фотографий «Зима в моем селе»</w:t>
            </w:r>
          </w:p>
        </w:tc>
      </w:tr>
      <w:tr w:rsidR="0058068A">
        <w:tc>
          <w:tcPr>
            <w:tcW w:w="10172" w:type="dxa"/>
            <w:gridSpan w:val="2"/>
          </w:tcPr>
          <w:p w:rsidR="0058068A" w:rsidRPr="00211F70" w:rsidRDefault="0058068A" w:rsidP="00211F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1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Март </w:t>
            </w:r>
          </w:p>
        </w:tc>
      </w:tr>
      <w:tr w:rsidR="0058068A">
        <w:trPr>
          <w:trHeight w:val="592"/>
        </w:trPr>
        <w:tc>
          <w:tcPr>
            <w:tcW w:w="3791" w:type="dxa"/>
          </w:tcPr>
          <w:p w:rsidR="0058068A" w:rsidRPr="00211F70" w:rsidRDefault="0058068A" w:rsidP="00211F70">
            <w:pPr>
              <w:tabs>
                <w:tab w:val="left" w:pos="3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КТД (коллективно-творческое дело)</w:t>
            </w:r>
          </w:p>
        </w:tc>
        <w:tc>
          <w:tcPr>
            <w:tcW w:w="6381" w:type="dxa"/>
          </w:tcPr>
          <w:p w:rsidR="0058068A" w:rsidRPr="00211F70" w:rsidRDefault="0058068A" w:rsidP="00211F70">
            <w:pPr>
              <w:tabs>
                <w:tab w:val="left" w:pos="326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«Для милых дам», посвящённый 8 марта.</w:t>
            </w:r>
          </w:p>
        </w:tc>
      </w:tr>
      <w:tr w:rsidR="0058068A">
        <w:tc>
          <w:tcPr>
            <w:tcW w:w="3791" w:type="dxa"/>
          </w:tcPr>
          <w:p w:rsidR="0058068A" w:rsidRPr="00211F70" w:rsidRDefault="0058068A" w:rsidP="00211F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6381" w:type="dxa"/>
          </w:tcPr>
          <w:p w:rsidR="0058068A" w:rsidRPr="00211F70" w:rsidRDefault="0058068A" w:rsidP="00211F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0">
              <w:rPr>
                <w:rFonts w:ascii="Times New Roman" w:hAnsi="Times New Roman" w:cs="Times New Roman"/>
                <w:sz w:val="24"/>
                <w:szCs w:val="24"/>
              </w:rPr>
              <w:t>Олимпиада на образовательной платформе «Учи.ру»</w:t>
            </w:r>
          </w:p>
        </w:tc>
      </w:tr>
      <w:tr w:rsidR="0058068A">
        <w:tc>
          <w:tcPr>
            <w:tcW w:w="10172" w:type="dxa"/>
            <w:gridSpan w:val="2"/>
          </w:tcPr>
          <w:p w:rsidR="0058068A" w:rsidRPr="00211F70" w:rsidRDefault="0058068A" w:rsidP="00211F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1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Апрель </w:t>
            </w:r>
          </w:p>
        </w:tc>
      </w:tr>
      <w:tr w:rsidR="0058068A">
        <w:tc>
          <w:tcPr>
            <w:tcW w:w="3791" w:type="dxa"/>
          </w:tcPr>
          <w:p w:rsidR="0058068A" w:rsidRPr="00211F70" w:rsidRDefault="0058068A" w:rsidP="00211F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6381" w:type="dxa"/>
          </w:tcPr>
          <w:p w:rsidR="0058068A" w:rsidRPr="00211F70" w:rsidRDefault="0058068A" w:rsidP="00211F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0">
              <w:rPr>
                <w:rFonts w:ascii="Times New Roman" w:hAnsi="Times New Roman" w:cs="Times New Roman"/>
                <w:sz w:val="24"/>
                <w:szCs w:val="24"/>
              </w:rPr>
              <w:t>7 апреля –Всемирный день здоровья.</w:t>
            </w:r>
          </w:p>
        </w:tc>
      </w:tr>
      <w:tr w:rsidR="0058068A">
        <w:tc>
          <w:tcPr>
            <w:tcW w:w="10172" w:type="dxa"/>
            <w:gridSpan w:val="2"/>
          </w:tcPr>
          <w:p w:rsidR="0058068A" w:rsidRPr="00211F70" w:rsidRDefault="0058068A" w:rsidP="00211F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1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Май </w:t>
            </w:r>
          </w:p>
        </w:tc>
      </w:tr>
      <w:tr w:rsidR="0058068A">
        <w:trPr>
          <w:trHeight w:val="341"/>
        </w:trPr>
        <w:tc>
          <w:tcPr>
            <w:tcW w:w="3791" w:type="dxa"/>
          </w:tcPr>
          <w:p w:rsidR="0058068A" w:rsidRPr="00211F70" w:rsidRDefault="0058068A" w:rsidP="00211F70">
            <w:pPr>
              <w:tabs>
                <w:tab w:val="left" w:pos="326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381" w:type="dxa"/>
          </w:tcPr>
          <w:p w:rsidR="0058068A" w:rsidRPr="00211F70" w:rsidRDefault="0058068A" w:rsidP="00211F70">
            <w:pPr>
              <w:tabs>
                <w:tab w:val="left" w:pos="3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0">
              <w:rPr>
                <w:rFonts w:ascii="Times New Roman" w:hAnsi="Times New Roman" w:cs="Times New Roman"/>
                <w:sz w:val="24"/>
                <w:szCs w:val="24"/>
              </w:rPr>
              <w:t>Участие в митинге, посвященном Дню Победы</w:t>
            </w:r>
          </w:p>
        </w:tc>
      </w:tr>
      <w:tr w:rsidR="0058068A">
        <w:tc>
          <w:tcPr>
            <w:tcW w:w="3791" w:type="dxa"/>
          </w:tcPr>
          <w:p w:rsidR="0058068A" w:rsidRPr="00211F70" w:rsidRDefault="0058068A" w:rsidP="00211F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КТД (коллективно-творческое дело)</w:t>
            </w:r>
          </w:p>
        </w:tc>
        <w:tc>
          <w:tcPr>
            <w:tcW w:w="6381" w:type="dxa"/>
          </w:tcPr>
          <w:p w:rsidR="0058068A" w:rsidRPr="00211F70" w:rsidRDefault="0058068A" w:rsidP="00211F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0">
              <w:rPr>
                <w:rFonts w:ascii="Times New Roman" w:hAnsi="Times New Roman" w:cs="Times New Roman"/>
                <w:sz w:val="24"/>
                <w:szCs w:val="24"/>
              </w:rPr>
              <w:t>Праздник «Последний звонок»</w:t>
            </w:r>
          </w:p>
        </w:tc>
      </w:tr>
    </w:tbl>
    <w:p w:rsidR="0058068A" w:rsidRPr="00D04CEE" w:rsidRDefault="0058068A" w:rsidP="00D04CE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4CEE">
        <w:rPr>
          <w:rFonts w:ascii="Times New Roman" w:hAnsi="Times New Roman" w:cs="Times New Roman"/>
          <w:b/>
          <w:bCs/>
          <w:sz w:val="24"/>
          <w:szCs w:val="24"/>
        </w:rPr>
        <w:t>3.Организационный раздел.</w:t>
      </w:r>
    </w:p>
    <w:p w:rsidR="0058068A" w:rsidRPr="0067739A" w:rsidRDefault="0058068A" w:rsidP="0067739A">
      <w:pPr>
        <w:pStyle w:val="Heading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73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3.1.  Учебный план</w:t>
      </w:r>
    </w:p>
    <w:p w:rsidR="0058068A" w:rsidRPr="0067739A" w:rsidRDefault="0058068A" w:rsidP="0067739A">
      <w:pPr>
        <w:pStyle w:val="Heading2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73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Учебный план состоит из двух частей – обязательной части и части, формируемой участниками образовательного процесса. </w:t>
      </w:r>
    </w:p>
    <w:p w:rsidR="0058068A" w:rsidRPr="0067739A" w:rsidRDefault="0058068A" w:rsidP="0067739A">
      <w:pPr>
        <w:pStyle w:val="Heading2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73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Обязательная часть примерного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Обязательная часть примерного учебного плана отражает содержание образования, которое обеспечивает достижение важнейших целей современного начального образования: </w:t>
      </w:r>
    </w:p>
    <w:p w:rsidR="0058068A" w:rsidRPr="0067739A" w:rsidRDefault="0058068A" w:rsidP="0067739A">
      <w:pPr>
        <w:pStyle w:val="Heading2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739A">
        <w:rPr>
          <w:rFonts w:ascii="Times New Roman" w:hAnsi="Times New Roman" w:cs="Times New Roman"/>
          <w:b w:val="0"/>
          <w:bCs w:val="0"/>
          <w:sz w:val="24"/>
          <w:szCs w:val="24"/>
        </w:rPr>
        <w:t>-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58068A" w:rsidRPr="0067739A" w:rsidRDefault="0058068A" w:rsidP="0067739A">
      <w:pPr>
        <w:pStyle w:val="Heading2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73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- готовность обучающихся к продолжению образования на последующих ступенях основного общего образования, их приобщение к информационным технологиям; - формирование здорового образа жизни, элементарных правил поведения в экстремальных ситуациях;</w:t>
      </w:r>
    </w:p>
    <w:p w:rsidR="0058068A" w:rsidRPr="0067739A" w:rsidRDefault="0058068A" w:rsidP="0067739A">
      <w:pPr>
        <w:pStyle w:val="Heading2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73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- личностное развитие обучающегося в соответствии с его индивидуальностью. </w:t>
      </w:r>
    </w:p>
    <w:p w:rsidR="0058068A" w:rsidRPr="0067739A" w:rsidRDefault="0058068A" w:rsidP="0067739A">
      <w:pPr>
        <w:pStyle w:val="Heading2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73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целях обеспечения индивидуальных потребностей обучающихся часть учебного плана, формируемая участниками образовательного процесса, предусматривает: </w:t>
      </w:r>
    </w:p>
    <w:p w:rsidR="0058068A" w:rsidRPr="0067739A" w:rsidRDefault="0058068A" w:rsidP="0067739A">
      <w:pPr>
        <w:pStyle w:val="Heading2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739A">
        <w:rPr>
          <w:rFonts w:ascii="Times New Roman" w:hAnsi="Times New Roman" w:cs="Times New Roman"/>
          <w:b w:val="0"/>
          <w:bCs w:val="0"/>
          <w:sz w:val="24"/>
          <w:szCs w:val="24"/>
        </w:rPr>
        <w:t>- учебные занятия, обеспечивающие удовлетворение особых образовательных потребностей детей с НОДА и необходимую коррекцию недостатков в психическом и/или физическом развитии;</w:t>
      </w:r>
    </w:p>
    <w:p w:rsidR="0058068A" w:rsidRPr="0067739A" w:rsidRDefault="0058068A" w:rsidP="0067739A">
      <w:pPr>
        <w:pStyle w:val="Heading2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73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- учебные занятия для факультативного изучения отдельных учебных предметов; </w:t>
      </w:r>
    </w:p>
    <w:p w:rsidR="0058068A" w:rsidRPr="0067739A" w:rsidRDefault="0058068A" w:rsidP="0067739A">
      <w:pPr>
        <w:pStyle w:val="Heading2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739A">
        <w:rPr>
          <w:rFonts w:ascii="Times New Roman" w:hAnsi="Times New Roman" w:cs="Times New Roman"/>
          <w:b w:val="0"/>
          <w:bCs w:val="0"/>
          <w:sz w:val="24"/>
          <w:szCs w:val="24"/>
        </w:rPr>
        <w:t>- учебные занятия, обеспечивающие различные интересы обучающихся с НОДА, в том числе этнокультурные.</w:t>
      </w:r>
    </w:p>
    <w:p w:rsidR="0058068A" w:rsidRPr="0067739A" w:rsidRDefault="0058068A" w:rsidP="0067739A">
      <w:pPr>
        <w:tabs>
          <w:tab w:val="left" w:pos="126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7739A"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 обучающихся с НОДА (далее –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и направлений внеурочной деятельности по классам (годам обучения).</w:t>
      </w:r>
    </w:p>
    <w:p w:rsidR="0058068A" w:rsidRPr="0067739A" w:rsidRDefault="0058068A" w:rsidP="0067739A">
      <w:pPr>
        <w:tabs>
          <w:tab w:val="left" w:pos="12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068A" w:rsidRPr="0067739A" w:rsidRDefault="0058068A" w:rsidP="006773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739A">
        <w:rPr>
          <w:rFonts w:ascii="Times New Roman" w:hAnsi="Times New Roman" w:cs="Times New Roman"/>
          <w:b/>
          <w:bCs/>
          <w:sz w:val="24"/>
          <w:szCs w:val="24"/>
        </w:rPr>
        <w:t xml:space="preserve">Коррекционно-развивающая область </w:t>
      </w:r>
      <w:r w:rsidRPr="0067739A">
        <w:rPr>
          <w:rFonts w:ascii="Times New Roman" w:hAnsi="Times New Roman" w:cs="Times New Roman"/>
          <w:sz w:val="24"/>
          <w:szCs w:val="24"/>
        </w:rPr>
        <w:t xml:space="preserve">учебного плана реализуется через учебные предметы, включающие в себя систему фронтальных и индивидуальных занятий с обучающимися. </w:t>
      </w:r>
    </w:p>
    <w:p w:rsidR="0058068A" w:rsidRPr="0067739A" w:rsidRDefault="0058068A" w:rsidP="0067739A">
      <w:pPr>
        <w:spacing w:after="0"/>
        <w:ind w:firstLine="567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67739A">
        <w:rPr>
          <w:rFonts w:ascii="Times New Roman" w:hAnsi="Times New Roman" w:cs="Times New Roman"/>
          <w:spacing w:val="9"/>
          <w:sz w:val="24"/>
          <w:szCs w:val="24"/>
        </w:rPr>
        <w:t>Индивидуальный учебный план обучения на дому в 1-4 классах</w:t>
      </w:r>
      <w:r w:rsidRPr="0067739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реализуется через учебно-методический комплект «Школа России» под редакцией Плешакова А.А. Принципами </w:t>
      </w:r>
      <w:r w:rsidRPr="0067739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построения УМК «Школа России» являются: приоритет воспитания в образовательном </w:t>
      </w:r>
      <w:r w:rsidRPr="006773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процессе, личностно ориентированный и деятельностный характер обучения. </w:t>
      </w:r>
    </w:p>
    <w:p w:rsidR="0058068A" w:rsidRPr="0067739A" w:rsidRDefault="0058068A" w:rsidP="006773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739A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Индивидуальный учебный план обучения на дому содержит 3 образовательные области: </w:t>
      </w:r>
      <w:r w:rsidRPr="0067739A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филологию</w:t>
      </w:r>
      <w:r w:rsidRPr="0067739A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(Русский язык, Литературное чтение), </w:t>
      </w:r>
      <w:r w:rsidRPr="0067739A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математику и информатику</w:t>
      </w:r>
      <w:r w:rsidRPr="0067739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(Математики), </w:t>
      </w:r>
      <w:r w:rsidRPr="0067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обществознание и естествознание</w:t>
      </w:r>
      <w:r w:rsidRPr="0067739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(Окружающий мир) </w:t>
      </w:r>
      <w:r w:rsidRPr="0067739A">
        <w:rPr>
          <w:rFonts w:ascii="Times New Roman" w:hAnsi="Times New Roman" w:cs="Times New Roman"/>
          <w:color w:val="000000"/>
          <w:sz w:val="24"/>
          <w:szCs w:val="24"/>
        </w:rPr>
        <w:t>и рассчитан на 8 учебных часов в неделю.</w:t>
      </w:r>
    </w:p>
    <w:p w:rsidR="0058068A" w:rsidRPr="0067739A" w:rsidRDefault="0058068A" w:rsidP="0067739A">
      <w:pPr>
        <w:shd w:val="clear" w:color="auto" w:fill="FFFFFF"/>
        <w:autoSpaceDE w:val="0"/>
        <w:autoSpaceDN w:val="0"/>
        <w:adjustRightInd w:val="0"/>
        <w:spacing w:before="265" w:after="0"/>
        <w:ind w:left="19" w:right="14" w:firstLine="737"/>
        <w:rPr>
          <w:rFonts w:ascii="Times New Roman" w:hAnsi="Times New Roman" w:cs="Times New Roman"/>
          <w:b/>
          <w:bCs/>
          <w:sz w:val="24"/>
          <w:szCs w:val="24"/>
        </w:rPr>
      </w:pPr>
      <w:r w:rsidRPr="0067739A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1.Филология. </w:t>
      </w:r>
      <w:r w:rsidRPr="0067739A">
        <w:rPr>
          <w:rFonts w:ascii="Times New Roman" w:hAnsi="Times New Roman" w:cs="Times New Roman"/>
          <w:color w:val="000000"/>
          <w:spacing w:val="12"/>
          <w:sz w:val="24"/>
          <w:szCs w:val="24"/>
        </w:rPr>
        <w:t>Основные задачи реализации содержания предметной области -</w:t>
      </w:r>
      <w:r w:rsidRPr="0067739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формирование первоначальных представлений о единстве и многообразии языкового и </w:t>
      </w:r>
      <w:r w:rsidRPr="006773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</w:t>
      </w:r>
      <w:r w:rsidRPr="0067739A">
        <w:rPr>
          <w:rFonts w:ascii="Times New Roman" w:hAnsi="Times New Roman" w:cs="Times New Roman"/>
          <w:color w:val="000000"/>
          <w:spacing w:val="6"/>
          <w:sz w:val="24"/>
          <w:szCs w:val="24"/>
        </w:rPr>
        <w:t>нравственных и эстетических чувств, способностей к творческой деятельности.</w:t>
      </w:r>
    </w:p>
    <w:p w:rsidR="0058068A" w:rsidRPr="0067739A" w:rsidRDefault="0058068A" w:rsidP="0067739A">
      <w:pPr>
        <w:shd w:val="clear" w:color="auto" w:fill="FFFFFF"/>
        <w:autoSpaceDE w:val="0"/>
        <w:autoSpaceDN w:val="0"/>
        <w:adjustRightInd w:val="0"/>
        <w:spacing w:before="5" w:after="0"/>
        <w:ind w:left="77" w:right="1329" w:firstLine="862"/>
        <w:rPr>
          <w:rFonts w:ascii="Times New Roman" w:hAnsi="Times New Roman" w:cs="Times New Roman"/>
          <w:b/>
          <w:bCs/>
          <w:sz w:val="24"/>
          <w:szCs w:val="24"/>
        </w:rPr>
      </w:pPr>
      <w:r w:rsidRPr="0067739A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  <w:u w:val="single"/>
        </w:rPr>
        <w:t xml:space="preserve">Данная предметная область представлена учебными предметами: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русский язык</w:t>
      </w:r>
      <w:r w:rsidRPr="0067739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- 2 часа и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литературное чтение</w:t>
      </w:r>
      <w:r w:rsidRPr="0067739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- 2 часа.</w:t>
      </w:r>
    </w:p>
    <w:p w:rsidR="0058068A" w:rsidRPr="0067739A" w:rsidRDefault="0058068A" w:rsidP="0067739A">
      <w:pPr>
        <w:shd w:val="clear" w:color="auto" w:fill="FFFFFF"/>
        <w:autoSpaceDE w:val="0"/>
        <w:autoSpaceDN w:val="0"/>
        <w:adjustRightInd w:val="0"/>
        <w:spacing w:after="0"/>
        <w:ind w:left="39" w:firstLine="34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Математика</w:t>
      </w:r>
      <w:r w:rsidRPr="0067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67739A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задачи - развитие математической речи. </w:t>
      </w:r>
      <w:r w:rsidRPr="0067739A">
        <w:rPr>
          <w:rFonts w:ascii="Times New Roman" w:hAnsi="Times New Roman" w:cs="Times New Roman"/>
          <w:color w:val="000000"/>
          <w:spacing w:val="11"/>
          <w:sz w:val="24"/>
          <w:szCs w:val="24"/>
        </w:rPr>
        <w:t>логического и алгоритмического мышления, воображения.</w:t>
      </w:r>
    </w:p>
    <w:p w:rsidR="0058068A" w:rsidRPr="0067739A" w:rsidRDefault="0058068A" w:rsidP="0067739A">
      <w:pPr>
        <w:shd w:val="clear" w:color="auto" w:fill="FFFFFF"/>
        <w:autoSpaceDE w:val="0"/>
        <w:autoSpaceDN w:val="0"/>
        <w:adjustRightInd w:val="0"/>
        <w:spacing w:after="0"/>
        <w:ind w:left="1204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67739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Область представлена учебным предметом «Математика» - 3 часа.</w:t>
      </w:r>
    </w:p>
    <w:p w:rsidR="0058068A" w:rsidRPr="0067739A" w:rsidRDefault="0058068A" w:rsidP="0067739A">
      <w:pPr>
        <w:rPr>
          <w:rFonts w:ascii="Times New Roman" w:hAnsi="Times New Roman" w:cs="Times New Roman"/>
          <w:sz w:val="24"/>
          <w:szCs w:val="24"/>
        </w:rPr>
      </w:pPr>
      <w:r w:rsidRPr="0067739A">
        <w:rPr>
          <w:rFonts w:ascii="Times New Roman" w:hAnsi="Times New Roman" w:cs="Times New Roman"/>
          <w:b/>
          <w:bCs/>
          <w:sz w:val="24"/>
          <w:szCs w:val="24"/>
        </w:rPr>
        <w:t xml:space="preserve">      3</w:t>
      </w:r>
      <w:r w:rsidRPr="0067739A">
        <w:rPr>
          <w:rFonts w:ascii="Times New Roman" w:hAnsi="Times New Roman" w:cs="Times New Roman"/>
          <w:sz w:val="24"/>
          <w:szCs w:val="24"/>
        </w:rPr>
        <w:t>.</w:t>
      </w:r>
      <w:r w:rsidRPr="0067739A">
        <w:rPr>
          <w:rFonts w:ascii="Times New Roman" w:hAnsi="Times New Roman" w:cs="Times New Roman"/>
          <w:b/>
          <w:bCs/>
          <w:sz w:val="24"/>
          <w:szCs w:val="24"/>
        </w:rPr>
        <w:t xml:space="preserve">Обществознание и естествознание (Окружающий мир).  </w:t>
      </w:r>
      <w:r w:rsidRPr="0067739A">
        <w:rPr>
          <w:rFonts w:ascii="Times New Roman" w:hAnsi="Times New Roman" w:cs="Times New Roman"/>
          <w:sz w:val="24"/>
          <w:szCs w:val="24"/>
        </w:rPr>
        <w:t>Основные задачи -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</w:t>
      </w:r>
      <w:r w:rsidRPr="0067739A">
        <w:rPr>
          <w:rFonts w:ascii="Times New Roman" w:hAnsi="Times New Roman" w:cs="Times New Roman"/>
          <w:sz w:val="24"/>
          <w:szCs w:val="24"/>
        </w:rPr>
        <w:softHyphen/>
        <w:t>ние ценности, целостности и много</w:t>
      </w:r>
      <w:r w:rsidRPr="0067739A">
        <w:rPr>
          <w:rFonts w:ascii="Times New Roman" w:hAnsi="Times New Roman" w:cs="Times New Roman"/>
          <w:sz w:val="24"/>
          <w:szCs w:val="24"/>
        </w:rPr>
        <w:softHyphen/>
        <w:t>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</w:r>
      <w:r w:rsidRPr="0067739A">
        <w:rPr>
          <w:rFonts w:ascii="Times New Roman" w:hAnsi="Times New Roman" w:cs="Times New Roman"/>
          <w:i/>
          <w:iCs/>
          <w:sz w:val="24"/>
          <w:szCs w:val="24"/>
          <w:u w:val="single"/>
        </w:rPr>
        <w:t>Область представлена  учебным предметом «Окружающий мир» - 1 час.</w:t>
      </w:r>
    </w:p>
    <w:p w:rsidR="0058068A" w:rsidRPr="00C53FBE" w:rsidRDefault="0058068A" w:rsidP="00C53FBE">
      <w:pPr>
        <w:shd w:val="clear" w:color="auto" w:fill="FFFFFF"/>
        <w:autoSpaceDE w:val="0"/>
        <w:autoSpaceDN w:val="0"/>
        <w:adjustRightInd w:val="0"/>
        <w:spacing w:after="0"/>
        <w:ind w:left="77"/>
        <w:rPr>
          <w:rFonts w:ascii="Times New Roman" w:hAnsi="Times New Roman" w:cs="Times New Roman"/>
          <w:color w:val="000000"/>
          <w:sz w:val="24"/>
          <w:szCs w:val="24"/>
        </w:rPr>
      </w:pPr>
      <w:r w:rsidRPr="0067739A">
        <w:rPr>
          <w:rFonts w:ascii="Times New Roman" w:hAnsi="Times New Roman" w:cs="Times New Roman"/>
          <w:color w:val="000000"/>
          <w:sz w:val="24"/>
          <w:szCs w:val="24"/>
        </w:rPr>
        <w:t>Предельно допустимая учебная нагрузка соответствует санитарным правилам СП 2.4.2.2821-10 и составляет 8 часов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неделю.</w:t>
      </w:r>
    </w:p>
    <w:p w:rsidR="0058068A" w:rsidRPr="0067739A" w:rsidRDefault="0058068A" w:rsidP="006773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739A">
        <w:rPr>
          <w:rFonts w:ascii="Times New Roman" w:hAnsi="Times New Roman" w:cs="Times New Roman"/>
          <w:sz w:val="24"/>
          <w:szCs w:val="24"/>
        </w:rPr>
        <w:t xml:space="preserve">В часть, формируемую участниками образовательного процесса, входит и внеурочная деятельность. В соответствии с требованиями Стандарта </w:t>
      </w:r>
      <w:r w:rsidRPr="0067739A">
        <w:rPr>
          <w:rFonts w:ascii="Times New Roman" w:hAnsi="Times New Roman" w:cs="Times New Roman"/>
          <w:b/>
          <w:bCs/>
          <w:sz w:val="24"/>
          <w:szCs w:val="24"/>
        </w:rPr>
        <w:t xml:space="preserve">внеурочная деятельность </w:t>
      </w:r>
      <w:r w:rsidRPr="0067739A">
        <w:rPr>
          <w:rFonts w:ascii="Times New Roman" w:hAnsi="Times New Roman" w:cs="Times New Roman"/>
          <w:sz w:val="24"/>
          <w:szCs w:val="24"/>
        </w:rPr>
        <w:t>организуется по направлениям развития личности (духовно-нравственное, социальное, общеинтеллектуальное, общекультурное, адаптивно- спортивное).</w:t>
      </w:r>
    </w:p>
    <w:p w:rsidR="0058068A" w:rsidRPr="0067739A" w:rsidRDefault="0058068A" w:rsidP="006773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739A">
        <w:rPr>
          <w:rFonts w:ascii="Times New Roman" w:hAnsi="Times New Roman" w:cs="Times New Roman"/>
          <w:sz w:val="24"/>
          <w:szCs w:val="24"/>
        </w:rPr>
        <w:t>Организация занятий по направлениям внеурочной деятельности является неотъемлемой частью образовательного процесса в образовательной организации. Образовательные организации предоставляют обучающимся возможность выбора широкого спектра занятий, направленных на их развитие. Одно из направлений внеурочной деятельности – проведение коррекционно-развивающих занятий, которые являются обязательными для обучающихся с НОДА.</w:t>
      </w:r>
    </w:p>
    <w:p w:rsidR="0058068A" w:rsidRPr="0067739A" w:rsidRDefault="0058068A" w:rsidP="006773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739A">
        <w:rPr>
          <w:rFonts w:ascii="Times New Roman" w:hAnsi="Times New Roman" w:cs="Times New Roman"/>
          <w:sz w:val="24"/>
          <w:szCs w:val="24"/>
        </w:rPr>
        <w:t>Для учащихся 1 классов максимальная продолжительность учебной недели составляет 5 дней.</w:t>
      </w:r>
    </w:p>
    <w:p w:rsidR="0058068A" w:rsidRPr="0067739A" w:rsidRDefault="0058068A" w:rsidP="006773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739A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на первой ступени общего образования составляет 34 недели, в 1 классе – 33 недели. Продолжительность каникул в течение учебного года составляет не менее 30 календарных дней, летом –не менее 8 недель. </w:t>
      </w:r>
    </w:p>
    <w:p w:rsidR="0058068A" w:rsidRPr="0067739A" w:rsidRDefault="0058068A" w:rsidP="006773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739A">
        <w:rPr>
          <w:rFonts w:ascii="Times New Roman" w:hAnsi="Times New Roman" w:cs="Times New Roman"/>
          <w:sz w:val="24"/>
          <w:szCs w:val="24"/>
        </w:rPr>
        <w:t>Для обучающихся в подготовительных и 1 классах устанавливаются в течение года дополнительные недельные каникулы. Продолжительность урока составляет: в  1 классах – 35 минут; во 2-4 классах – 35-45 минут.</w:t>
      </w:r>
    </w:p>
    <w:p w:rsidR="0058068A" w:rsidRPr="0067739A" w:rsidRDefault="0058068A" w:rsidP="006773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739A">
        <w:rPr>
          <w:rFonts w:ascii="Times New Roman" w:hAnsi="Times New Roman" w:cs="Times New Roman"/>
          <w:sz w:val="24"/>
          <w:szCs w:val="24"/>
        </w:rPr>
        <w:t>Образовательную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</w:p>
    <w:p w:rsidR="0058068A" w:rsidRPr="0067739A" w:rsidRDefault="0058068A" w:rsidP="006773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739A">
        <w:rPr>
          <w:rFonts w:ascii="Times New Roman" w:hAnsi="Times New Roman" w:cs="Times New Roman"/>
          <w:sz w:val="24"/>
          <w:szCs w:val="24"/>
        </w:rPr>
        <w:t>- для обучающихся  первых классов – не более 2 уроков;</w:t>
      </w:r>
    </w:p>
    <w:p w:rsidR="0058068A" w:rsidRPr="0067739A" w:rsidRDefault="0058068A" w:rsidP="006773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739A">
        <w:rPr>
          <w:rFonts w:ascii="Times New Roman" w:hAnsi="Times New Roman" w:cs="Times New Roman"/>
          <w:sz w:val="24"/>
          <w:szCs w:val="24"/>
        </w:rPr>
        <w:t>- для обучающихся вторых – четвертых классов – не более 4 уроков..</w:t>
      </w:r>
    </w:p>
    <w:p w:rsidR="0058068A" w:rsidRPr="0067739A" w:rsidRDefault="0058068A" w:rsidP="006773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739A">
        <w:rPr>
          <w:rFonts w:ascii="Times New Roman" w:hAnsi="Times New Roman" w:cs="Times New Roman"/>
          <w:sz w:val="24"/>
          <w:szCs w:val="24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2-3-х классах – 1,5 ч., в 4-х – 2 ч.</w:t>
      </w:r>
    </w:p>
    <w:p w:rsidR="0058068A" w:rsidRPr="0067739A" w:rsidRDefault="0058068A" w:rsidP="006773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739A">
        <w:rPr>
          <w:rFonts w:ascii="Times New Roman" w:hAnsi="Times New Roman" w:cs="Times New Roman"/>
          <w:sz w:val="24"/>
          <w:szCs w:val="24"/>
        </w:rPr>
        <w:t>Обучение в первых классах осуществляется с соблюдением следующих дополнительных требований:</w:t>
      </w:r>
    </w:p>
    <w:p w:rsidR="0058068A" w:rsidRPr="0067739A" w:rsidRDefault="0058068A" w:rsidP="006773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739A">
        <w:rPr>
          <w:rFonts w:ascii="Times New Roman" w:hAnsi="Times New Roman" w:cs="Times New Roman"/>
          <w:sz w:val="24"/>
          <w:szCs w:val="24"/>
        </w:rPr>
        <w:t>- учебные занятия проводятся по 5-дневной учебной неделе и только в первую смену;</w:t>
      </w:r>
    </w:p>
    <w:p w:rsidR="0058068A" w:rsidRPr="0067739A" w:rsidRDefault="0058068A" w:rsidP="006773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739A">
        <w:rPr>
          <w:rFonts w:ascii="Times New Roman" w:hAnsi="Times New Roman" w:cs="Times New Roman"/>
          <w:sz w:val="24"/>
          <w:szCs w:val="24"/>
        </w:rPr>
        <w:t>- обучение проводится без балльного оценивания знаний обучающихся и домашних заданий;</w:t>
      </w:r>
    </w:p>
    <w:p w:rsidR="0058068A" w:rsidRPr="0067739A" w:rsidRDefault="0058068A" w:rsidP="006773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739A">
        <w:rPr>
          <w:rFonts w:ascii="Times New Roman" w:hAnsi="Times New Roman" w:cs="Times New Roman"/>
          <w:sz w:val="24"/>
          <w:szCs w:val="24"/>
        </w:rPr>
        <w:t>- дополнительные недельные каникулы в середине третьей четверти при традиционном режиме обучения.</w:t>
      </w:r>
    </w:p>
    <w:p w:rsidR="0058068A" w:rsidRPr="0067739A" w:rsidRDefault="0058068A" w:rsidP="006773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739A">
        <w:rPr>
          <w:rFonts w:ascii="Times New Roman" w:hAnsi="Times New Roman" w:cs="Times New Roman"/>
          <w:sz w:val="24"/>
          <w:szCs w:val="24"/>
        </w:rPr>
        <w:t>Коррекционная работа осуществляется в рамках целостного подхода к воспитанию и развитию ребенка. Исходным принципом для определения целей и задач коррекции, а также способов их решения является принцип единства диагностики и коррекции развития. Важно и создание условий, в максимальной степени способствующих развитию ребенка.</w:t>
      </w:r>
    </w:p>
    <w:p w:rsidR="0058068A" w:rsidRPr="00C53FBE" w:rsidRDefault="0058068A" w:rsidP="005C383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739A">
        <w:rPr>
          <w:rFonts w:ascii="Times New Roman" w:hAnsi="Times New Roman" w:cs="Times New Roman"/>
          <w:sz w:val="24"/>
          <w:szCs w:val="24"/>
        </w:rPr>
        <w:t>В коррекционно-развивающей области учитывается специфика контингента учащихся, ее содержание направлено на коррекцию психофизического развития личности, создание компенсаторных и социально-адаптационных способов деятельности. Коррекционно-развивающая область может быть представлена курсами, направленными на развитие ощущений, ориентировки в пространстве.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57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85"/>
        <w:gridCol w:w="2056"/>
        <w:gridCol w:w="1110"/>
        <w:gridCol w:w="15"/>
        <w:gridCol w:w="945"/>
        <w:gridCol w:w="870"/>
        <w:gridCol w:w="32"/>
        <w:gridCol w:w="962"/>
      </w:tblGrid>
      <w:tr w:rsidR="0058068A">
        <w:trPr>
          <w:trHeight w:val="1210"/>
        </w:trPr>
        <w:tc>
          <w:tcPr>
            <w:tcW w:w="9575" w:type="dxa"/>
            <w:gridSpan w:val="8"/>
          </w:tcPr>
          <w:p w:rsidR="0058068A" w:rsidRPr="00211F70" w:rsidRDefault="0058068A" w:rsidP="00211F70">
            <w:pPr>
              <w:autoSpaceDE w:val="0"/>
              <w:autoSpaceDN w:val="0"/>
              <w:adjustRightInd w:val="0"/>
              <w:spacing w:before="275" w:after="433" w:line="270" w:lineRule="exact"/>
              <w:ind w:right="13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Учебный план </w:t>
            </w:r>
            <w:r w:rsidRPr="00211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АООП начального общего образования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 с НОДА  (вариант 6.4</w:t>
            </w:r>
            <w:r w:rsidRPr="00211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11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годовой</w:t>
            </w:r>
          </w:p>
        </w:tc>
      </w:tr>
      <w:tr w:rsidR="0058068A">
        <w:trPr>
          <w:trHeight w:val="435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68A" w:rsidRPr="00211F70" w:rsidRDefault="0058068A" w:rsidP="00211F7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1F70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68A" w:rsidRPr="00211F70" w:rsidRDefault="0058068A" w:rsidP="00211F7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1F70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3934" w:type="dxa"/>
            <w:gridSpan w:val="6"/>
            <w:tcBorders>
              <w:bottom w:val="single" w:sz="4" w:space="0" w:color="auto"/>
            </w:tcBorders>
          </w:tcPr>
          <w:p w:rsidR="0058068A" w:rsidRPr="00211F70" w:rsidRDefault="0058068A" w:rsidP="00211F70">
            <w:pPr>
              <w:autoSpaceDE w:val="0"/>
              <w:autoSpaceDN w:val="0"/>
              <w:adjustRightInd w:val="0"/>
              <w:spacing w:before="275" w:after="433" w:line="270" w:lineRule="exact"/>
              <w:ind w:right="1329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pacing w:val="7"/>
              </w:rPr>
            </w:pPr>
            <w:r w:rsidRPr="00211F70">
              <w:rPr>
                <w:rFonts w:ascii="Times New Roman CYR" w:hAnsi="Times New Roman CYR" w:cs="Times New Roman CYR"/>
                <w:b/>
                <w:bCs/>
                <w:color w:val="000000"/>
                <w:spacing w:val="7"/>
              </w:rPr>
              <w:t>Количество часов в неделю</w:t>
            </w:r>
          </w:p>
        </w:tc>
      </w:tr>
      <w:tr w:rsidR="0058068A">
        <w:trPr>
          <w:trHeight w:val="540"/>
        </w:trPr>
        <w:tc>
          <w:tcPr>
            <w:tcW w:w="3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A" w:rsidRPr="00211F70" w:rsidRDefault="0058068A" w:rsidP="00211F7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A" w:rsidRPr="00211F70" w:rsidRDefault="0058068A" w:rsidP="00211F7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8068A" w:rsidRPr="00E05F23" w:rsidRDefault="0058068A" w:rsidP="001B0063">
            <w:pPr>
              <w:rPr>
                <w:rFonts w:cs="Times New Roman"/>
              </w:rPr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68A" w:rsidRPr="00211F70" w:rsidRDefault="0058068A" w:rsidP="001B0063">
            <w:pPr>
              <w:rPr>
                <w:lang w:val="en-US"/>
              </w:rPr>
            </w:pPr>
            <w:r w:rsidRPr="00211F70">
              <w:rPr>
                <w:lang w:val="en-US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68A" w:rsidRPr="00211F70" w:rsidRDefault="0058068A" w:rsidP="001B0063">
            <w:pPr>
              <w:rPr>
                <w:lang w:val="en-US"/>
              </w:rPr>
            </w:pPr>
            <w:r w:rsidRPr="00211F70">
              <w:rPr>
                <w:lang w:val="en-US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8068A" w:rsidRPr="00211F70" w:rsidRDefault="0058068A" w:rsidP="001B0063">
            <w:pPr>
              <w:rPr>
                <w:lang w:val="en-US"/>
              </w:rPr>
            </w:pPr>
            <w:r w:rsidRPr="00211F70">
              <w:rPr>
                <w:lang w:val="en-US"/>
              </w:rPr>
              <w:t>4</w:t>
            </w:r>
          </w:p>
        </w:tc>
      </w:tr>
      <w:tr w:rsidR="0058068A">
        <w:trPr>
          <w:trHeight w:val="697"/>
        </w:trPr>
        <w:tc>
          <w:tcPr>
            <w:tcW w:w="9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68A" w:rsidRPr="00211F70" w:rsidRDefault="0058068A" w:rsidP="001B0063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58068A">
        <w:trPr>
          <w:trHeight w:val="621"/>
        </w:trPr>
        <w:tc>
          <w:tcPr>
            <w:tcW w:w="3585" w:type="dxa"/>
            <w:vMerge w:val="restart"/>
          </w:tcPr>
          <w:p w:rsidR="0058068A" w:rsidRPr="00211F70" w:rsidRDefault="0058068A" w:rsidP="00211F70">
            <w:pPr>
              <w:autoSpaceDE w:val="0"/>
              <w:autoSpaceDN w:val="0"/>
              <w:adjustRightInd w:val="0"/>
              <w:spacing w:before="275" w:after="433" w:line="270" w:lineRule="exact"/>
              <w:ind w:right="1329"/>
              <w:rPr>
                <w:rFonts w:ascii="Times New Roman CYR" w:hAnsi="Times New Roman CYR" w:cs="Times New Roman CYR"/>
                <w:b/>
                <w:bCs/>
                <w:color w:val="000000"/>
                <w:spacing w:val="7"/>
              </w:rPr>
            </w:pPr>
            <w:r w:rsidRPr="00211F70">
              <w:rPr>
                <w:rFonts w:ascii="Times New Roman CYR" w:hAnsi="Times New Roman CYR" w:cs="Times New Roman CYR"/>
                <w:b/>
                <w:bCs/>
                <w:color w:val="000000"/>
                <w:spacing w:val="7"/>
              </w:rPr>
              <w:t>Русский язык и литературное чтение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58068A" w:rsidRPr="00211F70" w:rsidRDefault="0058068A" w:rsidP="001B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F7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8068A" w:rsidRDefault="0058068A" w:rsidP="001B0063">
            <w:r>
              <w:t>2/66</w:t>
            </w:r>
          </w:p>
          <w:p w:rsidR="0058068A" w:rsidRPr="00C9278C" w:rsidRDefault="0058068A" w:rsidP="001B0063">
            <w:pPr>
              <w:rPr>
                <w:rFonts w:cs="Times New Roman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A" w:rsidRDefault="0058068A" w:rsidP="001B0063">
            <w:pPr>
              <w:rPr>
                <w:rFonts w:cs="Times New Roman"/>
              </w:rPr>
            </w:pPr>
          </w:p>
          <w:p w:rsidR="0058068A" w:rsidRPr="00C9278C" w:rsidRDefault="0058068A" w:rsidP="001B0063">
            <w:pPr>
              <w:rPr>
                <w:rFonts w:cs="Times New Roman"/>
              </w:rPr>
            </w:pPr>
            <w:r>
              <w:t>3/99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A" w:rsidRDefault="0058068A" w:rsidP="001B0063">
            <w:pPr>
              <w:rPr>
                <w:rFonts w:cs="Times New Roman"/>
              </w:rPr>
            </w:pPr>
          </w:p>
          <w:p w:rsidR="0058068A" w:rsidRPr="00C9278C" w:rsidRDefault="0058068A" w:rsidP="001B0063">
            <w:pPr>
              <w:rPr>
                <w:rFonts w:cs="Times New Roman"/>
              </w:rPr>
            </w:pPr>
            <w:r>
              <w:t>3/99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8068A" w:rsidRDefault="0058068A" w:rsidP="001B0063">
            <w:pPr>
              <w:rPr>
                <w:rFonts w:cs="Times New Roman"/>
              </w:rPr>
            </w:pPr>
          </w:p>
          <w:p w:rsidR="0058068A" w:rsidRPr="00C9278C" w:rsidRDefault="0058068A" w:rsidP="001B0063">
            <w:pPr>
              <w:rPr>
                <w:rFonts w:cs="Times New Roman"/>
              </w:rPr>
            </w:pPr>
            <w:r>
              <w:t>3/99</w:t>
            </w:r>
          </w:p>
        </w:tc>
      </w:tr>
      <w:tr w:rsidR="0058068A">
        <w:trPr>
          <w:trHeight w:val="1050"/>
        </w:trPr>
        <w:tc>
          <w:tcPr>
            <w:tcW w:w="3585" w:type="dxa"/>
            <w:vMerge/>
          </w:tcPr>
          <w:p w:rsidR="0058068A" w:rsidRPr="00211F70" w:rsidRDefault="0058068A" w:rsidP="00211F70">
            <w:pPr>
              <w:autoSpaceDE w:val="0"/>
              <w:autoSpaceDN w:val="0"/>
              <w:adjustRightInd w:val="0"/>
              <w:spacing w:before="275" w:after="433" w:line="270" w:lineRule="exact"/>
              <w:ind w:right="1329"/>
              <w:rPr>
                <w:rFonts w:ascii="Times New Roman CYR" w:hAnsi="Times New Roman CYR" w:cs="Times New Roman CYR"/>
                <w:b/>
                <w:bCs/>
                <w:color w:val="000000"/>
                <w:spacing w:val="7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58068A" w:rsidRPr="00211F70" w:rsidRDefault="0058068A" w:rsidP="001B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F7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58068A" w:rsidRPr="00211F70" w:rsidRDefault="0058068A" w:rsidP="001B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8068A" w:rsidRDefault="0058068A" w:rsidP="001B0063">
            <w:r>
              <w:t>2/66</w:t>
            </w:r>
          </w:p>
          <w:p w:rsidR="0058068A" w:rsidRDefault="0058068A" w:rsidP="001B0063"/>
          <w:p w:rsidR="0058068A" w:rsidRPr="00C9278C" w:rsidRDefault="0058068A" w:rsidP="001B0063">
            <w:pPr>
              <w:rPr>
                <w:rFonts w:cs="Times New Roman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A" w:rsidRDefault="0058068A" w:rsidP="001B0063">
            <w:pPr>
              <w:rPr>
                <w:rFonts w:cs="Times New Roman"/>
              </w:rPr>
            </w:pPr>
          </w:p>
          <w:p w:rsidR="0058068A" w:rsidRDefault="0058068A" w:rsidP="001B0063">
            <w:pPr>
              <w:rPr>
                <w:rFonts w:cs="Times New Roman"/>
              </w:rPr>
            </w:pPr>
          </w:p>
          <w:p w:rsidR="0058068A" w:rsidRPr="00C9278C" w:rsidRDefault="0058068A" w:rsidP="001B0063">
            <w:pPr>
              <w:rPr>
                <w:rFonts w:cs="Times New Roman"/>
              </w:rPr>
            </w:pPr>
            <w:r>
              <w:t>1/34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A" w:rsidRDefault="0058068A" w:rsidP="001B0063">
            <w:pPr>
              <w:rPr>
                <w:rFonts w:cs="Times New Roman"/>
              </w:rPr>
            </w:pPr>
          </w:p>
          <w:p w:rsidR="0058068A" w:rsidRDefault="0058068A" w:rsidP="001B0063">
            <w:pPr>
              <w:rPr>
                <w:rFonts w:cs="Times New Roman"/>
              </w:rPr>
            </w:pPr>
          </w:p>
          <w:p w:rsidR="0058068A" w:rsidRPr="00C9278C" w:rsidRDefault="0058068A" w:rsidP="001B0063">
            <w:pPr>
              <w:rPr>
                <w:rFonts w:cs="Times New Roman"/>
              </w:rPr>
            </w:pPr>
            <w:r>
              <w:t>1/34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8068A" w:rsidRDefault="0058068A" w:rsidP="001B0063">
            <w:pPr>
              <w:rPr>
                <w:rFonts w:cs="Times New Roman"/>
              </w:rPr>
            </w:pPr>
          </w:p>
          <w:p w:rsidR="0058068A" w:rsidRDefault="0058068A" w:rsidP="001B0063">
            <w:pPr>
              <w:rPr>
                <w:rFonts w:cs="Times New Roman"/>
              </w:rPr>
            </w:pPr>
          </w:p>
          <w:p w:rsidR="0058068A" w:rsidRPr="00C9278C" w:rsidRDefault="0058068A" w:rsidP="001B0063">
            <w:pPr>
              <w:rPr>
                <w:rFonts w:cs="Times New Roman"/>
              </w:rPr>
            </w:pPr>
            <w:r>
              <w:t>1/34</w:t>
            </w:r>
          </w:p>
        </w:tc>
      </w:tr>
      <w:tr w:rsidR="0058068A">
        <w:tc>
          <w:tcPr>
            <w:tcW w:w="3585" w:type="dxa"/>
          </w:tcPr>
          <w:p w:rsidR="0058068A" w:rsidRPr="00211F70" w:rsidRDefault="0058068A" w:rsidP="00211F70">
            <w:pPr>
              <w:autoSpaceDE w:val="0"/>
              <w:autoSpaceDN w:val="0"/>
              <w:adjustRightInd w:val="0"/>
              <w:spacing w:before="275" w:after="433" w:line="270" w:lineRule="exact"/>
              <w:ind w:right="1329"/>
              <w:rPr>
                <w:rFonts w:ascii="Times New Roman CYR" w:hAnsi="Times New Roman CYR" w:cs="Times New Roman CYR"/>
                <w:b/>
                <w:bCs/>
                <w:color w:val="000000"/>
                <w:spacing w:val="7"/>
              </w:rPr>
            </w:pPr>
            <w:r w:rsidRPr="00211F70">
              <w:rPr>
                <w:rFonts w:ascii="Times New Roman CYR" w:hAnsi="Times New Roman CYR" w:cs="Times New Roman CYR"/>
                <w:b/>
                <w:bCs/>
                <w:color w:val="000000"/>
                <w:spacing w:val="7"/>
              </w:rPr>
              <w:t>Математика и информатика</w:t>
            </w:r>
          </w:p>
        </w:tc>
        <w:tc>
          <w:tcPr>
            <w:tcW w:w="2056" w:type="dxa"/>
          </w:tcPr>
          <w:p w:rsidR="0058068A" w:rsidRPr="00211F70" w:rsidRDefault="0058068A" w:rsidP="001B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F7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8068A" w:rsidRPr="00C9278C" w:rsidRDefault="0058068A" w:rsidP="001B0063">
            <w:pPr>
              <w:rPr>
                <w:rFonts w:cs="Times New Roman"/>
              </w:rPr>
            </w:pPr>
            <w:r>
              <w:t>3/99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A" w:rsidRPr="00C9278C" w:rsidRDefault="0058068A" w:rsidP="001B0063">
            <w:pPr>
              <w:rPr>
                <w:rFonts w:cs="Times New Roman"/>
              </w:rPr>
            </w:pPr>
            <w:r>
              <w:t>3/99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A" w:rsidRPr="00C9278C" w:rsidRDefault="0058068A" w:rsidP="001B0063">
            <w:pPr>
              <w:rPr>
                <w:rFonts w:cs="Times New Roman"/>
              </w:rPr>
            </w:pPr>
            <w:r>
              <w:t>3/99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8068A" w:rsidRPr="00C9278C" w:rsidRDefault="0058068A" w:rsidP="001B0063">
            <w:pPr>
              <w:rPr>
                <w:rFonts w:cs="Times New Roman"/>
              </w:rPr>
            </w:pPr>
            <w:r>
              <w:t>3/99</w:t>
            </w:r>
          </w:p>
        </w:tc>
      </w:tr>
      <w:tr w:rsidR="0058068A">
        <w:tc>
          <w:tcPr>
            <w:tcW w:w="3585" w:type="dxa"/>
            <w:tcBorders>
              <w:right w:val="single" w:sz="4" w:space="0" w:color="auto"/>
            </w:tcBorders>
          </w:tcPr>
          <w:p w:rsidR="0058068A" w:rsidRPr="00211F70" w:rsidRDefault="0058068A" w:rsidP="00211F70">
            <w:pPr>
              <w:autoSpaceDE w:val="0"/>
              <w:autoSpaceDN w:val="0"/>
              <w:adjustRightInd w:val="0"/>
              <w:spacing w:before="275" w:after="433" w:line="270" w:lineRule="exact"/>
              <w:ind w:right="1329"/>
              <w:rPr>
                <w:rFonts w:ascii="Times New Roman CYR" w:hAnsi="Times New Roman CYR" w:cs="Times New Roman CYR"/>
                <w:b/>
                <w:bCs/>
                <w:color w:val="000000"/>
                <w:spacing w:val="7"/>
              </w:rPr>
            </w:pPr>
            <w:r w:rsidRPr="00211F70">
              <w:rPr>
                <w:rFonts w:ascii="Times New Roman CYR" w:hAnsi="Times New Roman CYR" w:cs="Times New Roman CYR"/>
                <w:b/>
                <w:bCs/>
                <w:color w:val="000000"/>
                <w:spacing w:val="7"/>
              </w:rPr>
              <w:t>Обществознание и естествознание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58068A" w:rsidRPr="00211F70" w:rsidRDefault="0058068A" w:rsidP="001B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F7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8068A" w:rsidRPr="00C9278C" w:rsidRDefault="0058068A" w:rsidP="001B0063">
            <w:pPr>
              <w:rPr>
                <w:rFonts w:cs="Times New Roman"/>
              </w:rPr>
            </w:pPr>
            <w:r>
              <w:t>1/33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A" w:rsidRPr="00C9278C" w:rsidRDefault="0058068A" w:rsidP="00C53FBE">
            <w:pPr>
              <w:rPr>
                <w:rFonts w:cs="Times New Roman"/>
              </w:rPr>
            </w:pPr>
            <w:r>
              <w:t>1/34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A" w:rsidRPr="00C9278C" w:rsidRDefault="0058068A" w:rsidP="00C53FBE">
            <w:pPr>
              <w:rPr>
                <w:rFonts w:cs="Times New Roman"/>
              </w:rPr>
            </w:pPr>
            <w:r>
              <w:t>1/34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8068A" w:rsidRPr="00C9278C" w:rsidRDefault="0058068A" w:rsidP="00C53FBE">
            <w:pPr>
              <w:rPr>
                <w:rFonts w:cs="Times New Roman"/>
              </w:rPr>
            </w:pPr>
            <w:r>
              <w:t>1/34</w:t>
            </w:r>
          </w:p>
        </w:tc>
      </w:tr>
      <w:tr w:rsidR="0058068A">
        <w:tc>
          <w:tcPr>
            <w:tcW w:w="3585" w:type="dxa"/>
            <w:tcBorders>
              <w:right w:val="single" w:sz="4" w:space="0" w:color="auto"/>
            </w:tcBorders>
          </w:tcPr>
          <w:p w:rsidR="0058068A" w:rsidRPr="00211F70" w:rsidRDefault="0058068A" w:rsidP="00211F70">
            <w:pPr>
              <w:autoSpaceDE w:val="0"/>
              <w:autoSpaceDN w:val="0"/>
              <w:adjustRightInd w:val="0"/>
              <w:spacing w:before="275" w:after="433" w:line="270" w:lineRule="exact"/>
              <w:ind w:right="1329"/>
              <w:rPr>
                <w:rFonts w:ascii="Times New Roman CYR" w:hAnsi="Times New Roman CYR" w:cs="Times New Roman CYR"/>
                <w:b/>
                <w:bCs/>
                <w:color w:val="000000"/>
                <w:spacing w:val="7"/>
              </w:rPr>
            </w:pPr>
            <w:r w:rsidRPr="00211F70">
              <w:rPr>
                <w:rFonts w:ascii="Times New Roman CYR" w:hAnsi="Times New Roman CYR" w:cs="Times New Roman CYR"/>
                <w:b/>
                <w:bCs/>
                <w:color w:val="000000"/>
                <w:spacing w:val="7"/>
              </w:rPr>
              <w:t>Максимально допустимая недельная образовательная нагрузка</w:t>
            </w: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58068A" w:rsidRPr="00211F70" w:rsidRDefault="0058068A" w:rsidP="001B0063">
            <w:pPr>
              <w:pStyle w:val="ListParagraph"/>
              <w:rPr>
                <w:rFonts w:ascii="Times New Roman" w:hAnsi="Times New Roman" w:cs="Times New Roman"/>
              </w:rPr>
            </w:pPr>
            <w:r w:rsidRPr="00211F7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58068A" w:rsidRDefault="0058068A" w:rsidP="001B0063">
            <w:r>
              <w:t>8/264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8068A" w:rsidRPr="00F46364" w:rsidRDefault="0058068A" w:rsidP="00C53FBE">
            <w:pPr>
              <w:rPr>
                <w:rFonts w:cs="Times New Roman"/>
              </w:rPr>
            </w:pPr>
            <w:r w:rsidRPr="00F46364">
              <w:t>8/2</w:t>
            </w:r>
            <w:r>
              <w:t>66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8068A" w:rsidRPr="00F46364" w:rsidRDefault="0058068A" w:rsidP="00C53FBE">
            <w:pPr>
              <w:rPr>
                <w:rFonts w:cs="Times New Roman"/>
              </w:rPr>
            </w:pPr>
            <w:r>
              <w:t>8/266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</w:tcPr>
          <w:p w:rsidR="0058068A" w:rsidRPr="00F46364" w:rsidRDefault="0058068A" w:rsidP="00C53FBE">
            <w:pPr>
              <w:rPr>
                <w:rFonts w:cs="Times New Roman"/>
              </w:rPr>
            </w:pPr>
            <w:r>
              <w:t>2/266</w:t>
            </w:r>
          </w:p>
        </w:tc>
      </w:tr>
      <w:tr w:rsidR="0058068A">
        <w:tc>
          <w:tcPr>
            <w:tcW w:w="5641" w:type="dxa"/>
            <w:gridSpan w:val="2"/>
          </w:tcPr>
          <w:p w:rsidR="0058068A" w:rsidRPr="00211F70" w:rsidRDefault="0058068A" w:rsidP="00211F70">
            <w:pPr>
              <w:autoSpaceDE w:val="0"/>
              <w:autoSpaceDN w:val="0"/>
              <w:adjustRightInd w:val="0"/>
              <w:spacing w:before="275" w:after="433" w:line="270" w:lineRule="exact"/>
              <w:ind w:right="132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1F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Часть учебного плана, формируемая участниками образовательного процесса при 5-дневной неделе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A" w:rsidRPr="00211F70" w:rsidRDefault="0058068A" w:rsidP="0021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A" w:rsidRPr="00211F70" w:rsidRDefault="0058068A" w:rsidP="00211F7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11F70">
              <w:rPr>
                <w:rFonts w:ascii="Times New Roman" w:hAnsi="Times New Roman" w:cs="Times New Roman"/>
                <w:b w:val="0"/>
                <w:bCs w:val="0"/>
              </w:rPr>
              <w:t>68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A" w:rsidRPr="00211F70" w:rsidRDefault="0058068A" w:rsidP="00211F7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11F70">
              <w:rPr>
                <w:rFonts w:ascii="Times New Roman" w:hAnsi="Times New Roman" w:cs="Times New Roman"/>
                <w:b w:val="0"/>
                <w:bCs w:val="0"/>
              </w:rPr>
              <w:t>68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A" w:rsidRPr="00211F70" w:rsidRDefault="0058068A" w:rsidP="00211F7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11F70">
              <w:rPr>
                <w:rFonts w:ascii="Times New Roman" w:hAnsi="Times New Roman" w:cs="Times New Roman"/>
                <w:b w:val="0"/>
                <w:bCs w:val="0"/>
              </w:rPr>
              <w:t>68</w:t>
            </w:r>
          </w:p>
        </w:tc>
      </w:tr>
      <w:tr w:rsidR="0058068A">
        <w:trPr>
          <w:trHeight w:val="840"/>
        </w:trPr>
        <w:tc>
          <w:tcPr>
            <w:tcW w:w="5641" w:type="dxa"/>
            <w:gridSpan w:val="2"/>
            <w:tcBorders>
              <w:bottom w:val="single" w:sz="4" w:space="0" w:color="auto"/>
            </w:tcBorders>
          </w:tcPr>
          <w:p w:rsidR="0058068A" w:rsidRPr="00211F70" w:rsidRDefault="0058068A" w:rsidP="00211F70">
            <w:pPr>
              <w:autoSpaceDE w:val="0"/>
              <w:autoSpaceDN w:val="0"/>
              <w:adjustRightInd w:val="0"/>
              <w:spacing w:before="275" w:after="433" w:line="270" w:lineRule="exact"/>
              <w:ind w:right="132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1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A" w:rsidRPr="00211F70" w:rsidRDefault="0058068A" w:rsidP="0021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A" w:rsidRPr="00211F70" w:rsidRDefault="0058068A" w:rsidP="0021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A" w:rsidRPr="00211F70" w:rsidRDefault="0058068A" w:rsidP="0021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A" w:rsidRPr="00211F70" w:rsidRDefault="0058068A" w:rsidP="0021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58068A">
        <w:trPr>
          <w:trHeight w:val="405"/>
        </w:trPr>
        <w:tc>
          <w:tcPr>
            <w:tcW w:w="5641" w:type="dxa"/>
            <w:gridSpan w:val="2"/>
            <w:tcBorders>
              <w:top w:val="single" w:sz="4" w:space="0" w:color="auto"/>
            </w:tcBorders>
          </w:tcPr>
          <w:p w:rsidR="0058068A" w:rsidRPr="00211F70" w:rsidRDefault="0058068A" w:rsidP="00211F70">
            <w:pPr>
              <w:autoSpaceDE w:val="0"/>
              <w:autoSpaceDN w:val="0"/>
              <w:adjustRightInd w:val="0"/>
              <w:spacing w:before="275" w:after="433" w:line="270" w:lineRule="exact"/>
              <w:ind w:right="132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1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коррекционно-развивающая работа: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A" w:rsidRPr="00211F70" w:rsidRDefault="0058068A" w:rsidP="0021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A" w:rsidRPr="00211F70" w:rsidRDefault="0058068A" w:rsidP="0021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A" w:rsidRPr="00211F70" w:rsidRDefault="0058068A" w:rsidP="0021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A" w:rsidRPr="00211F70" w:rsidRDefault="0058068A" w:rsidP="0021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58068A">
        <w:trPr>
          <w:trHeight w:val="405"/>
        </w:trPr>
        <w:tc>
          <w:tcPr>
            <w:tcW w:w="5641" w:type="dxa"/>
            <w:gridSpan w:val="2"/>
            <w:tcBorders>
              <w:top w:val="single" w:sz="4" w:space="0" w:color="auto"/>
            </w:tcBorders>
          </w:tcPr>
          <w:p w:rsidR="0058068A" w:rsidRPr="00211F70" w:rsidRDefault="0058068A" w:rsidP="00211F70">
            <w:pPr>
              <w:autoSpaceDE w:val="0"/>
              <w:autoSpaceDN w:val="0"/>
              <w:adjustRightInd w:val="0"/>
              <w:spacing w:before="275" w:after="433" w:line="270" w:lineRule="exact"/>
              <w:ind w:right="132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1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A" w:rsidRPr="00211F70" w:rsidRDefault="0058068A" w:rsidP="0021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A" w:rsidRPr="00211F70" w:rsidRDefault="0058068A" w:rsidP="0021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A" w:rsidRPr="00211F70" w:rsidRDefault="0058068A" w:rsidP="0021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A" w:rsidRPr="00211F70" w:rsidRDefault="0058068A" w:rsidP="0021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58068A">
        <w:tc>
          <w:tcPr>
            <w:tcW w:w="5641" w:type="dxa"/>
            <w:gridSpan w:val="2"/>
          </w:tcPr>
          <w:p w:rsidR="0058068A" w:rsidRPr="00211F70" w:rsidRDefault="0058068A" w:rsidP="00211F70">
            <w:pPr>
              <w:autoSpaceDE w:val="0"/>
              <w:autoSpaceDN w:val="0"/>
              <w:adjustRightInd w:val="0"/>
              <w:spacing w:before="275" w:after="433" w:line="270" w:lineRule="exact"/>
              <w:ind w:right="13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к финансированию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A" w:rsidRPr="00211F70" w:rsidRDefault="0058068A" w:rsidP="0021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0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A" w:rsidRPr="00211F70" w:rsidRDefault="0058068A" w:rsidP="0021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0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A" w:rsidRPr="00211F70" w:rsidRDefault="0058068A" w:rsidP="0021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0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A" w:rsidRPr="00211F70" w:rsidRDefault="0058068A" w:rsidP="0021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0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</w:tr>
    </w:tbl>
    <w:p w:rsidR="0058068A" w:rsidRPr="00E00440" w:rsidRDefault="0058068A" w:rsidP="00382A22">
      <w:pPr>
        <w:pStyle w:val="Heading"/>
        <w:spacing w:line="276" w:lineRule="auto"/>
        <w:jc w:val="center"/>
        <w:rPr>
          <w:rFonts w:ascii="Times New Roman" w:hAnsi="Times New Roman" w:cs="Times New Roman"/>
        </w:rPr>
      </w:pPr>
    </w:p>
    <w:p w:rsidR="0058068A" w:rsidRPr="0086663B" w:rsidRDefault="0058068A" w:rsidP="00382A22">
      <w:pPr>
        <w:spacing w:after="0"/>
        <w:rPr>
          <w:rFonts w:ascii="NewtonCSanPin" w:hAnsi="NewtonCSanPin" w:cs="NewtonCSanPin"/>
          <w:vanish/>
          <w:color w:val="000000"/>
          <w:sz w:val="21"/>
          <w:szCs w:val="21"/>
        </w:rPr>
      </w:pPr>
    </w:p>
    <w:p w:rsidR="0058068A" w:rsidRDefault="0058068A" w:rsidP="005C383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с НОДА</w:t>
      </w:r>
      <w:r w:rsidRPr="00E00440">
        <w:rPr>
          <w:rFonts w:ascii="Times New Roman" w:hAnsi="Times New Roman" w:cs="Times New Roman"/>
          <w:sz w:val="24"/>
          <w:szCs w:val="24"/>
        </w:rPr>
        <w:t xml:space="preserve"> имеют низкий уровень сформированности двигательных функций. Навыки самообслуживания не сформированы или сформированы частично, что существенно затрудняет овладение графическими, изобразительными, трудовыми навыками. В связи с этим организованы занятия по формированию навыков самообслуживания и ручной умелости</w:t>
      </w:r>
      <w:r>
        <w:rPr>
          <w:rFonts w:ascii="Times New Roman" w:hAnsi="Times New Roman" w:cs="Times New Roman"/>
          <w:sz w:val="24"/>
          <w:szCs w:val="24"/>
        </w:rPr>
        <w:t>в рамка</w:t>
      </w:r>
      <w:r w:rsidRPr="00E00440">
        <w:rPr>
          <w:rFonts w:ascii="Times New Roman" w:hAnsi="Times New Roman" w:cs="Times New Roman"/>
          <w:sz w:val="24"/>
          <w:szCs w:val="24"/>
        </w:rPr>
        <w:t xml:space="preserve"> внеурочной деятельности.</w:t>
      </w:r>
    </w:p>
    <w:p w:rsidR="0058068A" w:rsidRDefault="0058068A" w:rsidP="005C383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8068A" w:rsidRPr="0086663B" w:rsidRDefault="0058068A" w:rsidP="00382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63B">
        <w:rPr>
          <w:rFonts w:ascii="Times New Roman" w:hAnsi="Times New Roman" w:cs="Times New Roman"/>
          <w:b/>
          <w:bCs/>
          <w:sz w:val="24"/>
          <w:szCs w:val="24"/>
        </w:rPr>
        <w:t>УМК «Школа России»</w:t>
      </w:r>
    </w:p>
    <w:p w:rsidR="0058068A" w:rsidRPr="0086663B" w:rsidRDefault="0058068A" w:rsidP="00382A22">
      <w:pPr>
        <w:tabs>
          <w:tab w:val="center" w:pos="767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29"/>
        <w:gridCol w:w="1985"/>
        <w:gridCol w:w="1276"/>
        <w:gridCol w:w="1983"/>
      </w:tblGrid>
      <w:tr w:rsidR="0058068A" w:rsidRPr="0086663B">
        <w:tc>
          <w:tcPr>
            <w:tcW w:w="648" w:type="dxa"/>
          </w:tcPr>
          <w:p w:rsidR="0058068A" w:rsidRPr="0086663B" w:rsidRDefault="0058068A" w:rsidP="001B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58068A" w:rsidRPr="0086663B" w:rsidRDefault="0058068A" w:rsidP="001B0063">
            <w:pPr>
              <w:tabs>
                <w:tab w:val="left" w:pos="25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63B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1985" w:type="dxa"/>
          </w:tcPr>
          <w:p w:rsidR="0058068A" w:rsidRPr="0086663B" w:rsidRDefault="0058068A" w:rsidP="001B0063">
            <w:pPr>
              <w:spacing w:after="0" w:line="240" w:lineRule="auto"/>
              <w:ind w:left="-94" w:firstLine="94"/>
              <w:rPr>
                <w:rFonts w:ascii="Times New Roman" w:hAnsi="Times New Roman" w:cs="Times New Roman"/>
                <w:sz w:val="24"/>
                <w:szCs w:val="24"/>
              </w:rPr>
            </w:pPr>
            <w:r w:rsidRPr="0086663B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276" w:type="dxa"/>
          </w:tcPr>
          <w:p w:rsidR="0058068A" w:rsidRPr="0086663B" w:rsidRDefault="0058068A" w:rsidP="001B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63B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983" w:type="dxa"/>
          </w:tcPr>
          <w:p w:rsidR="0058068A" w:rsidRPr="0086663B" w:rsidRDefault="0058068A" w:rsidP="001B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63B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58068A" w:rsidRPr="0086663B">
        <w:tc>
          <w:tcPr>
            <w:tcW w:w="648" w:type="dxa"/>
          </w:tcPr>
          <w:p w:rsidR="0058068A" w:rsidRPr="0086663B" w:rsidRDefault="0058068A" w:rsidP="001B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</w:tcPr>
          <w:p w:rsidR="0058068A" w:rsidRPr="0086663B" w:rsidRDefault="0058068A" w:rsidP="001B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63B">
              <w:rPr>
                <w:rFonts w:ascii="Times New Roman" w:hAnsi="Times New Roman" w:cs="Times New Roman"/>
                <w:sz w:val="24"/>
                <w:szCs w:val="24"/>
              </w:rPr>
              <w:t>Русский язык, учебник</w:t>
            </w:r>
          </w:p>
        </w:tc>
        <w:tc>
          <w:tcPr>
            <w:tcW w:w="1985" w:type="dxa"/>
          </w:tcPr>
          <w:p w:rsidR="0058068A" w:rsidRPr="0086663B" w:rsidRDefault="0058068A" w:rsidP="001B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63B">
              <w:rPr>
                <w:rFonts w:ascii="Times New Roman" w:hAnsi="Times New Roman" w:cs="Times New Roman"/>
                <w:sz w:val="24"/>
                <w:szCs w:val="24"/>
              </w:rPr>
              <w:t>Канакина В.П.</w:t>
            </w:r>
          </w:p>
        </w:tc>
        <w:tc>
          <w:tcPr>
            <w:tcW w:w="1276" w:type="dxa"/>
          </w:tcPr>
          <w:p w:rsidR="0058068A" w:rsidRPr="0086663B" w:rsidRDefault="0058068A" w:rsidP="001B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3" w:type="dxa"/>
          </w:tcPr>
          <w:p w:rsidR="0058068A" w:rsidRPr="0086663B" w:rsidRDefault="0058068A" w:rsidP="001B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63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8068A" w:rsidRPr="0086663B">
        <w:tc>
          <w:tcPr>
            <w:tcW w:w="648" w:type="dxa"/>
          </w:tcPr>
          <w:p w:rsidR="0058068A" w:rsidRPr="0086663B" w:rsidRDefault="0058068A" w:rsidP="001B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9" w:type="dxa"/>
          </w:tcPr>
          <w:p w:rsidR="0058068A" w:rsidRPr="0086663B" w:rsidRDefault="0058068A" w:rsidP="001B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63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чтение, учебник</w:t>
            </w:r>
          </w:p>
        </w:tc>
        <w:tc>
          <w:tcPr>
            <w:tcW w:w="1985" w:type="dxa"/>
          </w:tcPr>
          <w:p w:rsidR="0058068A" w:rsidRPr="0086663B" w:rsidRDefault="0058068A" w:rsidP="001B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63B"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</w:tc>
        <w:tc>
          <w:tcPr>
            <w:tcW w:w="1276" w:type="dxa"/>
          </w:tcPr>
          <w:p w:rsidR="0058068A" w:rsidRPr="0086663B" w:rsidRDefault="0058068A" w:rsidP="001B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3" w:type="dxa"/>
          </w:tcPr>
          <w:p w:rsidR="0058068A" w:rsidRPr="0086663B" w:rsidRDefault="0058068A" w:rsidP="001B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63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8068A" w:rsidRPr="0086663B">
        <w:tc>
          <w:tcPr>
            <w:tcW w:w="648" w:type="dxa"/>
          </w:tcPr>
          <w:p w:rsidR="0058068A" w:rsidRPr="0086663B" w:rsidRDefault="0058068A" w:rsidP="001B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9" w:type="dxa"/>
          </w:tcPr>
          <w:p w:rsidR="0058068A" w:rsidRPr="0086663B" w:rsidRDefault="0058068A" w:rsidP="001B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63B">
              <w:rPr>
                <w:rFonts w:ascii="Times New Roman" w:hAnsi="Times New Roman" w:cs="Times New Roman"/>
                <w:sz w:val="24"/>
                <w:szCs w:val="24"/>
              </w:rPr>
              <w:t>Математика ч 1.2, учебник</w:t>
            </w:r>
          </w:p>
        </w:tc>
        <w:tc>
          <w:tcPr>
            <w:tcW w:w="1985" w:type="dxa"/>
          </w:tcPr>
          <w:p w:rsidR="0058068A" w:rsidRPr="0086663B" w:rsidRDefault="0058068A" w:rsidP="001B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63B"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</w:tc>
        <w:tc>
          <w:tcPr>
            <w:tcW w:w="1276" w:type="dxa"/>
          </w:tcPr>
          <w:p w:rsidR="0058068A" w:rsidRPr="0086663B" w:rsidRDefault="0058068A" w:rsidP="001B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3" w:type="dxa"/>
          </w:tcPr>
          <w:p w:rsidR="0058068A" w:rsidRPr="0086663B" w:rsidRDefault="0058068A" w:rsidP="001B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63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8068A" w:rsidRPr="0086663B">
        <w:tc>
          <w:tcPr>
            <w:tcW w:w="648" w:type="dxa"/>
          </w:tcPr>
          <w:p w:rsidR="0058068A" w:rsidRPr="0086663B" w:rsidRDefault="0058068A" w:rsidP="001B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9" w:type="dxa"/>
          </w:tcPr>
          <w:p w:rsidR="0058068A" w:rsidRPr="0086663B" w:rsidRDefault="0058068A" w:rsidP="001B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63B">
              <w:rPr>
                <w:rFonts w:ascii="Times New Roman" w:hAnsi="Times New Roman" w:cs="Times New Roman"/>
                <w:sz w:val="24"/>
                <w:szCs w:val="24"/>
              </w:rPr>
              <w:t>Окружающий мир, учебник</w:t>
            </w:r>
          </w:p>
        </w:tc>
        <w:tc>
          <w:tcPr>
            <w:tcW w:w="1985" w:type="dxa"/>
          </w:tcPr>
          <w:p w:rsidR="0058068A" w:rsidRPr="0086663B" w:rsidRDefault="0058068A" w:rsidP="001B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63B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276" w:type="dxa"/>
          </w:tcPr>
          <w:p w:rsidR="0058068A" w:rsidRPr="0086663B" w:rsidRDefault="0058068A" w:rsidP="001B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3" w:type="dxa"/>
          </w:tcPr>
          <w:p w:rsidR="0058068A" w:rsidRPr="0086663B" w:rsidRDefault="0058068A" w:rsidP="001B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63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58068A" w:rsidRDefault="0058068A" w:rsidP="003F1EB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068A" w:rsidRPr="001B6570" w:rsidRDefault="0058068A" w:rsidP="007C6ED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068A" w:rsidRDefault="0058068A" w:rsidP="007C6ED8">
      <w:pPr>
        <w:tabs>
          <w:tab w:val="left" w:pos="2498"/>
          <w:tab w:val="left" w:pos="4996"/>
          <w:tab w:val="left" w:pos="74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bookmarkStart w:id="33" w:name="_Toc28911770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 </w:t>
      </w:r>
      <w:r w:rsidRPr="003170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Система условий реализации АООП НОО в соответствии с требованиями стандарта</w:t>
      </w:r>
    </w:p>
    <w:p w:rsidR="0058068A" w:rsidRDefault="0058068A" w:rsidP="007C6ED8">
      <w:pPr>
        <w:tabs>
          <w:tab w:val="left" w:pos="2498"/>
          <w:tab w:val="left" w:pos="4996"/>
          <w:tab w:val="left" w:pos="74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8068A" w:rsidRDefault="0058068A" w:rsidP="007C6ED8">
      <w:pPr>
        <w:tabs>
          <w:tab w:val="left" w:pos="2498"/>
          <w:tab w:val="left" w:pos="4996"/>
          <w:tab w:val="left" w:pos="749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6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Кадровые условия реализации программы.</w:t>
      </w:r>
    </w:p>
    <w:p w:rsidR="0058068A" w:rsidRPr="00B965AD" w:rsidRDefault="0058068A" w:rsidP="009F2E52">
      <w:pPr>
        <w:tabs>
          <w:tab w:val="left" w:pos="2498"/>
          <w:tab w:val="left" w:pos="4996"/>
          <w:tab w:val="left" w:pos="7494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965AD">
        <w:rPr>
          <w:rFonts w:ascii="Times New Roman" w:hAnsi="Times New Roman" w:cs="Times New Roman"/>
          <w:color w:val="000000"/>
          <w:sz w:val="24"/>
          <w:szCs w:val="24"/>
        </w:rPr>
        <w:t>Уровень квалификации работников образовательной организации, реализующей основную общеобразовательную программу начального общего образования для обучающихся с НОДА,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государственной или муниципальной образовательной организации – также квалификационной категории.</w:t>
      </w:r>
    </w:p>
    <w:p w:rsidR="0058068A" w:rsidRPr="00B965AD" w:rsidRDefault="0058068A" w:rsidP="009F2E52">
      <w:pPr>
        <w:tabs>
          <w:tab w:val="left" w:pos="2498"/>
          <w:tab w:val="left" w:pos="4996"/>
          <w:tab w:val="left" w:pos="7494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965AD">
        <w:rPr>
          <w:rFonts w:ascii="Times New Roman" w:hAnsi="Times New Roman" w:cs="Times New Roman"/>
          <w:color w:val="000000"/>
          <w:sz w:val="24"/>
          <w:szCs w:val="24"/>
        </w:rPr>
        <w:t>Образовательная организация обеспечивает работникам возможность повышения профессиональной квалификации один раз в три года,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 обучающихся с НОДА.</w:t>
      </w:r>
    </w:p>
    <w:p w:rsidR="0058068A" w:rsidRPr="00692B69" w:rsidRDefault="0058068A" w:rsidP="00692B69">
      <w:pPr>
        <w:pStyle w:val="Osnova"/>
        <w:tabs>
          <w:tab w:val="left" w:leader="dot" w:pos="624"/>
        </w:tabs>
        <w:spacing w:line="276" w:lineRule="auto"/>
        <w:ind w:firstLine="426"/>
        <w:jc w:val="left"/>
        <w:rPr>
          <w:rFonts w:eastAsia="@Arial Unicode MS" w:cs="Times New Roman"/>
          <w:sz w:val="24"/>
          <w:szCs w:val="24"/>
          <w:lang w:val="ru-RU"/>
        </w:rPr>
      </w:pPr>
      <w:r w:rsidRPr="00C72AC7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Педагогические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работники  образовательной организации</w:t>
      </w:r>
      <w:r w:rsidRPr="0031700C">
        <w:rPr>
          <w:rFonts w:ascii="Times New Roman" w:hAnsi="Times New Roman" w:cs="Times New Roman"/>
          <w:sz w:val="24"/>
          <w:szCs w:val="24"/>
          <w:lang w:val="ru-RU"/>
        </w:rPr>
        <w:t>имеют базовое образование, соответствующее профилю преподаваемой дисциплины.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педагогическом коллективе есть</w:t>
      </w:r>
      <w:r w:rsidRPr="0031700C">
        <w:rPr>
          <w:rFonts w:ascii="Times New Roman" w:hAnsi="Times New Roman" w:cs="Times New Roman"/>
          <w:sz w:val="24"/>
          <w:szCs w:val="24"/>
          <w:lang w:val="ru-RU"/>
        </w:rPr>
        <w:t xml:space="preserve"> специалисты: учит</w:t>
      </w:r>
      <w:r>
        <w:rPr>
          <w:rFonts w:ascii="Times New Roman" w:hAnsi="Times New Roman" w:cs="Times New Roman"/>
          <w:sz w:val="24"/>
          <w:szCs w:val="24"/>
          <w:lang w:val="ru-RU"/>
        </w:rPr>
        <w:t>еля начальных классов, психолог</w:t>
      </w:r>
      <w:r w:rsidRPr="00C72AC7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Style w:val="Zag11"/>
          <w:rFonts w:eastAsia="@Arial Unicode MS"/>
          <w:sz w:val="24"/>
          <w:szCs w:val="24"/>
          <w:lang w:val="ru-RU"/>
        </w:rPr>
        <w:t>Уровень квалификации работников образовательной организации для каждой занимаемой должности  соответствует квалификационным характеристикам по соответствующей должности.</w:t>
      </w:r>
      <w:r w:rsidRPr="00B965AD">
        <w:rPr>
          <w:rFonts w:eastAsia="@Arial Unicode MS"/>
          <w:sz w:val="24"/>
          <w:szCs w:val="24"/>
          <w:lang w:val="ru-RU"/>
        </w:rPr>
        <w:t>Все специ</w:t>
      </w:r>
      <w:r>
        <w:rPr>
          <w:rFonts w:eastAsia="@Arial Unicode MS"/>
          <w:sz w:val="24"/>
          <w:szCs w:val="24"/>
          <w:lang w:val="ru-RU"/>
        </w:rPr>
        <w:t>алисты прошли</w:t>
      </w:r>
      <w:r w:rsidRPr="00B965AD">
        <w:rPr>
          <w:rFonts w:eastAsia="@Arial Unicode MS"/>
          <w:sz w:val="24"/>
          <w:szCs w:val="24"/>
          <w:lang w:val="ru-RU"/>
        </w:rPr>
        <w:t xml:space="preserve"> профессиональную переподготовку или курсы повышения квалификации (в объеме 72 и более часов) в области инклюзивного образования, подтвержденную серти</w:t>
      </w:r>
      <w:r>
        <w:rPr>
          <w:rFonts w:eastAsia="@Arial Unicode MS"/>
          <w:sz w:val="24"/>
          <w:szCs w:val="24"/>
          <w:lang w:val="ru-RU"/>
        </w:rPr>
        <w:t>фикатом установленного образца.</w:t>
      </w:r>
    </w:p>
    <w:p w:rsidR="0058068A" w:rsidRDefault="0058068A" w:rsidP="0025551D">
      <w:pPr>
        <w:jc w:val="center"/>
        <w:rPr>
          <w:rFonts w:ascii="Times New Roman" w:hAnsi="Times New Roman" w:cs="Times New Roman"/>
          <w:b/>
          <w:bCs/>
        </w:rPr>
      </w:pPr>
    </w:p>
    <w:p w:rsidR="0058068A" w:rsidRPr="007F270F" w:rsidRDefault="0058068A" w:rsidP="0025551D">
      <w:pPr>
        <w:jc w:val="center"/>
        <w:rPr>
          <w:rFonts w:ascii="Times New Roman" w:hAnsi="Times New Roman" w:cs="Times New Roman"/>
          <w:b/>
          <w:bCs/>
        </w:rPr>
      </w:pPr>
      <w:r w:rsidRPr="007F270F">
        <w:rPr>
          <w:rFonts w:ascii="Times New Roman" w:hAnsi="Times New Roman" w:cs="Times New Roman"/>
          <w:b/>
          <w:bCs/>
        </w:rPr>
        <w:t>Специалисты, которые обеспечивают процесс сопровождения</w:t>
      </w:r>
      <w:r>
        <w:rPr>
          <w:rFonts w:ascii="Times New Roman" w:hAnsi="Times New Roman" w:cs="Times New Roman"/>
          <w:b/>
          <w:bCs/>
        </w:rPr>
        <w:t xml:space="preserve"> </w:t>
      </w:r>
      <w:r w:rsidRPr="007F270F">
        <w:rPr>
          <w:rFonts w:ascii="Times New Roman" w:hAnsi="Times New Roman" w:cs="Times New Roman"/>
          <w:b/>
          <w:bCs/>
        </w:rPr>
        <w:t>детей-инвалидов и детей с ОВЗ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7"/>
        <w:gridCol w:w="1693"/>
        <w:gridCol w:w="4369"/>
      </w:tblGrid>
      <w:tr w:rsidR="0058068A" w:rsidRPr="00FF377C">
        <w:tc>
          <w:tcPr>
            <w:tcW w:w="3827" w:type="dxa"/>
          </w:tcPr>
          <w:p w:rsidR="0058068A" w:rsidRPr="00FF377C" w:rsidRDefault="0058068A" w:rsidP="00590546">
            <w:pPr>
              <w:rPr>
                <w:rFonts w:ascii="Times New Roman" w:hAnsi="Times New Roman" w:cs="Times New Roman"/>
                <w:b/>
                <w:bCs/>
              </w:rPr>
            </w:pPr>
            <w:r w:rsidRPr="00FF377C">
              <w:rPr>
                <w:rFonts w:ascii="Times New Roman" w:hAnsi="Times New Roman" w:cs="Times New Roman"/>
                <w:b/>
                <w:bCs/>
              </w:rPr>
              <w:t>Должность в штатном расписании</w:t>
            </w:r>
          </w:p>
        </w:tc>
        <w:tc>
          <w:tcPr>
            <w:tcW w:w="1693" w:type="dxa"/>
          </w:tcPr>
          <w:p w:rsidR="0058068A" w:rsidRPr="00FF377C" w:rsidRDefault="0058068A" w:rsidP="00590546">
            <w:pPr>
              <w:rPr>
                <w:rFonts w:ascii="Times New Roman" w:hAnsi="Times New Roman" w:cs="Times New Roman"/>
                <w:b/>
                <w:bCs/>
              </w:rPr>
            </w:pPr>
            <w:r w:rsidRPr="00FF377C">
              <w:rPr>
                <w:rFonts w:ascii="Times New Roman" w:hAnsi="Times New Roman" w:cs="Times New Roman"/>
                <w:b/>
                <w:bCs/>
              </w:rPr>
              <w:t>Количество специалистов</w:t>
            </w:r>
          </w:p>
        </w:tc>
        <w:tc>
          <w:tcPr>
            <w:tcW w:w="4369" w:type="dxa"/>
          </w:tcPr>
          <w:p w:rsidR="0058068A" w:rsidRPr="00FF377C" w:rsidRDefault="0058068A" w:rsidP="00590546">
            <w:pPr>
              <w:rPr>
                <w:rFonts w:ascii="Times New Roman" w:hAnsi="Times New Roman" w:cs="Times New Roman"/>
                <w:b/>
                <w:bCs/>
              </w:rPr>
            </w:pPr>
            <w:r w:rsidRPr="00FF377C">
              <w:rPr>
                <w:rFonts w:ascii="Times New Roman" w:hAnsi="Times New Roman" w:cs="Times New Roman"/>
                <w:b/>
                <w:bCs/>
              </w:rPr>
              <w:t xml:space="preserve"> Прохождение курсов обучение по работе с детьми  с ОВЗ</w:t>
            </w:r>
          </w:p>
        </w:tc>
      </w:tr>
      <w:tr w:rsidR="0058068A" w:rsidRPr="00FF377C">
        <w:tc>
          <w:tcPr>
            <w:tcW w:w="3827" w:type="dxa"/>
          </w:tcPr>
          <w:p w:rsidR="0058068A" w:rsidRPr="00FF377C" w:rsidRDefault="0058068A" w:rsidP="00590546">
            <w:pPr>
              <w:rPr>
                <w:rFonts w:ascii="Times New Roman" w:hAnsi="Times New Roman" w:cs="Times New Roman"/>
              </w:rPr>
            </w:pPr>
            <w:r w:rsidRPr="00FF377C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1693" w:type="dxa"/>
          </w:tcPr>
          <w:p w:rsidR="0058068A" w:rsidRPr="00FF377C" w:rsidRDefault="0058068A" w:rsidP="00590546">
            <w:pPr>
              <w:rPr>
                <w:rFonts w:ascii="Times New Roman" w:hAnsi="Times New Roman" w:cs="Times New Roman"/>
              </w:rPr>
            </w:pPr>
            <w:r w:rsidRPr="00FF377C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4369" w:type="dxa"/>
          </w:tcPr>
          <w:p w:rsidR="0058068A" w:rsidRPr="00FF377C" w:rsidRDefault="0058068A" w:rsidP="00590546">
            <w:pPr>
              <w:rPr>
                <w:rFonts w:ascii="Times New Roman" w:hAnsi="Times New Roman" w:cs="Times New Roman"/>
              </w:rPr>
            </w:pPr>
            <w:r w:rsidRPr="00FF377C">
              <w:rPr>
                <w:rFonts w:ascii="Times New Roman" w:hAnsi="Times New Roman" w:cs="Times New Roman"/>
              </w:rPr>
              <w:t>-</w:t>
            </w:r>
          </w:p>
        </w:tc>
      </w:tr>
      <w:tr w:rsidR="0058068A" w:rsidRPr="00FF377C">
        <w:tc>
          <w:tcPr>
            <w:tcW w:w="3827" w:type="dxa"/>
          </w:tcPr>
          <w:p w:rsidR="0058068A" w:rsidRPr="00FF377C" w:rsidRDefault="0058068A" w:rsidP="00590546">
            <w:pPr>
              <w:rPr>
                <w:rFonts w:ascii="Times New Roman" w:hAnsi="Times New Roman" w:cs="Times New Roman"/>
              </w:rPr>
            </w:pPr>
            <w:r w:rsidRPr="00FF377C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</w:tc>
        <w:tc>
          <w:tcPr>
            <w:tcW w:w="1693" w:type="dxa"/>
          </w:tcPr>
          <w:p w:rsidR="0058068A" w:rsidRPr="00FF377C" w:rsidRDefault="0058068A" w:rsidP="00590546">
            <w:pPr>
              <w:rPr>
                <w:rFonts w:ascii="Times New Roman" w:hAnsi="Times New Roman" w:cs="Times New Roman"/>
              </w:rPr>
            </w:pPr>
            <w:r w:rsidRPr="00FF377C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4369" w:type="dxa"/>
          </w:tcPr>
          <w:p w:rsidR="0058068A" w:rsidRPr="00FF377C" w:rsidRDefault="0058068A" w:rsidP="0059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7C">
              <w:rPr>
                <w:rFonts w:ascii="Times New Roman" w:hAnsi="Times New Roman" w:cs="Times New Roman"/>
              </w:rPr>
              <w:t>2016 г</w:t>
            </w:r>
            <w:r w:rsidRPr="00FF37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377C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«Управление образовательной организацией в условиях введения ФГОС НОО ОВЗ и ФГОС обучающихся с умственной отсталостью (интеллектуальными нарушениями</w:t>
            </w:r>
            <w:r w:rsidRPr="00FF377C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)»</w:t>
            </w:r>
            <w:r w:rsidRPr="00FF3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068A" w:rsidRPr="00FF377C">
        <w:tc>
          <w:tcPr>
            <w:tcW w:w="3827" w:type="dxa"/>
          </w:tcPr>
          <w:p w:rsidR="0058068A" w:rsidRPr="00FF377C" w:rsidRDefault="0058068A" w:rsidP="00590546">
            <w:pPr>
              <w:rPr>
                <w:rFonts w:ascii="Times New Roman" w:hAnsi="Times New Roman" w:cs="Times New Roman"/>
              </w:rPr>
            </w:pPr>
            <w:r w:rsidRPr="00FF377C">
              <w:rPr>
                <w:rFonts w:ascii="Times New Roman" w:hAnsi="Times New Roman" w:cs="Times New Roman"/>
              </w:rPr>
              <w:t>Учителя начальных классов</w:t>
            </w:r>
          </w:p>
          <w:p w:rsidR="0058068A" w:rsidRPr="00FF377C" w:rsidRDefault="0058068A" w:rsidP="00590546">
            <w:pPr>
              <w:rPr>
                <w:rFonts w:ascii="Times New Roman" w:hAnsi="Times New Roman" w:cs="Times New Roman"/>
              </w:rPr>
            </w:pPr>
          </w:p>
          <w:p w:rsidR="0058068A" w:rsidRPr="00FF377C" w:rsidRDefault="0058068A" w:rsidP="00590546">
            <w:pPr>
              <w:rPr>
                <w:rFonts w:ascii="Times New Roman" w:hAnsi="Times New Roman" w:cs="Times New Roman"/>
              </w:rPr>
            </w:pPr>
          </w:p>
          <w:p w:rsidR="0058068A" w:rsidRPr="00FF377C" w:rsidRDefault="0058068A" w:rsidP="00590546">
            <w:pPr>
              <w:rPr>
                <w:rFonts w:ascii="Times New Roman" w:hAnsi="Times New Roman" w:cs="Times New Roman"/>
              </w:rPr>
            </w:pPr>
          </w:p>
          <w:p w:rsidR="0058068A" w:rsidRPr="00FF377C" w:rsidRDefault="0058068A" w:rsidP="00590546">
            <w:pPr>
              <w:rPr>
                <w:rFonts w:ascii="Times New Roman" w:hAnsi="Times New Roman" w:cs="Times New Roman"/>
              </w:rPr>
            </w:pPr>
          </w:p>
          <w:p w:rsidR="0058068A" w:rsidRPr="00FF377C" w:rsidRDefault="0058068A" w:rsidP="00590546">
            <w:pPr>
              <w:rPr>
                <w:rFonts w:ascii="Times New Roman" w:hAnsi="Times New Roman" w:cs="Times New Roman"/>
              </w:rPr>
            </w:pPr>
            <w:r w:rsidRPr="00FF377C">
              <w:rPr>
                <w:rFonts w:ascii="Times New Roman" w:hAnsi="Times New Roman" w:cs="Times New Roman"/>
              </w:rPr>
              <w:t>Учитель -предметник</w:t>
            </w:r>
          </w:p>
        </w:tc>
        <w:tc>
          <w:tcPr>
            <w:tcW w:w="1693" w:type="dxa"/>
          </w:tcPr>
          <w:p w:rsidR="0058068A" w:rsidRPr="00FF377C" w:rsidRDefault="0058068A" w:rsidP="00590546">
            <w:pPr>
              <w:rPr>
                <w:rFonts w:ascii="Times New Roman" w:hAnsi="Times New Roman" w:cs="Times New Roman"/>
              </w:rPr>
            </w:pPr>
            <w:r w:rsidRPr="00FF377C">
              <w:rPr>
                <w:rFonts w:ascii="Times New Roman" w:hAnsi="Times New Roman" w:cs="Times New Roman"/>
              </w:rPr>
              <w:t>1 человек</w:t>
            </w:r>
          </w:p>
          <w:p w:rsidR="0058068A" w:rsidRPr="00FF377C" w:rsidRDefault="0058068A" w:rsidP="00590546">
            <w:pPr>
              <w:rPr>
                <w:rFonts w:ascii="Times New Roman" w:hAnsi="Times New Roman" w:cs="Times New Roman"/>
              </w:rPr>
            </w:pPr>
          </w:p>
          <w:p w:rsidR="0058068A" w:rsidRPr="00FF377C" w:rsidRDefault="0058068A" w:rsidP="00590546">
            <w:pPr>
              <w:rPr>
                <w:rFonts w:ascii="Times New Roman" w:hAnsi="Times New Roman" w:cs="Times New Roman"/>
              </w:rPr>
            </w:pPr>
          </w:p>
          <w:p w:rsidR="0058068A" w:rsidRPr="00FF377C" w:rsidRDefault="0058068A" w:rsidP="00590546">
            <w:pPr>
              <w:rPr>
                <w:rFonts w:ascii="Times New Roman" w:hAnsi="Times New Roman" w:cs="Times New Roman"/>
              </w:rPr>
            </w:pPr>
          </w:p>
          <w:p w:rsidR="0058068A" w:rsidRPr="00FF377C" w:rsidRDefault="0058068A" w:rsidP="00590546">
            <w:pPr>
              <w:rPr>
                <w:rFonts w:ascii="Times New Roman" w:hAnsi="Times New Roman" w:cs="Times New Roman"/>
              </w:rPr>
            </w:pPr>
          </w:p>
          <w:p w:rsidR="0058068A" w:rsidRPr="00FF377C" w:rsidRDefault="0058068A" w:rsidP="00590546">
            <w:pPr>
              <w:rPr>
                <w:rFonts w:ascii="Times New Roman" w:hAnsi="Times New Roman" w:cs="Times New Roman"/>
              </w:rPr>
            </w:pPr>
            <w:r w:rsidRPr="00FF377C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4369" w:type="dxa"/>
          </w:tcPr>
          <w:p w:rsidR="0058068A" w:rsidRPr="00FF377C" w:rsidRDefault="0058068A" w:rsidP="0059054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FF377C">
              <w:rPr>
                <w:rStyle w:val="Strong"/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2018 г. «Реализация ФГОС НОО обучающихся с ОВЗ и ФГОС образования обучающихся с умственной отсталостью (интеллектуальными нарушениями)» (72 час.)</w:t>
            </w:r>
          </w:p>
          <w:p w:rsidR="0058068A" w:rsidRPr="00FF377C" w:rsidRDefault="0058068A" w:rsidP="0059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7C">
              <w:rPr>
                <w:rFonts w:ascii="Times New Roman" w:hAnsi="Times New Roman" w:cs="Times New Roman"/>
                <w:sz w:val="24"/>
                <w:szCs w:val="24"/>
              </w:rPr>
              <w:t>2018 г. «Особенности организации обучения и воспитания обучающихся ОВЗ в условия ведения ФГОС» (72 час.)</w:t>
            </w:r>
          </w:p>
        </w:tc>
      </w:tr>
      <w:tr w:rsidR="0058068A" w:rsidRPr="00FF377C">
        <w:tc>
          <w:tcPr>
            <w:tcW w:w="3827" w:type="dxa"/>
          </w:tcPr>
          <w:p w:rsidR="0058068A" w:rsidRPr="00FF377C" w:rsidRDefault="0058068A" w:rsidP="00590546">
            <w:pPr>
              <w:rPr>
                <w:rFonts w:ascii="Times New Roman" w:hAnsi="Times New Roman" w:cs="Times New Roman"/>
              </w:rPr>
            </w:pPr>
            <w:r w:rsidRPr="00FF377C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693" w:type="dxa"/>
          </w:tcPr>
          <w:p w:rsidR="0058068A" w:rsidRPr="00FF377C" w:rsidRDefault="0058068A" w:rsidP="00590546">
            <w:pPr>
              <w:rPr>
                <w:rFonts w:ascii="Times New Roman" w:hAnsi="Times New Roman" w:cs="Times New Roman"/>
              </w:rPr>
            </w:pPr>
            <w:r w:rsidRPr="00FF377C">
              <w:rPr>
                <w:rFonts w:ascii="Times New Roman" w:hAnsi="Times New Roman" w:cs="Times New Roman"/>
              </w:rPr>
              <w:t>1человек</w:t>
            </w:r>
          </w:p>
        </w:tc>
        <w:tc>
          <w:tcPr>
            <w:tcW w:w="4369" w:type="dxa"/>
          </w:tcPr>
          <w:p w:rsidR="0058068A" w:rsidRPr="00FF377C" w:rsidRDefault="0058068A" w:rsidP="0059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7C">
              <w:rPr>
                <w:rFonts w:ascii="Times New Roman" w:hAnsi="Times New Roman" w:cs="Times New Roman"/>
                <w:sz w:val="24"/>
                <w:szCs w:val="24"/>
              </w:rPr>
              <w:t>2018 г. «Особенности организации обучения и воспитания обучающихся ОВЗ в условия ведения ФГОС» (72 час.)</w:t>
            </w:r>
          </w:p>
        </w:tc>
      </w:tr>
    </w:tbl>
    <w:p w:rsidR="0058068A" w:rsidRDefault="0058068A" w:rsidP="007C6ED8">
      <w:pPr>
        <w:pStyle w:val="33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</w:p>
    <w:p w:rsidR="0058068A" w:rsidRPr="00887E05" w:rsidRDefault="0058068A" w:rsidP="0025551D">
      <w:pPr>
        <w:pStyle w:val="33"/>
        <w:shd w:val="clear" w:color="auto" w:fill="auto"/>
        <w:tabs>
          <w:tab w:val="left" w:pos="6497"/>
        </w:tabs>
        <w:spacing w:after="0" w:line="240" w:lineRule="auto"/>
        <w:ind w:right="20" w:firstLine="0"/>
        <w:jc w:val="both"/>
        <w:rPr>
          <w:sz w:val="24"/>
          <w:szCs w:val="24"/>
        </w:rPr>
      </w:pPr>
    </w:p>
    <w:tbl>
      <w:tblPr>
        <w:tblW w:w="98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6"/>
        <w:gridCol w:w="2694"/>
        <w:gridCol w:w="1842"/>
      </w:tblGrid>
      <w:tr w:rsidR="0058068A" w:rsidRPr="00FF377C">
        <w:trPr>
          <w:trHeight w:val="656"/>
        </w:trPr>
        <w:tc>
          <w:tcPr>
            <w:tcW w:w="2376" w:type="dxa"/>
          </w:tcPr>
          <w:p w:rsidR="0058068A" w:rsidRPr="00FF377C" w:rsidRDefault="0058068A" w:rsidP="00590546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FF377C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2976" w:type="dxa"/>
          </w:tcPr>
          <w:p w:rsidR="0058068A" w:rsidRPr="00FF377C" w:rsidRDefault="0058068A" w:rsidP="0059054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377C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2694" w:type="dxa"/>
          </w:tcPr>
          <w:p w:rsidR="0058068A" w:rsidRPr="00FF377C" w:rsidRDefault="0058068A" w:rsidP="00590546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FF377C">
              <w:rPr>
                <w:rFonts w:ascii="Times New Roman" w:hAnsi="Times New Roman" w:cs="Times New Roman"/>
                <w:b/>
                <w:bCs/>
              </w:rPr>
              <w:t>Образование, что, когда и где окончил, специальность по диплому</w:t>
            </w:r>
          </w:p>
        </w:tc>
        <w:tc>
          <w:tcPr>
            <w:tcW w:w="1842" w:type="dxa"/>
          </w:tcPr>
          <w:p w:rsidR="0058068A" w:rsidRPr="00FF377C" w:rsidRDefault="0058068A" w:rsidP="00590546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FF377C">
              <w:rPr>
                <w:rFonts w:ascii="Times New Roman" w:hAnsi="Times New Roman" w:cs="Times New Roman"/>
                <w:b/>
                <w:bCs/>
              </w:rPr>
              <w:t>Категория и стаж</w:t>
            </w:r>
          </w:p>
        </w:tc>
      </w:tr>
      <w:tr w:rsidR="0058068A" w:rsidRPr="00FF377C">
        <w:tc>
          <w:tcPr>
            <w:tcW w:w="2376" w:type="dxa"/>
          </w:tcPr>
          <w:p w:rsidR="0058068A" w:rsidRPr="00FF377C" w:rsidRDefault="0058068A" w:rsidP="00590546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FF377C">
              <w:rPr>
                <w:rFonts w:ascii="Times New Roman" w:hAnsi="Times New Roman" w:cs="Times New Roman"/>
              </w:rPr>
              <w:t>Тишкин А.И.</w:t>
            </w:r>
          </w:p>
        </w:tc>
        <w:tc>
          <w:tcPr>
            <w:tcW w:w="2976" w:type="dxa"/>
          </w:tcPr>
          <w:p w:rsidR="0058068A" w:rsidRPr="00FF377C" w:rsidRDefault="0058068A" w:rsidP="00590546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FF377C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2694" w:type="dxa"/>
          </w:tcPr>
          <w:p w:rsidR="0058068A" w:rsidRPr="00FF377C" w:rsidRDefault="0058068A" w:rsidP="00590546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FF377C">
              <w:rPr>
                <w:rFonts w:ascii="Times New Roman" w:hAnsi="Times New Roman" w:cs="Times New Roman"/>
              </w:rPr>
              <w:t>Высшее, МГУ им. Н.П. Огарева 2003г,  русский язык и литература</w:t>
            </w:r>
          </w:p>
        </w:tc>
        <w:tc>
          <w:tcPr>
            <w:tcW w:w="1842" w:type="dxa"/>
          </w:tcPr>
          <w:p w:rsidR="0058068A" w:rsidRPr="00FF377C" w:rsidRDefault="0058068A" w:rsidP="00590546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FF377C">
              <w:rPr>
                <w:rFonts w:ascii="Times New Roman" w:hAnsi="Times New Roman" w:cs="Times New Roman"/>
                <w:lang w:val="en-US"/>
              </w:rPr>
              <w:t>I</w:t>
            </w:r>
            <w:r w:rsidRPr="00FF377C">
              <w:rPr>
                <w:rFonts w:ascii="Times New Roman" w:hAnsi="Times New Roman" w:cs="Times New Roman"/>
              </w:rPr>
              <w:t xml:space="preserve"> категория, 8 лет</w:t>
            </w:r>
          </w:p>
        </w:tc>
      </w:tr>
      <w:tr w:rsidR="0058068A" w:rsidRPr="00FF377C">
        <w:tc>
          <w:tcPr>
            <w:tcW w:w="2376" w:type="dxa"/>
          </w:tcPr>
          <w:p w:rsidR="0058068A" w:rsidRPr="00FF377C" w:rsidRDefault="0058068A" w:rsidP="00590546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FF377C">
              <w:rPr>
                <w:rFonts w:ascii="Times New Roman" w:hAnsi="Times New Roman" w:cs="Times New Roman"/>
              </w:rPr>
              <w:t>Сечева О.Ю..</w:t>
            </w:r>
          </w:p>
        </w:tc>
        <w:tc>
          <w:tcPr>
            <w:tcW w:w="2976" w:type="dxa"/>
          </w:tcPr>
          <w:p w:rsidR="0058068A" w:rsidRPr="00FF377C" w:rsidRDefault="0058068A" w:rsidP="00590546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FF377C">
              <w:rPr>
                <w:rFonts w:ascii="Times New Roman" w:hAnsi="Times New Roman" w:cs="Times New Roman"/>
              </w:rPr>
              <w:t xml:space="preserve">Зам.директора – заведующая филиалом  </w:t>
            </w:r>
          </w:p>
        </w:tc>
        <w:tc>
          <w:tcPr>
            <w:tcW w:w="2694" w:type="dxa"/>
          </w:tcPr>
          <w:p w:rsidR="0058068A" w:rsidRPr="00FF377C" w:rsidRDefault="0058068A" w:rsidP="00590546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FF377C">
              <w:t>Высшее, МГПИ им. Евсевьева, 1989 г., химия и биология</w:t>
            </w:r>
          </w:p>
        </w:tc>
        <w:tc>
          <w:tcPr>
            <w:tcW w:w="1842" w:type="dxa"/>
          </w:tcPr>
          <w:p w:rsidR="0058068A" w:rsidRPr="00FF377C" w:rsidRDefault="0058068A" w:rsidP="00590546">
            <w:pPr>
              <w:spacing w:before="100" w:beforeAutospacing="1"/>
              <w:ind w:left="34" w:hanging="34"/>
              <w:rPr>
                <w:rFonts w:ascii="Times New Roman" w:hAnsi="Times New Roman" w:cs="Times New Roman"/>
              </w:rPr>
            </w:pPr>
            <w:r w:rsidRPr="00FF377C">
              <w:rPr>
                <w:rFonts w:ascii="Times New Roman" w:hAnsi="Times New Roman" w:cs="Times New Roman"/>
              </w:rPr>
              <w:t>Первая, 32 года</w:t>
            </w:r>
          </w:p>
        </w:tc>
      </w:tr>
      <w:tr w:rsidR="0058068A" w:rsidRPr="00FF377C">
        <w:tc>
          <w:tcPr>
            <w:tcW w:w="2376" w:type="dxa"/>
          </w:tcPr>
          <w:p w:rsidR="0058068A" w:rsidRPr="00FF377C" w:rsidRDefault="0058068A" w:rsidP="00590546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FF377C">
              <w:rPr>
                <w:rFonts w:ascii="Times New Roman" w:hAnsi="Times New Roman" w:cs="Times New Roman"/>
              </w:rPr>
              <w:t>Кузнецова Н.В.</w:t>
            </w:r>
          </w:p>
        </w:tc>
        <w:tc>
          <w:tcPr>
            <w:tcW w:w="2976" w:type="dxa"/>
          </w:tcPr>
          <w:p w:rsidR="0058068A" w:rsidRPr="00FF377C" w:rsidRDefault="0058068A" w:rsidP="00590546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FF377C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694" w:type="dxa"/>
          </w:tcPr>
          <w:p w:rsidR="0058068A" w:rsidRPr="00FF377C" w:rsidRDefault="0058068A" w:rsidP="004C5B84">
            <w:pPr>
              <w:spacing w:line="240" w:lineRule="auto"/>
            </w:pPr>
            <w:r w:rsidRPr="00FF377C">
              <w:t xml:space="preserve">Высшее, МГПИ им. Евсевьева, </w:t>
            </w:r>
          </w:p>
          <w:p w:rsidR="0058068A" w:rsidRPr="00FF377C" w:rsidRDefault="0058068A" w:rsidP="004C5B84">
            <w:pPr>
              <w:spacing w:line="240" w:lineRule="auto"/>
            </w:pPr>
            <w:r w:rsidRPr="00FF377C">
              <w:t>Учитель  логопед</w:t>
            </w:r>
          </w:p>
          <w:p w:rsidR="0058068A" w:rsidRPr="00FF377C" w:rsidRDefault="0058068A" w:rsidP="004C5B84">
            <w:pPr>
              <w:spacing w:before="100" w:beforeAutospacing="1" w:line="240" w:lineRule="auto"/>
              <w:rPr>
                <w:rFonts w:ascii="Times New Roman" w:hAnsi="Times New Roman" w:cs="Times New Roman"/>
              </w:rPr>
            </w:pPr>
            <w:r w:rsidRPr="00FF377C">
              <w:t>Учитель нач кл</w:t>
            </w:r>
          </w:p>
        </w:tc>
        <w:tc>
          <w:tcPr>
            <w:tcW w:w="1842" w:type="dxa"/>
          </w:tcPr>
          <w:p w:rsidR="0058068A" w:rsidRPr="00FF377C" w:rsidRDefault="0058068A" w:rsidP="00716829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FF377C">
              <w:rPr>
                <w:rFonts w:ascii="Times New Roman" w:hAnsi="Times New Roman" w:cs="Times New Roman"/>
              </w:rPr>
              <w:t>Первая, 9 лет</w:t>
            </w:r>
          </w:p>
        </w:tc>
      </w:tr>
      <w:tr w:rsidR="0058068A" w:rsidRPr="00FF377C">
        <w:trPr>
          <w:trHeight w:val="1000"/>
        </w:trPr>
        <w:tc>
          <w:tcPr>
            <w:tcW w:w="2376" w:type="dxa"/>
          </w:tcPr>
          <w:p w:rsidR="0058068A" w:rsidRPr="00FF377C" w:rsidRDefault="0058068A" w:rsidP="00590546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FF377C">
              <w:t>Толмачева Екатерина Александоровна</w:t>
            </w:r>
          </w:p>
        </w:tc>
        <w:tc>
          <w:tcPr>
            <w:tcW w:w="2976" w:type="dxa"/>
          </w:tcPr>
          <w:p w:rsidR="0058068A" w:rsidRPr="00FF377C" w:rsidRDefault="0058068A" w:rsidP="00590546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FF377C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2694" w:type="dxa"/>
          </w:tcPr>
          <w:p w:rsidR="0058068A" w:rsidRPr="00FF377C" w:rsidRDefault="0058068A" w:rsidP="00505A2B">
            <w:pPr>
              <w:rPr>
                <w:rFonts w:cs="Times New Roman"/>
              </w:rPr>
            </w:pPr>
            <w:r w:rsidRPr="00FF377C">
              <w:t>Высшее, МГПИ им. Евсевьева, учитель нач кл</w:t>
            </w:r>
          </w:p>
        </w:tc>
        <w:tc>
          <w:tcPr>
            <w:tcW w:w="1842" w:type="dxa"/>
          </w:tcPr>
          <w:p w:rsidR="0058068A" w:rsidRPr="00FF377C" w:rsidRDefault="0058068A" w:rsidP="00590546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FF377C">
              <w:rPr>
                <w:rFonts w:ascii="Times New Roman" w:hAnsi="Times New Roman" w:cs="Times New Roman"/>
              </w:rPr>
              <w:t>9</w:t>
            </w:r>
          </w:p>
        </w:tc>
      </w:tr>
    </w:tbl>
    <w:p w:rsidR="0058068A" w:rsidRDefault="0058068A" w:rsidP="007C6ED8">
      <w:pPr>
        <w:pStyle w:val="Osnova"/>
        <w:tabs>
          <w:tab w:val="left" w:leader="dot" w:pos="624"/>
        </w:tabs>
        <w:spacing w:line="276" w:lineRule="auto"/>
        <w:rPr>
          <w:rFonts w:eastAsia="@Arial Unicode MS" w:cs="Times New Roman"/>
          <w:sz w:val="24"/>
          <w:szCs w:val="24"/>
          <w:lang w:val="ru-RU"/>
        </w:rPr>
      </w:pPr>
    </w:p>
    <w:p w:rsidR="0058068A" w:rsidRDefault="0058068A" w:rsidP="00126DAC">
      <w:pPr>
        <w:pStyle w:val="Osnova"/>
        <w:tabs>
          <w:tab w:val="left" w:leader="dot" w:pos="624"/>
        </w:tabs>
        <w:spacing w:line="276" w:lineRule="auto"/>
        <w:jc w:val="left"/>
        <w:rPr>
          <w:rFonts w:eastAsia="@Arial Unicode MS" w:cs="Times New Roman"/>
          <w:sz w:val="24"/>
          <w:szCs w:val="24"/>
          <w:lang w:val="ru-RU"/>
        </w:rPr>
      </w:pPr>
      <w:r w:rsidRPr="00B965AD">
        <w:rPr>
          <w:rFonts w:eastAsia="@Arial Unicode MS"/>
          <w:sz w:val="24"/>
          <w:szCs w:val="24"/>
          <w:lang w:val="ru-RU"/>
        </w:rPr>
        <w:t xml:space="preserve">При необходимости в процесс реализации основной общеобразовательной программы начального общего образования для обучающихся с НОДА образовательная организация </w:t>
      </w:r>
      <w:r>
        <w:rPr>
          <w:rFonts w:eastAsia="@Arial Unicode MS"/>
          <w:sz w:val="24"/>
          <w:szCs w:val="24"/>
          <w:lang w:val="ru-RU"/>
        </w:rPr>
        <w:t>планирует</w:t>
      </w:r>
      <w:r w:rsidRPr="00B965AD">
        <w:rPr>
          <w:rFonts w:eastAsia="@Arial Unicode MS"/>
          <w:sz w:val="24"/>
          <w:szCs w:val="24"/>
          <w:lang w:val="ru-RU"/>
        </w:rPr>
        <w:t xml:space="preserve"> обеспечить участие тьютора, который должен иметь высшее профессиональное образование по направлению «Специальное (дефектологическое) образование» либо по одному из его профилей (специальностей), или пройти курсы переподготовки по соответствующей программе, и стаж педагогической работы не менее 2 лет. </w:t>
      </w:r>
    </w:p>
    <w:p w:rsidR="0058068A" w:rsidRDefault="0058068A" w:rsidP="00126DAC">
      <w:pPr>
        <w:pStyle w:val="Osnova"/>
        <w:tabs>
          <w:tab w:val="left" w:leader="dot" w:pos="624"/>
        </w:tabs>
        <w:spacing w:line="276" w:lineRule="auto"/>
        <w:jc w:val="left"/>
        <w:rPr>
          <w:rStyle w:val="Zag11"/>
          <w:rFonts w:eastAsia="@Arial Unicode MS" w:cs="Times New Roman"/>
          <w:sz w:val="24"/>
          <w:szCs w:val="24"/>
          <w:lang w:val="ru-RU"/>
        </w:rPr>
      </w:pPr>
    </w:p>
    <w:p w:rsidR="0058068A" w:rsidRPr="00C72AC7" w:rsidRDefault="0058068A" w:rsidP="007C6ED8">
      <w:pPr>
        <w:pStyle w:val="Osnova"/>
        <w:tabs>
          <w:tab w:val="left" w:leader="dot" w:pos="624"/>
        </w:tabs>
        <w:spacing w:line="276" w:lineRule="auto"/>
        <w:jc w:val="center"/>
        <w:rPr>
          <w:rStyle w:val="Zag11"/>
          <w:rFonts w:eastAsia="@Arial Unicode MS" w:cs="Times New Roman"/>
          <w:b/>
          <w:bCs/>
          <w:sz w:val="24"/>
          <w:szCs w:val="24"/>
          <w:lang w:val="ru-RU"/>
        </w:rPr>
      </w:pPr>
      <w:r w:rsidRPr="00C72AC7">
        <w:rPr>
          <w:rStyle w:val="Zag11"/>
          <w:rFonts w:eastAsia="@Arial Unicode MS"/>
          <w:b/>
          <w:bCs/>
          <w:sz w:val="24"/>
          <w:szCs w:val="24"/>
          <w:lang w:val="ru-RU"/>
        </w:rPr>
        <w:t>Материально</w:t>
      </w:r>
      <w:r w:rsidRPr="00C72AC7">
        <w:rPr>
          <w:rStyle w:val="Zag11"/>
          <w:rFonts w:eastAsia="@Arial Unicode MS"/>
          <w:b/>
          <w:bCs/>
          <w:sz w:val="24"/>
          <w:szCs w:val="24"/>
          <w:lang w:val="ru-RU"/>
        </w:rPr>
        <w:noBreakHyphen/>
        <w:t>техническое обеспечение</w:t>
      </w:r>
    </w:p>
    <w:p w:rsidR="0058068A" w:rsidRDefault="0058068A" w:rsidP="009F2E52">
      <w:pPr>
        <w:pStyle w:val="Osnova"/>
        <w:tabs>
          <w:tab w:val="left" w:leader="dot" w:pos="624"/>
        </w:tabs>
        <w:spacing w:line="276" w:lineRule="auto"/>
        <w:jc w:val="left"/>
        <w:rPr>
          <w:rStyle w:val="Zag11"/>
          <w:rFonts w:eastAsia="@Arial Unicode MS"/>
          <w:sz w:val="24"/>
          <w:szCs w:val="24"/>
          <w:lang w:val="ru-RU"/>
        </w:rPr>
      </w:pPr>
      <w:r>
        <w:rPr>
          <w:rStyle w:val="Zag11"/>
          <w:rFonts w:eastAsia="@Arial Unicode MS"/>
          <w:sz w:val="24"/>
          <w:szCs w:val="24"/>
          <w:lang w:val="ru-RU"/>
        </w:rPr>
        <w:t>Материально</w:t>
      </w:r>
      <w:r>
        <w:rPr>
          <w:rStyle w:val="Zag11"/>
          <w:rFonts w:eastAsia="@Arial Unicode MS"/>
          <w:sz w:val="24"/>
          <w:szCs w:val="24"/>
          <w:lang w:val="ru-RU"/>
        </w:rPr>
        <w:noBreakHyphen/>
        <w:t>техническое обеспечение заключается в создании надлежащей материально</w:t>
      </w:r>
      <w:r>
        <w:rPr>
          <w:rStyle w:val="Zag11"/>
          <w:rFonts w:eastAsia="@Arial Unicode MS"/>
          <w:sz w:val="24"/>
          <w:szCs w:val="24"/>
          <w:lang w:val="ru-RU"/>
        </w:rPr>
        <w:noBreakHyphen/>
        <w:t>технической базы, позволяющей обеспечить адаптивную и развивающую среды  образовательной организации, в том числе  надлежащие материально</w:t>
      </w:r>
      <w:r>
        <w:rPr>
          <w:rStyle w:val="Zag11"/>
          <w:rFonts w:eastAsia="@Arial Unicode MS"/>
          <w:sz w:val="24"/>
          <w:szCs w:val="24"/>
          <w:lang w:val="ru-RU"/>
        </w:rPr>
        <w:noBreakHyphen/>
        <w:t>технические условия, обеспечивающие возможность для беспрепятственного доступа детей с недостатками физического развития в здания и помещении образовательной организации и  их пребывания и обучения в школе (включая пандусы,  медицинское оборудование, а также оборудование и технические средства обучения лиц с ограниченными возможностями здоровья индивидуального и коллективного пользования, для организации коррекционных и реабилитационных кабинетов, организации спортивных и массовых мероприятий, питания, обеспечения медицинского обслуживания, оздоровительных и лечебно-профилактических мероприятий, хозяйственно</w:t>
      </w:r>
      <w:r>
        <w:rPr>
          <w:rStyle w:val="Zag11"/>
          <w:rFonts w:eastAsia="@Arial Unicode MS"/>
          <w:sz w:val="24"/>
          <w:szCs w:val="24"/>
          <w:lang w:val="ru-RU"/>
        </w:rPr>
        <w:noBreakHyphen/>
        <w:t xml:space="preserve">бытового и санитарно-гигиенического обслуживания). </w:t>
      </w:r>
    </w:p>
    <w:p w:rsidR="0058068A" w:rsidRPr="0025551D" w:rsidRDefault="0058068A" w:rsidP="009F2E52">
      <w:pPr>
        <w:ind w:firstLine="4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школе ещё недостаточно созданы условия для обучения лиц с ОВЗ, пока имеется только кабинет психолога.. </w:t>
      </w:r>
    </w:p>
    <w:p w:rsidR="0058068A" w:rsidRPr="006079FF" w:rsidRDefault="0058068A" w:rsidP="007C6ED8">
      <w:pPr>
        <w:ind w:firstLine="4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дальнейших планах школы </w:t>
      </w:r>
      <w:r w:rsidRPr="006079FF">
        <w:rPr>
          <w:rFonts w:ascii="Times New Roman" w:hAnsi="Times New Roman" w:cs="Times New Roman"/>
        </w:rPr>
        <w:t>- преобразование некоторых зон школы для безбарьерного доступа для детей-инвалидов.</w:t>
      </w:r>
    </w:p>
    <w:p w:rsidR="0058068A" w:rsidRPr="00BE4742" w:rsidRDefault="0058068A" w:rsidP="007C6ED8">
      <w:pPr>
        <w:pStyle w:val="Osnova"/>
        <w:tabs>
          <w:tab w:val="left" w:leader="dot" w:pos="624"/>
        </w:tabs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58068A" w:rsidRPr="00613953" w:rsidRDefault="0058068A" w:rsidP="009F2E52">
      <w:pPr>
        <w:pStyle w:val="Osnova"/>
        <w:tabs>
          <w:tab w:val="left" w:leader="dot" w:pos="624"/>
        </w:tabs>
        <w:spacing w:line="276" w:lineRule="auto"/>
        <w:jc w:val="left"/>
        <w:rPr>
          <w:rStyle w:val="Zag11"/>
          <w:rFonts w:eastAsia="@Arial Unicode MS" w:cs="Times New Roman"/>
          <w:b/>
          <w:bCs/>
          <w:sz w:val="24"/>
          <w:szCs w:val="24"/>
          <w:lang w:val="ru-RU"/>
        </w:rPr>
      </w:pPr>
      <w:r w:rsidRPr="00613953">
        <w:rPr>
          <w:rStyle w:val="Zag11"/>
          <w:rFonts w:eastAsia="@Arial Unicode MS"/>
          <w:b/>
          <w:bCs/>
          <w:sz w:val="24"/>
          <w:szCs w:val="24"/>
          <w:lang w:val="ru-RU"/>
        </w:rPr>
        <w:t>Информационное обеспечение</w:t>
      </w:r>
    </w:p>
    <w:p w:rsidR="0058068A" w:rsidRDefault="0058068A" w:rsidP="009F2E52">
      <w:pPr>
        <w:pStyle w:val="Osnova"/>
        <w:tabs>
          <w:tab w:val="left" w:leader="dot" w:pos="624"/>
        </w:tabs>
        <w:spacing w:line="276" w:lineRule="auto"/>
        <w:jc w:val="left"/>
        <w:rPr>
          <w:rStyle w:val="Zag11"/>
          <w:rFonts w:eastAsia="@Arial Unicode MS"/>
          <w:sz w:val="24"/>
          <w:szCs w:val="24"/>
          <w:lang w:val="ru-RU"/>
        </w:rPr>
      </w:pPr>
      <w:r>
        <w:rPr>
          <w:rStyle w:val="Zag11"/>
          <w:rFonts w:eastAsia="@Arial Unicode MS"/>
          <w:sz w:val="24"/>
          <w:szCs w:val="24"/>
          <w:lang w:val="ru-RU"/>
        </w:rPr>
        <w:t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</w:t>
      </w:r>
      <w:r>
        <w:rPr>
          <w:rStyle w:val="Zag11"/>
          <w:rFonts w:eastAsia="@Arial Unicode MS"/>
          <w:sz w:val="24"/>
          <w:szCs w:val="24"/>
          <w:lang w:val="ru-RU"/>
        </w:rPr>
        <w:noBreakHyphen/>
        <w:t>коммуникационных технологий.</w:t>
      </w:r>
    </w:p>
    <w:p w:rsidR="0058068A" w:rsidRDefault="0058068A" w:rsidP="009F2E52">
      <w:pPr>
        <w:pStyle w:val="Osnova"/>
        <w:tabs>
          <w:tab w:val="left" w:leader="dot" w:pos="624"/>
        </w:tabs>
        <w:spacing w:line="276" w:lineRule="auto"/>
        <w:jc w:val="left"/>
        <w:rPr>
          <w:rStyle w:val="Zag11"/>
          <w:rFonts w:eastAsia="@Arial Unicode MS"/>
          <w:sz w:val="24"/>
          <w:szCs w:val="24"/>
          <w:lang w:val="ru-RU"/>
        </w:rPr>
      </w:pPr>
      <w:r>
        <w:rPr>
          <w:rStyle w:val="Zag11"/>
          <w:rFonts w:eastAsia="@Arial Unicode MS"/>
          <w:sz w:val="24"/>
          <w:szCs w:val="24"/>
          <w:lang w:val="ru-RU"/>
        </w:rPr>
        <w:t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</w:t>
      </w:r>
    </w:p>
    <w:p w:rsidR="0058068A" w:rsidRDefault="0058068A" w:rsidP="007C6E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068A" w:rsidRDefault="0058068A" w:rsidP="007C6E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068A" w:rsidRDefault="0058068A" w:rsidP="007C6E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068A" w:rsidRDefault="0058068A" w:rsidP="007C6E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33"/>
    <w:p w:rsidR="0058068A" w:rsidRDefault="0058068A">
      <w:pPr>
        <w:rPr>
          <w:rFonts w:cs="Times New Roman"/>
        </w:rPr>
      </w:pPr>
    </w:p>
    <w:sectPr w:rsidR="0058068A" w:rsidSect="00CD64B1">
      <w:footerReference w:type="defaul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68A" w:rsidRDefault="0058068A" w:rsidP="007C6ED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8068A" w:rsidRDefault="0058068A" w:rsidP="007C6ED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altName w:val="@Meiryo"/>
    <w:panose1 w:val="020B0604020202020204"/>
    <w:charset w:val="80"/>
    <w:family w:val="swiss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68A" w:rsidRDefault="0058068A">
    <w:pPr>
      <w:pStyle w:val="Footer"/>
      <w:jc w:val="center"/>
    </w:pPr>
    <w:fldSimple w:instr="PAGE   \* MERGEFORMAT">
      <w:r>
        <w:rPr>
          <w:noProof/>
        </w:rPr>
        <w:t>5</w:t>
      </w:r>
    </w:fldSimple>
  </w:p>
  <w:p w:rsidR="0058068A" w:rsidRDefault="005806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68A" w:rsidRDefault="0058068A">
    <w:pPr>
      <w:pStyle w:val="Footer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51</w:t>
    </w:r>
    <w:r>
      <w:rPr>
        <w:noProof/>
      </w:rPr>
      <w:fldChar w:fldCharType="end"/>
    </w:r>
  </w:p>
  <w:p w:rsidR="0058068A" w:rsidRDefault="005806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68A" w:rsidRDefault="0058068A" w:rsidP="007C6ED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8068A" w:rsidRDefault="0058068A" w:rsidP="007C6ED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2">
    <w:p w:rsidR="0058068A" w:rsidRDefault="0058068A" w:rsidP="007C6ED8">
      <w:pPr>
        <w:pStyle w:val="NormalWeb"/>
        <w:spacing w:before="0" w:after="0" w:line="240" w:lineRule="auto"/>
        <w:jc w:val="both"/>
      </w:pPr>
      <w:r>
        <w:rPr>
          <w:rStyle w:val="a0"/>
        </w:rPr>
        <w:footnoteRef/>
      </w:r>
      <w:r>
        <w:rPr>
          <w:sz w:val="22"/>
          <w:szCs w:val="22"/>
        </w:rPr>
        <w:tab/>
        <w:t xml:space="preserve"> Статья 3 часть 1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3">
    <w:p w:rsidR="0058068A" w:rsidRDefault="0058068A" w:rsidP="007C6ED8">
      <w:pPr>
        <w:spacing w:after="0" w:line="240" w:lineRule="auto"/>
        <w:jc w:val="both"/>
        <w:rPr>
          <w:rFonts w:cs="Times New Roman"/>
        </w:rPr>
      </w:pPr>
      <w:r w:rsidRPr="00C314C3">
        <w:rPr>
          <w:rStyle w:val="a0"/>
          <w:rFonts w:ascii="Times New Roman" w:hAnsi="Times New Roman" w:cs="Times New Roman"/>
          <w:sz w:val="20"/>
          <w:szCs w:val="20"/>
        </w:rPr>
        <w:footnoteRef/>
      </w:r>
      <w:r w:rsidRPr="00C314C3">
        <w:rPr>
          <w:rFonts w:ascii="Times New Roman" w:hAnsi="Times New Roman" w:cs="Times New Roman"/>
          <w:sz w:val="20"/>
          <w:szCs w:val="20"/>
        </w:rPr>
        <w:tab/>
      </w:r>
      <w:r w:rsidRPr="00C314C3">
        <w:rPr>
          <w:rFonts w:ascii="Times New Roman" w:hAnsi="Times New Roman" w:cs="Times New Roman"/>
          <w:color w:val="000000"/>
          <w:sz w:val="20"/>
          <w:szCs w:val="20"/>
        </w:rPr>
        <w:t>Часть 13 статьи 59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4">
    <w:p w:rsidR="0058068A" w:rsidRDefault="0058068A" w:rsidP="007C6ED8">
      <w:pPr>
        <w:spacing w:after="0" w:line="240" w:lineRule="auto"/>
        <w:jc w:val="both"/>
        <w:rPr>
          <w:rFonts w:cs="Times New Roman"/>
        </w:rPr>
      </w:pPr>
      <w:r w:rsidRPr="00C314C3">
        <w:rPr>
          <w:rStyle w:val="a0"/>
          <w:rFonts w:ascii="Times New Roman" w:hAnsi="Times New Roman" w:cs="Times New Roman"/>
          <w:sz w:val="20"/>
          <w:szCs w:val="20"/>
        </w:rPr>
        <w:footnoteRef/>
      </w:r>
      <w:r w:rsidRPr="00C314C3">
        <w:rPr>
          <w:rFonts w:ascii="Times New Roman" w:hAnsi="Times New Roman" w:cs="Times New Roman"/>
          <w:sz w:val="20"/>
          <w:szCs w:val="20"/>
        </w:rPr>
        <w:tab/>
        <w:t xml:space="preserve"> Часть 4 статьи 79</w:t>
      </w:r>
      <w:r w:rsidRPr="00C314C3">
        <w:rPr>
          <w:rFonts w:ascii="Times New Roman" w:hAnsi="Times New Roman" w:cs="Times New Roman"/>
          <w:color w:val="000000"/>
          <w:sz w:val="20"/>
          <w:szCs w:val="20"/>
        </w:rPr>
        <w:t xml:space="preserve">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5">
    <w:p w:rsidR="0058068A" w:rsidRDefault="0058068A" w:rsidP="007C6ED8">
      <w:pPr>
        <w:rPr>
          <w:rFonts w:cs="Times New Roman"/>
        </w:rPr>
      </w:pPr>
    </w:p>
    <w:p w:rsidR="0058068A" w:rsidRDefault="0058068A" w:rsidP="007C6ED8">
      <w:pPr>
        <w:rPr>
          <w:rFonts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A"/>
    <w:multiLevelType w:val="multilevel"/>
    <w:tmpl w:val="0000001A"/>
    <w:name w:val="WWNum25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26"/>
    <w:multiLevelType w:val="multilevel"/>
    <w:tmpl w:val="00000026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</w:abstractNum>
  <w:abstractNum w:abstractNumId="3">
    <w:nsid w:val="00000027"/>
    <w:multiLevelType w:val="multilevel"/>
    <w:tmpl w:val="00000027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</w:abstractNum>
  <w:abstractNum w:abstractNumId="4">
    <w:nsid w:val="00000DDC"/>
    <w:multiLevelType w:val="hybridMultilevel"/>
    <w:tmpl w:val="56FC990A"/>
    <w:lvl w:ilvl="0" w:tplc="9CD2C488">
      <w:start w:val="3"/>
      <w:numFmt w:val="decimal"/>
      <w:lvlText w:val="%1."/>
      <w:lvlJc w:val="left"/>
    </w:lvl>
    <w:lvl w:ilvl="1" w:tplc="26FAB8E4">
      <w:numFmt w:val="decimal"/>
      <w:lvlText w:val=""/>
      <w:lvlJc w:val="left"/>
    </w:lvl>
    <w:lvl w:ilvl="2" w:tplc="86D873B0">
      <w:numFmt w:val="decimal"/>
      <w:lvlText w:val=""/>
      <w:lvlJc w:val="left"/>
    </w:lvl>
    <w:lvl w:ilvl="3" w:tplc="8F68207C">
      <w:numFmt w:val="decimal"/>
      <w:lvlText w:val=""/>
      <w:lvlJc w:val="left"/>
    </w:lvl>
    <w:lvl w:ilvl="4" w:tplc="789A47BE">
      <w:numFmt w:val="decimal"/>
      <w:lvlText w:val=""/>
      <w:lvlJc w:val="left"/>
    </w:lvl>
    <w:lvl w:ilvl="5" w:tplc="D334F116">
      <w:numFmt w:val="decimal"/>
      <w:lvlText w:val=""/>
      <w:lvlJc w:val="left"/>
    </w:lvl>
    <w:lvl w:ilvl="6" w:tplc="A260D3D2">
      <w:numFmt w:val="decimal"/>
      <w:lvlText w:val=""/>
      <w:lvlJc w:val="left"/>
    </w:lvl>
    <w:lvl w:ilvl="7" w:tplc="C6380602">
      <w:numFmt w:val="decimal"/>
      <w:lvlText w:val=""/>
      <w:lvlJc w:val="left"/>
    </w:lvl>
    <w:lvl w:ilvl="8" w:tplc="DE003452">
      <w:numFmt w:val="decimal"/>
      <w:lvlText w:val=""/>
      <w:lvlJc w:val="left"/>
    </w:lvl>
  </w:abstractNum>
  <w:abstractNum w:abstractNumId="5">
    <w:nsid w:val="00005F49"/>
    <w:multiLevelType w:val="hybridMultilevel"/>
    <w:tmpl w:val="F98E6818"/>
    <w:lvl w:ilvl="0" w:tplc="EA56A004">
      <w:start w:val="2"/>
      <w:numFmt w:val="decimal"/>
      <w:lvlText w:val="%1."/>
      <w:lvlJc w:val="left"/>
    </w:lvl>
    <w:lvl w:ilvl="1" w:tplc="61989FA0">
      <w:numFmt w:val="decimal"/>
      <w:lvlText w:val=""/>
      <w:lvlJc w:val="left"/>
    </w:lvl>
    <w:lvl w:ilvl="2" w:tplc="3E6E6364">
      <w:numFmt w:val="decimal"/>
      <w:lvlText w:val=""/>
      <w:lvlJc w:val="left"/>
    </w:lvl>
    <w:lvl w:ilvl="3" w:tplc="72DCE21E">
      <w:numFmt w:val="decimal"/>
      <w:lvlText w:val=""/>
      <w:lvlJc w:val="left"/>
    </w:lvl>
    <w:lvl w:ilvl="4" w:tplc="5A504628">
      <w:numFmt w:val="decimal"/>
      <w:lvlText w:val=""/>
      <w:lvlJc w:val="left"/>
    </w:lvl>
    <w:lvl w:ilvl="5" w:tplc="DAD8090A">
      <w:numFmt w:val="decimal"/>
      <w:lvlText w:val=""/>
      <w:lvlJc w:val="left"/>
    </w:lvl>
    <w:lvl w:ilvl="6" w:tplc="4418B81C">
      <w:numFmt w:val="decimal"/>
      <w:lvlText w:val=""/>
      <w:lvlJc w:val="left"/>
    </w:lvl>
    <w:lvl w:ilvl="7" w:tplc="A5621F86">
      <w:numFmt w:val="decimal"/>
      <w:lvlText w:val=""/>
      <w:lvlJc w:val="left"/>
    </w:lvl>
    <w:lvl w:ilvl="8" w:tplc="D24E9F36">
      <w:numFmt w:val="decimal"/>
      <w:lvlText w:val=""/>
      <w:lvlJc w:val="left"/>
    </w:lvl>
  </w:abstractNum>
  <w:abstractNum w:abstractNumId="6">
    <w:nsid w:val="0000797D"/>
    <w:multiLevelType w:val="hybridMultilevel"/>
    <w:tmpl w:val="845EAEDC"/>
    <w:lvl w:ilvl="0" w:tplc="E30C086E">
      <w:start w:val="1"/>
      <w:numFmt w:val="decimal"/>
      <w:lvlText w:val="%1."/>
      <w:lvlJc w:val="left"/>
    </w:lvl>
    <w:lvl w:ilvl="1" w:tplc="D87EDC28">
      <w:numFmt w:val="decimal"/>
      <w:lvlText w:val=""/>
      <w:lvlJc w:val="left"/>
    </w:lvl>
    <w:lvl w:ilvl="2" w:tplc="91446726">
      <w:numFmt w:val="decimal"/>
      <w:lvlText w:val=""/>
      <w:lvlJc w:val="left"/>
    </w:lvl>
    <w:lvl w:ilvl="3" w:tplc="7E283202">
      <w:numFmt w:val="decimal"/>
      <w:lvlText w:val=""/>
      <w:lvlJc w:val="left"/>
    </w:lvl>
    <w:lvl w:ilvl="4" w:tplc="F07E9380">
      <w:numFmt w:val="decimal"/>
      <w:lvlText w:val=""/>
      <w:lvlJc w:val="left"/>
    </w:lvl>
    <w:lvl w:ilvl="5" w:tplc="3A2892B0">
      <w:numFmt w:val="decimal"/>
      <w:lvlText w:val=""/>
      <w:lvlJc w:val="left"/>
    </w:lvl>
    <w:lvl w:ilvl="6" w:tplc="07022938">
      <w:numFmt w:val="decimal"/>
      <w:lvlText w:val=""/>
      <w:lvlJc w:val="left"/>
    </w:lvl>
    <w:lvl w:ilvl="7" w:tplc="D600769A">
      <w:numFmt w:val="decimal"/>
      <w:lvlText w:val=""/>
      <w:lvlJc w:val="left"/>
    </w:lvl>
    <w:lvl w:ilvl="8" w:tplc="6B2C0958">
      <w:numFmt w:val="decimal"/>
      <w:lvlText w:val=""/>
      <w:lvlJc w:val="left"/>
    </w:lvl>
  </w:abstractNum>
  <w:abstractNum w:abstractNumId="7">
    <w:nsid w:val="009469C7"/>
    <w:multiLevelType w:val="hybridMultilevel"/>
    <w:tmpl w:val="A40E2A16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8">
    <w:nsid w:val="077E27BC"/>
    <w:multiLevelType w:val="hybridMultilevel"/>
    <w:tmpl w:val="400EC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D805AF"/>
    <w:multiLevelType w:val="hybridMultilevel"/>
    <w:tmpl w:val="92101DA8"/>
    <w:lvl w:ilvl="0" w:tplc="B7F25F48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80343A9"/>
    <w:multiLevelType w:val="multilevel"/>
    <w:tmpl w:val="C556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C2553E5"/>
    <w:multiLevelType w:val="hybridMultilevel"/>
    <w:tmpl w:val="96A6F84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3">
    <w:nsid w:val="448A26A0"/>
    <w:multiLevelType w:val="hybridMultilevel"/>
    <w:tmpl w:val="DE786674"/>
    <w:lvl w:ilvl="0" w:tplc="B7F25F48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56EB4E36"/>
    <w:multiLevelType w:val="hybridMultilevel"/>
    <w:tmpl w:val="0CB02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32E1A"/>
    <w:multiLevelType w:val="hybridMultilevel"/>
    <w:tmpl w:val="B2A017EE"/>
    <w:lvl w:ilvl="0" w:tplc="B7F25F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7351E1E"/>
    <w:multiLevelType w:val="hybridMultilevel"/>
    <w:tmpl w:val="156074A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04275DA"/>
    <w:multiLevelType w:val="hybridMultilevel"/>
    <w:tmpl w:val="E3525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624FAB"/>
    <w:multiLevelType w:val="hybridMultilevel"/>
    <w:tmpl w:val="36E09940"/>
    <w:lvl w:ilvl="0" w:tplc="B7F25F48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>
    <w:nsid w:val="747A3E65"/>
    <w:multiLevelType w:val="hybridMultilevel"/>
    <w:tmpl w:val="232A61D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7538E2"/>
    <w:multiLevelType w:val="multilevel"/>
    <w:tmpl w:val="FFAAE6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  <w:iCs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i/>
        <w:i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/>
        <w:i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/>
        <w:iCs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/>
        <w:iCs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/>
        <w:iCs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/>
        <w:iCs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/>
        <w:iCs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/>
        <w:iCs/>
      </w:r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6"/>
  </w:num>
  <w:num w:numId="7">
    <w:abstractNumId w:val="0"/>
  </w:num>
  <w:num w:numId="8">
    <w:abstractNumId w:val="1"/>
  </w:num>
  <w:num w:numId="9">
    <w:abstractNumId w:val="18"/>
  </w:num>
  <w:num w:numId="10">
    <w:abstractNumId w:val="2"/>
  </w:num>
  <w:num w:numId="11">
    <w:abstractNumId w:val="3"/>
  </w:num>
  <w:num w:numId="12">
    <w:abstractNumId w:val="7"/>
  </w:num>
  <w:num w:numId="13">
    <w:abstractNumId w:val="12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4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ED8"/>
    <w:rsid w:val="000113CF"/>
    <w:rsid w:val="00014205"/>
    <w:rsid w:val="000166AE"/>
    <w:rsid w:val="00032A98"/>
    <w:rsid w:val="000463D5"/>
    <w:rsid w:val="000473A3"/>
    <w:rsid w:val="00056828"/>
    <w:rsid w:val="000A0B3A"/>
    <w:rsid w:val="000A1E30"/>
    <w:rsid w:val="000E497E"/>
    <w:rsid w:val="00110ABA"/>
    <w:rsid w:val="00122DF6"/>
    <w:rsid w:val="00126DAC"/>
    <w:rsid w:val="00147D17"/>
    <w:rsid w:val="00162C64"/>
    <w:rsid w:val="001864C1"/>
    <w:rsid w:val="001A3E21"/>
    <w:rsid w:val="001B0063"/>
    <w:rsid w:val="001B6570"/>
    <w:rsid w:val="001B6944"/>
    <w:rsid w:val="001D2F64"/>
    <w:rsid w:val="002071D4"/>
    <w:rsid w:val="00210192"/>
    <w:rsid w:val="00211F70"/>
    <w:rsid w:val="002215C8"/>
    <w:rsid w:val="00237CB7"/>
    <w:rsid w:val="0025551D"/>
    <w:rsid w:val="00260771"/>
    <w:rsid w:val="00264AEB"/>
    <w:rsid w:val="00270B8F"/>
    <w:rsid w:val="00285266"/>
    <w:rsid w:val="002A1F8E"/>
    <w:rsid w:val="002A3B66"/>
    <w:rsid w:val="002B068F"/>
    <w:rsid w:val="002B349C"/>
    <w:rsid w:val="002C1196"/>
    <w:rsid w:val="002D2D7E"/>
    <w:rsid w:val="002E6B06"/>
    <w:rsid w:val="002F536D"/>
    <w:rsid w:val="003126E0"/>
    <w:rsid w:val="003149FE"/>
    <w:rsid w:val="0031700C"/>
    <w:rsid w:val="003177D7"/>
    <w:rsid w:val="00321A55"/>
    <w:rsid w:val="00355745"/>
    <w:rsid w:val="00382A22"/>
    <w:rsid w:val="003B5C1C"/>
    <w:rsid w:val="003D4AAE"/>
    <w:rsid w:val="003F1EB8"/>
    <w:rsid w:val="003F6F97"/>
    <w:rsid w:val="004059C6"/>
    <w:rsid w:val="004109FD"/>
    <w:rsid w:val="004159BE"/>
    <w:rsid w:val="00420A6D"/>
    <w:rsid w:val="00446EB6"/>
    <w:rsid w:val="00452C7C"/>
    <w:rsid w:val="00493D45"/>
    <w:rsid w:val="00497857"/>
    <w:rsid w:val="004C482E"/>
    <w:rsid w:val="004C5B84"/>
    <w:rsid w:val="004D486E"/>
    <w:rsid w:val="004D4AD1"/>
    <w:rsid w:val="004E3A84"/>
    <w:rsid w:val="004E74DD"/>
    <w:rsid w:val="00500705"/>
    <w:rsid w:val="00505A2B"/>
    <w:rsid w:val="005261FE"/>
    <w:rsid w:val="005271F2"/>
    <w:rsid w:val="0054308A"/>
    <w:rsid w:val="00564F36"/>
    <w:rsid w:val="0058068A"/>
    <w:rsid w:val="00590546"/>
    <w:rsid w:val="005C3837"/>
    <w:rsid w:val="005C4C55"/>
    <w:rsid w:val="005D2955"/>
    <w:rsid w:val="005F1619"/>
    <w:rsid w:val="0060638A"/>
    <w:rsid w:val="006079FF"/>
    <w:rsid w:val="00613953"/>
    <w:rsid w:val="00645C61"/>
    <w:rsid w:val="0067739A"/>
    <w:rsid w:val="006842A8"/>
    <w:rsid w:val="00686ED3"/>
    <w:rsid w:val="00687ABC"/>
    <w:rsid w:val="00692B69"/>
    <w:rsid w:val="00693F7B"/>
    <w:rsid w:val="00696059"/>
    <w:rsid w:val="006B24F3"/>
    <w:rsid w:val="006C2AAB"/>
    <w:rsid w:val="006F1314"/>
    <w:rsid w:val="007055FA"/>
    <w:rsid w:val="0071320B"/>
    <w:rsid w:val="00716829"/>
    <w:rsid w:val="0077709B"/>
    <w:rsid w:val="007C6394"/>
    <w:rsid w:val="007C6ED8"/>
    <w:rsid w:val="007F270F"/>
    <w:rsid w:val="00810ADD"/>
    <w:rsid w:val="00816F41"/>
    <w:rsid w:val="00847196"/>
    <w:rsid w:val="00851263"/>
    <w:rsid w:val="0086663B"/>
    <w:rsid w:val="00873EC3"/>
    <w:rsid w:val="00887E05"/>
    <w:rsid w:val="008C0A3F"/>
    <w:rsid w:val="008D345F"/>
    <w:rsid w:val="008F70D4"/>
    <w:rsid w:val="0095677A"/>
    <w:rsid w:val="00974DA4"/>
    <w:rsid w:val="009818C7"/>
    <w:rsid w:val="009A3903"/>
    <w:rsid w:val="009A7C0C"/>
    <w:rsid w:val="009F2E52"/>
    <w:rsid w:val="009F4965"/>
    <w:rsid w:val="00A068BE"/>
    <w:rsid w:val="00A2241C"/>
    <w:rsid w:val="00A50D43"/>
    <w:rsid w:val="00A607D0"/>
    <w:rsid w:val="00A72125"/>
    <w:rsid w:val="00A73E49"/>
    <w:rsid w:val="00A8018F"/>
    <w:rsid w:val="00A825EC"/>
    <w:rsid w:val="00AA5507"/>
    <w:rsid w:val="00AE2B70"/>
    <w:rsid w:val="00B17A81"/>
    <w:rsid w:val="00B24550"/>
    <w:rsid w:val="00B26EC8"/>
    <w:rsid w:val="00B32049"/>
    <w:rsid w:val="00B46CE4"/>
    <w:rsid w:val="00B52E8E"/>
    <w:rsid w:val="00B56634"/>
    <w:rsid w:val="00B660B5"/>
    <w:rsid w:val="00B75CB7"/>
    <w:rsid w:val="00B826E9"/>
    <w:rsid w:val="00B83FF0"/>
    <w:rsid w:val="00B95E5F"/>
    <w:rsid w:val="00B965AD"/>
    <w:rsid w:val="00BD5DA4"/>
    <w:rsid w:val="00BE4742"/>
    <w:rsid w:val="00BE638E"/>
    <w:rsid w:val="00C069BE"/>
    <w:rsid w:val="00C314C3"/>
    <w:rsid w:val="00C34238"/>
    <w:rsid w:val="00C53FBE"/>
    <w:rsid w:val="00C63404"/>
    <w:rsid w:val="00C64DFE"/>
    <w:rsid w:val="00C661C0"/>
    <w:rsid w:val="00C72AC7"/>
    <w:rsid w:val="00C81FC2"/>
    <w:rsid w:val="00C9278C"/>
    <w:rsid w:val="00C96771"/>
    <w:rsid w:val="00CA7DAC"/>
    <w:rsid w:val="00CC0242"/>
    <w:rsid w:val="00CD64B1"/>
    <w:rsid w:val="00CF5F44"/>
    <w:rsid w:val="00D04CEE"/>
    <w:rsid w:val="00D059B2"/>
    <w:rsid w:val="00D47ADA"/>
    <w:rsid w:val="00D47BAB"/>
    <w:rsid w:val="00D963A1"/>
    <w:rsid w:val="00DA5342"/>
    <w:rsid w:val="00DB3433"/>
    <w:rsid w:val="00DE670E"/>
    <w:rsid w:val="00DE6F29"/>
    <w:rsid w:val="00E00440"/>
    <w:rsid w:val="00E03FC5"/>
    <w:rsid w:val="00E05F23"/>
    <w:rsid w:val="00E623A0"/>
    <w:rsid w:val="00EB605B"/>
    <w:rsid w:val="00EB6433"/>
    <w:rsid w:val="00EC0669"/>
    <w:rsid w:val="00EC4609"/>
    <w:rsid w:val="00EC5C66"/>
    <w:rsid w:val="00EE3DE8"/>
    <w:rsid w:val="00EF425C"/>
    <w:rsid w:val="00F1442B"/>
    <w:rsid w:val="00F33712"/>
    <w:rsid w:val="00F46364"/>
    <w:rsid w:val="00F54E62"/>
    <w:rsid w:val="00F87469"/>
    <w:rsid w:val="00FB25A6"/>
    <w:rsid w:val="00FC48BA"/>
    <w:rsid w:val="00FE31B3"/>
    <w:rsid w:val="00FF377C"/>
    <w:rsid w:val="00FF66E5"/>
    <w:rsid w:val="00FF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7C6ED8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6ED8"/>
    <w:pPr>
      <w:keepNext/>
      <w:keepLines/>
      <w:suppressAutoHyphens/>
      <w:spacing w:before="480" w:after="0" w:line="360" w:lineRule="auto"/>
      <w:jc w:val="center"/>
      <w:outlineLvl w:val="0"/>
    </w:pPr>
    <w:rPr>
      <w:rFonts w:ascii="Times New Roman" w:hAnsi="Times New Roman" w:cs="Times New Roman"/>
      <w:b/>
      <w:bCs/>
      <w:kern w:val="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6ED8"/>
    <w:pPr>
      <w:keepNext/>
      <w:spacing w:before="240" w:after="60" w:line="360" w:lineRule="auto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6ED8"/>
    <w:pPr>
      <w:keepNext/>
      <w:keepLines/>
      <w:suppressAutoHyphens/>
      <w:spacing w:before="200" w:after="0" w:line="360" w:lineRule="auto"/>
      <w:outlineLvl w:val="2"/>
    </w:pPr>
    <w:rPr>
      <w:rFonts w:ascii="Arial" w:hAnsi="Arial" w:cs="Arial"/>
      <w:b/>
      <w:bCs/>
      <w:i/>
      <w:iCs/>
      <w:kern w:val="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6ED8"/>
    <w:pPr>
      <w:keepNext/>
      <w:keepLines/>
      <w:suppressAutoHyphens/>
      <w:spacing w:before="200" w:after="240" w:line="360" w:lineRule="auto"/>
      <w:outlineLvl w:val="3"/>
    </w:pPr>
    <w:rPr>
      <w:rFonts w:ascii="Arial" w:hAnsi="Arial" w:cs="Arial"/>
      <w:b/>
      <w:bCs/>
      <w:i/>
      <w:iCs/>
      <w:kern w:val="1"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6ED8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6ED8"/>
    <w:rPr>
      <w:rFonts w:ascii="Times New Roman" w:hAnsi="Times New Roman" w:cs="Times New Roman"/>
      <w:b/>
      <w:bCs/>
      <w:kern w:val="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C6ED8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C6ED8"/>
    <w:rPr>
      <w:rFonts w:ascii="Arial" w:hAnsi="Arial" w:cs="Arial"/>
      <w:b/>
      <w:bCs/>
      <w:i/>
      <w:iCs/>
      <w:kern w:val="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C6ED8"/>
    <w:rPr>
      <w:rFonts w:ascii="Arial" w:hAnsi="Arial" w:cs="Arial"/>
      <w:b/>
      <w:bCs/>
      <w:i/>
      <w:iCs/>
      <w:kern w:val="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C6ED8"/>
    <w:rPr>
      <w:rFonts w:ascii="Cambria" w:hAnsi="Cambria" w:cs="Cambria"/>
      <w:color w:val="243F60"/>
      <w:sz w:val="20"/>
      <w:szCs w:val="20"/>
    </w:rPr>
  </w:style>
  <w:style w:type="character" w:customStyle="1" w:styleId="1">
    <w:name w:val="Заголовок 1 Знак"/>
    <w:basedOn w:val="DefaultParagraphFont"/>
    <w:uiPriority w:val="99"/>
    <w:rsid w:val="007C6ED8"/>
    <w:rPr>
      <w:rFonts w:ascii="Calibri Light" w:hAnsi="Calibri Light" w:cs="Calibri Light"/>
      <w:color w:val="auto"/>
      <w:sz w:val="32"/>
      <w:szCs w:val="32"/>
      <w:lang w:eastAsia="ru-RU"/>
    </w:rPr>
  </w:style>
  <w:style w:type="character" w:customStyle="1" w:styleId="2">
    <w:name w:val="Заголовок 2 Знак"/>
    <w:basedOn w:val="DefaultParagraphFont"/>
    <w:uiPriority w:val="99"/>
    <w:rsid w:val="007C6ED8"/>
    <w:rPr>
      <w:rFonts w:ascii="Calibri Light" w:hAnsi="Calibri Light" w:cs="Calibri Light"/>
      <w:color w:val="auto"/>
      <w:sz w:val="26"/>
      <w:szCs w:val="26"/>
      <w:lang w:eastAsia="ru-RU"/>
    </w:rPr>
  </w:style>
  <w:style w:type="character" w:customStyle="1" w:styleId="3">
    <w:name w:val="Заголовок 3 Знак"/>
    <w:basedOn w:val="DefaultParagraphFont"/>
    <w:uiPriority w:val="99"/>
    <w:rsid w:val="007C6ED8"/>
    <w:rPr>
      <w:rFonts w:ascii="Calibri Light" w:hAnsi="Calibri Light" w:cs="Calibri Light"/>
      <w:color w:val="auto"/>
      <w:sz w:val="24"/>
      <w:szCs w:val="24"/>
      <w:lang w:eastAsia="ru-RU"/>
    </w:rPr>
  </w:style>
  <w:style w:type="paragraph" w:customStyle="1" w:styleId="14TexstOSNOVA1012">
    <w:name w:val="14TexstOSNOVA_10/12"/>
    <w:basedOn w:val="Normal"/>
    <w:uiPriority w:val="99"/>
    <w:rsid w:val="007C6ED8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C6ED8"/>
    <w:rPr>
      <w:vertAlign w:val="superscript"/>
    </w:rPr>
  </w:style>
  <w:style w:type="paragraph" w:styleId="NormalWeb">
    <w:name w:val="Normal (Web)"/>
    <w:basedOn w:val="Normal"/>
    <w:uiPriority w:val="99"/>
    <w:rsid w:val="007C6ED8"/>
    <w:pPr>
      <w:autoSpaceDE w:val="0"/>
      <w:autoSpaceDN w:val="0"/>
      <w:adjustRightInd w:val="0"/>
      <w:spacing w:before="130" w:after="13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Normal"/>
    <w:uiPriority w:val="99"/>
    <w:rsid w:val="007C6ED8"/>
    <w:pPr>
      <w:suppressAutoHyphens/>
      <w:spacing w:after="0" w:line="360" w:lineRule="auto"/>
      <w:ind w:left="720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7C6E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Абзац"/>
    <w:basedOn w:val="Normal"/>
    <w:uiPriority w:val="99"/>
    <w:rsid w:val="007C6ED8"/>
    <w:pPr>
      <w:spacing w:after="0" w:line="312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C6ED8"/>
    <w:pPr>
      <w:ind w:left="720"/>
    </w:pPr>
    <w:rPr>
      <w:rFonts w:eastAsia="Calibri"/>
      <w:lang w:eastAsia="en-US"/>
    </w:rPr>
  </w:style>
  <w:style w:type="character" w:styleId="Hyperlink">
    <w:name w:val="Hyperlink"/>
    <w:basedOn w:val="DefaultParagraphFont"/>
    <w:uiPriority w:val="99"/>
    <w:rsid w:val="007C6ED8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7C6ED8"/>
    <w:pPr>
      <w:spacing w:before="120" w:after="0"/>
    </w:pPr>
    <w:rPr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7C6ED8"/>
    <w:pPr>
      <w:spacing w:after="0"/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99"/>
    <w:semiHidden/>
    <w:rsid w:val="007C6ED8"/>
    <w:pPr>
      <w:spacing w:after="0"/>
      <w:ind w:left="440"/>
    </w:pPr>
  </w:style>
  <w:style w:type="character" w:customStyle="1" w:styleId="a0">
    <w:name w:val="Символ сноски"/>
    <w:uiPriority w:val="99"/>
    <w:rsid w:val="007C6ED8"/>
    <w:rPr>
      <w:vertAlign w:val="superscript"/>
    </w:rPr>
  </w:style>
  <w:style w:type="character" w:customStyle="1" w:styleId="11">
    <w:name w:val="Знак сноски1"/>
    <w:uiPriority w:val="99"/>
    <w:rsid w:val="007C6ED8"/>
    <w:rPr>
      <w:vertAlign w:val="superscript"/>
    </w:rPr>
  </w:style>
  <w:style w:type="paragraph" w:customStyle="1" w:styleId="p4">
    <w:name w:val="p4"/>
    <w:basedOn w:val="Normal"/>
    <w:uiPriority w:val="99"/>
    <w:rsid w:val="007C6ED8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styleId="FootnoteText">
    <w:name w:val="footnote text"/>
    <w:aliases w:val="Основной текст с отступом1,Основной текст с отступом11,Основной текст с отступом111,Знак1,Body Text Indent1"/>
    <w:basedOn w:val="Normal"/>
    <w:link w:val="FootnoteTextChar2"/>
    <w:uiPriority w:val="99"/>
    <w:semiHidden/>
    <w:rsid w:val="007C6ED8"/>
    <w:pPr>
      <w:spacing w:after="0" w:line="240" w:lineRule="auto"/>
      <w:ind w:firstLine="340"/>
    </w:pPr>
    <w:rPr>
      <w:rFonts w:eastAsia="Calibri"/>
      <w:color w:val="00000A"/>
      <w:kern w:val="1"/>
      <w:sz w:val="24"/>
      <w:szCs w:val="24"/>
    </w:rPr>
  </w:style>
  <w:style w:type="character" w:customStyle="1" w:styleId="FootnoteTextChar">
    <w:name w:val="Footnote Text Char"/>
    <w:aliases w:val="Основной текст с отступом1 Char,Основной текст с отступом11 Char,Основной текст с отступом111 Char,Знак1 Char,Body Text Indent1 Char"/>
    <w:basedOn w:val="DefaultParagraphFont"/>
    <w:link w:val="FootnoteText"/>
    <w:uiPriority w:val="99"/>
    <w:semiHidden/>
    <w:locked/>
    <w:rsid w:val="00B24550"/>
    <w:rPr>
      <w:rFonts w:eastAsia="Times New Roman"/>
      <w:sz w:val="20"/>
      <w:szCs w:val="20"/>
    </w:rPr>
  </w:style>
  <w:style w:type="character" w:customStyle="1" w:styleId="a1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DefaultParagraphFont"/>
    <w:uiPriority w:val="99"/>
    <w:rsid w:val="007C6ED8"/>
    <w:rPr>
      <w:rFonts w:ascii="Calibri" w:hAnsi="Calibri" w:cs="Calibri"/>
      <w:sz w:val="20"/>
      <w:szCs w:val="20"/>
      <w:lang w:eastAsia="ru-RU"/>
    </w:rPr>
  </w:style>
  <w:style w:type="character" w:customStyle="1" w:styleId="FootnoteTextChar1">
    <w:name w:val="Footnote Text Char1"/>
    <w:aliases w:val="Body Text Indent Char1,Основной текст с отступом1 Char1,Основной текст с отступом11 Char1,Знак1 Char1,Body Text Indent1 Char1"/>
    <w:uiPriority w:val="99"/>
    <w:locked/>
    <w:rsid w:val="007C6ED8"/>
    <w:rPr>
      <w:rFonts w:ascii="Calibri" w:hAnsi="Calibri" w:cs="Calibri"/>
      <w:color w:val="00000A"/>
      <w:kern w:val="1"/>
      <w:sz w:val="24"/>
      <w:szCs w:val="24"/>
    </w:rPr>
  </w:style>
  <w:style w:type="character" w:customStyle="1" w:styleId="s1">
    <w:name w:val="s1"/>
    <w:uiPriority w:val="99"/>
    <w:rsid w:val="007C6ED8"/>
  </w:style>
  <w:style w:type="paragraph" w:customStyle="1" w:styleId="western">
    <w:name w:val="western"/>
    <w:basedOn w:val="Normal"/>
    <w:uiPriority w:val="99"/>
    <w:rsid w:val="007C6ED8"/>
    <w:pPr>
      <w:spacing w:before="100" w:beforeAutospacing="1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2">
    <w:name w:val="Основной текст с отступом Знак"/>
    <w:basedOn w:val="DefaultParagraphFont"/>
    <w:uiPriority w:val="99"/>
    <w:rsid w:val="007C6ED8"/>
    <w:rPr>
      <w:rFonts w:ascii="Calibri" w:hAnsi="Calibri" w:cs="Calibri"/>
      <w:lang w:eastAsia="ru-RU"/>
    </w:rPr>
  </w:style>
  <w:style w:type="character" w:customStyle="1" w:styleId="FootnoteTextChar2">
    <w:name w:val="Footnote Text Char2"/>
    <w:aliases w:val="Основной текст с отступом1 Char2,Основной текст с отступом11 Char2,Основной текст с отступом111 Char1,Знак1 Char2,Body Text Indent1 Char2"/>
    <w:link w:val="FootnoteText"/>
    <w:uiPriority w:val="99"/>
    <w:locked/>
    <w:rsid w:val="007C6ED8"/>
    <w:rPr>
      <w:rFonts w:ascii="Calibri" w:hAnsi="Calibri" w:cs="Calibri"/>
      <w:color w:val="00000A"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C6ED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C6ED8"/>
    <w:rPr>
      <w:rFonts w:ascii="Times New Roman" w:hAnsi="Times New Roman" w:cs="Times New Roman"/>
      <w:sz w:val="24"/>
      <w:szCs w:val="24"/>
    </w:rPr>
  </w:style>
  <w:style w:type="character" w:customStyle="1" w:styleId="a3">
    <w:name w:val="Основной текст Знак"/>
    <w:basedOn w:val="DefaultParagraphFont"/>
    <w:uiPriority w:val="99"/>
    <w:rsid w:val="007C6ED8"/>
    <w:rPr>
      <w:rFonts w:ascii="Calibri" w:hAnsi="Calibri" w:cs="Calibri"/>
      <w:lang w:eastAsia="ru-RU"/>
    </w:rPr>
  </w:style>
  <w:style w:type="paragraph" w:customStyle="1" w:styleId="a4">
    <w:name w:val="Основной"/>
    <w:basedOn w:val="Normal"/>
    <w:uiPriority w:val="99"/>
    <w:rsid w:val="007C6ED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5">
    <w:name w:val="Буллит"/>
    <w:basedOn w:val="a4"/>
    <w:uiPriority w:val="99"/>
    <w:rsid w:val="007C6ED8"/>
    <w:pPr>
      <w:ind w:firstLine="244"/>
    </w:pPr>
  </w:style>
  <w:style w:type="character" w:styleId="FollowedHyperlink">
    <w:name w:val="FollowedHyperlink"/>
    <w:basedOn w:val="DefaultParagraphFont"/>
    <w:uiPriority w:val="99"/>
    <w:rsid w:val="007C6ED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7C6ED8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C6ED8"/>
    <w:rPr>
      <w:rFonts w:ascii="Calibri" w:hAnsi="Calibri" w:cs="Calibri"/>
      <w:sz w:val="20"/>
      <w:szCs w:val="20"/>
    </w:rPr>
  </w:style>
  <w:style w:type="character" w:customStyle="1" w:styleId="a6">
    <w:name w:val="Верхний колонтитул Знак"/>
    <w:basedOn w:val="DefaultParagraphFont"/>
    <w:uiPriority w:val="99"/>
    <w:rsid w:val="007C6ED8"/>
    <w:rPr>
      <w:rFonts w:ascii="Calibri" w:hAnsi="Calibri" w:cs="Calibri"/>
      <w:lang w:eastAsia="ru-RU"/>
    </w:rPr>
  </w:style>
  <w:style w:type="paragraph" w:styleId="Footer">
    <w:name w:val="footer"/>
    <w:basedOn w:val="Normal"/>
    <w:link w:val="FooterChar"/>
    <w:uiPriority w:val="99"/>
    <w:rsid w:val="007C6ED8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C6ED8"/>
    <w:rPr>
      <w:rFonts w:ascii="Calibri" w:hAnsi="Calibri" w:cs="Calibri"/>
      <w:sz w:val="20"/>
      <w:szCs w:val="20"/>
    </w:rPr>
  </w:style>
  <w:style w:type="character" w:customStyle="1" w:styleId="a7">
    <w:name w:val="Нижний колонтитул Знак"/>
    <w:basedOn w:val="DefaultParagraphFont"/>
    <w:uiPriority w:val="99"/>
    <w:rsid w:val="007C6ED8"/>
    <w:rPr>
      <w:rFonts w:ascii="Calibri" w:hAnsi="Calibri" w:cs="Calibri"/>
      <w:lang w:eastAsia="ru-RU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7C6ED8"/>
    <w:pPr>
      <w:keepNext/>
      <w:widowControl w:val="0"/>
      <w:suppressAutoHyphens/>
      <w:spacing w:before="240" w:after="120" w:line="240" w:lineRule="auto"/>
      <w:jc w:val="center"/>
    </w:pPr>
    <w:rPr>
      <w:rFonts w:ascii="Arial" w:eastAsia="Calibri" w:hAnsi="Arial" w:cs="Arial"/>
      <w:i/>
      <w:iCs/>
      <w:kern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C6ED8"/>
    <w:rPr>
      <w:rFonts w:ascii="Arial" w:hAnsi="Arial" w:cs="Arial"/>
      <w:i/>
      <w:iCs/>
      <w:kern w:val="2"/>
      <w:sz w:val="28"/>
      <w:szCs w:val="28"/>
    </w:rPr>
  </w:style>
  <w:style w:type="character" w:customStyle="1" w:styleId="a8">
    <w:name w:val="Подзаголовок Знак"/>
    <w:basedOn w:val="DefaultParagraphFont"/>
    <w:uiPriority w:val="99"/>
    <w:rsid w:val="007C6ED8"/>
    <w:rPr>
      <w:rFonts w:eastAsia="Times New Roman"/>
      <w:color w:val="auto"/>
      <w:spacing w:val="15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7C6ED8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C6ED8"/>
    <w:rPr>
      <w:rFonts w:ascii="Calibri" w:hAnsi="Calibri" w:cs="Calibri"/>
      <w:sz w:val="20"/>
      <w:szCs w:val="20"/>
    </w:rPr>
  </w:style>
  <w:style w:type="character" w:customStyle="1" w:styleId="20">
    <w:name w:val="Основной текст с отступом 2 Знак"/>
    <w:basedOn w:val="DefaultParagraphFont"/>
    <w:uiPriority w:val="99"/>
    <w:rsid w:val="007C6ED8"/>
    <w:rPr>
      <w:rFonts w:ascii="Calibri" w:hAnsi="Calibri" w:cs="Calibri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C6ED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C6E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DefaultParagraphFont"/>
    <w:uiPriority w:val="99"/>
    <w:rsid w:val="007C6ED8"/>
    <w:rPr>
      <w:rFonts w:ascii="Segoe UI" w:hAnsi="Segoe UI" w:cs="Segoe UI"/>
      <w:sz w:val="18"/>
      <w:szCs w:val="18"/>
      <w:lang w:eastAsia="ru-RU"/>
    </w:rPr>
  </w:style>
  <w:style w:type="paragraph" w:styleId="NoSpacing">
    <w:name w:val="No Spacing"/>
    <w:link w:val="NoSpacingChar1"/>
    <w:uiPriority w:val="99"/>
    <w:qFormat/>
    <w:rsid w:val="007C6ED8"/>
    <w:pPr>
      <w:spacing w:after="160" w:line="259" w:lineRule="auto"/>
    </w:pPr>
    <w:rPr>
      <w:rFonts w:eastAsia="Times New Roman" w:cs="Calibri"/>
      <w:lang w:eastAsia="en-US"/>
    </w:rPr>
  </w:style>
  <w:style w:type="character" w:customStyle="1" w:styleId="NoSpacingChar1">
    <w:name w:val="No Spacing Char1"/>
    <w:link w:val="NoSpacing"/>
    <w:uiPriority w:val="99"/>
    <w:locked/>
    <w:rsid w:val="007C6ED8"/>
    <w:rPr>
      <w:rFonts w:eastAsia="Times New Roman"/>
      <w:sz w:val="22"/>
      <w:szCs w:val="22"/>
      <w:lang w:val="ru-RU" w:eastAsia="en-US"/>
    </w:rPr>
  </w:style>
  <w:style w:type="paragraph" w:customStyle="1" w:styleId="aa">
    <w:name w:val="Содержимое таблицы"/>
    <w:basedOn w:val="Normal"/>
    <w:uiPriority w:val="99"/>
    <w:rsid w:val="007C6ED8"/>
    <w:pPr>
      <w:suppressLineNumbers/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uiPriority w:val="99"/>
    <w:rsid w:val="007C6ED8"/>
    <w:pPr>
      <w:widowControl w:val="0"/>
      <w:suppressAutoHyphens/>
    </w:pPr>
    <w:rPr>
      <w:rFonts w:cs="Calibri"/>
      <w:kern w:val="2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Normal"/>
    <w:uiPriority w:val="99"/>
    <w:rsid w:val="007C6ED8"/>
    <w:pPr>
      <w:suppressAutoHyphens/>
      <w:spacing w:after="0" w:line="240" w:lineRule="auto"/>
      <w:ind w:left="540" w:hanging="54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Normal"/>
    <w:uiPriority w:val="99"/>
    <w:rsid w:val="007C6ED8"/>
    <w:pPr>
      <w:widowControl w:val="0"/>
      <w:suppressAutoHyphens/>
      <w:spacing w:after="0" w:line="240" w:lineRule="auto"/>
    </w:pPr>
    <w:rPr>
      <w:rFonts w:eastAsia="Calibri"/>
      <w:kern w:val="2"/>
      <w:sz w:val="28"/>
      <w:szCs w:val="28"/>
      <w:lang w:eastAsia="en-US"/>
    </w:rPr>
  </w:style>
  <w:style w:type="paragraph" w:customStyle="1" w:styleId="211">
    <w:name w:val="Список 21"/>
    <w:basedOn w:val="Normal"/>
    <w:uiPriority w:val="99"/>
    <w:rsid w:val="007C6ED8"/>
    <w:pPr>
      <w:widowControl w:val="0"/>
      <w:suppressAutoHyphens/>
      <w:spacing w:after="0" w:line="240" w:lineRule="auto"/>
      <w:ind w:left="566" w:hanging="283"/>
    </w:pPr>
    <w:rPr>
      <w:rFonts w:eastAsia="Calibri"/>
      <w:kern w:val="2"/>
      <w:sz w:val="24"/>
      <w:szCs w:val="24"/>
      <w:lang w:eastAsia="ar-SA"/>
    </w:rPr>
  </w:style>
  <w:style w:type="paragraph" w:customStyle="1" w:styleId="Textbody">
    <w:name w:val="Text body"/>
    <w:basedOn w:val="Standard"/>
    <w:uiPriority w:val="99"/>
    <w:rsid w:val="007C6ED8"/>
    <w:pPr>
      <w:autoSpaceDN w:val="0"/>
      <w:spacing w:after="120"/>
    </w:pPr>
    <w:rPr>
      <w:kern w:val="3"/>
      <w:lang w:val="ru-RU" w:eastAsia="zh-CN" w:bidi="ar-SA"/>
    </w:rPr>
  </w:style>
  <w:style w:type="paragraph" w:customStyle="1" w:styleId="PreformattedText">
    <w:name w:val="Preformatted Text"/>
    <w:basedOn w:val="Standard"/>
    <w:uiPriority w:val="99"/>
    <w:rsid w:val="007C6ED8"/>
    <w:pPr>
      <w:autoSpaceDN w:val="0"/>
    </w:pPr>
    <w:rPr>
      <w:rFonts w:ascii="Courier New" w:hAnsi="Courier New" w:cs="Courier New"/>
      <w:kern w:val="3"/>
      <w:sz w:val="20"/>
      <w:szCs w:val="20"/>
      <w:lang w:val="ru-RU" w:eastAsia="zh-CN" w:bidi="ar-SA"/>
    </w:rPr>
  </w:style>
  <w:style w:type="paragraph" w:customStyle="1" w:styleId="LTGliederung1">
    <w:name w:val="???????~LT~Gliederung 1"/>
    <w:uiPriority w:val="99"/>
    <w:rsid w:val="007C6ED8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autoSpaceDE w:val="0"/>
      <w:autoSpaceDN w:val="0"/>
      <w:spacing w:before="160" w:line="100" w:lineRule="atLeast"/>
      <w:ind w:left="540"/>
    </w:pPr>
    <w:rPr>
      <w:rFonts w:ascii="Tahoma" w:hAnsi="Tahoma" w:cs="Tahoma"/>
      <w:color w:val="FFFFFF"/>
      <w:kern w:val="3"/>
      <w:sz w:val="64"/>
      <w:szCs w:val="64"/>
      <w:lang w:eastAsia="zh-CN"/>
    </w:rPr>
  </w:style>
  <w:style w:type="paragraph" w:customStyle="1" w:styleId="c3">
    <w:name w:val="c3"/>
    <w:basedOn w:val="Normal"/>
    <w:uiPriority w:val="99"/>
    <w:rsid w:val="007C6E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7C6ED8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customStyle="1" w:styleId="31">
    <w:name w:val="Основной текст с отступом 31"/>
    <w:basedOn w:val="Normal"/>
    <w:uiPriority w:val="99"/>
    <w:rsid w:val="007C6ED8"/>
    <w:pPr>
      <w:spacing w:after="0" w:line="240" w:lineRule="auto"/>
      <w:ind w:firstLine="720"/>
      <w:jc w:val="center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18TexstSPISOK1">
    <w:name w:val="18TexstSPISOK_1"/>
    <w:aliases w:val="1"/>
    <w:basedOn w:val="Normal"/>
    <w:uiPriority w:val="99"/>
    <w:rsid w:val="007C6ED8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</w:pPr>
    <w:rPr>
      <w:rFonts w:ascii="PragmaticaC" w:hAnsi="PragmaticaC" w:cs="PragmaticaC"/>
      <w:color w:val="000000"/>
      <w:sz w:val="20"/>
      <w:szCs w:val="20"/>
    </w:rPr>
  </w:style>
  <w:style w:type="paragraph" w:customStyle="1" w:styleId="09PodZAG">
    <w:name w:val="09PodZAG_п/ж"/>
    <w:basedOn w:val="Normal"/>
    <w:uiPriority w:val="99"/>
    <w:rsid w:val="007C6ED8"/>
    <w:pPr>
      <w:autoSpaceDE w:val="0"/>
      <w:autoSpaceDN w:val="0"/>
      <w:adjustRightInd w:val="0"/>
      <w:spacing w:after="113" w:line="240" w:lineRule="atLeast"/>
      <w:jc w:val="center"/>
    </w:pPr>
    <w:rPr>
      <w:rFonts w:ascii="FuturisC" w:hAnsi="FuturisC" w:cs="FuturisC"/>
      <w:b/>
      <w:bCs/>
      <w:color w:val="000000"/>
    </w:rPr>
  </w:style>
  <w:style w:type="paragraph" w:customStyle="1" w:styleId="Heading">
    <w:name w:val="Heading"/>
    <w:uiPriority w:val="99"/>
    <w:rsid w:val="007C6ED8"/>
    <w:pPr>
      <w:suppressAutoHyphens/>
    </w:pPr>
    <w:rPr>
      <w:rFonts w:ascii="Arial" w:hAnsi="Arial" w:cs="Arial"/>
      <w:b/>
      <w:bCs/>
      <w:sz w:val="24"/>
      <w:szCs w:val="24"/>
      <w:lang w:eastAsia="ar-SA"/>
    </w:rPr>
  </w:style>
  <w:style w:type="character" w:customStyle="1" w:styleId="c1">
    <w:name w:val="c1"/>
    <w:uiPriority w:val="99"/>
    <w:rsid w:val="007C6ED8"/>
  </w:style>
  <w:style w:type="character" w:customStyle="1" w:styleId="apple-converted-space">
    <w:name w:val="apple-converted-space"/>
    <w:basedOn w:val="DefaultParagraphFont"/>
    <w:uiPriority w:val="99"/>
    <w:rsid w:val="007C6ED8"/>
  </w:style>
  <w:style w:type="character" w:customStyle="1" w:styleId="c0">
    <w:name w:val="c0"/>
    <w:basedOn w:val="DefaultParagraphFont"/>
    <w:uiPriority w:val="99"/>
    <w:rsid w:val="007C6ED8"/>
  </w:style>
  <w:style w:type="character" w:customStyle="1" w:styleId="c7">
    <w:name w:val="c7"/>
    <w:basedOn w:val="DefaultParagraphFont"/>
    <w:uiPriority w:val="99"/>
    <w:rsid w:val="007C6ED8"/>
  </w:style>
  <w:style w:type="character" w:customStyle="1" w:styleId="12">
    <w:name w:val="Подзаголовок Знак1"/>
    <w:uiPriority w:val="99"/>
    <w:rsid w:val="007C6ED8"/>
    <w:rPr>
      <w:rFonts w:ascii="Cambria" w:hAnsi="Cambria" w:cs="Cambria"/>
      <w:i/>
      <w:iCs/>
      <w:color w:val="auto"/>
      <w:spacing w:val="15"/>
      <w:sz w:val="24"/>
      <w:szCs w:val="24"/>
      <w:lang w:eastAsia="ru-RU"/>
    </w:rPr>
  </w:style>
  <w:style w:type="paragraph" w:customStyle="1" w:styleId="ConsNormal">
    <w:name w:val="ConsNormal"/>
    <w:uiPriority w:val="99"/>
    <w:rsid w:val="007C6ED8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b">
    <w:name w:val="Подпись к таблице"/>
    <w:uiPriority w:val="99"/>
    <w:rsid w:val="007C6ED8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DocumentMapChar">
    <w:name w:val="Document Map Char"/>
    <w:link w:val="DocumentMap"/>
    <w:uiPriority w:val="99"/>
    <w:semiHidden/>
    <w:locked/>
    <w:rsid w:val="007C6ED8"/>
    <w:rPr>
      <w:rFonts w:ascii="Lucida Grande" w:hAnsi="Lucida Grande" w:cs="Lucida Grande"/>
      <w:color w:val="00000A"/>
      <w:kern w:val="1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7C6ED8"/>
    <w:pPr>
      <w:suppressAutoHyphens/>
      <w:spacing w:after="0" w:line="240" w:lineRule="auto"/>
    </w:pPr>
    <w:rPr>
      <w:rFonts w:ascii="Lucida Grande" w:eastAsia="Calibri" w:hAnsi="Lucida Grande" w:cs="Lucida Grande"/>
      <w:color w:val="00000A"/>
      <w:kern w:val="1"/>
      <w:sz w:val="24"/>
      <w:szCs w:val="24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B24550"/>
    <w:rPr>
      <w:rFonts w:ascii="Times New Roman" w:hAnsi="Times New Roman" w:cs="Times New Roman"/>
      <w:sz w:val="2"/>
      <w:szCs w:val="2"/>
    </w:rPr>
  </w:style>
  <w:style w:type="character" w:customStyle="1" w:styleId="13">
    <w:name w:val="Схема документа Знак1"/>
    <w:basedOn w:val="DefaultParagraphFont"/>
    <w:uiPriority w:val="99"/>
    <w:semiHidden/>
    <w:rsid w:val="007C6ED8"/>
    <w:rPr>
      <w:rFonts w:ascii="Segoe UI" w:hAnsi="Segoe UI" w:cs="Segoe UI"/>
      <w:sz w:val="16"/>
      <w:szCs w:val="16"/>
      <w:lang w:eastAsia="ru-RU"/>
    </w:rPr>
  </w:style>
  <w:style w:type="paragraph" w:styleId="TOCHeading">
    <w:name w:val="TOC Heading"/>
    <w:basedOn w:val="Heading1"/>
    <w:next w:val="Normal"/>
    <w:uiPriority w:val="99"/>
    <w:qFormat/>
    <w:rsid w:val="007C6ED8"/>
    <w:pPr>
      <w:suppressAutoHyphens w:val="0"/>
      <w:outlineLvl w:val="9"/>
    </w:pPr>
    <w:rPr>
      <w:kern w:val="0"/>
      <w:lang w:val="en-US"/>
    </w:rPr>
  </w:style>
  <w:style w:type="character" w:customStyle="1" w:styleId="FootnoteReference1">
    <w:name w:val="Footnote Reference1"/>
    <w:basedOn w:val="DefaultParagraphFont"/>
    <w:uiPriority w:val="99"/>
    <w:rsid w:val="007C6ED8"/>
  </w:style>
  <w:style w:type="character" w:customStyle="1" w:styleId="dash041e0431044b0447043d044b0439char1">
    <w:name w:val="dash041e_0431_044b_0447_043d_044b_0439__char1"/>
    <w:uiPriority w:val="99"/>
    <w:rsid w:val="007C6ED8"/>
  </w:style>
  <w:style w:type="character" w:customStyle="1" w:styleId="22">
    <w:name w:val="Основной текст 2 Знак"/>
    <w:basedOn w:val="DefaultParagraphFont"/>
    <w:uiPriority w:val="99"/>
    <w:rsid w:val="007C6ED8"/>
  </w:style>
  <w:style w:type="character" w:customStyle="1" w:styleId="PageNumber1">
    <w:name w:val="Page Number1"/>
    <w:basedOn w:val="DefaultParagraphFont"/>
    <w:uiPriority w:val="99"/>
    <w:rsid w:val="007C6ED8"/>
  </w:style>
  <w:style w:type="character" w:customStyle="1" w:styleId="14">
    <w:name w:val="Сноска1"/>
    <w:uiPriority w:val="99"/>
    <w:rsid w:val="007C6ED8"/>
  </w:style>
  <w:style w:type="character" w:customStyle="1" w:styleId="140">
    <w:name w:val="Стиль 14 пт полужирный"/>
    <w:uiPriority w:val="99"/>
    <w:rsid w:val="007C6ED8"/>
  </w:style>
  <w:style w:type="character" w:customStyle="1" w:styleId="ListLabel1">
    <w:name w:val="ListLabel 1"/>
    <w:uiPriority w:val="99"/>
    <w:rsid w:val="007C6ED8"/>
    <w:rPr>
      <w:sz w:val="20"/>
      <w:szCs w:val="20"/>
    </w:rPr>
  </w:style>
  <w:style w:type="character" w:customStyle="1" w:styleId="ListLabel2">
    <w:name w:val="ListLabel 2"/>
    <w:uiPriority w:val="99"/>
    <w:rsid w:val="007C6ED8"/>
  </w:style>
  <w:style w:type="character" w:styleId="EndnoteReference">
    <w:name w:val="endnote reference"/>
    <w:basedOn w:val="DefaultParagraphFont"/>
    <w:uiPriority w:val="99"/>
    <w:semiHidden/>
    <w:rsid w:val="007C6ED8"/>
    <w:rPr>
      <w:vertAlign w:val="superscript"/>
    </w:rPr>
  </w:style>
  <w:style w:type="character" w:customStyle="1" w:styleId="ac">
    <w:name w:val="Символы концевой сноски"/>
    <w:uiPriority w:val="99"/>
    <w:rsid w:val="007C6ED8"/>
  </w:style>
  <w:style w:type="character" w:customStyle="1" w:styleId="ad">
    <w:name w:val="Маркеры списка"/>
    <w:uiPriority w:val="99"/>
    <w:rsid w:val="007C6ED8"/>
    <w:rPr>
      <w:rFonts w:ascii="OpenSymbol" w:eastAsia="OpenSymbol" w:hAnsi="OpenSymbol" w:cs="OpenSymbol"/>
    </w:rPr>
  </w:style>
  <w:style w:type="paragraph" w:customStyle="1" w:styleId="15">
    <w:name w:val="Заголовок1"/>
    <w:basedOn w:val="Normal"/>
    <w:next w:val="BodyText"/>
    <w:uiPriority w:val="99"/>
    <w:rsid w:val="007C6ED8"/>
    <w:pPr>
      <w:keepNext/>
      <w:suppressAutoHyphens/>
      <w:spacing w:before="240" w:after="0" w:line="100" w:lineRule="atLeast"/>
    </w:pPr>
    <w:rPr>
      <w:rFonts w:ascii="Arial" w:eastAsia="Calibri" w:hAnsi="Arial" w:cs="Arial"/>
      <w:b/>
      <w:bCs/>
      <w:kern w:val="1"/>
      <w:sz w:val="24"/>
      <w:szCs w:val="24"/>
      <w:lang w:val="de-DE" w:eastAsia="fa-IR" w:bidi="fa-IR"/>
    </w:rPr>
  </w:style>
  <w:style w:type="paragraph" w:styleId="List">
    <w:name w:val="List"/>
    <w:basedOn w:val="BodyText"/>
    <w:uiPriority w:val="99"/>
    <w:rsid w:val="007C6ED8"/>
    <w:pPr>
      <w:suppressAutoHyphens/>
      <w:spacing w:after="120" w:line="100" w:lineRule="atLeast"/>
    </w:pPr>
    <w:rPr>
      <w:rFonts w:ascii="Calibri" w:eastAsia="Calibri" w:hAnsi="Calibri" w:cs="Calibri"/>
      <w:color w:val="00000A"/>
      <w:kern w:val="1"/>
      <w:lang w:eastAsia="hi-IN" w:bidi="hi-IN"/>
    </w:rPr>
  </w:style>
  <w:style w:type="paragraph" w:customStyle="1" w:styleId="16">
    <w:name w:val="Название1"/>
    <w:basedOn w:val="Normal"/>
    <w:uiPriority w:val="99"/>
    <w:rsid w:val="007C6ED8"/>
    <w:pPr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4"/>
      <w:szCs w:val="24"/>
      <w:lang w:val="de-DE" w:eastAsia="fa-IR" w:bidi="fa-IR"/>
    </w:rPr>
  </w:style>
  <w:style w:type="paragraph" w:customStyle="1" w:styleId="17">
    <w:name w:val="Указатель1"/>
    <w:basedOn w:val="Normal"/>
    <w:uiPriority w:val="99"/>
    <w:rsid w:val="007C6ED8"/>
    <w:pPr>
      <w:suppressLineNumbers/>
      <w:suppressAutoHyphens/>
      <w:spacing w:after="0" w:line="100" w:lineRule="atLeast"/>
    </w:pPr>
    <w:rPr>
      <w:rFonts w:eastAsia="Calibri"/>
      <w:kern w:val="1"/>
      <w:sz w:val="24"/>
      <w:szCs w:val="24"/>
      <w:lang w:val="de-DE" w:eastAsia="fa-IR" w:bidi="fa-IR"/>
    </w:rPr>
  </w:style>
  <w:style w:type="paragraph" w:customStyle="1" w:styleId="FootnoteText1">
    <w:name w:val="Footnote Text1"/>
    <w:basedOn w:val="Normal"/>
    <w:uiPriority w:val="99"/>
    <w:rsid w:val="007C6ED8"/>
    <w:pPr>
      <w:suppressAutoHyphens/>
      <w:spacing w:after="0" w:line="100" w:lineRule="atLeast"/>
    </w:pPr>
    <w:rPr>
      <w:rFonts w:eastAsia="Calibri"/>
      <w:kern w:val="1"/>
      <w:sz w:val="24"/>
      <w:szCs w:val="24"/>
      <w:lang w:val="de-DE" w:eastAsia="fa-IR" w:bidi="fa-IR"/>
    </w:rPr>
  </w:style>
  <w:style w:type="paragraph" w:customStyle="1" w:styleId="ae">
    <w:name w:val="Текст в заданном формате"/>
    <w:basedOn w:val="Normal"/>
    <w:uiPriority w:val="99"/>
    <w:rsid w:val="007C6ED8"/>
    <w:pPr>
      <w:suppressAutoHyphens/>
      <w:spacing w:after="0" w:line="100" w:lineRule="atLeast"/>
    </w:pPr>
    <w:rPr>
      <w:rFonts w:ascii="Courier New" w:eastAsia="Calibri" w:hAnsi="Courier New" w:cs="Courier New"/>
      <w:kern w:val="1"/>
      <w:sz w:val="20"/>
      <w:szCs w:val="20"/>
      <w:lang w:eastAsia="hi-IN" w:bidi="hi-IN"/>
    </w:rPr>
  </w:style>
  <w:style w:type="paragraph" w:customStyle="1" w:styleId="23">
    <w:name w:val="Абзац списка2"/>
    <w:basedOn w:val="Normal"/>
    <w:uiPriority w:val="99"/>
    <w:rsid w:val="007C6ED8"/>
    <w:pPr>
      <w:suppressAutoHyphens/>
      <w:spacing w:after="0" w:line="100" w:lineRule="atLeast"/>
    </w:pPr>
    <w:rPr>
      <w:rFonts w:eastAsia="Calibri"/>
      <w:kern w:val="1"/>
      <w:sz w:val="24"/>
      <w:szCs w:val="24"/>
      <w:lang w:val="de-DE" w:eastAsia="fa-IR" w:bidi="fa-IR"/>
    </w:rPr>
  </w:style>
  <w:style w:type="paragraph" w:styleId="BodyText2">
    <w:name w:val="Body Text 2"/>
    <w:basedOn w:val="Normal"/>
    <w:link w:val="BodyText2Char"/>
    <w:uiPriority w:val="99"/>
    <w:rsid w:val="007C6ED8"/>
    <w:pPr>
      <w:suppressAutoHyphens/>
      <w:spacing w:after="0" w:line="100" w:lineRule="atLeast"/>
    </w:pPr>
    <w:rPr>
      <w:rFonts w:eastAsia="Calibri"/>
      <w:kern w:val="1"/>
      <w:sz w:val="24"/>
      <w:szCs w:val="24"/>
      <w:lang w:val="de-DE" w:eastAsia="fa-IR" w:bidi="fa-IR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C6ED8"/>
    <w:rPr>
      <w:rFonts w:ascii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msolistparagraph0">
    <w:name w:val="msolistparagraph"/>
    <w:basedOn w:val="Normal"/>
    <w:uiPriority w:val="99"/>
    <w:rsid w:val="007C6ED8"/>
    <w:pPr>
      <w:suppressAutoHyphens/>
      <w:spacing w:after="0" w:line="100" w:lineRule="atLeast"/>
    </w:pPr>
    <w:rPr>
      <w:rFonts w:eastAsia="Calibri"/>
      <w:kern w:val="1"/>
      <w:sz w:val="24"/>
      <w:szCs w:val="24"/>
      <w:lang w:val="de-DE" w:eastAsia="fa-IR" w:bidi="fa-IR"/>
    </w:rPr>
  </w:style>
  <w:style w:type="paragraph" w:customStyle="1" w:styleId="u-2-msonormal">
    <w:name w:val="u-2-msonormal"/>
    <w:basedOn w:val="Normal"/>
    <w:uiPriority w:val="99"/>
    <w:rsid w:val="007C6ED8"/>
    <w:pPr>
      <w:suppressAutoHyphens/>
      <w:spacing w:after="0" w:line="100" w:lineRule="atLeast"/>
    </w:pPr>
    <w:rPr>
      <w:rFonts w:eastAsia="Calibri"/>
      <w:kern w:val="1"/>
      <w:sz w:val="24"/>
      <w:szCs w:val="24"/>
      <w:lang w:val="de-DE" w:eastAsia="fa-IR" w:bidi="fa-IR"/>
    </w:rPr>
  </w:style>
  <w:style w:type="paragraph" w:customStyle="1" w:styleId="msg-header-from">
    <w:name w:val="msg-header-from"/>
    <w:basedOn w:val="Normal"/>
    <w:uiPriority w:val="99"/>
    <w:rsid w:val="007C6ED8"/>
    <w:pPr>
      <w:suppressAutoHyphens/>
      <w:spacing w:after="0" w:line="100" w:lineRule="atLeast"/>
    </w:pPr>
    <w:rPr>
      <w:rFonts w:eastAsia="Calibri"/>
      <w:kern w:val="1"/>
      <w:sz w:val="24"/>
      <w:szCs w:val="24"/>
      <w:lang w:val="de-DE" w:eastAsia="fa-IR" w:bidi="fa-IR"/>
    </w:rPr>
  </w:style>
  <w:style w:type="paragraph" w:customStyle="1" w:styleId="30">
    <w:name w:val="Заг 3"/>
    <w:uiPriority w:val="99"/>
    <w:rsid w:val="007C6ED8"/>
    <w:pPr>
      <w:widowControl w:val="0"/>
      <w:suppressAutoHyphens/>
      <w:spacing w:after="200" w:line="276" w:lineRule="auto"/>
    </w:pPr>
    <w:rPr>
      <w:rFonts w:eastAsia="DejaVu Sans" w:cs="Calibri"/>
      <w:kern w:val="1"/>
      <w:lang w:eastAsia="ar-SA"/>
    </w:rPr>
  </w:style>
  <w:style w:type="paragraph" w:customStyle="1" w:styleId="24">
    <w:name w:val="Заг 2"/>
    <w:uiPriority w:val="99"/>
    <w:rsid w:val="007C6ED8"/>
    <w:pPr>
      <w:widowControl w:val="0"/>
      <w:suppressAutoHyphens/>
      <w:spacing w:after="200" w:line="276" w:lineRule="auto"/>
    </w:pPr>
    <w:rPr>
      <w:rFonts w:eastAsia="DejaVu Sans" w:cs="Calibri"/>
      <w:kern w:val="1"/>
      <w:lang w:eastAsia="ar-SA"/>
    </w:rPr>
  </w:style>
  <w:style w:type="paragraph" w:customStyle="1" w:styleId="18">
    <w:name w:val="Заг 1"/>
    <w:basedOn w:val="a4"/>
    <w:uiPriority w:val="99"/>
    <w:rsid w:val="007C6ED8"/>
    <w:pPr>
      <w:suppressAutoHyphens/>
      <w:autoSpaceDE/>
      <w:autoSpaceDN/>
      <w:adjustRightInd/>
      <w:spacing w:line="100" w:lineRule="atLeast"/>
      <w:ind w:firstLine="0"/>
      <w:jc w:val="left"/>
      <w:textAlignment w:val="auto"/>
    </w:pPr>
    <w:rPr>
      <w:rFonts w:ascii="Calibri" w:eastAsia="Calibri" w:hAnsi="Calibri" w:cs="Calibri"/>
      <w:color w:val="auto"/>
      <w:kern w:val="1"/>
      <w:sz w:val="24"/>
      <w:szCs w:val="24"/>
      <w:lang w:val="de-DE" w:eastAsia="fa-IR" w:bidi="fa-IR"/>
    </w:rPr>
  </w:style>
  <w:style w:type="paragraph" w:customStyle="1" w:styleId="4">
    <w:name w:val="Заг 4"/>
    <w:basedOn w:val="30"/>
    <w:uiPriority w:val="99"/>
    <w:rsid w:val="007C6ED8"/>
  </w:style>
  <w:style w:type="paragraph" w:customStyle="1" w:styleId="af">
    <w:name w:val="Подзаг"/>
    <w:basedOn w:val="a4"/>
    <w:uiPriority w:val="99"/>
    <w:rsid w:val="007C6ED8"/>
    <w:pPr>
      <w:suppressAutoHyphens/>
      <w:autoSpaceDE/>
      <w:autoSpaceDN/>
      <w:adjustRightInd/>
      <w:spacing w:line="100" w:lineRule="atLeast"/>
      <w:ind w:firstLine="0"/>
      <w:jc w:val="left"/>
      <w:textAlignment w:val="auto"/>
    </w:pPr>
    <w:rPr>
      <w:rFonts w:ascii="Calibri" w:eastAsia="Calibri" w:hAnsi="Calibri" w:cs="Calibri"/>
      <w:color w:val="auto"/>
      <w:kern w:val="1"/>
      <w:sz w:val="24"/>
      <w:szCs w:val="24"/>
      <w:lang w:val="de-DE" w:eastAsia="fa-IR" w:bidi="fa-IR"/>
    </w:rPr>
  </w:style>
  <w:style w:type="paragraph" w:customStyle="1" w:styleId="30Snoska">
    <w:name w:val="30Snoska"/>
    <w:basedOn w:val="Normal"/>
    <w:uiPriority w:val="99"/>
    <w:rsid w:val="007C6ED8"/>
    <w:pPr>
      <w:suppressAutoHyphens/>
      <w:spacing w:after="0" w:line="100" w:lineRule="atLeast"/>
    </w:pPr>
    <w:rPr>
      <w:rFonts w:eastAsia="Calibri"/>
      <w:kern w:val="1"/>
      <w:sz w:val="24"/>
      <w:szCs w:val="24"/>
      <w:lang w:val="de-DE" w:eastAsia="fa-IR" w:bidi="fa-IR"/>
    </w:rPr>
  </w:style>
  <w:style w:type="paragraph" w:customStyle="1" w:styleId="19">
    <w:name w:val="Без интервала1"/>
    <w:uiPriority w:val="99"/>
    <w:rsid w:val="007C6ED8"/>
    <w:pPr>
      <w:widowControl w:val="0"/>
      <w:suppressAutoHyphens/>
      <w:spacing w:after="200" w:line="276" w:lineRule="auto"/>
    </w:pPr>
    <w:rPr>
      <w:rFonts w:eastAsia="DejaVu Sans" w:cs="Calibri"/>
      <w:kern w:val="1"/>
      <w:lang w:eastAsia="ar-SA"/>
    </w:rPr>
  </w:style>
  <w:style w:type="paragraph" w:customStyle="1" w:styleId="c7e0e3eeebeee2eeea1">
    <w:name w:val="Зc7аe0гe3оeeлebоeeвe2оeeкea 1"/>
    <w:basedOn w:val="Normal"/>
    <w:uiPriority w:val="99"/>
    <w:rsid w:val="007C6ED8"/>
    <w:pPr>
      <w:suppressAutoHyphens/>
      <w:spacing w:after="0" w:line="100" w:lineRule="atLeast"/>
    </w:pPr>
    <w:rPr>
      <w:rFonts w:eastAsia="Calibri"/>
      <w:kern w:val="1"/>
      <w:sz w:val="24"/>
      <w:szCs w:val="24"/>
      <w:lang w:val="de-DE" w:eastAsia="fa-IR" w:bidi="fa-IR"/>
    </w:rPr>
  </w:style>
  <w:style w:type="paragraph" w:customStyle="1" w:styleId="af0">
    <w:name w:val="Содержимое врезки"/>
    <w:basedOn w:val="BodyText"/>
    <w:uiPriority w:val="99"/>
    <w:rsid w:val="007C6ED8"/>
    <w:pPr>
      <w:suppressAutoHyphens/>
      <w:spacing w:after="120" w:line="100" w:lineRule="atLeast"/>
    </w:pPr>
    <w:rPr>
      <w:rFonts w:ascii="Calibri" w:eastAsia="Calibri" w:hAnsi="Calibri" w:cs="Calibri"/>
      <w:color w:val="00000A"/>
      <w:kern w:val="1"/>
      <w:lang w:eastAsia="hi-IN" w:bidi="hi-IN"/>
    </w:rPr>
  </w:style>
  <w:style w:type="character" w:styleId="Emphasis">
    <w:name w:val="Emphasis"/>
    <w:basedOn w:val="DefaultParagraphFont"/>
    <w:uiPriority w:val="99"/>
    <w:qFormat/>
    <w:rsid w:val="007C6ED8"/>
    <w:rPr>
      <w:i/>
      <w:iCs/>
    </w:rPr>
  </w:style>
  <w:style w:type="character" w:styleId="Strong">
    <w:name w:val="Strong"/>
    <w:basedOn w:val="DefaultParagraphFont"/>
    <w:uiPriority w:val="99"/>
    <w:qFormat/>
    <w:rsid w:val="007C6ED8"/>
    <w:rPr>
      <w:b/>
      <w:bCs/>
    </w:rPr>
  </w:style>
  <w:style w:type="paragraph" w:customStyle="1" w:styleId="08PodZAG">
    <w:name w:val="08PodZAG"/>
    <w:basedOn w:val="Normal"/>
    <w:uiPriority w:val="99"/>
    <w:rsid w:val="007C6ED8"/>
    <w:pPr>
      <w:autoSpaceDE w:val="0"/>
      <w:autoSpaceDN w:val="0"/>
      <w:adjustRightInd w:val="0"/>
      <w:spacing w:before="113" w:after="113" w:line="240" w:lineRule="atLeast"/>
      <w:jc w:val="center"/>
    </w:pPr>
    <w:rPr>
      <w:rFonts w:ascii="FuturisC" w:hAnsi="FuturisC" w:cs="FuturisC"/>
      <w:color w:val="000000"/>
    </w:rPr>
  </w:style>
  <w:style w:type="paragraph" w:styleId="TOC4">
    <w:name w:val="toc 4"/>
    <w:basedOn w:val="Normal"/>
    <w:next w:val="Normal"/>
    <w:autoRedefine/>
    <w:uiPriority w:val="99"/>
    <w:semiHidden/>
    <w:rsid w:val="007C6ED8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7C6ED8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7C6ED8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rsid w:val="007C6ED8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7C6ED8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7C6ED8"/>
    <w:pPr>
      <w:spacing w:after="0"/>
      <w:ind w:left="1760"/>
    </w:pPr>
    <w:rPr>
      <w:sz w:val="20"/>
      <w:szCs w:val="20"/>
    </w:rPr>
  </w:style>
  <w:style w:type="paragraph" w:customStyle="1" w:styleId="Footnote">
    <w:name w:val="Footnote"/>
    <w:basedOn w:val="Standard"/>
    <w:uiPriority w:val="99"/>
    <w:rsid w:val="007C6ED8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customStyle="1" w:styleId="c11">
    <w:name w:val="c11"/>
    <w:basedOn w:val="Normal"/>
    <w:uiPriority w:val="99"/>
    <w:rsid w:val="007C6E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2">
    <w:name w:val="c12"/>
    <w:basedOn w:val="DefaultParagraphFont"/>
    <w:uiPriority w:val="99"/>
    <w:rsid w:val="007C6ED8"/>
  </w:style>
  <w:style w:type="character" w:customStyle="1" w:styleId="25">
    <w:name w:val="Основной текст Знак2"/>
    <w:uiPriority w:val="99"/>
    <w:rsid w:val="007C6ED8"/>
    <w:rPr>
      <w:rFonts w:ascii="Times New Roman" w:hAnsi="Times New Roman" w:cs="Times New Roman"/>
      <w:sz w:val="24"/>
      <w:szCs w:val="24"/>
    </w:rPr>
  </w:style>
  <w:style w:type="character" w:customStyle="1" w:styleId="32">
    <w:name w:val="Текст сноски Знак3"/>
    <w:uiPriority w:val="99"/>
    <w:rsid w:val="007C6ED8"/>
    <w:rPr>
      <w:rFonts w:ascii="Calibri" w:hAnsi="Calibri" w:cs="Calibri"/>
      <w:color w:val="00000A"/>
      <w:kern w:val="1"/>
      <w:sz w:val="24"/>
      <w:szCs w:val="24"/>
    </w:rPr>
  </w:style>
  <w:style w:type="character" w:customStyle="1" w:styleId="26">
    <w:name w:val="Основной текст с отступом Знак2"/>
    <w:uiPriority w:val="99"/>
    <w:rsid w:val="007C6ED8"/>
    <w:rPr>
      <w:rFonts w:ascii="Calibri" w:hAnsi="Calibri" w:cs="Calibri"/>
      <w:color w:val="00000A"/>
      <w:kern w:val="1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7C6ED8"/>
    <w:pPr>
      <w:spacing w:before="240" w:after="60" w:line="240" w:lineRule="auto"/>
      <w:jc w:val="center"/>
      <w:outlineLvl w:val="0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C6ED8"/>
    <w:rPr>
      <w:rFonts w:ascii="Cambria" w:hAnsi="Cambria" w:cs="Cambria"/>
      <w:b/>
      <w:bCs/>
      <w:kern w:val="28"/>
      <w:sz w:val="32"/>
      <w:szCs w:val="32"/>
    </w:rPr>
  </w:style>
  <w:style w:type="paragraph" w:customStyle="1" w:styleId="Osnova">
    <w:name w:val="Osnova"/>
    <w:basedOn w:val="Normal"/>
    <w:uiPriority w:val="99"/>
    <w:rsid w:val="007C6ED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uiPriority w:val="99"/>
    <w:rsid w:val="007C6ED8"/>
  </w:style>
  <w:style w:type="paragraph" w:customStyle="1" w:styleId="msonospacing0">
    <w:name w:val="msonospacing"/>
    <w:basedOn w:val="Normal"/>
    <w:uiPriority w:val="99"/>
    <w:rsid w:val="007C6E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3"/>
    <w:uiPriority w:val="99"/>
    <w:locked/>
    <w:rsid w:val="007C6ED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Normal"/>
    <w:link w:val="af1"/>
    <w:uiPriority w:val="99"/>
    <w:rsid w:val="007C6ED8"/>
    <w:pPr>
      <w:widowControl w:val="0"/>
      <w:shd w:val="clear" w:color="auto" w:fill="FFFFFF"/>
      <w:spacing w:after="660" w:line="245" w:lineRule="exact"/>
      <w:ind w:hanging="280"/>
      <w:jc w:val="right"/>
    </w:pPr>
    <w:rPr>
      <w:rFonts w:eastAsia="Calibri" w:cs="Times New Roman"/>
      <w:sz w:val="21"/>
      <w:szCs w:val="21"/>
    </w:rPr>
  </w:style>
  <w:style w:type="character" w:customStyle="1" w:styleId="af2">
    <w:name w:val="Основной текст + Курсив"/>
    <w:uiPriority w:val="99"/>
    <w:rsid w:val="007C6ED8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table" w:styleId="TableGrid">
    <w:name w:val="Table Grid"/>
    <w:basedOn w:val="TableNormal"/>
    <w:uiPriority w:val="99"/>
    <w:rsid w:val="00687AB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"/>
    <w:basedOn w:val="Normal"/>
    <w:uiPriority w:val="99"/>
    <w:rsid w:val="00693F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Без интервала2"/>
    <w:link w:val="NoSpacingChar"/>
    <w:uiPriority w:val="99"/>
    <w:rsid w:val="00446EB6"/>
    <w:pPr>
      <w:jc w:val="both"/>
    </w:pPr>
    <w:rPr>
      <w:sz w:val="24"/>
      <w:szCs w:val="24"/>
    </w:rPr>
  </w:style>
  <w:style w:type="character" w:customStyle="1" w:styleId="NoSpacingChar">
    <w:name w:val="No Spacing Char"/>
    <w:link w:val="27"/>
    <w:uiPriority w:val="99"/>
    <w:locked/>
    <w:rsid w:val="00446EB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№11"/>
    <w:basedOn w:val="Normal"/>
    <w:uiPriority w:val="99"/>
    <w:rsid w:val="00260771"/>
    <w:pPr>
      <w:shd w:val="clear" w:color="auto" w:fill="FFFFFF"/>
      <w:suppressAutoHyphens/>
      <w:spacing w:after="300" w:line="240" w:lineRule="atLeast"/>
    </w:pPr>
    <w:rPr>
      <w:sz w:val="34"/>
      <w:szCs w:val="3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337</TotalTime>
  <Pages>60</Pages>
  <Words>24702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Пирожок</cp:lastModifiedBy>
  <cp:revision>20</cp:revision>
  <cp:lastPrinted>2021-09-22T13:31:00Z</cp:lastPrinted>
  <dcterms:created xsi:type="dcterms:W3CDTF">2019-12-16T06:11:00Z</dcterms:created>
  <dcterms:modified xsi:type="dcterms:W3CDTF">2021-09-30T13:19:00Z</dcterms:modified>
</cp:coreProperties>
</file>