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4B" w:rsidRPr="00CB053C" w:rsidRDefault="00B11B4B">
      <w:pPr>
        <w:rPr>
          <w:rFonts w:ascii="Times New Roman" w:hAnsi="Times New Roman" w:cs="Times New Roman"/>
          <w:sz w:val="24"/>
          <w:szCs w:val="24"/>
        </w:rPr>
      </w:pPr>
      <w:r w:rsidRPr="00CB053C">
        <w:rPr>
          <w:rFonts w:ascii="Times New Roman" w:hAnsi="Times New Roman" w:cs="Times New Roman"/>
          <w:sz w:val="24"/>
          <w:szCs w:val="24"/>
        </w:rPr>
        <w:t xml:space="preserve">Информация о реализации программ профильного обучения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1003"/>
        <w:gridCol w:w="876"/>
        <w:gridCol w:w="623"/>
        <w:gridCol w:w="602"/>
        <w:gridCol w:w="744"/>
        <w:gridCol w:w="697"/>
        <w:gridCol w:w="791"/>
        <w:gridCol w:w="532"/>
        <w:gridCol w:w="850"/>
        <w:gridCol w:w="508"/>
        <w:gridCol w:w="876"/>
        <w:gridCol w:w="623"/>
        <w:gridCol w:w="602"/>
        <w:gridCol w:w="744"/>
        <w:gridCol w:w="697"/>
        <w:gridCol w:w="791"/>
        <w:gridCol w:w="532"/>
        <w:gridCol w:w="850"/>
        <w:gridCol w:w="508"/>
      </w:tblGrid>
      <w:tr w:rsidR="00B11B4B" w:rsidRPr="00B95E4E">
        <w:tc>
          <w:tcPr>
            <w:tcW w:w="1337" w:type="dxa"/>
            <w:vMerge w:val="restart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1003" w:type="dxa"/>
            <w:vMerge w:val="restart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Кол-во выпускников 11-х классов, изучавших предметы на профильном (или углубленном) уровне</w:t>
            </w:r>
          </w:p>
        </w:tc>
        <w:tc>
          <w:tcPr>
            <w:tcW w:w="6223" w:type="dxa"/>
            <w:gridSpan w:val="9"/>
          </w:tcPr>
          <w:p w:rsidR="00B11B4B" w:rsidRPr="00B95E4E" w:rsidRDefault="00B11B4B" w:rsidP="00B9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Кол-во выпускников 11-х классов, изучавших предмет на профильном</w:t>
            </w:r>
          </w:p>
          <w:p w:rsidR="00B11B4B" w:rsidRPr="00B95E4E" w:rsidRDefault="00B11B4B" w:rsidP="00B9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(или углубленном) уровне</w:t>
            </w:r>
          </w:p>
        </w:tc>
        <w:tc>
          <w:tcPr>
            <w:tcW w:w="6223" w:type="dxa"/>
            <w:gridSpan w:val="9"/>
          </w:tcPr>
          <w:p w:rsidR="00B11B4B" w:rsidRPr="00B95E4E" w:rsidRDefault="00B11B4B" w:rsidP="00B9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Кол-во выпускников 11-х классов, изучавших предметы на профильном (или углубленном) уровне, сдававших ЕГЭ по профильным предметам</w:t>
            </w:r>
          </w:p>
        </w:tc>
      </w:tr>
      <w:tr w:rsidR="00B11B4B" w:rsidRPr="00B95E4E">
        <w:tc>
          <w:tcPr>
            <w:tcW w:w="1337" w:type="dxa"/>
            <w:vMerge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Merge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23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602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744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697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791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</w:p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знание</w:t>
            </w:r>
          </w:p>
        </w:tc>
        <w:tc>
          <w:tcPr>
            <w:tcW w:w="532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850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Рус.яз и литература</w:t>
            </w:r>
          </w:p>
        </w:tc>
        <w:tc>
          <w:tcPr>
            <w:tcW w:w="508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иные</w:t>
            </w:r>
          </w:p>
        </w:tc>
        <w:tc>
          <w:tcPr>
            <w:tcW w:w="876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23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602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744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697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791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</w:p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знание</w:t>
            </w:r>
          </w:p>
        </w:tc>
        <w:tc>
          <w:tcPr>
            <w:tcW w:w="532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850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Рус.яз и литература</w:t>
            </w:r>
          </w:p>
        </w:tc>
        <w:tc>
          <w:tcPr>
            <w:tcW w:w="508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иные</w:t>
            </w:r>
          </w:p>
        </w:tc>
      </w:tr>
      <w:tr w:rsidR="00B11B4B" w:rsidRPr="00B95E4E">
        <w:tc>
          <w:tcPr>
            <w:tcW w:w="1337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«КСШ№3»</w:t>
            </w:r>
          </w:p>
        </w:tc>
        <w:tc>
          <w:tcPr>
            <w:tcW w:w="1003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6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4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4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1B4B" w:rsidRPr="00B95E4E">
        <w:tc>
          <w:tcPr>
            <w:tcW w:w="1337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003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6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4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4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11B4B" w:rsidRDefault="00B11B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1003"/>
        <w:gridCol w:w="876"/>
        <w:gridCol w:w="623"/>
        <w:gridCol w:w="602"/>
        <w:gridCol w:w="744"/>
        <w:gridCol w:w="697"/>
        <w:gridCol w:w="791"/>
        <w:gridCol w:w="532"/>
        <w:gridCol w:w="850"/>
        <w:gridCol w:w="508"/>
        <w:gridCol w:w="876"/>
        <w:gridCol w:w="623"/>
        <w:gridCol w:w="602"/>
        <w:gridCol w:w="744"/>
        <w:gridCol w:w="697"/>
        <w:gridCol w:w="791"/>
        <w:gridCol w:w="532"/>
        <w:gridCol w:w="850"/>
        <w:gridCol w:w="508"/>
      </w:tblGrid>
      <w:tr w:rsidR="00B11B4B" w:rsidRPr="00B95E4E">
        <w:tc>
          <w:tcPr>
            <w:tcW w:w="1337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1003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Кол-во выпускников 11-х классов, изучавших предметы на профильном (или углубленном) уровне, из них:</w:t>
            </w:r>
          </w:p>
        </w:tc>
        <w:tc>
          <w:tcPr>
            <w:tcW w:w="6223" w:type="dxa"/>
            <w:gridSpan w:val="9"/>
          </w:tcPr>
          <w:p w:rsidR="00B11B4B" w:rsidRPr="00B95E4E" w:rsidRDefault="00B11B4B" w:rsidP="00B9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 xml:space="preserve">получивших по результатам ЕГЭ балл ниже минимального </w:t>
            </w:r>
          </w:p>
          <w:p w:rsidR="00B11B4B" w:rsidRPr="00B95E4E" w:rsidRDefault="00B11B4B" w:rsidP="00B9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3" w:type="dxa"/>
            <w:gridSpan w:val="9"/>
          </w:tcPr>
          <w:p w:rsidR="00B11B4B" w:rsidRPr="00B95E4E" w:rsidRDefault="00B11B4B" w:rsidP="00B9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 xml:space="preserve">получивших по результатам ЕГЭ  не ниже 65 баллов </w:t>
            </w:r>
          </w:p>
        </w:tc>
      </w:tr>
      <w:tr w:rsidR="00B11B4B" w:rsidRPr="00B95E4E">
        <w:tc>
          <w:tcPr>
            <w:tcW w:w="1337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23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602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744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697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791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</w:p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знание</w:t>
            </w:r>
          </w:p>
        </w:tc>
        <w:tc>
          <w:tcPr>
            <w:tcW w:w="532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850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Рус.яз и литература</w:t>
            </w:r>
          </w:p>
        </w:tc>
        <w:tc>
          <w:tcPr>
            <w:tcW w:w="508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иные</w:t>
            </w:r>
          </w:p>
        </w:tc>
        <w:tc>
          <w:tcPr>
            <w:tcW w:w="876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23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602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744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697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791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</w:p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знание</w:t>
            </w:r>
          </w:p>
        </w:tc>
        <w:tc>
          <w:tcPr>
            <w:tcW w:w="532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850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Рус.яз и литература</w:t>
            </w:r>
          </w:p>
        </w:tc>
        <w:tc>
          <w:tcPr>
            <w:tcW w:w="508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иные</w:t>
            </w:r>
          </w:p>
        </w:tc>
      </w:tr>
      <w:tr w:rsidR="00B11B4B" w:rsidRPr="00B95E4E">
        <w:tc>
          <w:tcPr>
            <w:tcW w:w="1337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«КСШ№3»</w:t>
            </w:r>
          </w:p>
        </w:tc>
        <w:tc>
          <w:tcPr>
            <w:tcW w:w="1003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6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4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4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1B4B" w:rsidRPr="00B95E4E">
        <w:tc>
          <w:tcPr>
            <w:tcW w:w="1337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003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6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4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4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11B4B" w:rsidRDefault="00B11B4B" w:rsidP="001248C7">
      <w:pPr>
        <w:rPr>
          <w:rFonts w:ascii="Times New Roman" w:hAnsi="Times New Roman" w:cs="Times New Roman"/>
          <w:sz w:val="28"/>
          <w:szCs w:val="28"/>
        </w:rPr>
      </w:pPr>
    </w:p>
    <w:p w:rsidR="00B11B4B" w:rsidRDefault="00B11B4B" w:rsidP="001248C7">
      <w:pPr>
        <w:rPr>
          <w:rFonts w:ascii="Times New Roman" w:hAnsi="Times New Roman" w:cs="Times New Roman"/>
          <w:sz w:val="28"/>
          <w:szCs w:val="28"/>
        </w:rPr>
      </w:pPr>
    </w:p>
    <w:p w:rsidR="00B11B4B" w:rsidRDefault="00B11B4B" w:rsidP="001248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2694"/>
        <w:gridCol w:w="850"/>
        <w:gridCol w:w="851"/>
        <w:gridCol w:w="708"/>
        <w:gridCol w:w="851"/>
        <w:gridCol w:w="850"/>
        <w:gridCol w:w="993"/>
        <w:gridCol w:w="708"/>
        <w:gridCol w:w="1276"/>
        <w:gridCol w:w="1134"/>
      </w:tblGrid>
      <w:tr w:rsidR="00B11B4B" w:rsidRPr="00B95E4E">
        <w:tc>
          <w:tcPr>
            <w:tcW w:w="1368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2694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Кол-во выпускников 11-х классов</w:t>
            </w:r>
            <w:r w:rsidRPr="00B95E4E">
              <w:t xml:space="preserve"> </w:t>
            </w: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 xml:space="preserve">изучавших предметы на профильном (или углубленном) уровне, из них: </w:t>
            </w:r>
          </w:p>
        </w:tc>
        <w:tc>
          <w:tcPr>
            <w:tcW w:w="8221" w:type="dxa"/>
            <w:gridSpan w:val="9"/>
          </w:tcPr>
          <w:p w:rsidR="00B11B4B" w:rsidRPr="00B95E4E" w:rsidRDefault="00B11B4B" w:rsidP="00B9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 xml:space="preserve">поступивших в организации ВО и СПО в соответствии с профилем </w:t>
            </w:r>
          </w:p>
        </w:tc>
      </w:tr>
      <w:tr w:rsidR="00B11B4B" w:rsidRPr="00B95E4E">
        <w:tc>
          <w:tcPr>
            <w:tcW w:w="1368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708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851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850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993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</w:p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знание</w:t>
            </w:r>
          </w:p>
        </w:tc>
        <w:tc>
          <w:tcPr>
            <w:tcW w:w="708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1276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Рус.яз и литература</w:t>
            </w:r>
          </w:p>
        </w:tc>
        <w:tc>
          <w:tcPr>
            <w:tcW w:w="1134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иные</w:t>
            </w:r>
          </w:p>
        </w:tc>
      </w:tr>
      <w:tr w:rsidR="00B11B4B" w:rsidRPr="00B95E4E">
        <w:tc>
          <w:tcPr>
            <w:tcW w:w="1368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«КСШ№3»</w:t>
            </w:r>
          </w:p>
        </w:tc>
        <w:tc>
          <w:tcPr>
            <w:tcW w:w="2694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1B4B" w:rsidRPr="00B95E4E">
        <w:tc>
          <w:tcPr>
            <w:tcW w:w="1368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4E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694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11B4B" w:rsidRDefault="00B11B4B" w:rsidP="001248C7">
      <w:pPr>
        <w:rPr>
          <w:rFonts w:ascii="Times New Roman" w:hAnsi="Times New Roman" w:cs="Times New Roman"/>
          <w:sz w:val="28"/>
          <w:szCs w:val="28"/>
        </w:rPr>
      </w:pPr>
    </w:p>
    <w:p w:rsidR="00B11B4B" w:rsidRDefault="00B11B4B" w:rsidP="001248C7">
      <w:pPr>
        <w:rPr>
          <w:rFonts w:ascii="Times New Roman" w:hAnsi="Times New Roman" w:cs="Times New Roman"/>
          <w:sz w:val="28"/>
          <w:szCs w:val="28"/>
        </w:rPr>
      </w:pPr>
    </w:p>
    <w:p w:rsidR="00B11B4B" w:rsidRDefault="00B11B4B" w:rsidP="00124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обучении по индивидуальным учебным планам (2020-2021 уч.год 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985"/>
        <w:gridCol w:w="1635"/>
        <w:gridCol w:w="1635"/>
        <w:gridCol w:w="1578"/>
        <w:gridCol w:w="1615"/>
        <w:gridCol w:w="4397"/>
      </w:tblGrid>
      <w:tr w:rsidR="00B11B4B" w:rsidRPr="00B95E4E">
        <w:tc>
          <w:tcPr>
            <w:tcW w:w="1715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ОО </w:t>
            </w:r>
          </w:p>
        </w:tc>
        <w:tc>
          <w:tcPr>
            <w:tcW w:w="1985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4E">
              <w:rPr>
                <w:rFonts w:ascii="Times New Roman" w:hAnsi="Times New Roman" w:cs="Times New Roman"/>
                <w:sz w:val="24"/>
                <w:szCs w:val="24"/>
              </w:rPr>
              <w:t>Кол-во обучающихся по индивидуальным учебным планам (далее - ИУП),  из них :</w:t>
            </w:r>
          </w:p>
        </w:tc>
        <w:tc>
          <w:tcPr>
            <w:tcW w:w="1635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4E">
              <w:rPr>
                <w:rFonts w:ascii="Times New Roman" w:hAnsi="Times New Roman" w:cs="Times New Roman"/>
                <w:sz w:val="24"/>
                <w:szCs w:val="24"/>
              </w:rPr>
              <w:t>обучающихся на дому</w:t>
            </w:r>
          </w:p>
        </w:tc>
        <w:tc>
          <w:tcPr>
            <w:tcW w:w="1635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4E">
              <w:rPr>
                <w:rFonts w:ascii="Times New Roman" w:hAnsi="Times New Roman" w:cs="Times New Roman"/>
                <w:sz w:val="24"/>
                <w:szCs w:val="24"/>
              </w:rPr>
              <w:t xml:space="preserve">кол—во выпускников  9, 11-х классов, обучающихся по ИУП, из них: </w:t>
            </w:r>
          </w:p>
        </w:tc>
        <w:tc>
          <w:tcPr>
            <w:tcW w:w="1578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4E">
              <w:rPr>
                <w:rFonts w:ascii="Times New Roman" w:hAnsi="Times New Roman" w:cs="Times New Roman"/>
                <w:sz w:val="24"/>
                <w:szCs w:val="24"/>
              </w:rPr>
              <w:t>успешно прошедших ГИА</w:t>
            </w:r>
          </w:p>
        </w:tc>
        <w:tc>
          <w:tcPr>
            <w:tcW w:w="1615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4E">
              <w:rPr>
                <w:rFonts w:ascii="Times New Roman" w:hAnsi="Times New Roman" w:cs="Times New Roman"/>
                <w:sz w:val="24"/>
                <w:szCs w:val="24"/>
              </w:rPr>
              <w:t xml:space="preserve">прошедших итоговую аттестацию </w:t>
            </w:r>
          </w:p>
        </w:tc>
        <w:tc>
          <w:tcPr>
            <w:tcW w:w="4397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4E">
              <w:rPr>
                <w:rFonts w:ascii="Times New Roman" w:hAnsi="Times New Roman" w:cs="Times New Roman"/>
                <w:sz w:val="24"/>
                <w:szCs w:val="24"/>
              </w:rPr>
              <w:t>Кол-во выпускников 11-х классов, обучающихся по ИУП, поступивших в образовательные организация высшего образования и профессиональные образовательные организации</w:t>
            </w:r>
          </w:p>
        </w:tc>
      </w:tr>
      <w:tr w:rsidR="00B11B4B" w:rsidRPr="00B95E4E">
        <w:tc>
          <w:tcPr>
            <w:tcW w:w="1715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B4B" w:rsidRPr="00B95E4E">
        <w:tc>
          <w:tcPr>
            <w:tcW w:w="1715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«КСШ№3»</w:t>
            </w:r>
          </w:p>
        </w:tc>
        <w:tc>
          <w:tcPr>
            <w:tcW w:w="1985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5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5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8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5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7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1B4B" w:rsidRPr="00B95E4E">
        <w:tc>
          <w:tcPr>
            <w:tcW w:w="1715" w:type="dxa"/>
          </w:tcPr>
          <w:p w:rsidR="00B11B4B" w:rsidRPr="00B95E4E" w:rsidRDefault="00B11B4B" w:rsidP="00B95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4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5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5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8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5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7" w:type="dxa"/>
          </w:tcPr>
          <w:p w:rsidR="00B11B4B" w:rsidRPr="00B95E4E" w:rsidRDefault="00B11B4B" w:rsidP="005B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11B4B" w:rsidRDefault="00B11B4B" w:rsidP="001248C7">
      <w:pPr>
        <w:rPr>
          <w:rFonts w:ascii="Times New Roman" w:hAnsi="Times New Roman" w:cs="Times New Roman"/>
          <w:sz w:val="28"/>
          <w:szCs w:val="28"/>
        </w:rPr>
      </w:pPr>
    </w:p>
    <w:p w:rsidR="00B11B4B" w:rsidRDefault="00B11B4B" w:rsidP="001248C7">
      <w:pPr>
        <w:rPr>
          <w:rFonts w:ascii="Times New Roman" w:hAnsi="Times New Roman" w:cs="Times New Roman"/>
          <w:sz w:val="28"/>
          <w:szCs w:val="28"/>
        </w:rPr>
      </w:pPr>
    </w:p>
    <w:p w:rsidR="00B11B4B" w:rsidRDefault="00B11B4B" w:rsidP="001248C7">
      <w:pPr>
        <w:rPr>
          <w:rFonts w:ascii="Times New Roman" w:hAnsi="Times New Roman" w:cs="Times New Roman"/>
          <w:sz w:val="28"/>
          <w:szCs w:val="28"/>
        </w:rPr>
      </w:pPr>
    </w:p>
    <w:p w:rsidR="00B11B4B" w:rsidRPr="00444580" w:rsidRDefault="00B11B4B">
      <w:pPr>
        <w:rPr>
          <w:rFonts w:ascii="Times New Roman" w:hAnsi="Times New Roman" w:cs="Times New Roman"/>
          <w:sz w:val="28"/>
          <w:szCs w:val="28"/>
        </w:rPr>
      </w:pPr>
    </w:p>
    <w:sectPr w:rsidR="00B11B4B" w:rsidRPr="00444580" w:rsidSect="001248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580"/>
    <w:rsid w:val="00062EF1"/>
    <w:rsid w:val="000A1C68"/>
    <w:rsid w:val="000B42A8"/>
    <w:rsid w:val="000E6AF8"/>
    <w:rsid w:val="00107549"/>
    <w:rsid w:val="001248C7"/>
    <w:rsid w:val="00207F04"/>
    <w:rsid w:val="00234583"/>
    <w:rsid w:val="00444580"/>
    <w:rsid w:val="005A3D56"/>
    <w:rsid w:val="005B558D"/>
    <w:rsid w:val="005C2E00"/>
    <w:rsid w:val="005E0A4E"/>
    <w:rsid w:val="005F4162"/>
    <w:rsid w:val="00616B8A"/>
    <w:rsid w:val="00641AA1"/>
    <w:rsid w:val="00656CBA"/>
    <w:rsid w:val="00770905"/>
    <w:rsid w:val="007A17FC"/>
    <w:rsid w:val="00874227"/>
    <w:rsid w:val="008B5E6C"/>
    <w:rsid w:val="009D7B60"/>
    <w:rsid w:val="009E464C"/>
    <w:rsid w:val="00B11B4B"/>
    <w:rsid w:val="00B40710"/>
    <w:rsid w:val="00B95E4E"/>
    <w:rsid w:val="00C977EC"/>
    <w:rsid w:val="00CB053C"/>
    <w:rsid w:val="00CE0193"/>
    <w:rsid w:val="00E57234"/>
    <w:rsid w:val="00F0492F"/>
    <w:rsid w:val="00F20BFD"/>
    <w:rsid w:val="00F4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5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75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248C7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1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300</Words>
  <Characters>1711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Информацию предоставить не позднее 17 августа</dc:title>
  <dc:subject/>
  <dc:creator>ryazanova</dc:creator>
  <cp:keywords/>
  <dc:description/>
  <cp:lastModifiedBy>Учитель</cp:lastModifiedBy>
  <cp:revision>2</cp:revision>
  <cp:lastPrinted>2021-07-30T08:53:00Z</cp:lastPrinted>
  <dcterms:created xsi:type="dcterms:W3CDTF">2021-09-16T11:19:00Z</dcterms:created>
  <dcterms:modified xsi:type="dcterms:W3CDTF">2021-09-16T11:19:00Z</dcterms:modified>
</cp:coreProperties>
</file>