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59" w:rsidRPr="000D7C1D" w:rsidRDefault="005E5E59" w:rsidP="00B47DC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D7C1D">
        <w:rPr>
          <w:rFonts w:ascii="Times New Roman" w:hAnsi="Times New Roman"/>
          <w:b/>
          <w:bCs/>
          <w:sz w:val="28"/>
          <w:szCs w:val="28"/>
        </w:rPr>
        <w:t>Дополнительная предпрофессиональная общеобразовательная программа в области искусств «</w:t>
      </w:r>
      <w:r>
        <w:rPr>
          <w:rFonts w:ascii="Times New Roman" w:hAnsi="Times New Roman"/>
          <w:b/>
          <w:bCs/>
          <w:sz w:val="28"/>
          <w:szCs w:val="28"/>
        </w:rPr>
        <w:t>Декоративно-прикладное творчество</w:t>
      </w:r>
      <w:r w:rsidRPr="000D7C1D">
        <w:rPr>
          <w:rFonts w:ascii="Times New Roman" w:hAnsi="Times New Roman"/>
          <w:b/>
          <w:bCs/>
          <w:sz w:val="28"/>
          <w:szCs w:val="28"/>
        </w:rPr>
        <w:t>»</w:t>
      </w:r>
    </w:p>
    <w:p w:rsidR="005E5E59" w:rsidRPr="000D7C1D" w:rsidRDefault="005E5E59" w:rsidP="003B13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5E59" w:rsidRPr="00825826" w:rsidRDefault="005E5E59" w:rsidP="005362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D7C1D">
        <w:rPr>
          <w:rFonts w:ascii="Times New Roman" w:hAnsi="Times New Roman"/>
          <w:b/>
          <w:bCs/>
          <w:sz w:val="28"/>
          <w:szCs w:val="28"/>
        </w:rPr>
        <w:t xml:space="preserve">Задание для дистанционного обучения для 1Б </w:t>
      </w:r>
      <w:r>
        <w:rPr>
          <w:rFonts w:ascii="Times New Roman" w:hAnsi="Times New Roman"/>
          <w:b/>
          <w:bCs/>
          <w:sz w:val="28"/>
          <w:szCs w:val="28"/>
        </w:rPr>
        <w:t>ДПТ на 20 апреля.</w:t>
      </w:r>
      <w:r w:rsidRPr="000D7C1D">
        <w:rPr>
          <w:rFonts w:ascii="Times New Roman" w:hAnsi="Times New Roman"/>
          <w:sz w:val="28"/>
          <w:szCs w:val="28"/>
        </w:rPr>
        <w:br/>
      </w:r>
      <w:r w:rsidRPr="000D7C1D">
        <w:rPr>
          <w:rFonts w:ascii="Times New Roman" w:hAnsi="Times New Roman"/>
          <w:sz w:val="28"/>
          <w:szCs w:val="28"/>
        </w:rPr>
        <w:br/>
      </w:r>
      <w:r w:rsidRPr="00825826">
        <w:rPr>
          <w:rFonts w:ascii="Times New Roman" w:hAnsi="Times New Roman"/>
          <w:b/>
          <w:bCs/>
          <w:sz w:val="28"/>
          <w:szCs w:val="28"/>
        </w:rPr>
        <w:t>Рисунок</w:t>
      </w:r>
    </w:p>
    <w:p w:rsidR="005E5E59" w:rsidRPr="00825826" w:rsidRDefault="005E5E59" w:rsidP="00825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826">
        <w:rPr>
          <w:rFonts w:ascii="Times New Roman" w:hAnsi="Times New Roman"/>
          <w:sz w:val="28"/>
          <w:szCs w:val="28"/>
        </w:rPr>
        <w:t>Тема: "Натюрморт из двух предметов быта, контрастных по тону". 1. Составить натюрморт из двух предметов быта, разных по величине и тону, т.е. один предмет светлее, другой темнее... 2. Закомпоновать предметы в листе. 3. Построить их с учетом линейной перспективы т.е. измерить соотношение предметов, провести ось симметрии на каждом предмете, построить все основные эллипсы (овалы). Формат А-3</w:t>
      </w:r>
    </w:p>
    <w:p w:rsidR="005E5E59" w:rsidRPr="00B47DC4" w:rsidRDefault="005E5E59" w:rsidP="00B47D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5E59" w:rsidRPr="000D7C1D" w:rsidRDefault="005E5E59" w:rsidP="004775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C1D">
        <w:rPr>
          <w:rFonts w:ascii="Times New Roman" w:hAnsi="Times New Roman"/>
          <w:sz w:val="28"/>
          <w:szCs w:val="28"/>
        </w:rPr>
        <w:t>Связь с преподавателем через личное сообщение в Вайбере или в Вацап.</w:t>
      </w:r>
    </w:p>
    <w:p w:rsidR="005E5E59" w:rsidRPr="00825826" w:rsidRDefault="005E5E59" w:rsidP="00897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826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518.25pt">
            <v:imagedata r:id="rId4" o:title=""/>
          </v:shape>
        </w:pict>
      </w:r>
    </w:p>
    <w:sectPr w:rsidR="005E5E59" w:rsidRPr="00825826" w:rsidSect="00221D2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D2C"/>
    <w:rsid w:val="000D7C1D"/>
    <w:rsid w:val="00221D2C"/>
    <w:rsid w:val="0024459A"/>
    <w:rsid w:val="002B47B3"/>
    <w:rsid w:val="002C6045"/>
    <w:rsid w:val="003036AB"/>
    <w:rsid w:val="00390212"/>
    <w:rsid w:val="003A42BB"/>
    <w:rsid w:val="003B1366"/>
    <w:rsid w:val="0047751B"/>
    <w:rsid w:val="004F6B99"/>
    <w:rsid w:val="0050148C"/>
    <w:rsid w:val="00536289"/>
    <w:rsid w:val="00565553"/>
    <w:rsid w:val="005E5E59"/>
    <w:rsid w:val="005F3678"/>
    <w:rsid w:val="00651570"/>
    <w:rsid w:val="00690636"/>
    <w:rsid w:val="006D73B0"/>
    <w:rsid w:val="00707B46"/>
    <w:rsid w:val="00714BA4"/>
    <w:rsid w:val="00825826"/>
    <w:rsid w:val="0089775A"/>
    <w:rsid w:val="008A46FC"/>
    <w:rsid w:val="008C2451"/>
    <w:rsid w:val="008C5889"/>
    <w:rsid w:val="009A369C"/>
    <w:rsid w:val="00AF7BD9"/>
    <w:rsid w:val="00B01AAF"/>
    <w:rsid w:val="00B35812"/>
    <w:rsid w:val="00B47DC4"/>
    <w:rsid w:val="00D03499"/>
    <w:rsid w:val="00D81963"/>
    <w:rsid w:val="00D928E6"/>
    <w:rsid w:val="00DF3CF1"/>
    <w:rsid w:val="00F36306"/>
    <w:rsid w:val="00F62863"/>
    <w:rsid w:val="00FC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0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1D2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5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98</Words>
  <Characters>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 искусств «Живопись»</dc:title>
  <dc:subject/>
  <dc:creator>1</dc:creator>
  <cp:keywords/>
  <dc:description/>
  <cp:lastModifiedBy>avk</cp:lastModifiedBy>
  <cp:revision>5</cp:revision>
  <cp:lastPrinted>2020-04-08T11:37:00Z</cp:lastPrinted>
  <dcterms:created xsi:type="dcterms:W3CDTF">2020-04-20T13:02:00Z</dcterms:created>
  <dcterms:modified xsi:type="dcterms:W3CDTF">2020-04-20T13:03:00Z</dcterms:modified>
</cp:coreProperties>
</file>