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D1" w:rsidRDefault="00BA47D1" w:rsidP="001A50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school11.ucoz.ru/foto/april/zozh.jpg" style="position:absolute;left:0;text-align:left;margin-left:-.3pt;margin-top:.3pt;width:180pt;height:129pt;z-index:-251658240;visibility:visible" wrapcoords="-90 0 -90 21474 21600 21474 21600 0 -90 0">
            <v:imagedata r:id="rId5" o:title=""/>
            <w10:wrap type="tight"/>
          </v:shape>
        </w:pict>
      </w:r>
    </w:p>
    <w:p w:rsidR="00BA47D1" w:rsidRDefault="00BA47D1" w:rsidP="00847D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E7D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Памятка воспитателя!</w:t>
      </w:r>
    </w:p>
    <w:p w:rsidR="00BA47D1" w:rsidRPr="00DE7DB7" w:rsidRDefault="00BA47D1" w:rsidP="00847D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47D1" w:rsidRDefault="00BA47D1" w:rsidP="00847D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DE7DB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Здоровьсберегаюшие технологии, технологии сохра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нения и стимулирования здоровья»</w:t>
      </w:r>
    </w:p>
    <w:p w:rsidR="00BA47D1" w:rsidRDefault="00BA47D1" w:rsidP="00847D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47D1" w:rsidRDefault="00BA47D1" w:rsidP="00847D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Динамические паузы – во время занятий, 3-5 мин., по мере утомляемости детей. Рекомендуется для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Подвижные и спортивные игры – как часть физкультурного занятия, на прогулке, в групповой комнате - малой, средней и высокой степени подвижности.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Релаксация – в любом подходящем помещении, в зависимости от состояния детей и целей, педагог определяет интенсивность технологии. Можно использовать спокойную классическую музыку (Чайковский, Рахманинов), звуки природы.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* Гимнастика ортопедическая – проводится в различных формах физкультурно – оздоровительной работы. Рекомендуется детям с плоскостопием и в качестве профилактики болезней опорного свода стопы.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Гимнастика пальчиковая - рекомендуется всем детям, особенно с речевыми проблемами в любой удобный отрезок времени (в любое удобное время).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Гимнастика для глаз – ежедневно по 3-5 мин. в любое свободное время в зависимости от интенсивности зрительной нагрузки. Рекомендуется использовать наглядный материал, показ педагога.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Гимнастика дыхательная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Динамическая гимнастика – ежедневно после дневного сна, 5-10 мин.</w:t>
      </w:r>
    </w:p>
    <w:p w:rsidR="00BA47D1" w:rsidRDefault="00BA47D1" w:rsidP="00847D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A47D1" w:rsidRPr="001A5076" w:rsidRDefault="00BA47D1" w:rsidP="001A50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47D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Формы организации здоровьесберегающей работы: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организованная образовательная деятельность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самостоятельная деятельность детей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подвижные игры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утренняя гимнастика (традиционная, дыхательная, звуковая)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двигательно-оздоровительные физкультминутки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физические упражнения после дневного сна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физические упражнения в сочетании с закаливающими процедурами</w:t>
      </w:r>
    </w:p>
    <w:p w:rsidR="00BA47D1" w:rsidRPr="00DE7DB7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физкультурные прогулки (в лес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опарк, на луг</w:t>
      </w: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физкультурные досуги</w:t>
      </w:r>
    </w:p>
    <w:p w:rsidR="00BA47D1" w:rsidRDefault="00BA47D1" w:rsidP="00847D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дни здоровья, </w:t>
      </w:r>
      <w:r w:rsidRPr="00DE7DB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спортивные праздники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развлечения</w:t>
      </w:r>
    </w:p>
    <w:p w:rsidR="00BA47D1" w:rsidRPr="001A5076" w:rsidRDefault="00BA47D1" w:rsidP="001A50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оздоровительные процедуры.</w:t>
      </w:r>
      <w:bookmarkStart w:id="0" w:name="_GoBack"/>
      <w:bookmarkEnd w:id="0"/>
    </w:p>
    <w:sectPr w:rsidR="00BA47D1" w:rsidRPr="001A5076" w:rsidSect="001A507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456D"/>
    <w:multiLevelType w:val="multilevel"/>
    <w:tmpl w:val="56D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DF6"/>
    <w:rsid w:val="001A5076"/>
    <w:rsid w:val="00256256"/>
    <w:rsid w:val="002C4A4E"/>
    <w:rsid w:val="005E0820"/>
    <w:rsid w:val="005F15E5"/>
    <w:rsid w:val="00847DF6"/>
    <w:rsid w:val="00AB15B8"/>
    <w:rsid w:val="00BA47D1"/>
    <w:rsid w:val="00DE7DB7"/>
    <w:rsid w:val="00EA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F1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F15E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304</Words>
  <Characters>1736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дс117</cp:lastModifiedBy>
  <cp:revision>2</cp:revision>
  <dcterms:created xsi:type="dcterms:W3CDTF">2019-09-26T11:46:00Z</dcterms:created>
  <dcterms:modified xsi:type="dcterms:W3CDTF">2019-09-26T11:46:00Z</dcterms:modified>
</cp:coreProperties>
</file>