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75" w:rsidRDefault="00087975" w:rsidP="00FA38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7975" w:rsidRDefault="00087975" w:rsidP="00FA38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93FD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9.75pt;height:690pt;visibility:visible">
            <v:imagedata r:id="rId5" o:title=""/>
          </v:shape>
        </w:pict>
      </w:r>
    </w:p>
    <w:p w:rsidR="00087975" w:rsidRDefault="00087975" w:rsidP="00FA38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7975" w:rsidRDefault="00087975" w:rsidP="00FA38C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7975" w:rsidRPr="00A37B79" w:rsidRDefault="00087975" w:rsidP="0083647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1. ОБЩИЕ ПОЛОЖЕНИЯ</w:t>
      </w:r>
    </w:p>
    <w:p w:rsidR="00087975" w:rsidRPr="00022730" w:rsidRDefault="00087975" w:rsidP="00FA38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730">
        <w:rPr>
          <w:sz w:val="28"/>
          <w:szCs w:val="28"/>
        </w:rPr>
        <w:t xml:space="preserve">  </w:t>
      </w:r>
    </w:p>
    <w:p w:rsidR="00087975" w:rsidRPr="001D2FEE" w:rsidRDefault="00087975" w:rsidP="00FA38C1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232F5">
        <w:rPr>
          <w:b w:val="0"/>
          <w:color w:val="auto"/>
          <w:sz w:val="28"/>
          <w:szCs w:val="28"/>
        </w:rPr>
        <w:t xml:space="preserve">1.1. Положение об обучении по индивидуальному </w:t>
      </w:r>
      <w:r>
        <w:rPr>
          <w:b w:val="0"/>
          <w:color w:val="auto"/>
          <w:sz w:val="28"/>
          <w:szCs w:val="28"/>
        </w:rPr>
        <w:t xml:space="preserve">учебному </w:t>
      </w:r>
      <w:r w:rsidRPr="009232F5">
        <w:rPr>
          <w:b w:val="0"/>
          <w:color w:val="auto"/>
          <w:sz w:val="28"/>
          <w:szCs w:val="28"/>
        </w:rPr>
        <w:t>плану в пределах осваиваемой образовательной программы в муниципальном  дошкольном</w:t>
      </w:r>
      <w:r>
        <w:rPr>
          <w:b w:val="0"/>
          <w:color w:val="auto"/>
          <w:sz w:val="28"/>
          <w:szCs w:val="28"/>
        </w:rPr>
        <w:t xml:space="preserve"> образовательном учреждении «Детский сад №32 комбинированного вида</w:t>
      </w:r>
      <w:r w:rsidRPr="009232F5">
        <w:rPr>
          <w:b w:val="0"/>
          <w:color w:val="auto"/>
          <w:sz w:val="28"/>
          <w:szCs w:val="28"/>
        </w:rPr>
        <w:t xml:space="preserve">», в дальнейшем «Организация», разработано в соответствии с законодательством РФ и определяет статус, основные понятия, принципы организации и ведения </w:t>
      </w:r>
      <w:r>
        <w:rPr>
          <w:b w:val="0"/>
          <w:color w:val="auto"/>
          <w:sz w:val="28"/>
          <w:szCs w:val="28"/>
        </w:rPr>
        <w:t>обучения</w:t>
      </w:r>
      <w:r w:rsidRPr="009232F5">
        <w:rPr>
          <w:b w:val="0"/>
          <w:color w:val="auto"/>
          <w:sz w:val="28"/>
          <w:szCs w:val="28"/>
        </w:rPr>
        <w:t xml:space="preserve"> по индивидуальному</w:t>
      </w:r>
      <w:r>
        <w:rPr>
          <w:b w:val="0"/>
          <w:color w:val="auto"/>
          <w:sz w:val="28"/>
          <w:szCs w:val="28"/>
        </w:rPr>
        <w:t xml:space="preserve"> учебному</w:t>
      </w:r>
      <w:r w:rsidRPr="009232F5">
        <w:rPr>
          <w:b w:val="0"/>
          <w:color w:val="auto"/>
          <w:sz w:val="28"/>
          <w:szCs w:val="28"/>
        </w:rPr>
        <w:t xml:space="preserve"> плану в пределах осваиваемой образовательной программы. </w:t>
      </w:r>
    </w:p>
    <w:p w:rsidR="00087975" w:rsidRPr="00022730" w:rsidRDefault="00087975" w:rsidP="00FA38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AB2C4A">
        <w:rPr>
          <w:sz w:val="28"/>
          <w:szCs w:val="28"/>
        </w:rPr>
        <w:t xml:space="preserve">Обучение по индивидуальному </w:t>
      </w:r>
      <w:r>
        <w:rPr>
          <w:sz w:val="28"/>
          <w:szCs w:val="28"/>
        </w:rPr>
        <w:t xml:space="preserve">учебному </w:t>
      </w:r>
      <w:r w:rsidRPr="00AB2C4A">
        <w:rPr>
          <w:sz w:val="28"/>
          <w:szCs w:val="28"/>
        </w:rPr>
        <w:t>плану в пределах осваиваемой образовательной программы</w:t>
      </w:r>
      <w:r>
        <w:rPr>
          <w:sz w:val="28"/>
          <w:szCs w:val="28"/>
        </w:rPr>
        <w:t>, в дальнейшем - «Обучение по ИУП</w:t>
      </w:r>
      <w:r w:rsidRPr="00022730">
        <w:rPr>
          <w:sz w:val="28"/>
          <w:szCs w:val="28"/>
        </w:rPr>
        <w:t xml:space="preserve">» </w:t>
      </w:r>
      <w:r>
        <w:rPr>
          <w:sz w:val="28"/>
          <w:szCs w:val="28"/>
        </w:rPr>
        <w:t>осуществляется</w:t>
      </w:r>
      <w:r w:rsidRPr="00022730">
        <w:rPr>
          <w:sz w:val="28"/>
          <w:szCs w:val="28"/>
        </w:rPr>
        <w:t xml:space="preserve"> на основании следующих нормативно-регламентирующих документов: </w:t>
      </w:r>
    </w:p>
    <w:p w:rsidR="00087975" w:rsidRDefault="00087975" w:rsidP="00FA38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2730">
        <w:rPr>
          <w:sz w:val="28"/>
          <w:szCs w:val="28"/>
        </w:rPr>
        <w:t>- Закон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022730">
        <w:rPr>
          <w:sz w:val="28"/>
          <w:szCs w:val="28"/>
        </w:rPr>
        <w:t>»</w:t>
      </w:r>
      <w:r>
        <w:rPr>
          <w:sz w:val="28"/>
          <w:szCs w:val="28"/>
        </w:rPr>
        <w:t xml:space="preserve"> ст.34, п.3</w:t>
      </w:r>
      <w:r w:rsidRPr="00022730">
        <w:rPr>
          <w:sz w:val="28"/>
          <w:szCs w:val="28"/>
        </w:rPr>
        <w:t>;</w:t>
      </w:r>
      <w:r>
        <w:rPr>
          <w:sz w:val="28"/>
          <w:szCs w:val="28"/>
        </w:rPr>
        <w:t xml:space="preserve"> ст.44, п. 4, 6,8; ст.64, п.2;</w:t>
      </w:r>
    </w:p>
    <w:p w:rsidR="00087975" w:rsidRPr="001D2FEE" w:rsidRDefault="00087975" w:rsidP="00FA38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государственный образовательный стандарт дошкольного образования;</w:t>
      </w:r>
    </w:p>
    <w:p w:rsidR="00087975" w:rsidRPr="001D2FEE" w:rsidRDefault="00087975" w:rsidP="00FA38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6072">
        <w:rPr>
          <w:color w:val="000000"/>
          <w:sz w:val="28"/>
          <w:szCs w:val="28"/>
        </w:rPr>
        <w:t>1.3. Цель положения  - регламентация процесса формирования и реализации индивидуальных учебных планов для воспитанников.</w:t>
      </w:r>
    </w:p>
    <w:p w:rsidR="00087975" w:rsidRPr="001D2FEE" w:rsidRDefault="00087975" w:rsidP="00FA38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6072">
        <w:rPr>
          <w:sz w:val="28"/>
          <w:szCs w:val="28"/>
        </w:rPr>
        <w:t xml:space="preserve">1.4. Задачей в реализации  индивидуальных учебных планов является удовлетворение потребностей и поддержка </w:t>
      </w:r>
      <w:r>
        <w:rPr>
          <w:sz w:val="28"/>
          <w:szCs w:val="28"/>
        </w:rPr>
        <w:t>одаренных</w:t>
      </w:r>
      <w:r w:rsidRPr="00726072">
        <w:rPr>
          <w:sz w:val="28"/>
          <w:szCs w:val="28"/>
        </w:rPr>
        <w:t xml:space="preserve"> детей, детей имеющих ограничения по здоровью</w:t>
      </w:r>
      <w:r>
        <w:rPr>
          <w:sz w:val="28"/>
          <w:szCs w:val="28"/>
        </w:rPr>
        <w:t>, детей-инвалидов</w:t>
      </w:r>
      <w:r w:rsidRPr="00726072">
        <w:rPr>
          <w:sz w:val="28"/>
          <w:szCs w:val="28"/>
        </w:rPr>
        <w:t xml:space="preserve"> путём выбора оптимального уровня образовательных программ, темпов и сроков их освоения. </w:t>
      </w:r>
    </w:p>
    <w:p w:rsidR="00087975" w:rsidRDefault="00087975" w:rsidP="00FA38C1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</w:p>
    <w:p w:rsidR="00087975" w:rsidRPr="00A37B79" w:rsidRDefault="00087975" w:rsidP="00FA38C1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2. НАПРАВЛЕННОСТЬ ИНДИВИДУАЛЬНЫХ УЧЕБНЫХ ПЛАНОВ В ПРЕДЕЛАХ ОСВАИВАЕМЫХ ОБРАЗОВАТЕЛЬНЫХ ПРОГРАММ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975" w:rsidRPr="001D2FEE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BB8">
        <w:rPr>
          <w:sz w:val="28"/>
          <w:szCs w:val="28"/>
        </w:rPr>
        <w:t>2.1. Цель Обучения по ИУП: создание условий для реализации образовательных программ с углубленным изучением для воспитанников:</w:t>
      </w:r>
    </w:p>
    <w:p w:rsidR="00087975" w:rsidRDefault="00087975" w:rsidP="00FA38C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2.1.</w:t>
      </w:r>
      <w:r w:rsidRPr="00273BB8"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</w:rPr>
        <w:t>с</w:t>
      </w:r>
      <w:r w:rsidRPr="00273BB8">
        <w:rPr>
          <w:iCs/>
          <w:sz w:val="28"/>
          <w:szCs w:val="28"/>
        </w:rPr>
        <w:t xml:space="preserve"> высокой степенью успешности в освоении образовательных</w:t>
      </w:r>
      <w:r>
        <w:rPr>
          <w:iCs/>
          <w:sz w:val="28"/>
          <w:szCs w:val="28"/>
        </w:rPr>
        <w:t xml:space="preserve"> </w:t>
      </w:r>
      <w:r w:rsidRPr="00273BB8">
        <w:rPr>
          <w:iCs/>
          <w:sz w:val="28"/>
          <w:szCs w:val="28"/>
        </w:rPr>
        <w:t>программ;</w:t>
      </w:r>
    </w:p>
    <w:p w:rsidR="00087975" w:rsidRDefault="00087975" w:rsidP="00FA38C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2.1.2. с наличием признаков одаренности по следующим направлениям:</w:t>
      </w:r>
    </w:p>
    <w:p w:rsidR="00087975" w:rsidRDefault="00087975" w:rsidP="00FA38C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художественно-эстетическое;</w:t>
      </w:r>
    </w:p>
    <w:p w:rsidR="00087975" w:rsidRDefault="00087975" w:rsidP="00FA38C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физическое;</w:t>
      </w:r>
    </w:p>
    <w:p w:rsidR="00087975" w:rsidRDefault="00087975" w:rsidP="00FA38C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познавательно-речевое;</w:t>
      </w:r>
    </w:p>
    <w:p w:rsidR="00087975" w:rsidRDefault="00087975" w:rsidP="00FA38C1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социально-коммуникативное;</w:t>
      </w:r>
    </w:p>
    <w:p w:rsidR="00087975" w:rsidRPr="001D2FEE" w:rsidRDefault="00087975" w:rsidP="00FA38C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73BB8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1.3. с ограниченными возможностями здоровья, детй-инвалидов и (или) часто болеющих детей</w:t>
      </w:r>
      <w:r w:rsidRPr="00273BB8">
        <w:rPr>
          <w:iCs/>
          <w:sz w:val="28"/>
          <w:szCs w:val="28"/>
        </w:rPr>
        <w:t>;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2.1.4</w:t>
      </w:r>
      <w:r w:rsidRPr="00273BB8"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>с</w:t>
      </w:r>
      <w:r w:rsidRPr="00273BB8">
        <w:rPr>
          <w:iCs/>
          <w:sz w:val="28"/>
          <w:szCs w:val="28"/>
        </w:rPr>
        <w:t xml:space="preserve"> устойчивой дезадаптацией</w:t>
      </w:r>
      <w:r>
        <w:rPr>
          <w:iCs/>
          <w:sz w:val="28"/>
          <w:szCs w:val="28"/>
        </w:rPr>
        <w:t xml:space="preserve"> </w:t>
      </w:r>
      <w:r w:rsidRPr="00273BB8">
        <w:rPr>
          <w:iCs/>
          <w:sz w:val="28"/>
          <w:szCs w:val="28"/>
        </w:rPr>
        <w:t>и неспособностью к освоению</w:t>
      </w:r>
      <w:r>
        <w:rPr>
          <w:iCs/>
          <w:sz w:val="28"/>
          <w:szCs w:val="28"/>
        </w:rPr>
        <w:t xml:space="preserve"> </w:t>
      </w:r>
      <w:r w:rsidRPr="00273BB8">
        <w:rPr>
          <w:iCs/>
          <w:sz w:val="28"/>
          <w:szCs w:val="28"/>
        </w:rPr>
        <w:t>образовательных программ в условиях большого детского коллектива</w:t>
      </w:r>
      <w:r>
        <w:rPr>
          <w:iCs/>
          <w:sz w:val="28"/>
          <w:szCs w:val="28"/>
        </w:rPr>
        <w:t>;</w:t>
      </w:r>
    </w:p>
    <w:p w:rsidR="00087975" w:rsidRPr="001D2FEE" w:rsidRDefault="00087975" w:rsidP="00FA38C1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2.1.5. длительно отсутствующих в течение учебного года.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Обучение по </w:t>
      </w:r>
      <w:r w:rsidRPr="00273BB8">
        <w:rPr>
          <w:sz w:val="28"/>
          <w:szCs w:val="28"/>
        </w:rPr>
        <w:t xml:space="preserve">ИУП проектируется в соответствии с требованием образовательной программы. </w:t>
      </w:r>
    </w:p>
    <w:p w:rsidR="00087975" w:rsidRPr="001D2FEE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73BB8">
        <w:rPr>
          <w:sz w:val="28"/>
          <w:szCs w:val="28"/>
        </w:rPr>
        <w:t>ИУП являются приложением к образовательной программе, учебно</w:t>
      </w:r>
      <w:r>
        <w:rPr>
          <w:sz w:val="28"/>
          <w:szCs w:val="28"/>
        </w:rPr>
        <w:t>-</w:t>
      </w:r>
      <w:r w:rsidRPr="00273BB8">
        <w:rPr>
          <w:sz w:val="28"/>
          <w:szCs w:val="28"/>
        </w:rPr>
        <w:t>тематическому  плану на текущий учебный год.</w:t>
      </w:r>
    </w:p>
    <w:p w:rsidR="00087975" w:rsidRDefault="00087975" w:rsidP="00FA38C1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</w:p>
    <w:p w:rsidR="00087975" w:rsidRPr="00A37B79" w:rsidRDefault="00087975" w:rsidP="00FA38C1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3. ОСНОВАНИЯ ДЛЯ ОБУЧЕНИЯ ПО ИНДИВИДУАЛЬНЫМ УЧЕБНЫМ ПЛАНАМ В ПРЕДЕЛАХ ОСВАИВАЕМЫХ ОБРАЗОВАТЕЛЬНЫХ ПРОГРАММ</w:t>
      </w:r>
    </w:p>
    <w:p w:rsidR="00087975" w:rsidRPr="00F900BA" w:rsidRDefault="00087975" w:rsidP="00FA3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975" w:rsidRPr="00F900BA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0B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900BA">
        <w:rPr>
          <w:sz w:val="28"/>
          <w:szCs w:val="28"/>
        </w:rPr>
        <w:t xml:space="preserve">. Основанием для обучения </w:t>
      </w:r>
      <w:r>
        <w:rPr>
          <w:sz w:val="28"/>
          <w:szCs w:val="28"/>
        </w:rPr>
        <w:t>воспитанников</w:t>
      </w:r>
      <w:r w:rsidRPr="00F900BA">
        <w:rPr>
          <w:sz w:val="28"/>
          <w:szCs w:val="28"/>
        </w:rPr>
        <w:t xml:space="preserve"> по индивидуальному учебному плану</w:t>
      </w:r>
      <w:r>
        <w:rPr>
          <w:sz w:val="28"/>
          <w:szCs w:val="28"/>
        </w:rPr>
        <w:t xml:space="preserve"> </w:t>
      </w:r>
      <w:r w:rsidRPr="00F900BA">
        <w:rPr>
          <w:sz w:val="28"/>
          <w:szCs w:val="28"/>
        </w:rPr>
        <w:t>является:</w:t>
      </w:r>
    </w:p>
    <w:p w:rsidR="00087975" w:rsidRDefault="00087975" w:rsidP="006D10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результаты психолого-медико-педагогических обследований;</w:t>
      </w:r>
    </w:p>
    <w:p w:rsidR="00087975" w:rsidRPr="00F900BA" w:rsidRDefault="00087975" w:rsidP="006D10A0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900BA">
        <w:rPr>
          <w:iCs/>
          <w:sz w:val="28"/>
          <w:szCs w:val="28"/>
        </w:rPr>
        <w:t>заявление родителей (законных представителей);</w:t>
      </w:r>
    </w:p>
    <w:p w:rsidR="00087975" w:rsidRPr="00F900BA" w:rsidRDefault="00087975" w:rsidP="006D10A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900BA">
        <w:rPr>
          <w:iCs/>
          <w:sz w:val="28"/>
          <w:szCs w:val="28"/>
        </w:rPr>
        <w:t xml:space="preserve">решение педагогического совета </w:t>
      </w:r>
      <w:r>
        <w:rPr>
          <w:iCs/>
          <w:sz w:val="28"/>
          <w:szCs w:val="28"/>
        </w:rPr>
        <w:t xml:space="preserve">МДОУ </w:t>
      </w:r>
      <w:r w:rsidRPr="001D2FEE">
        <w:rPr>
          <w:sz w:val="28"/>
          <w:szCs w:val="28"/>
        </w:rPr>
        <w:t>«Детский сад №32 комбинированного вида</w:t>
      </w:r>
      <w:r w:rsidRPr="009232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900BA">
        <w:rPr>
          <w:iCs/>
          <w:sz w:val="28"/>
          <w:szCs w:val="28"/>
        </w:rPr>
        <w:t xml:space="preserve">о переходе на </w:t>
      </w:r>
      <w:r>
        <w:rPr>
          <w:iCs/>
          <w:sz w:val="28"/>
          <w:szCs w:val="28"/>
        </w:rPr>
        <w:t>О</w:t>
      </w:r>
      <w:r w:rsidRPr="00F900BA">
        <w:rPr>
          <w:iCs/>
          <w:sz w:val="28"/>
          <w:szCs w:val="28"/>
        </w:rPr>
        <w:t>бучение по ИУП;</w:t>
      </w:r>
    </w:p>
    <w:p w:rsidR="00087975" w:rsidRPr="00F900BA" w:rsidRDefault="00087975" w:rsidP="006D10A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900BA">
        <w:rPr>
          <w:iCs/>
          <w:sz w:val="28"/>
          <w:szCs w:val="28"/>
        </w:rPr>
        <w:t xml:space="preserve">приказ </w:t>
      </w:r>
      <w:r>
        <w:rPr>
          <w:iCs/>
          <w:sz w:val="28"/>
          <w:szCs w:val="28"/>
        </w:rPr>
        <w:t>руководителя образовательной организации</w:t>
      </w:r>
      <w:r w:rsidRPr="00F900BA">
        <w:rPr>
          <w:iCs/>
          <w:sz w:val="28"/>
          <w:szCs w:val="28"/>
        </w:rPr>
        <w:t>.</w:t>
      </w:r>
    </w:p>
    <w:p w:rsidR="00087975" w:rsidRDefault="00087975" w:rsidP="00E77DDB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087975" w:rsidRPr="00A37B79" w:rsidRDefault="00087975" w:rsidP="00FA38C1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A37B79">
        <w:rPr>
          <w:b/>
          <w:iCs/>
          <w:sz w:val="28"/>
          <w:szCs w:val="28"/>
        </w:rPr>
        <w:t xml:space="preserve">4. ПОРЯДОК РАЗРАБОТКИ </w:t>
      </w:r>
      <w:r w:rsidRPr="00A37B79">
        <w:rPr>
          <w:b/>
          <w:sz w:val="28"/>
          <w:szCs w:val="28"/>
        </w:rPr>
        <w:t>ИНДИВИДУАЛЬНЫХ УЧЕБНЫХ ПЛАНОВ В ПРЕДЕЛАХ ОСВАИВАЕМЫХ ОБРАЗОВАТЕЛЬНЫХ ПРОГРАММ</w:t>
      </w:r>
    </w:p>
    <w:p w:rsidR="00087975" w:rsidRDefault="00087975" w:rsidP="00FA38C1">
      <w:pPr>
        <w:autoSpaceDE w:val="0"/>
        <w:autoSpaceDN w:val="0"/>
        <w:adjustRightInd w:val="0"/>
        <w:rPr>
          <w:sz w:val="28"/>
          <w:szCs w:val="28"/>
        </w:rPr>
      </w:pP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31AB8">
        <w:rPr>
          <w:sz w:val="28"/>
          <w:szCs w:val="28"/>
        </w:rPr>
        <w:t xml:space="preserve"> Учебно-тематические планы по ИУП составляет педагог или  группа педагогов. Обоснование – результаты </w:t>
      </w:r>
      <w:r>
        <w:rPr>
          <w:sz w:val="28"/>
          <w:szCs w:val="28"/>
        </w:rPr>
        <w:t>воспитанника</w:t>
      </w:r>
      <w:r w:rsidRPr="00031AB8">
        <w:rPr>
          <w:sz w:val="28"/>
          <w:szCs w:val="28"/>
        </w:rPr>
        <w:t xml:space="preserve"> (соревнования, конкурсы</w:t>
      </w:r>
      <w:r>
        <w:rPr>
          <w:sz w:val="28"/>
          <w:szCs w:val="28"/>
        </w:rPr>
        <w:t>, состояние здоровья, посещаемость, результаты психолого-медико-педагогических обследований</w:t>
      </w:r>
      <w:r w:rsidRPr="00031AB8">
        <w:rPr>
          <w:sz w:val="28"/>
          <w:szCs w:val="28"/>
        </w:rPr>
        <w:t xml:space="preserve">). 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31AB8">
        <w:rPr>
          <w:sz w:val="28"/>
          <w:szCs w:val="28"/>
        </w:rPr>
        <w:t xml:space="preserve">Подбор материалов, списки </w:t>
      </w:r>
      <w:r>
        <w:rPr>
          <w:sz w:val="28"/>
          <w:szCs w:val="28"/>
        </w:rPr>
        <w:t>воспитанников</w:t>
      </w:r>
      <w:r w:rsidRPr="00031AB8">
        <w:rPr>
          <w:sz w:val="28"/>
          <w:szCs w:val="28"/>
        </w:rPr>
        <w:t xml:space="preserve"> и обоснования для разрешения работать по ИУП готовятся педагогом, реализующим основную </w:t>
      </w:r>
      <w:r>
        <w:rPr>
          <w:sz w:val="28"/>
          <w:szCs w:val="28"/>
        </w:rPr>
        <w:t xml:space="preserve">образовательную </w:t>
      </w:r>
      <w:r w:rsidRPr="00031AB8">
        <w:rPr>
          <w:sz w:val="28"/>
          <w:szCs w:val="28"/>
        </w:rPr>
        <w:t>программу</w:t>
      </w:r>
      <w:r>
        <w:rPr>
          <w:sz w:val="28"/>
          <w:szCs w:val="28"/>
        </w:rPr>
        <w:t>.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031AB8">
        <w:rPr>
          <w:sz w:val="28"/>
          <w:szCs w:val="28"/>
        </w:rPr>
        <w:t>Данные материалы рассматриваются на методическом совете. Результаты доводятся до сведения родителей (законных представителей)</w:t>
      </w:r>
      <w:r>
        <w:rPr>
          <w:sz w:val="28"/>
          <w:szCs w:val="28"/>
        </w:rPr>
        <w:t xml:space="preserve"> воспитанника</w:t>
      </w:r>
      <w:r w:rsidRPr="00031AB8">
        <w:rPr>
          <w:sz w:val="28"/>
          <w:szCs w:val="28"/>
        </w:rPr>
        <w:t>.</w:t>
      </w:r>
    </w:p>
    <w:p w:rsidR="00087975" w:rsidRPr="001D2FEE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31AB8">
        <w:rPr>
          <w:sz w:val="28"/>
          <w:szCs w:val="28"/>
        </w:rPr>
        <w:t xml:space="preserve">Обобщенные результаты поступают к заместителю </w:t>
      </w:r>
      <w:r>
        <w:rPr>
          <w:sz w:val="28"/>
          <w:szCs w:val="28"/>
        </w:rPr>
        <w:t>заведующего</w:t>
      </w:r>
      <w:r w:rsidRPr="00031AB8">
        <w:rPr>
          <w:sz w:val="28"/>
          <w:szCs w:val="28"/>
        </w:rPr>
        <w:t xml:space="preserve"> по воспитательной </w:t>
      </w:r>
      <w:r>
        <w:rPr>
          <w:sz w:val="28"/>
          <w:szCs w:val="28"/>
        </w:rPr>
        <w:t xml:space="preserve">и методической </w:t>
      </w:r>
      <w:r w:rsidRPr="00031AB8">
        <w:rPr>
          <w:sz w:val="28"/>
          <w:szCs w:val="28"/>
        </w:rPr>
        <w:t>работе, систематизируются, группируются и выносятся на рассмотрение педагогического совета.</w:t>
      </w:r>
    </w:p>
    <w:p w:rsidR="00087975" w:rsidRDefault="00087975" w:rsidP="00FA38C1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/>
          <w:bCs/>
          <w:color w:val="000000"/>
        </w:rPr>
      </w:pPr>
    </w:p>
    <w:p w:rsidR="00087975" w:rsidRPr="00A37B79" w:rsidRDefault="00087975" w:rsidP="00FA38C1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 w:rsidRPr="00A37B79">
        <w:rPr>
          <w:b/>
          <w:bCs/>
          <w:color w:val="000000"/>
          <w:sz w:val="28"/>
          <w:szCs w:val="28"/>
        </w:rPr>
        <w:t xml:space="preserve">5. УСЛОВИЯ И ПОРЯДОК РЕАЛИЗАЦИИ </w:t>
      </w:r>
      <w:r w:rsidRPr="00A37B79">
        <w:rPr>
          <w:b/>
          <w:sz w:val="28"/>
          <w:szCs w:val="28"/>
        </w:rPr>
        <w:t>ИНДИВИДУАЛЬНЫХ УЧЕБНЫХ ПЛАНОВ В ПРЕДЕЛАХ ОСВАИВАЕМЫХ ОБРАЗОВАТЕЛЬНЫХ ПРОГРАММ</w:t>
      </w:r>
    </w:p>
    <w:p w:rsidR="00087975" w:rsidRPr="00EE7FCE" w:rsidRDefault="00087975" w:rsidP="00FA38C1">
      <w:pPr>
        <w:tabs>
          <w:tab w:val="left" w:pos="645"/>
        </w:tabs>
        <w:autoSpaceDE w:val="0"/>
        <w:autoSpaceDN w:val="0"/>
        <w:adjustRightInd w:val="0"/>
        <w:ind w:firstLine="705"/>
        <w:jc w:val="center"/>
        <w:rPr>
          <w:bCs/>
          <w:color w:val="000000"/>
          <w:sz w:val="28"/>
          <w:szCs w:val="28"/>
        </w:rPr>
      </w:pP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color w:val="000000"/>
          <w:sz w:val="28"/>
          <w:szCs w:val="28"/>
        </w:rPr>
        <w:t xml:space="preserve">5.1. Занятия по реализации ИУП являются обязательными и регулируются нормами организации образовательного процесса. Ведётся  </w:t>
      </w:r>
      <w:r>
        <w:rPr>
          <w:sz w:val="28"/>
          <w:szCs w:val="28"/>
        </w:rPr>
        <w:t xml:space="preserve"> журнал контроля </w:t>
      </w:r>
      <w:r w:rsidRPr="00EE7FCE">
        <w:rPr>
          <w:sz w:val="28"/>
          <w:szCs w:val="28"/>
        </w:rPr>
        <w:t>за посещаемостью  и выполнением учебно-тематических планов.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sz w:val="28"/>
          <w:szCs w:val="28"/>
        </w:rPr>
        <w:t xml:space="preserve">5.2. Занятия  проводятся согласно </w:t>
      </w:r>
      <w:r>
        <w:rPr>
          <w:sz w:val="28"/>
          <w:szCs w:val="28"/>
        </w:rPr>
        <w:t>циклограмме деятельности группы</w:t>
      </w:r>
      <w:r w:rsidRPr="00EE7FCE">
        <w:rPr>
          <w:sz w:val="28"/>
          <w:szCs w:val="28"/>
        </w:rPr>
        <w:t>.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Сокращение количества часов, отводимых на изучение, обозначенное в учебном плане основной образовательной программы, не допускается. 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Нагрузка воспитанников не должна превышать максимального объема учебной нагрузки, определенного учебным планом. 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При составлении циклограммы и организации учебной деятельности воспитанников необходимо исходить из санитарно-гигиенических требований. 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EE7FCE">
        <w:rPr>
          <w:sz w:val="28"/>
          <w:szCs w:val="28"/>
        </w:rPr>
        <w:t>. Итогом изучения  являются личные достижения воспитанника, форма которых зависит от вида программы и его содержания. Она определяется перед утверждением ИУП</w:t>
      </w:r>
      <w:r>
        <w:rPr>
          <w:sz w:val="28"/>
          <w:szCs w:val="28"/>
        </w:rPr>
        <w:t xml:space="preserve"> (э</w:t>
      </w:r>
      <w:r w:rsidRPr="00EE7FCE">
        <w:rPr>
          <w:sz w:val="28"/>
          <w:szCs w:val="28"/>
        </w:rPr>
        <w:t>то могут быть: призовые места, творческие работы воспитанников</w:t>
      </w:r>
      <w:r>
        <w:rPr>
          <w:sz w:val="28"/>
          <w:szCs w:val="28"/>
        </w:rPr>
        <w:t>, результаты мониторинга усвоения программы</w:t>
      </w:r>
      <w:r w:rsidRPr="00EE7FCE">
        <w:rPr>
          <w:sz w:val="28"/>
          <w:szCs w:val="28"/>
        </w:rPr>
        <w:t xml:space="preserve"> и другие формы оговоренные в ИУП</w:t>
      </w:r>
      <w:r>
        <w:rPr>
          <w:sz w:val="28"/>
          <w:szCs w:val="28"/>
        </w:rPr>
        <w:t>)</w:t>
      </w:r>
      <w:r w:rsidRPr="00EE7FCE">
        <w:rPr>
          <w:sz w:val="28"/>
          <w:szCs w:val="28"/>
        </w:rPr>
        <w:t>.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EE7FCE">
        <w:rPr>
          <w:sz w:val="28"/>
          <w:szCs w:val="28"/>
        </w:rPr>
        <w:t xml:space="preserve">. Промежуточные результаты выполнения ИУП отслеживаются </w:t>
      </w:r>
      <w:r w:rsidRPr="00031AB8">
        <w:rPr>
          <w:sz w:val="28"/>
          <w:szCs w:val="28"/>
        </w:rPr>
        <w:t>заместител</w:t>
      </w:r>
      <w:r>
        <w:rPr>
          <w:sz w:val="28"/>
          <w:szCs w:val="28"/>
        </w:rPr>
        <w:t>емзаведующего</w:t>
      </w:r>
      <w:r w:rsidRPr="00031AB8">
        <w:rPr>
          <w:sz w:val="28"/>
          <w:szCs w:val="28"/>
        </w:rPr>
        <w:t xml:space="preserve"> по воспитательной </w:t>
      </w:r>
      <w:r>
        <w:rPr>
          <w:sz w:val="28"/>
          <w:szCs w:val="28"/>
        </w:rPr>
        <w:t xml:space="preserve">и методической </w:t>
      </w:r>
      <w:r w:rsidRPr="00031AB8">
        <w:rPr>
          <w:sz w:val="28"/>
          <w:szCs w:val="28"/>
        </w:rPr>
        <w:t>работе</w:t>
      </w:r>
      <w:r w:rsidRPr="00EE7FCE">
        <w:rPr>
          <w:sz w:val="28"/>
          <w:szCs w:val="28"/>
        </w:rPr>
        <w:t xml:space="preserve">, и являются основанием для коррекции </w:t>
      </w:r>
      <w:r>
        <w:rPr>
          <w:sz w:val="28"/>
          <w:szCs w:val="28"/>
        </w:rPr>
        <w:t>индивидуального учебного плана</w:t>
      </w:r>
      <w:r w:rsidRPr="00EE7FCE">
        <w:rPr>
          <w:sz w:val="28"/>
          <w:szCs w:val="28"/>
        </w:rPr>
        <w:t>.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FCE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E7FCE">
        <w:rPr>
          <w:sz w:val="28"/>
          <w:szCs w:val="28"/>
        </w:rPr>
        <w:t xml:space="preserve">. Итоги обучения </w:t>
      </w:r>
      <w:r>
        <w:rPr>
          <w:sz w:val="28"/>
          <w:szCs w:val="28"/>
        </w:rPr>
        <w:t xml:space="preserve">по ИУП творческого характера </w:t>
      </w:r>
      <w:r w:rsidRPr="00EE7FCE">
        <w:rPr>
          <w:sz w:val="28"/>
          <w:szCs w:val="28"/>
        </w:rPr>
        <w:t xml:space="preserve">накапливаются в  «портфолио» </w:t>
      </w:r>
      <w:r>
        <w:rPr>
          <w:sz w:val="28"/>
          <w:szCs w:val="28"/>
        </w:rPr>
        <w:t>воспитанника</w:t>
      </w:r>
      <w:r w:rsidRPr="00EE7FCE">
        <w:rPr>
          <w:sz w:val="28"/>
          <w:szCs w:val="28"/>
        </w:rPr>
        <w:t>.</w:t>
      </w:r>
    </w:p>
    <w:p w:rsidR="00087975" w:rsidRDefault="00087975" w:rsidP="00FA38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7975" w:rsidRPr="00A37B79" w:rsidRDefault="00087975" w:rsidP="00FA38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6. ПРАВА И ОБЯЗАННОСТИ РОДИТЕЛЕЙ (ЗАКОННЫХ ПРЕДСТАВИТЕЛЕЙ) и ПЕДАГОГИЧЕСКИХ РАБОТНИКОВ В РЕАЛИЗАЦИИ ИНДИВИДУАЛЬНЫХ УЧБНЫХ ПЛАНОВ</w:t>
      </w:r>
    </w:p>
    <w:p w:rsidR="00087975" w:rsidRDefault="00087975" w:rsidP="00FA38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 Родители имеют право: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520">
        <w:rPr>
          <w:sz w:val="28"/>
          <w:szCs w:val="28"/>
        </w:rPr>
        <w:t>6.1.1. знакомиться с содержанием образования, используемыми методами обучения и воспитания, образовательными технологиями</w:t>
      </w:r>
      <w:r>
        <w:rPr>
          <w:sz w:val="28"/>
          <w:szCs w:val="28"/>
        </w:rPr>
        <w:t>;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6D6520">
        <w:rPr>
          <w:sz w:val="28"/>
          <w:szCs w:val="28"/>
        </w:rPr>
        <w:t xml:space="preserve">получать информацию о всех видах планируемых обследований (психологических, психолого-педагогических) </w:t>
      </w:r>
      <w:r>
        <w:rPr>
          <w:sz w:val="28"/>
          <w:szCs w:val="28"/>
        </w:rPr>
        <w:t>воспитанников</w:t>
      </w:r>
      <w:r w:rsidRPr="006D6520">
        <w:rPr>
          <w:sz w:val="28"/>
          <w:szCs w:val="28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>
        <w:rPr>
          <w:sz w:val="28"/>
          <w:szCs w:val="28"/>
        </w:rPr>
        <w:t>воспитанников;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6D6520">
        <w:rPr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r>
        <w:rPr>
          <w:sz w:val="28"/>
          <w:szCs w:val="28"/>
        </w:rPr>
        <w:t>.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Родители обязаны: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520">
        <w:rPr>
          <w:rFonts w:ascii="Times New Roman" w:hAnsi="Times New Roman" w:cs="Times New Roman"/>
          <w:sz w:val="28"/>
          <w:szCs w:val="28"/>
        </w:rPr>
        <w:t xml:space="preserve">6.2.1. соблюдать правила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520">
        <w:rPr>
          <w:rFonts w:ascii="Times New Roman" w:hAnsi="Times New Roman" w:cs="Times New Roman"/>
          <w:sz w:val="28"/>
          <w:szCs w:val="28"/>
        </w:rPr>
        <w:t xml:space="preserve">рганизации, требования локальных нормативных актов, которые устанавливают режим занятий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6D6520">
        <w:rPr>
          <w:rFonts w:ascii="Times New Roman" w:hAnsi="Times New Roman" w:cs="Times New Roman"/>
          <w:sz w:val="28"/>
          <w:szCs w:val="28"/>
        </w:rPr>
        <w:t xml:space="preserve">, порядок регламентации образовательных отношений между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520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и оформления возникновения, приостановления и прекращения этих отношений;</w:t>
      </w:r>
    </w:p>
    <w:p w:rsidR="00087975" w:rsidRPr="001D2FEE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</w:t>
      </w:r>
      <w:r w:rsidRPr="006D6520">
        <w:rPr>
          <w:rFonts w:ascii="Times New Roman" w:hAnsi="Times New Roman" w:cs="Times New Roman"/>
          <w:sz w:val="28"/>
          <w:szCs w:val="28"/>
        </w:rPr>
        <w:t xml:space="preserve">уважать честь и достоинство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6D6520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520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975" w:rsidRDefault="00087975" w:rsidP="00FA38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6.3. Педагогические работники имеют право: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6520">
        <w:rPr>
          <w:rFonts w:ascii="Times New Roman" w:hAnsi="Times New Roman" w:cs="Times New Roman"/>
          <w:sz w:val="28"/>
          <w:szCs w:val="28"/>
        </w:rPr>
        <w:t>6.3.1.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6520">
        <w:rPr>
          <w:rFonts w:ascii="Times New Roman" w:hAnsi="Times New Roman" w:cs="Times New Roman"/>
          <w:sz w:val="28"/>
          <w:szCs w:val="28"/>
        </w:rPr>
        <w:t xml:space="preserve"> выбора и использования педагогически обоснованных форм, средств, методов обучения и воспитания;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6D6520">
        <w:rPr>
          <w:rFonts w:ascii="Times New Roman" w:hAnsi="Times New Roman" w:cs="Times New Roman"/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6D6520">
        <w:rPr>
          <w:rFonts w:ascii="Times New Roman" w:hAnsi="Times New Roman" w:cs="Times New Roman"/>
          <w:sz w:val="28"/>
          <w:szCs w:val="28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6D6520">
        <w:rPr>
          <w:rFonts w:ascii="Times New Roman" w:hAnsi="Times New Roman" w:cs="Times New Roman"/>
          <w:sz w:val="28"/>
          <w:szCs w:val="28"/>
        </w:rPr>
        <w:t>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</w:t>
      </w:r>
      <w:r>
        <w:rPr>
          <w:rFonts w:ascii="Times New Roman" w:hAnsi="Times New Roman" w:cs="Times New Roman"/>
          <w:sz w:val="28"/>
          <w:szCs w:val="28"/>
        </w:rPr>
        <w:t>нентов образовательных программ.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Педагогические работники обязаны: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583">
        <w:rPr>
          <w:rFonts w:ascii="Times New Roman" w:hAnsi="Times New Roman" w:cs="Times New Roman"/>
          <w:sz w:val="28"/>
          <w:szCs w:val="28"/>
        </w:rPr>
        <w:t>6.4.1.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1583">
        <w:rPr>
          <w:rFonts w:ascii="Times New Roman" w:hAnsi="Times New Roman" w:cs="Times New Roman"/>
          <w:sz w:val="28"/>
          <w:szCs w:val="28"/>
        </w:rPr>
        <w:t>, курса, дисциплины (модуля) в соответствии с утвержденной рабочей программой;</w:t>
      </w:r>
    </w:p>
    <w:p w:rsidR="00087975" w:rsidRPr="001D2FEE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583">
        <w:rPr>
          <w:rFonts w:ascii="Times New Roman" w:hAnsi="Times New Roman" w:cs="Times New Roman"/>
          <w:sz w:val="28"/>
          <w:szCs w:val="28"/>
        </w:rPr>
        <w:t>6.4.2.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>
        <w:rPr>
          <w:rFonts w:ascii="Times New Roman" w:hAnsi="Times New Roman" w:cs="Times New Roman"/>
          <w:sz w:val="28"/>
          <w:szCs w:val="28"/>
        </w:rPr>
        <w:t>ти с медицинскими организациями.</w:t>
      </w:r>
    </w:p>
    <w:p w:rsidR="00087975" w:rsidRDefault="00087975" w:rsidP="00FA38C1">
      <w:pPr>
        <w:jc w:val="center"/>
        <w:rPr>
          <w:b/>
          <w:sz w:val="28"/>
          <w:szCs w:val="28"/>
        </w:rPr>
      </w:pPr>
    </w:p>
    <w:p w:rsidR="00087975" w:rsidRPr="00A37B79" w:rsidRDefault="00087975" w:rsidP="00FA38C1">
      <w:pPr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7. ДЕЛОПРОИЗВОДСТВО</w:t>
      </w:r>
    </w:p>
    <w:p w:rsidR="00087975" w:rsidRDefault="00087975" w:rsidP="00FA38C1">
      <w:pPr>
        <w:jc w:val="both"/>
        <w:rPr>
          <w:sz w:val="28"/>
          <w:szCs w:val="28"/>
        </w:rPr>
      </w:pP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F764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В образовательной организации ведутся следующие формы: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индивидуальный учебный план;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педагогических советов;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родителей;</w:t>
      </w:r>
    </w:p>
    <w:p w:rsidR="00087975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руководителя;</w:t>
      </w:r>
    </w:p>
    <w:p w:rsidR="00087975" w:rsidRPr="001D2FEE" w:rsidRDefault="00087975" w:rsidP="00FA38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контроля за посещаемостью занятий по индивидуальным учебным планам.</w:t>
      </w:r>
    </w:p>
    <w:p w:rsidR="00087975" w:rsidRDefault="00087975" w:rsidP="00FA38C1">
      <w:pPr>
        <w:jc w:val="center"/>
        <w:rPr>
          <w:b/>
          <w:sz w:val="28"/>
          <w:szCs w:val="28"/>
        </w:rPr>
      </w:pPr>
    </w:p>
    <w:p w:rsidR="00087975" w:rsidRPr="00A37B79" w:rsidRDefault="00087975" w:rsidP="00FA38C1">
      <w:pPr>
        <w:jc w:val="center"/>
        <w:rPr>
          <w:b/>
          <w:sz w:val="28"/>
          <w:szCs w:val="28"/>
        </w:rPr>
      </w:pPr>
      <w:r w:rsidRPr="00A37B79">
        <w:rPr>
          <w:b/>
          <w:sz w:val="28"/>
          <w:szCs w:val="28"/>
        </w:rPr>
        <w:t>8.ЗАКЛЮЧИТЕЛЬНЫЕ ПОЛОЖЕНИЯ</w:t>
      </w:r>
    </w:p>
    <w:p w:rsidR="00087975" w:rsidRDefault="00087975" w:rsidP="00FA38C1">
      <w:pPr>
        <w:jc w:val="center"/>
        <w:rPr>
          <w:sz w:val="28"/>
          <w:szCs w:val="28"/>
        </w:rPr>
      </w:pPr>
    </w:p>
    <w:p w:rsidR="00087975" w:rsidRDefault="00087975" w:rsidP="00FA38C1">
      <w:pPr>
        <w:jc w:val="both"/>
        <w:rPr>
          <w:sz w:val="28"/>
          <w:szCs w:val="28"/>
        </w:rPr>
      </w:pPr>
      <w:r>
        <w:rPr>
          <w:sz w:val="28"/>
          <w:szCs w:val="28"/>
        </w:rPr>
        <w:t>8.1. Настоящее Положение вступает в силу со дня его подписания и распространяется на образовательные отношения, оформленные между Организацией и родителями (законными представителями).</w:t>
      </w:r>
    </w:p>
    <w:p w:rsidR="00087975" w:rsidRDefault="00087975" w:rsidP="00FA38C1"/>
    <w:sectPr w:rsidR="00087975" w:rsidSect="00FA3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3AA"/>
    <w:multiLevelType w:val="hybridMultilevel"/>
    <w:tmpl w:val="EFB21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FEE"/>
    <w:rsid w:val="00022730"/>
    <w:rsid w:val="00031AB8"/>
    <w:rsid w:val="00087455"/>
    <w:rsid w:val="00087975"/>
    <w:rsid w:val="000E1D1B"/>
    <w:rsid w:val="001D2FEE"/>
    <w:rsid w:val="00273BB8"/>
    <w:rsid w:val="00385F1A"/>
    <w:rsid w:val="00393FD1"/>
    <w:rsid w:val="003F764A"/>
    <w:rsid w:val="006D10A0"/>
    <w:rsid w:val="006D6520"/>
    <w:rsid w:val="00726072"/>
    <w:rsid w:val="007739F1"/>
    <w:rsid w:val="00836479"/>
    <w:rsid w:val="009232F5"/>
    <w:rsid w:val="009C1583"/>
    <w:rsid w:val="00A37B79"/>
    <w:rsid w:val="00A75E1A"/>
    <w:rsid w:val="00A82346"/>
    <w:rsid w:val="00AB2C4A"/>
    <w:rsid w:val="00C12012"/>
    <w:rsid w:val="00E77DDB"/>
    <w:rsid w:val="00EE7FCE"/>
    <w:rsid w:val="00F75511"/>
    <w:rsid w:val="00F900BA"/>
    <w:rsid w:val="00FA38C1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E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D2FEE"/>
    <w:pPr>
      <w:spacing w:before="100" w:beforeAutospacing="1" w:after="100" w:afterAutospacing="1"/>
      <w:outlineLvl w:val="0"/>
    </w:pPr>
    <w:rPr>
      <w:b/>
      <w:bCs/>
      <w:color w:val="286194"/>
      <w:kern w:val="36"/>
      <w:sz w:val="50"/>
      <w:szCs w:val="5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2FEE"/>
    <w:rPr>
      <w:rFonts w:ascii="Times New Roman" w:hAnsi="Times New Roman" w:cs="Times New Roman"/>
      <w:b/>
      <w:bCs/>
      <w:color w:val="286194"/>
      <w:kern w:val="36"/>
      <w:sz w:val="50"/>
      <w:szCs w:val="50"/>
      <w:lang w:eastAsia="ru-RU"/>
    </w:rPr>
  </w:style>
  <w:style w:type="paragraph" w:styleId="NormalWeb">
    <w:name w:val="Normal (Web)"/>
    <w:basedOn w:val="Normal"/>
    <w:uiPriority w:val="99"/>
    <w:rsid w:val="001D2FE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D2F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1D2FE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6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4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5</Pages>
  <Words>1196</Words>
  <Characters>6823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Дет.сад32</dc:creator>
  <cp:keywords/>
  <dc:description/>
  <cp:lastModifiedBy>q</cp:lastModifiedBy>
  <cp:revision>9</cp:revision>
  <dcterms:created xsi:type="dcterms:W3CDTF">2016-04-13T12:04:00Z</dcterms:created>
  <dcterms:modified xsi:type="dcterms:W3CDTF">2019-10-04T09:02:00Z</dcterms:modified>
</cp:coreProperties>
</file>