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5D" w:rsidRPr="00617F8E" w:rsidRDefault="00A4035D" w:rsidP="00292358">
      <w:pPr>
        <w:jc w:val="center"/>
        <w:rPr>
          <w:rFonts w:ascii="Times New Roman" w:hAnsi="Times New Roman"/>
          <w:b/>
          <w:sz w:val="28"/>
          <w:szCs w:val="28"/>
        </w:rPr>
      </w:pPr>
      <w:r w:rsidRPr="00617F8E">
        <w:rPr>
          <w:rFonts w:ascii="Times New Roman" w:hAnsi="Times New Roman"/>
          <w:b/>
          <w:sz w:val="28"/>
          <w:szCs w:val="28"/>
        </w:rPr>
        <w:t>Положение о школьном конкурсе фотографий «Не мальчик, а солдат»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1. Общие положения.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1.1. Фотоконкурс «</w:t>
      </w:r>
      <w:r>
        <w:rPr>
          <w:rFonts w:ascii="Times New Roman" w:hAnsi="Times New Roman"/>
          <w:sz w:val="28"/>
          <w:szCs w:val="28"/>
        </w:rPr>
        <w:t>Не мальчик, а солдат</w:t>
      </w:r>
      <w:r w:rsidRPr="00292358">
        <w:rPr>
          <w:rFonts w:ascii="Times New Roman" w:hAnsi="Times New Roman"/>
          <w:sz w:val="28"/>
          <w:szCs w:val="28"/>
        </w:rPr>
        <w:t>» (далее – Фотоконкурс) проводится в рамках проведения праздничных мероприятий, посвящённых Дню защитника Отечества</w:t>
      </w:r>
      <w:r>
        <w:rPr>
          <w:rFonts w:ascii="Times New Roman" w:hAnsi="Times New Roman"/>
          <w:sz w:val="28"/>
          <w:szCs w:val="28"/>
        </w:rPr>
        <w:t>.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1.2. Настоящее Положение регулирует порядок организации и проведения Фотоконкурса; устанавливает требования к его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1.3. Задачи конкурса: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 - создание условий для формирования истинных духовно-нравственных ценностей, гражданской позиции; </w:t>
      </w:r>
    </w:p>
    <w:p w:rsidR="00A4035D" w:rsidRDefault="00A4035D" w:rsidP="0056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несению воинского долга и людям военных профессий;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- развитие творческого потенциала и развитие социальной активности учащихся;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2. Организаторы Фотоконкурса.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2.1. Организатором Фотоконкурса является </w:t>
      </w:r>
      <w:r>
        <w:rPr>
          <w:rFonts w:ascii="Times New Roman" w:hAnsi="Times New Roman"/>
          <w:sz w:val="28"/>
          <w:szCs w:val="28"/>
        </w:rPr>
        <w:t>МБОУ « Темниковская Средняя общеобразовательная школа №1»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2.2. Организаторы Фотоконкурса обеспечивают: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- организационно-методическую работу по подготовке и проведению Фотоконкурса;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 - информирование заинтересованных лиц о проведении Фотоконкурса;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Организаторы Фотоконкурса утверждают состав жюри на определение победителей конкурса.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3. Участники Фотоконкурса.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В фотоконкурсе принимают участие учащиеся</w:t>
      </w:r>
      <w:r>
        <w:rPr>
          <w:rFonts w:ascii="Times New Roman" w:hAnsi="Times New Roman"/>
          <w:sz w:val="28"/>
          <w:szCs w:val="28"/>
        </w:rPr>
        <w:t xml:space="preserve"> 1-11 классов</w:t>
      </w:r>
      <w:r w:rsidRPr="00292358">
        <w:rPr>
          <w:rFonts w:ascii="Times New Roman" w:hAnsi="Times New Roman"/>
          <w:sz w:val="28"/>
          <w:szCs w:val="28"/>
        </w:rPr>
        <w:t xml:space="preserve">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4. Сроки проведения конкурса. Фотоконкурс проводится с </w:t>
      </w:r>
      <w:r>
        <w:rPr>
          <w:rFonts w:ascii="Times New Roman" w:hAnsi="Times New Roman"/>
          <w:sz w:val="28"/>
          <w:szCs w:val="28"/>
        </w:rPr>
        <w:t>14 февраля по 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февраля 2022 </w:t>
      </w:r>
      <w:r w:rsidRPr="00292358">
        <w:rPr>
          <w:rFonts w:ascii="Times New Roman" w:hAnsi="Times New Roman"/>
          <w:sz w:val="28"/>
          <w:szCs w:val="28"/>
        </w:rPr>
        <w:t xml:space="preserve">года. Конкурсные работы предоставляются </w:t>
      </w:r>
      <w:r>
        <w:rPr>
          <w:rFonts w:ascii="Times New Roman" w:hAnsi="Times New Roman"/>
          <w:sz w:val="28"/>
          <w:szCs w:val="28"/>
        </w:rPr>
        <w:t xml:space="preserve">педагогу организатору. </w:t>
      </w:r>
      <w:r w:rsidRPr="00292358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фотоконкурса до 23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29235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92358">
        <w:rPr>
          <w:rFonts w:ascii="Times New Roman" w:hAnsi="Times New Roman"/>
          <w:sz w:val="28"/>
          <w:szCs w:val="28"/>
        </w:rPr>
        <w:t xml:space="preserve">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5. Требования к оформлению фоторабот.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5.1. На конкурс принимаются фотоработы в формате А4 выполненные в цветном или черно-белом варианте</w:t>
      </w:r>
      <w:r>
        <w:rPr>
          <w:rFonts w:ascii="Times New Roman" w:hAnsi="Times New Roman"/>
          <w:sz w:val="28"/>
          <w:szCs w:val="28"/>
        </w:rPr>
        <w:t xml:space="preserve"> и в эл.варианте</w:t>
      </w:r>
      <w:r w:rsidRPr="00292358">
        <w:rPr>
          <w:rFonts w:ascii="Times New Roman" w:hAnsi="Times New Roman"/>
          <w:sz w:val="28"/>
          <w:szCs w:val="28"/>
        </w:rPr>
        <w:t xml:space="preserve">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5.2. Конкурсные работы принимаются в следующих номинациях: </w:t>
      </w:r>
    </w:p>
    <w:p w:rsidR="00A4035D" w:rsidRPr="00D90A71" w:rsidRDefault="00A4035D" w:rsidP="00D90A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0A71">
        <w:rPr>
          <w:rFonts w:ascii="Times New Roman" w:hAnsi="Times New Roman"/>
          <w:b/>
          <w:sz w:val="28"/>
          <w:szCs w:val="28"/>
        </w:rPr>
        <w:t>«Я в форме»</w:t>
      </w:r>
      <w:r w:rsidRPr="00D90A71">
        <w:rPr>
          <w:rFonts w:ascii="Times New Roman" w:hAnsi="Times New Roman"/>
          <w:sz w:val="28"/>
          <w:szCs w:val="28"/>
        </w:rPr>
        <w:t xml:space="preserve"> (фото в форме или атрибутике Советской и Российской армии, юнармейской, кадетской форме</w:t>
      </w:r>
      <w:r>
        <w:rPr>
          <w:rFonts w:ascii="Times New Roman" w:hAnsi="Times New Roman"/>
          <w:sz w:val="28"/>
          <w:szCs w:val="28"/>
        </w:rPr>
        <w:t>);</w:t>
      </w:r>
    </w:p>
    <w:p w:rsidR="00A4035D" w:rsidRDefault="00A4035D" w:rsidP="00D90A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0A71">
        <w:rPr>
          <w:rFonts w:ascii="Times New Roman" w:hAnsi="Times New Roman"/>
          <w:b/>
          <w:sz w:val="28"/>
          <w:szCs w:val="28"/>
        </w:rPr>
        <w:t xml:space="preserve">«Дедушкина реликвия» </w:t>
      </w:r>
      <w:r w:rsidRPr="00D90A71">
        <w:rPr>
          <w:rFonts w:ascii="Times New Roman" w:hAnsi="Times New Roman"/>
          <w:sz w:val="28"/>
          <w:szCs w:val="28"/>
        </w:rPr>
        <w:t>(фото</w:t>
      </w:r>
      <w:r w:rsidRPr="00D90A71">
        <w:rPr>
          <w:rFonts w:ascii="Times New Roman" w:hAnsi="Times New Roman"/>
          <w:b/>
          <w:sz w:val="28"/>
          <w:szCs w:val="28"/>
        </w:rPr>
        <w:t xml:space="preserve"> </w:t>
      </w:r>
      <w:r w:rsidRPr="00D90A71">
        <w:rPr>
          <w:rFonts w:ascii="Times New Roman" w:hAnsi="Times New Roman"/>
          <w:sz w:val="28"/>
          <w:szCs w:val="28"/>
        </w:rPr>
        <w:t>в пиджаке</w:t>
      </w:r>
      <w:r w:rsidRPr="00D90A71">
        <w:rPr>
          <w:rFonts w:ascii="Times New Roman" w:hAnsi="Times New Roman"/>
          <w:b/>
          <w:sz w:val="28"/>
          <w:szCs w:val="28"/>
        </w:rPr>
        <w:t xml:space="preserve"> </w:t>
      </w:r>
      <w:r w:rsidRPr="00D90A71">
        <w:rPr>
          <w:rFonts w:ascii="Times New Roman" w:hAnsi="Times New Roman"/>
          <w:sz w:val="28"/>
          <w:szCs w:val="28"/>
        </w:rPr>
        <w:t>с наградами деда)</w:t>
      </w:r>
      <w:r>
        <w:rPr>
          <w:rFonts w:ascii="Times New Roman" w:hAnsi="Times New Roman"/>
          <w:sz w:val="28"/>
          <w:szCs w:val="28"/>
        </w:rPr>
        <w:t>;</w:t>
      </w:r>
    </w:p>
    <w:p w:rsidR="00A4035D" w:rsidRDefault="00A4035D" w:rsidP="00D90A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0A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 в стиле м</w:t>
      </w:r>
      <w:r w:rsidRPr="00D90A71">
        <w:rPr>
          <w:rFonts w:ascii="Times New Roman" w:hAnsi="Times New Roman"/>
          <w:b/>
          <w:sz w:val="28"/>
          <w:szCs w:val="28"/>
        </w:rPr>
        <w:t>илитари»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0A71">
        <w:rPr>
          <w:rFonts w:ascii="Times New Roman" w:hAnsi="Times New Roman"/>
          <w:sz w:val="28"/>
          <w:szCs w:val="28"/>
        </w:rPr>
        <w:t>(фото в одежде</w:t>
      </w:r>
      <w:r>
        <w:rPr>
          <w:rFonts w:ascii="Times New Roman" w:hAnsi="Times New Roman"/>
          <w:sz w:val="28"/>
          <w:szCs w:val="28"/>
        </w:rPr>
        <w:t xml:space="preserve">, сохраняющей элементы </w:t>
      </w:r>
      <w:r w:rsidRPr="00D90A71">
        <w:rPr>
          <w:rFonts w:ascii="Times New Roman" w:hAnsi="Times New Roman"/>
          <w:sz w:val="28"/>
          <w:szCs w:val="28"/>
        </w:rPr>
        <w:t xml:space="preserve"> военного стиля)</w:t>
      </w:r>
    </w:p>
    <w:p w:rsidR="00A4035D" w:rsidRDefault="00A4035D" w:rsidP="00D90A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Специальная номинация для девочек «Катюша» </w:t>
      </w:r>
      <w:r w:rsidRPr="009B61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образ девочки/девушки в форме)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292358">
        <w:rPr>
          <w:rFonts w:ascii="Times New Roman" w:hAnsi="Times New Roman"/>
          <w:sz w:val="28"/>
          <w:szCs w:val="28"/>
        </w:rPr>
        <w:t xml:space="preserve">. Участник фотоконкурса имеет право предоставить по одной фотоработе в каждой номинации.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292358">
        <w:rPr>
          <w:rFonts w:ascii="Times New Roman" w:hAnsi="Times New Roman"/>
          <w:sz w:val="28"/>
          <w:szCs w:val="28"/>
        </w:rPr>
        <w:t xml:space="preserve">. К конкурсной работе прилагается этикетка, на которой указывается: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- Ф.И. участника, его возраст;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номинация, название работы;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класс;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6. Критерии оценки конкурсных работ. Критерии оценки конкурсных работ: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- соответствие работы целям и задачам Фотоконкурса;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- оригинальность идеи представленной работы; 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- яркость и выразительность работы;</w:t>
      </w:r>
    </w:p>
    <w:p w:rsidR="00A4035D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 xml:space="preserve">- отображение и раскрытие темы через мастерство фотографии; </w:t>
      </w:r>
    </w:p>
    <w:p w:rsidR="00A4035D" w:rsidRPr="00292358" w:rsidRDefault="00A4035D" w:rsidP="002923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358">
        <w:rPr>
          <w:rFonts w:ascii="Times New Roman" w:hAnsi="Times New Roman"/>
          <w:sz w:val="28"/>
          <w:szCs w:val="28"/>
        </w:rPr>
        <w:t>- художественные и технические качества фотоснимка</w:t>
      </w:r>
      <w:r>
        <w:rPr>
          <w:rFonts w:ascii="Times New Roman" w:hAnsi="Times New Roman"/>
          <w:sz w:val="28"/>
          <w:szCs w:val="28"/>
        </w:rPr>
        <w:t>.</w:t>
      </w:r>
    </w:p>
    <w:sectPr w:rsidR="00A4035D" w:rsidRPr="00292358" w:rsidSect="00E7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0154"/>
    <w:multiLevelType w:val="hybridMultilevel"/>
    <w:tmpl w:val="38D0DF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58"/>
    <w:rsid w:val="00292358"/>
    <w:rsid w:val="0030625F"/>
    <w:rsid w:val="00567665"/>
    <w:rsid w:val="00585FD2"/>
    <w:rsid w:val="00617F8E"/>
    <w:rsid w:val="00750D11"/>
    <w:rsid w:val="00754A57"/>
    <w:rsid w:val="00890B65"/>
    <w:rsid w:val="008F027B"/>
    <w:rsid w:val="009B610F"/>
    <w:rsid w:val="009F6F68"/>
    <w:rsid w:val="00A4035D"/>
    <w:rsid w:val="00D16A0F"/>
    <w:rsid w:val="00D90A71"/>
    <w:rsid w:val="00DC1144"/>
    <w:rsid w:val="00E71856"/>
    <w:rsid w:val="00F5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Chebulaeva</dc:creator>
  <cp:keywords/>
  <dc:description/>
  <cp:lastModifiedBy>RAI</cp:lastModifiedBy>
  <cp:revision>4</cp:revision>
  <dcterms:created xsi:type="dcterms:W3CDTF">2022-02-04T10:41:00Z</dcterms:created>
  <dcterms:modified xsi:type="dcterms:W3CDTF">2022-02-10T15:31:00Z</dcterms:modified>
</cp:coreProperties>
</file>