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D5" w:rsidRPr="003F5F5B" w:rsidRDefault="00844FD5" w:rsidP="003F5F5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5F5B">
        <w:rPr>
          <w:rFonts w:ascii="Times New Roman" w:hAnsi="Times New Roman"/>
          <w:b/>
          <w:color w:val="000000"/>
          <w:sz w:val="28"/>
          <w:szCs w:val="28"/>
        </w:rPr>
        <w:t>Представление педагогического опыта</w:t>
      </w:r>
      <w:r w:rsidRPr="003F5F5B">
        <w:rPr>
          <w:rFonts w:ascii="Times New Roman" w:hAnsi="Times New Roman"/>
          <w:b/>
          <w:color w:val="000000"/>
          <w:sz w:val="28"/>
          <w:szCs w:val="28"/>
        </w:rPr>
        <w:br/>
        <w:t>воспитателя</w:t>
      </w:r>
      <w:r w:rsidRPr="003F5F5B"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3F5F5B">
        <w:rPr>
          <w:rFonts w:ascii="Times New Roman" w:hAnsi="Times New Roman"/>
          <w:b/>
          <w:color w:val="000000"/>
          <w:sz w:val="28"/>
          <w:szCs w:val="28"/>
        </w:rPr>
        <w:t>униципального дошкольного образовательного учреждения «Детский сад №65 комбинированного вида»</w:t>
      </w:r>
    </w:p>
    <w:p w:rsidR="00844FD5" w:rsidRPr="003F5F5B" w:rsidRDefault="00844FD5" w:rsidP="003F5F5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5F5B">
        <w:rPr>
          <w:rFonts w:ascii="Times New Roman" w:hAnsi="Times New Roman"/>
          <w:b/>
          <w:color w:val="000000"/>
          <w:sz w:val="28"/>
          <w:szCs w:val="28"/>
        </w:rPr>
        <w:t>Гадеевой Елены Анатольевны</w:t>
      </w:r>
    </w:p>
    <w:p w:rsidR="00844FD5" w:rsidRDefault="00844FD5" w:rsidP="003F5F5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5F5B">
        <w:rPr>
          <w:rFonts w:ascii="Times New Roman" w:hAnsi="Times New Roman"/>
          <w:b/>
          <w:color w:val="000000"/>
          <w:sz w:val="28"/>
          <w:szCs w:val="28"/>
        </w:rPr>
        <w:t>Тема: «Роль загадки в воспитании детей дошкольного возраста»</w:t>
      </w:r>
    </w:p>
    <w:p w:rsidR="00844FD5" w:rsidRPr="003F5F5B" w:rsidRDefault="00844FD5" w:rsidP="003F5F5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5F5B">
        <w:rPr>
          <w:rFonts w:ascii="Times New Roman" w:hAnsi="Times New Roman"/>
          <w:b/>
          <w:color w:val="000000"/>
          <w:sz w:val="28"/>
          <w:szCs w:val="28"/>
        </w:rPr>
        <w:t>Обоснование актуальности и перспективности опыта. Его значение для совершенствования учебно-воспитательного процесса</w:t>
      </w:r>
      <w:r w:rsidRPr="003F5F5B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844FD5" w:rsidRPr="003F5F5B" w:rsidRDefault="00844FD5" w:rsidP="003F5F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F5B">
        <w:rPr>
          <w:color w:val="000000"/>
          <w:sz w:val="28"/>
          <w:szCs w:val="28"/>
        </w:rPr>
        <w:t>Введение новых технологий при обучении дошкольников продиктовано изменением современной педагогической ситуацией, характеризующейся гуманизацией педагогического процесса, обращением к личности ребенка, отходом от информативно-рецептурного обучения, основанного на повторении, подражании и прослушивании, в процессе которого у ребенка в значительной мере утрачивается  его врожденное исследовательское поведение, теряется способность самостоятельно мыслить, самостоятельно познавать окружающий мир.</w:t>
      </w:r>
      <w:r w:rsidRPr="003F5F5B">
        <w:rPr>
          <w:sz w:val="28"/>
          <w:szCs w:val="28"/>
        </w:rPr>
        <w:t xml:space="preserve"> </w:t>
      </w:r>
      <w:r w:rsidRPr="003F5F5B">
        <w:rPr>
          <w:color w:val="000000"/>
          <w:sz w:val="28"/>
          <w:szCs w:val="28"/>
        </w:rPr>
        <w:t>Еще Пиаже подчеркивал, что часто, обучая детей конкретным навыкам, мы лишаем их шанса сделать собственное открытие.</w:t>
      </w:r>
    </w:p>
    <w:p w:rsidR="00844FD5" w:rsidRPr="003F5F5B" w:rsidRDefault="00844FD5" w:rsidP="003F5F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5F5B">
        <w:rPr>
          <w:sz w:val="28"/>
          <w:szCs w:val="28"/>
        </w:rPr>
        <w:t xml:space="preserve">Стремление к поиску знаний, потребность исследовать все неизведанное, и к самостоятельным открытиям – </w:t>
      </w:r>
      <w:r w:rsidRPr="004E0ACB">
        <w:rPr>
          <w:sz w:val="28"/>
          <w:szCs w:val="28"/>
        </w:rPr>
        <w:t>всему этому способствуют возможности загадки. Роль загадок в воспитании и развитии детей велика. Она оказывает большое влияние на развит</w:t>
      </w:r>
      <w:r w:rsidRPr="003F5F5B">
        <w:rPr>
          <w:sz w:val="28"/>
          <w:szCs w:val="28"/>
        </w:rPr>
        <w:t xml:space="preserve">ие речи детей, на обогащение словарного запаса, на развитие воображения и мышления детей, на расширение представлений об окружающем мире, на воспитание эстетических чувств, а также на развитие ребенка в целом. Поэтому  можно сказать, что применение загадок в воспитании и развитии дошкольников остается актуальным по настоящее время.  </w:t>
      </w:r>
    </w:p>
    <w:p w:rsidR="00844FD5" w:rsidRPr="003F5F5B" w:rsidRDefault="00844FD5" w:rsidP="003F5F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F5B">
        <w:rPr>
          <w:color w:val="000000"/>
          <w:sz w:val="28"/>
          <w:szCs w:val="28"/>
        </w:rPr>
        <w:t xml:space="preserve">Перед современными педагогами ставится  главная задача  − воспитание творческой личности, а творчество,  не приходит просто так,  творчеству надо учиться. В.А. Сухомлинский призывал не упустить тот счастливый период: «…добраться в каждом человеке до той жилки, с которой начинается неповторимый талант». И здесь, как одно из эффективных средств развития мыслительной деятельности  и речи ребенка выступает загадка.                                                                   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sz w:val="28"/>
          <w:szCs w:val="28"/>
          <w:lang w:eastAsia="ru-RU"/>
        </w:rPr>
        <w:t>Главная особенность загадки состоит в том, что она представляет собой словесно-логическую задачу. Отгадать загадку – значит ответить на вопрос, т.е. совершить сложную логическую операцию.</w:t>
      </w:r>
    </w:p>
    <w:p w:rsidR="00844FD5" w:rsidRPr="003F5F5B" w:rsidRDefault="00844FD5" w:rsidP="003F5F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Любая логическая задача на смекалку, для какого бы возраста она не предназначалась, несет в себе определенную умственную нагрузку, которая чаще всего замаскирована занимательным сюжетом, внешними данными, условием задачи </w:t>
      </w:r>
      <w:r w:rsidRPr="004E0ACB">
        <w:rPr>
          <w:rFonts w:ascii="Times New Roman" w:hAnsi="Times New Roman"/>
          <w:color w:val="000000"/>
          <w:sz w:val="28"/>
          <w:szCs w:val="28"/>
          <w:lang w:eastAsia="ru-RU"/>
        </w:rPr>
        <w:t>и т.д.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Умственная задача: составить фигуру или видоизменить ее, найти путь решения, отгадать число - реализуется средствами игры в игровых действиях. Смекалка, находчивость, инициатива проявляются в активной умственной деятельности, основанной на непосредственном интересе.</w:t>
      </w:r>
    </w:p>
    <w:p w:rsidR="00844FD5" w:rsidRPr="003F5F5B" w:rsidRDefault="00844FD5" w:rsidP="004E0A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F5B">
        <w:rPr>
          <w:color w:val="000000"/>
          <w:sz w:val="28"/>
          <w:szCs w:val="28"/>
        </w:rPr>
        <w:t xml:space="preserve">На первый взгляд может показаться, что разгадывание загадок – всего лишь забава, не больше того. Но это далеко от истины. Любая загадка, а народная в особенности – это маленькое произведение искусства. Загадка умна, поэтична, часто несет в себе нравственную идею. Следовательно, она развивает не только ум ребенка, но и оказывает влияние на нравственное и эстетическое воспитание малыша. Загадка учит ребенка думать и анализировать. Существуют загадки практически о любом предмете и явлении. А это значит, что поиски ответов расширяют знания малыша об окружающем мире. Но самое ценное то, что эти знания приобретаются не пассивно, а в процессе активной мыслительной деятельности. </w:t>
      </w:r>
    </w:p>
    <w:p w:rsidR="00844FD5" w:rsidRDefault="00844FD5" w:rsidP="004E0A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F5B">
        <w:rPr>
          <w:color w:val="000000"/>
          <w:sz w:val="28"/>
          <w:szCs w:val="28"/>
        </w:rPr>
        <w:t xml:space="preserve">Новизна предложенного опыта работы по познавательному развитию </w:t>
      </w:r>
      <w:r w:rsidRPr="003F5F5B">
        <w:rPr>
          <w:color w:val="000000"/>
          <w:sz w:val="28"/>
          <w:szCs w:val="28"/>
        </w:rPr>
        <w:br/>
        <w:t>дошкольников заключается в том, что достигается эффект очевидного проявления начал</w:t>
      </w:r>
      <w:r>
        <w:rPr>
          <w:color w:val="000000"/>
          <w:sz w:val="28"/>
          <w:szCs w:val="28"/>
        </w:rPr>
        <w:t xml:space="preserve"> познавательной и</w:t>
      </w:r>
      <w:r w:rsidRPr="003F5F5B">
        <w:rPr>
          <w:color w:val="000000"/>
          <w:sz w:val="28"/>
          <w:szCs w:val="28"/>
        </w:rPr>
        <w:t xml:space="preserve"> коммуникативной грамотности и культуры у детей. </w:t>
      </w:r>
    </w:p>
    <w:p w:rsidR="00844FD5" w:rsidRPr="003F5F5B" w:rsidRDefault="00844FD5" w:rsidP="004E0A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F5B">
        <w:rPr>
          <w:color w:val="000000"/>
          <w:sz w:val="28"/>
          <w:szCs w:val="28"/>
        </w:rPr>
        <w:t>Это сводится к следующему:</w:t>
      </w:r>
      <w:r w:rsidRPr="003F5F5B">
        <w:rPr>
          <w:color w:val="000000"/>
          <w:sz w:val="28"/>
          <w:szCs w:val="28"/>
        </w:rPr>
        <w:br/>
        <w:t xml:space="preserve">1. Создание в педагогическом коллективе атмосферы </w:t>
      </w:r>
      <w:r w:rsidRPr="004E0ACB">
        <w:rPr>
          <w:color w:val="000000"/>
          <w:sz w:val="28"/>
          <w:szCs w:val="28"/>
        </w:rPr>
        <w:t>значимости поставленной проблемы и приоритетности познаватель</w:t>
      </w:r>
      <w:r w:rsidRPr="003F5F5B">
        <w:rPr>
          <w:color w:val="000000"/>
          <w:sz w:val="28"/>
          <w:szCs w:val="28"/>
        </w:rPr>
        <w:t>ного развития.</w:t>
      </w:r>
      <w:r w:rsidRPr="003F5F5B">
        <w:rPr>
          <w:color w:val="000000"/>
          <w:sz w:val="28"/>
          <w:szCs w:val="28"/>
        </w:rPr>
        <w:br/>
        <w:t>2. Создание в дошкольном учреждении условий, обеспечивающих педагогический процесс всестороннего  развития.</w:t>
      </w:r>
      <w:r w:rsidRPr="003F5F5B">
        <w:rPr>
          <w:color w:val="000000"/>
          <w:sz w:val="28"/>
          <w:szCs w:val="28"/>
        </w:rPr>
        <w:br/>
        <w:t>3. Совершенствование пропаганды среди родителей.</w:t>
      </w:r>
      <w:r w:rsidRPr="003F5F5B">
        <w:rPr>
          <w:color w:val="000000"/>
          <w:sz w:val="28"/>
          <w:szCs w:val="28"/>
        </w:rPr>
        <w:br/>
        <w:t>4. Осуществление систематической работы с детьми в рамках той или</w:t>
      </w:r>
      <w:r w:rsidRPr="003F5F5B">
        <w:rPr>
          <w:color w:val="000000"/>
          <w:sz w:val="28"/>
          <w:szCs w:val="28"/>
        </w:rPr>
        <w:br/>
        <w:t>другой технологии, постоянное ее совершенствование.</w:t>
      </w:r>
      <w:r w:rsidRPr="003F5F5B">
        <w:rPr>
          <w:color w:val="000000"/>
          <w:sz w:val="28"/>
          <w:szCs w:val="28"/>
        </w:rPr>
        <w:br/>
        <w:t>5. Влияние уровня познавательной окружающей действительности – реальных достижений в интеллектуальной, эмоциональной, поведенческой сфере детской личности.</w:t>
      </w:r>
    </w:p>
    <w:p w:rsidR="00844FD5" w:rsidRPr="003F5F5B" w:rsidRDefault="00844FD5" w:rsidP="003F5F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4FD5" w:rsidRPr="003F5F5B" w:rsidRDefault="00844FD5" w:rsidP="004E0A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5F5B">
        <w:rPr>
          <w:rFonts w:ascii="Times New Roman" w:hAnsi="Times New Roman"/>
          <w:b/>
          <w:color w:val="000000"/>
          <w:sz w:val="28"/>
          <w:szCs w:val="28"/>
        </w:rPr>
        <w:t>Условия формирования ведущей идеи опыта, условия возникновения, становления опыта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FD5" w:rsidRPr="004E0ACB" w:rsidRDefault="00844FD5" w:rsidP="004E0A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F5F5B">
        <w:rPr>
          <w:rFonts w:ascii="Times New Roman" w:hAnsi="Times New Roman"/>
          <w:color w:val="000000"/>
          <w:sz w:val="28"/>
          <w:szCs w:val="28"/>
        </w:rPr>
        <w:t>Для успешного и всестороннего развития личности важным является общение воспитанников со сверстниками и взрослыми. Поэтому необходимо выделить работу в отдельное направление не только по формированию познавательных знаний, а также по развитию коммуникативных способностей, этических ценностей по отношению к окружающей действительности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sz w:val="28"/>
          <w:szCs w:val="28"/>
          <w:lang w:eastAsia="ru-RU"/>
        </w:rPr>
        <w:t>Для повышения эффективности воспитательно-образовательного процесса необходимы поиск и применение новых методов работы с детьми.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sz w:val="28"/>
          <w:szCs w:val="28"/>
          <w:lang w:eastAsia="ru-RU"/>
        </w:rPr>
        <w:t xml:space="preserve">Использование загадок как метода и средства воспитания и обучения в педагогической практике </w:t>
      </w:r>
      <w:r w:rsidRPr="003F5F5B">
        <w:rPr>
          <w:rFonts w:ascii="Times New Roman" w:hAnsi="Times New Roman"/>
          <w:color w:val="000000"/>
          <w:sz w:val="28"/>
          <w:szCs w:val="28"/>
        </w:rPr>
        <w:t>проводится с детьми не первый</w:t>
      </w:r>
      <w:r w:rsidRPr="003F5F5B">
        <w:rPr>
          <w:rFonts w:ascii="Times New Roman" w:hAnsi="Times New Roman"/>
          <w:color w:val="000000"/>
          <w:sz w:val="28"/>
          <w:szCs w:val="28"/>
        </w:rPr>
        <w:br/>
        <w:t>год</w:t>
      </w:r>
      <w:r w:rsidRPr="003F5F5B">
        <w:rPr>
          <w:rFonts w:ascii="Times New Roman" w:hAnsi="Times New Roman"/>
          <w:sz w:val="28"/>
          <w:szCs w:val="28"/>
          <w:lang w:eastAsia="ru-RU"/>
        </w:rPr>
        <w:t>, однако, опыт работы с загадками в дошкольных учреждениях необходимо расширить и продолжить его применение.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sz w:val="28"/>
          <w:szCs w:val="28"/>
          <w:lang w:eastAsia="ru-RU"/>
        </w:rPr>
        <w:t>В своей практике удалось убедиться, как с помощью загадок можно активизировать мышление и речь ребёнка, успешнее решать задачи его всестороннего, гармоничного развития, что очень не маловажно для подготовки к школьному обучению.</w:t>
      </w:r>
    </w:p>
    <w:p w:rsidR="00844FD5" w:rsidRDefault="00844FD5" w:rsidP="004E0A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F5B">
        <w:rPr>
          <w:rFonts w:ascii="Times New Roman" w:hAnsi="Times New Roman"/>
          <w:color w:val="000000"/>
          <w:sz w:val="28"/>
          <w:szCs w:val="28"/>
        </w:rPr>
        <w:t xml:space="preserve">Таким </w:t>
      </w:r>
      <w:r w:rsidRPr="004E0ACB">
        <w:rPr>
          <w:rFonts w:ascii="Times New Roman" w:hAnsi="Times New Roman"/>
          <w:color w:val="000000"/>
          <w:sz w:val="28"/>
          <w:szCs w:val="28"/>
        </w:rPr>
        <w:t>образом, ведущей педагогической идеей опыта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ACB">
        <w:rPr>
          <w:rFonts w:ascii="Times New Roman" w:hAnsi="Times New Roman"/>
          <w:color w:val="000000"/>
          <w:sz w:val="28"/>
          <w:szCs w:val="28"/>
        </w:rPr>
        <w:t>становление у детей познавательного, эмоционально-нравственного, практически деятельного отношения к окружающей действительности.</w:t>
      </w:r>
    </w:p>
    <w:p w:rsidR="00844FD5" w:rsidRPr="003F5F5B" w:rsidRDefault="00844FD5" w:rsidP="004E0A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F5B">
        <w:rPr>
          <w:rFonts w:ascii="Times New Roman" w:hAnsi="Times New Roman"/>
          <w:color w:val="000000"/>
          <w:sz w:val="28"/>
          <w:szCs w:val="28"/>
        </w:rPr>
        <w:t>Именно в дошкольном возрасте усвоение основ познавательной сферы</w:t>
      </w:r>
      <w:r w:rsidRPr="003F5F5B">
        <w:rPr>
          <w:rFonts w:ascii="Times New Roman" w:hAnsi="Times New Roman"/>
          <w:color w:val="000000"/>
          <w:sz w:val="28"/>
          <w:szCs w:val="28"/>
        </w:rPr>
        <w:br/>
        <w:t xml:space="preserve">наиболее продуктивно, так как ребенок воспринимает окружающую действительность очень эмоционально. 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F5B">
        <w:rPr>
          <w:rFonts w:ascii="Times New Roman" w:hAnsi="Times New Roman"/>
          <w:sz w:val="28"/>
          <w:szCs w:val="28"/>
        </w:rPr>
        <w:t>Благодаря всевозможным эпитетам, которыми изобилуют загадки, малыш учится понимать красоту родного языка, слышит, сколько разнообразных удивительных сравнений можно придумать для самых обычных предметов. Это</w:t>
      </w:r>
      <w:r w:rsidRPr="003F5F5B">
        <w:rPr>
          <w:rFonts w:ascii="Times New Roman" w:hAnsi="Times New Roman"/>
          <w:color w:val="000000"/>
          <w:sz w:val="28"/>
          <w:szCs w:val="28"/>
        </w:rPr>
        <w:t xml:space="preserve"> заставляет остановиться, присмотреться, задуматься, </w:t>
      </w:r>
      <w:r w:rsidRPr="003F5F5B">
        <w:rPr>
          <w:rFonts w:ascii="Times New Roman" w:hAnsi="Times New Roman"/>
          <w:sz w:val="28"/>
          <w:szCs w:val="28"/>
        </w:rPr>
        <w:t xml:space="preserve"> помогает обогатить речь ребенка, увеличивает словарный запас.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F5B">
        <w:rPr>
          <w:rFonts w:ascii="Times New Roman" w:hAnsi="Times New Roman"/>
          <w:sz w:val="28"/>
          <w:szCs w:val="28"/>
        </w:rPr>
        <w:t>Загадки позволяют эффективно упражнять ум, развивать мыслительные способности. Способствуют активному развитию образности речи, обогащают словарь, углубляя и уточняя знания о предмете. Помогают овладеть образностью слов. Помогают усвоить знания о словообразовании, развивают поэтический слух и поэтическое восприятие окружающего мира.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F5B">
        <w:rPr>
          <w:rFonts w:ascii="Times New Roman" w:hAnsi="Times New Roman"/>
          <w:sz w:val="28"/>
          <w:szCs w:val="28"/>
        </w:rPr>
        <w:t>Они развивают чувство юмора. А еще дети любят не только отгадывать загадки, но и загадывать их маме, папе, бабушке или своим приятелям. А ведь запомнить нужно не только саму загадку, а и ответ. Значит, загадки развивают детскую память. Причем делают это ненавязчиво и весело.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F5B">
        <w:rPr>
          <w:rFonts w:ascii="Times New Roman" w:hAnsi="Times New Roman"/>
          <w:sz w:val="28"/>
          <w:szCs w:val="28"/>
        </w:rPr>
        <w:t>Цель моей работы, выяснить педагогические возможности загадки в воспитании и развитии детей дошкольного возраста, объединить усилия педагога и родителей по воспитанию детей с помощью загадки.</w:t>
      </w:r>
    </w:p>
    <w:p w:rsidR="00844FD5" w:rsidRPr="004E0ACB" w:rsidRDefault="00844FD5" w:rsidP="004E0A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3F5F5B">
        <w:rPr>
          <w:rFonts w:ascii="Times New Roman" w:hAnsi="Times New Roman"/>
          <w:color w:val="000000"/>
          <w:sz w:val="28"/>
          <w:szCs w:val="28"/>
        </w:rPr>
        <w:t>Для достижения этой цели определены следующие задачи:</w:t>
      </w:r>
      <w:r w:rsidRPr="003F5F5B">
        <w:rPr>
          <w:rFonts w:ascii="Times New Roman" w:hAnsi="Times New Roman"/>
          <w:color w:val="000000"/>
          <w:sz w:val="28"/>
          <w:szCs w:val="28"/>
        </w:rPr>
        <w:br/>
        <w:t>- развивать познавательный интерес, логическое мышление, коммуникативные способности, память, внимание, воображение;</w:t>
      </w:r>
      <w:r w:rsidRPr="003F5F5B">
        <w:rPr>
          <w:rFonts w:ascii="Times New Roman" w:hAnsi="Times New Roman"/>
          <w:color w:val="000000"/>
          <w:sz w:val="28"/>
          <w:szCs w:val="28"/>
        </w:rPr>
        <w:br/>
        <w:t>- направлять активную деятельность дошкольника в познании окружающей действительности;</w:t>
      </w:r>
      <w:r w:rsidRPr="003F5F5B">
        <w:rPr>
          <w:rFonts w:ascii="Times New Roman" w:hAnsi="Times New Roman"/>
          <w:color w:val="000000"/>
          <w:sz w:val="28"/>
          <w:szCs w:val="28"/>
        </w:rPr>
        <w:br/>
        <w:t>- формировать такие нравственные качества личности дошкольников;</w:t>
      </w:r>
    </w:p>
    <w:p w:rsidR="00844FD5" w:rsidRDefault="00844FD5" w:rsidP="004E0A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5F5B">
        <w:rPr>
          <w:rFonts w:ascii="Times New Roman" w:hAnsi="Times New Roman"/>
          <w:color w:val="000000"/>
          <w:sz w:val="28"/>
          <w:szCs w:val="28"/>
        </w:rPr>
        <w:t>- вести просвещение родителей о влиянии загадок на всестороннее развитие детей через родительские уголки</w:t>
      </w:r>
      <w:r w:rsidRPr="004E0ACB">
        <w:rPr>
          <w:rFonts w:ascii="Times New Roman" w:hAnsi="Times New Roman"/>
          <w:color w:val="000000"/>
          <w:sz w:val="28"/>
          <w:szCs w:val="28"/>
        </w:rPr>
        <w:t>, участие в мероприятиях познавательной и коммуникативной направленности.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5F5B">
        <w:rPr>
          <w:rFonts w:ascii="Times New Roman" w:hAnsi="Times New Roman"/>
          <w:b/>
          <w:color w:val="000000"/>
          <w:sz w:val="28"/>
          <w:szCs w:val="28"/>
        </w:rPr>
        <w:t>Наличие теоретической базы опыта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F5B">
        <w:rPr>
          <w:rFonts w:ascii="Times New Roman" w:hAnsi="Times New Roman"/>
          <w:color w:val="000000"/>
          <w:sz w:val="28"/>
          <w:szCs w:val="28"/>
        </w:rPr>
        <w:t>Загадки занимают особое место в общей системе воспитательно – образовательной работы по ознакомлению детей с окружающим миром и развитию речи. Они широко применяются в наблюдениях, на занятиях, в трудовой, игровой деятельности и в быту.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F5B">
        <w:rPr>
          <w:rFonts w:ascii="Times New Roman" w:hAnsi="Times New Roman"/>
          <w:color w:val="000000"/>
          <w:sz w:val="28"/>
          <w:szCs w:val="28"/>
        </w:rPr>
        <w:t>В методике развития речи детского дошкольного возраста имеется немало исследований, посвященных использованию малых форм фольклора в развитии речи детей: Водовозовой В.М., Толстого Л.Н., Ушинского К.Д., Буняковой М.Г., Кургановой М.Г. , Гавриш Н.В., Ушаковой О.С. Струниной Е.М. и многие другие. Все они свидетельствуют о возможности использования малых форм фольклора для развития образной речи детей.</w:t>
      </w:r>
    </w:p>
    <w:p w:rsidR="00844FD5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F5B">
        <w:rPr>
          <w:rFonts w:ascii="Times New Roman" w:hAnsi="Times New Roman"/>
          <w:color w:val="000000"/>
          <w:sz w:val="28"/>
          <w:szCs w:val="28"/>
        </w:rPr>
        <w:t>В методике развития речи детского дошкольного возраста имеется немало исследований, посвященных использованию загадок - малых форм фольклора в развитии речи детей: Водовозовой В.М., Толстого Л.Н., Ушинского К.Д., Буняковой М.Г., Кургановой М.Г. , Гавриш Н.В., Ушаковой О.С. Струниной Е.М. и многие другие. Все они свидетельствуют о возможности использования малых форм фольклора для развития образной речи детей.</w:t>
      </w:r>
    </w:p>
    <w:p w:rsidR="00844FD5" w:rsidRPr="004E0ACB" w:rsidRDefault="00844FD5" w:rsidP="004E0A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F5B">
        <w:rPr>
          <w:rFonts w:ascii="Times New Roman" w:hAnsi="Times New Roman"/>
          <w:color w:val="000000"/>
          <w:sz w:val="28"/>
          <w:szCs w:val="28"/>
        </w:rPr>
        <w:t xml:space="preserve">Неоценимую помощь в работе оказали следующие методические пособия:  </w:t>
      </w:r>
      <w:r w:rsidRPr="003F5F5B">
        <w:rPr>
          <w:rFonts w:ascii="Times New Roman" w:hAnsi="Times New Roman"/>
          <w:sz w:val="28"/>
          <w:szCs w:val="28"/>
        </w:rPr>
        <w:br/>
        <w:t xml:space="preserve">1.Федеральные государственные требования к структуре основной </w:t>
      </w:r>
      <w:r w:rsidRPr="003F5F5B">
        <w:rPr>
          <w:rFonts w:ascii="Times New Roman" w:hAnsi="Times New Roman"/>
          <w:sz w:val="28"/>
          <w:szCs w:val="28"/>
        </w:rPr>
        <w:br/>
        <w:t xml:space="preserve">общеобразовательной программе дошкольного образования. Пр.№655 </w:t>
      </w:r>
      <w:r w:rsidRPr="003F5F5B">
        <w:rPr>
          <w:rFonts w:ascii="Times New Roman" w:hAnsi="Times New Roman"/>
          <w:sz w:val="28"/>
          <w:szCs w:val="28"/>
        </w:rPr>
        <w:br/>
        <w:t xml:space="preserve">2.Федеральные государственные требования к условиям реализации </w:t>
      </w:r>
      <w:r w:rsidRPr="003F5F5B">
        <w:rPr>
          <w:rFonts w:ascii="Times New Roman" w:hAnsi="Times New Roman"/>
          <w:sz w:val="28"/>
          <w:szCs w:val="28"/>
        </w:rPr>
        <w:br/>
        <w:t xml:space="preserve">основной общеобразовательной программе дошкольного образования. </w:t>
      </w:r>
      <w:r w:rsidRPr="003F5F5B">
        <w:rPr>
          <w:rFonts w:ascii="Times New Roman" w:hAnsi="Times New Roman"/>
          <w:sz w:val="28"/>
          <w:szCs w:val="28"/>
        </w:rPr>
        <w:br/>
        <w:t xml:space="preserve">Приказ № 2151 </w:t>
      </w:r>
      <w:r w:rsidRPr="003F5F5B">
        <w:rPr>
          <w:rFonts w:ascii="Times New Roman" w:hAnsi="Times New Roman"/>
          <w:sz w:val="28"/>
          <w:szCs w:val="28"/>
        </w:rPr>
        <w:br/>
        <w:t>3. Алексеева М.М. Методика развития речи и обучения родному языку дошкольников [Текст] / М.М. Алексеева, В.И. Яшина – М.: Академия, 2000.</w:t>
      </w:r>
      <w:r w:rsidRPr="003F5F5B">
        <w:rPr>
          <w:rFonts w:ascii="Times New Roman" w:hAnsi="Times New Roman"/>
          <w:sz w:val="28"/>
          <w:szCs w:val="28"/>
        </w:rPr>
        <w:br/>
        <w:t xml:space="preserve">4. Е.В. Затеева, Г.Г. Смирнова, Н.А. Лобас, Е.Г. Иванова. «Наш друг </w:t>
      </w:r>
      <w:r w:rsidRPr="003F5F5B">
        <w:rPr>
          <w:rFonts w:ascii="Times New Roman" w:hAnsi="Times New Roman"/>
          <w:sz w:val="28"/>
          <w:szCs w:val="28"/>
        </w:rPr>
        <w:br/>
        <w:t>Паровозик приглашает…!». Методическое пособие. г.Барнаул 2013 г.</w:t>
      </w:r>
      <w:r w:rsidRPr="003F5F5B">
        <w:rPr>
          <w:rFonts w:ascii="Times New Roman" w:hAnsi="Times New Roman"/>
          <w:sz w:val="28"/>
          <w:szCs w:val="28"/>
        </w:rPr>
        <w:br/>
        <w:t>5. Кожина, Н.Н. Загадка как средство развития познавательных психических процессов у детей с тяжелыми речевыми нарушениями / Н.Н. Кожина // Логопед. – 2011. – №4. – С. 42–50.</w:t>
      </w:r>
      <w:r w:rsidRPr="003F5F5B">
        <w:rPr>
          <w:rFonts w:ascii="Times New Roman" w:hAnsi="Times New Roman"/>
          <w:sz w:val="28"/>
          <w:szCs w:val="28"/>
        </w:rPr>
        <w:br/>
        <w:t>6. Корж, О.Н. Использование загадок на занятиях в логопедической группе/ О.Н. Корж, Е.В. Новикова // Логопед. – 2011. – №10. – С. 50–55.</w:t>
      </w:r>
      <w:r w:rsidRPr="003F5F5B">
        <w:rPr>
          <w:rFonts w:ascii="Times New Roman" w:hAnsi="Times New Roman"/>
          <w:sz w:val="28"/>
          <w:szCs w:val="28"/>
        </w:rPr>
        <w:br/>
        <w:t xml:space="preserve">7. Ушакова, О.С. Методика развития речи детей дошкольного возраста: учеб.-метод. пособие для воспитателей дошк. образоват. учреждений / </w:t>
      </w:r>
    </w:p>
    <w:p w:rsidR="00844FD5" w:rsidRPr="003F5F5B" w:rsidRDefault="00844FD5" w:rsidP="009538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5F5B">
        <w:rPr>
          <w:rFonts w:ascii="Times New Roman" w:hAnsi="Times New Roman"/>
          <w:sz w:val="28"/>
          <w:szCs w:val="28"/>
        </w:rPr>
        <w:t>О.С. Ушакова, Е.М. Струнина. – М.: Гуманит. изд. центр ВЛАДОС, 2004. – 288 с.</w:t>
      </w:r>
    </w:p>
    <w:p w:rsidR="00844FD5" w:rsidRPr="004E0ACB" w:rsidRDefault="00844FD5" w:rsidP="009538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ACB">
        <w:rPr>
          <w:rFonts w:ascii="Times New Roman" w:hAnsi="Times New Roman"/>
          <w:sz w:val="28"/>
          <w:szCs w:val="28"/>
        </w:rPr>
        <w:t>8. Хабарова О. В., Алешкина С. В., Гончарова Е. А. Использование загадок как средства развития речи в образовательной деятельности детей дошкольного возраста // Молодой ученый. — 2012. — №6. — С. 451 - 453.</w:t>
      </w:r>
    </w:p>
    <w:p w:rsidR="00844FD5" w:rsidRDefault="00844FD5" w:rsidP="009538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5F5B">
        <w:rPr>
          <w:rFonts w:ascii="Times New Roman" w:hAnsi="Times New Roman"/>
          <w:sz w:val="28"/>
          <w:szCs w:val="28"/>
        </w:rPr>
        <w:t xml:space="preserve">9. Санитарные правила и нормативы. </w:t>
      </w:r>
      <w:r w:rsidRPr="003F5F5B">
        <w:rPr>
          <w:rFonts w:ascii="Times New Roman" w:hAnsi="Times New Roman"/>
          <w:sz w:val="28"/>
          <w:szCs w:val="28"/>
        </w:rPr>
        <w:br/>
        <w:t>10. Примерная общеобразовательная программа дошкольного образования «От рождения до школы» под редакцией Н. Е. Вераксы, Т. С. Комаровой, М. А. Васильевой. - г.Москва 2014 г. — 368 с.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F5B">
        <w:rPr>
          <w:rFonts w:ascii="Times New Roman" w:hAnsi="Times New Roman"/>
          <w:color w:val="000000"/>
          <w:sz w:val="28"/>
          <w:szCs w:val="28"/>
        </w:rPr>
        <w:t>Изучение разных программ, методических пособий и передового педагогического опыта по исследуемому вопросу позволило выбрать и применить на практике наиболее актуальные к нашим условиям методические приемы, спроектировать, спланировать и выстроить систему воспитательно-образовательной работы.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5F5B">
        <w:rPr>
          <w:rFonts w:ascii="Times New Roman" w:hAnsi="Times New Roman"/>
          <w:b/>
          <w:color w:val="000000"/>
          <w:sz w:val="28"/>
          <w:szCs w:val="28"/>
        </w:rPr>
        <w:t xml:space="preserve">Технология опыта. Система </w:t>
      </w:r>
      <w:r w:rsidRPr="003F5F5B">
        <w:rPr>
          <w:rFonts w:ascii="Times New Roman" w:hAnsi="Times New Roman"/>
          <w:b/>
          <w:color w:val="000000"/>
          <w:sz w:val="28"/>
          <w:szCs w:val="28"/>
          <w:u w:val="single"/>
        </w:rPr>
        <w:t>конкретных педагогических действий</w:t>
      </w:r>
      <w:r w:rsidRPr="003F5F5B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3F5F5B">
        <w:rPr>
          <w:rFonts w:ascii="Times New Roman" w:hAnsi="Times New Roman"/>
          <w:b/>
          <w:color w:val="000000"/>
          <w:sz w:val="28"/>
          <w:szCs w:val="28"/>
        </w:rPr>
        <w:br/>
        <w:t>содержание, методы, приемы воспитания и обучения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FD5" w:rsidRPr="004E0ACB" w:rsidRDefault="00844FD5" w:rsidP="0095385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F5F5B">
        <w:rPr>
          <w:rFonts w:ascii="Times New Roman" w:hAnsi="Times New Roman"/>
          <w:color w:val="000000"/>
          <w:sz w:val="28"/>
          <w:szCs w:val="28"/>
        </w:rPr>
        <w:t xml:space="preserve">Работа по формированию </w:t>
      </w:r>
      <w:r w:rsidRPr="004E0ACB">
        <w:rPr>
          <w:rFonts w:ascii="Times New Roman" w:hAnsi="Times New Roman"/>
          <w:color w:val="000000"/>
          <w:sz w:val="28"/>
          <w:szCs w:val="28"/>
        </w:rPr>
        <w:t xml:space="preserve">мировоззрения реализуется благодаря </w:t>
      </w:r>
      <w:r w:rsidRPr="004E0ACB">
        <w:rPr>
          <w:rFonts w:ascii="Times New Roman" w:hAnsi="Times New Roman"/>
          <w:color w:val="000000"/>
          <w:sz w:val="28"/>
          <w:szCs w:val="28"/>
          <w:u w:val="single"/>
        </w:rPr>
        <w:t xml:space="preserve">созданной целостной системы воспитания и формирования личности. </w:t>
      </w:r>
      <w:r w:rsidRPr="004E0ACB">
        <w:rPr>
          <w:rFonts w:ascii="Times New Roman" w:hAnsi="Times New Roman"/>
          <w:color w:val="000000"/>
          <w:sz w:val="28"/>
          <w:szCs w:val="28"/>
        </w:rPr>
        <w:t>Целостность системы обеспечивается единством учебных и воспитательных потребностей, а также единством методических подходов. Основное содержание строится с учетом возрастных особенностей воспитанников.</w:t>
      </w:r>
      <w:r w:rsidRPr="004E0ACB">
        <w:rPr>
          <w:rFonts w:ascii="Times New Roman" w:hAnsi="Times New Roman"/>
          <w:color w:val="000000"/>
          <w:sz w:val="28"/>
          <w:szCs w:val="28"/>
        </w:rPr>
        <w:br/>
        <w:t>Технология состоит из двух разделов:</w:t>
      </w:r>
      <w:r w:rsidRPr="004E0ACB">
        <w:rPr>
          <w:rFonts w:ascii="Times New Roman" w:hAnsi="Times New Roman"/>
          <w:color w:val="000000"/>
          <w:sz w:val="28"/>
          <w:szCs w:val="28"/>
        </w:rPr>
        <w:br/>
        <w:t>1) эколого-оздоровительная работа</w:t>
      </w:r>
      <w:r w:rsidRPr="004E0ACB">
        <w:rPr>
          <w:rFonts w:ascii="Times New Roman" w:hAnsi="Times New Roman"/>
          <w:color w:val="000000"/>
          <w:sz w:val="28"/>
          <w:szCs w:val="28"/>
        </w:rPr>
        <w:br/>
        <w:t>Задача: формирование у детей целостного взгляда на окружающую действительность и место человека в ней, выработка навыков  использования и применения загадок. Взаимодействовать с окружающими: взрослыми и сверстниками воспитанники учатся во время занятий, свободной деятельности, прогулок и т.д.. При этом расширяется их кругозор, формируются нравственные и эстетические качества.</w:t>
      </w:r>
      <w:r w:rsidRPr="004E0ACB">
        <w:rPr>
          <w:rFonts w:ascii="Times New Roman" w:hAnsi="Times New Roman"/>
          <w:color w:val="000000"/>
          <w:sz w:val="28"/>
          <w:szCs w:val="28"/>
        </w:rPr>
        <w:br/>
        <w:t>2) эколого-развивающая среда</w:t>
      </w:r>
      <w:r w:rsidRPr="004E0ACB">
        <w:rPr>
          <w:rFonts w:ascii="Times New Roman" w:hAnsi="Times New Roman"/>
          <w:color w:val="000000"/>
          <w:sz w:val="28"/>
          <w:szCs w:val="28"/>
        </w:rPr>
        <w:br/>
        <w:t>Задача: развитие познавательных способностей средствами загадок. Создание коммуникативно-развивающей среды – одно из условий развития и воспитания детей. Насыщенная многообразием и многообразностью объектов среда позволяет не только наблюдать, но и принимать непосредственное участие в практической экспериментальной деятельности.</w:t>
      </w:r>
      <w:r w:rsidRPr="004E0ACB">
        <w:rPr>
          <w:rFonts w:ascii="Times New Roman" w:hAnsi="Times New Roman"/>
          <w:color w:val="000000"/>
          <w:sz w:val="28"/>
          <w:szCs w:val="28"/>
        </w:rPr>
        <w:br/>
        <w:t>Выполнение программы по экологическому воспитанию детей дошкольного возраста во многом зависит от правильной организации педагогического процесса. Поэтому, составляя план работы с детьми, следует руководствоваться важнейшими общепедагогическими и специфическими принципами:</w:t>
      </w:r>
      <w:r w:rsidRPr="004E0ACB">
        <w:rPr>
          <w:rFonts w:ascii="Times New Roman" w:hAnsi="Times New Roman"/>
          <w:color w:val="000000"/>
          <w:sz w:val="28"/>
          <w:szCs w:val="28"/>
        </w:rPr>
        <w:br/>
      </w:r>
      <w:r w:rsidRPr="004E0ACB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4E0ACB">
        <w:rPr>
          <w:rFonts w:ascii="Times New Roman" w:hAnsi="Times New Roman"/>
          <w:color w:val="000000"/>
          <w:sz w:val="28"/>
          <w:szCs w:val="28"/>
        </w:rPr>
        <w:t xml:space="preserve"> принцип систематичности и последовательности: постановка и корректировка задач воспитания и развития детей в логике «от простого к сложному», «от близкого к далекому», «от хорошо известного к незнакомому»;</w:t>
      </w:r>
      <w:r w:rsidRPr="004E0ACB">
        <w:rPr>
          <w:rFonts w:ascii="Times New Roman" w:hAnsi="Times New Roman"/>
          <w:color w:val="000000"/>
          <w:sz w:val="28"/>
          <w:szCs w:val="28"/>
        </w:rPr>
        <w:br/>
      </w:r>
      <w:r w:rsidRPr="004E0ACB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4E0ACB">
        <w:rPr>
          <w:rFonts w:ascii="Times New Roman" w:hAnsi="Times New Roman"/>
          <w:color w:val="000000"/>
          <w:sz w:val="28"/>
          <w:szCs w:val="28"/>
        </w:rPr>
        <w:t xml:space="preserve"> принцип цикличности: построение и корректировка программного</w:t>
      </w:r>
      <w:r w:rsidRPr="004E0ACB">
        <w:rPr>
          <w:rFonts w:ascii="Times New Roman" w:hAnsi="Times New Roman"/>
          <w:color w:val="000000"/>
          <w:sz w:val="28"/>
          <w:szCs w:val="28"/>
        </w:rPr>
        <w:br/>
        <w:t>содержания с постепенным усложнением и расширением от возраста к возрасту;</w:t>
      </w:r>
      <w:r w:rsidRPr="004E0ACB">
        <w:rPr>
          <w:rFonts w:ascii="Times New Roman" w:hAnsi="Times New Roman"/>
          <w:color w:val="000000"/>
          <w:sz w:val="28"/>
          <w:szCs w:val="28"/>
        </w:rPr>
        <w:br/>
      </w:r>
      <w:r w:rsidRPr="004E0ACB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4E0ACB">
        <w:rPr>
          <w:rFonts w:ascii="Times New Roman" w:hAnsi="Times New Roman"/>
          <w:color w:val="000000"/>
          <w:sz w:val="28"/>
          <w:szCs w:val="28"/>
        </w:rPr>
        <w:t xml:space="preserve"> принцип природосообразности: постановка и корректировка задач с</w:t>
      </w:r>
      <w:r w:rsidRPr="004E0ACB">
        <w:rPr>
          <w:rFonts w:ascii="Times New Roman" w:hAnsi="Times New Roman"/>
          <w:color w:val="000000"/>
          <w:sz w:val="28"/>
          <w:szCs w:val="28"/>
        </w:rPr>
        <w:br/>
        <w:t>учетом «окружающего мира» детей – возрастных и индивидуальных особенностей;</w:t>
      </w:r>
      <w:r w:rsidRPr="004E0ACB">
        <w:rPr>
          <w:rFonts w:ascii="Times New Roman" w:hAnsi="Times New Roman"/>
          <w:color w:val="000000"/>
          <w:sz w:val="28"/>
          <w:szCs w:val="28"/>
        </w:rPr>
        <w:br/>
      </w:r>
      <w:r w:rsidRPr="004E0ACB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4E0ACB">
        <w:rPr>
          <w:rFonts w:ascii="Times New Roman" w:hAnsi="Times New Roman"/>
          <w:color w:val="000000"/>
          <w:sz w:val="28"/>
          <w:szCs w:val="28"/>
        </w:rPr>
        <w:t xml:space="preserve"> принцип интереса: построение и корректировка программного содержания с опорой на интересы детей и ДОУ в целом;</w:t>
      </w:r>
      <w:r w:rsidRPr="004E0ACB">
        <w:rPr>
          <w:rFonts w:ascii="Times New Roman" w:hAnsi="Times New Roman"/>
          <w:color w:val="000000"/>
          <w:sz w:val="28"/>
          <w:szCs w:val="28"/>
        </w:rPr>
        <w:br/>
        <w:t>− принцип взаимосвязи;</w:t>
      </w:r>
      <w:r w:rsidRPr="004E0ACB">
        <w:rPr>
          <w:rFonts w:ascii="Times New Roman" w:hAnsi="Times New Roman"/>
          <w:color w:val="000000"/>
          <w:sz w:val="28"/>
          <w:szCs w:val="28"/>
        </w:rPr>
        <w:br/>
        <w:t>− принцип «спирали» необходим для того, чтобы дети, возвращаясь к</w:t>
      </w:r>
      <w:r w:rsidRPr="004E0ACB">
        <w:rPr>
          <w:rFonts w:ascii="Times New Roman" w:hAnsi="Times New Roman"/>
          <w:color w:val="000000"/>
          <w:sz w:val="28"/>
          <w:szCs w:val="28"/>
        </w:rPr>
        <w:br/>
        <w:t>тем или иным понятиям и представлениям, шли из года в год по восходящей,</w:t>
      </w:r>
      <w:r w:rsidRPr="004E0ACB">
        <w:rPr>
          <w:rFonts w:ascii="Times New Roman" w:hAnsi="Times New Roman"/>
          <w:color w:val="000000"/>
          <w:sz w:val="28"/>
          <w:szCs w:val="28"/>
        </w:rPr>
        <w:br/>
        <w:t>углубляя и расширяя их;</w:t>
      </w:r>
      <w:r w:rsidRPr="004E0ACB">
        <w:rPr>
          <w:rFonts w:ascii="Times New Roman" w:hAnsi="Times New Roman"/>
          <w:color w:val="000000"/>
          <w:sz w:val="28"/>
          <w:szCs w:val="28"/>
        </w:rPr>
        <w:br/>
        <w:t>− принцип интеграции, который позволяет соединять всю воспитательно-образовательную работу в одно целое;</w:t>
      </w:r>
      <w:r w:rsidRPr="004E0ACB">
        <w:rPr>
          <w:rFonts w:ascii="Times New Roman" w:hAnsi="Times New Roman"/>
          <w:color w:val="000000"/>
          <w:sz w:val="28"/>
          <w:szCs w:val="28"/>
        </w:rPr>
        <w:br/>
        <w:t>− принцип естественной радости, эмоциональной открытости.</w:t>
      </w:r>
      <w:r w:rsidRPr="004E0ACB">
        <w:rPr>
          <w:rFonts w:ascii="Times New Roman" w:hAnsi="Times New Roman"/>
          <w:color w:val="000000"/>
          <w:sz w:val="28"/>
          <w:szCs w:val="28"/>
        </w:rPr>
        <w:br/>
        <w:t>Выше перечисленные положения ведущих принципов обучения и воспитания являются стержневой основой педагогической технологии.</w:t>
      </w:r>
      <w:r w:rsidRPr="004E0ACB">
        <w:rPr>
          <w:rFonts w:ascii="Times New Roman" w:hAnsi="Times New Roman"/>
          <w:color w:val="000000"/>
          <w:sz w:val="28"/>
          <w:szCs w:val="28"/>
        </w:rPr>
        <w:br/>
        <w:t>Организация работы по реализации опыта проводилась по следующим</w:t>
      </w:r>
      <w:r w:rsidRPr="004E0ACB">
        <w:rPr>
          <w:rFonts w:ascii="Times New Roman" w:hAnsi="Times New Roman"/>
          <w:color w:val="000000"/>
          <w:sz w:val="28"/>
          <w:szCs w:val="28"/>
        </w:rPr>
        <w:br/>
        <w:t>направлениям:</w:t>
      </w:r>
      <w:r w:rsidRPr="004E0ACB">
        <w:rPr>
          <w:rFonts w:ascii="Times New Roman" w:hAnsi="Times New Roman"/>
          <w:color w:val="000000"/>
          <w:sz w:val="28"/>
          <w:szCs w:val="28"/>
        </w:rPr>
        <w:br/>
        <w:t>– работа по накоплению и уточнению представлений об окружающей</w:t>
      </w:r>
      <w:r w:rsidRPr="004E0ACB">
        <w:rPr>
          <w:rFonts w:ascii="Times New Roman" w:hAnsi="Times New Roman"/>
          <w:color w:val="000000"/>
          <w:sz w:val="28"/>
          <w:szCs w:val="28"/>
        </w:rPr>
        <w:br/>
        <w:t>жизни в процессе разных видов деятельности в тесном взаимодействии с</w:t>
      </w:r>
      <w:r w:rsidRPr="004E0ACB">
        <w:rPr>
          <w:rFonts w:ascii="Times New Roman" w:hAnsi="Times New Roman"/>
          <w:color w:val="000000"/>
          <w:sz w:val="28"/>
          <w:szCs w:val="28"/>
        </w:rPr>
        <w:br/>
        <w:t>другими педагогами детского сада;</w:t>
      </w:r>
      <w:r w:rsidRPr="004E0ACB">
        <w:rPr>
          <w:rFonts w:ascii="Times New Roman" w:hAnsi="Times New Roman"/>
          <w:color w:val="000000"/>
          <w:sz w:val="28"/>
          <w:szCs w:val="28"/>
        </w:rPr>
        <w:br/>
        <w:t>– организация занятий попознавательному и речевому развитию;</w:t>
      </w:r>
      <w:r w:rsidRPr="004E0ACB">
        <w:rPr>
          <w:rFonts w:ascii="Times New Roman" w:hAnsi="Times New Roman"/>
          <w:color w:val="000000"/>
          <w:sz w:val="28"/>
          <w:szCs w:val="28"/>
        </w:rPr>
        <w:br/>
        <w:t>– самостоятельная деятельность детей;</w:t>
      </w:r>
      <w:r w:rsidRPr="004E0ACB">
        <w:rPr>
          <w:rFonts w:ascii="Times New Roman" w:hAnsi="Times New Roman"/>
          <w:color w:val="000000"/>
          <w:sz w:val="28"/>
          <w:szCs w:val="28"/>
        </w:rPr>
        <w:br/>
        <w:t>– организация тематических праздников и развлечений;</w:t>
      </w:r>
      <w:r w:rsidRPr="004E0ACB">
        <w:rPr>
          <w:rFonts w:ascii="Times New Roman" w:hAnsi="Times New Roman"/>
          <w:color w:val="000000"/>
          <w:sz w:val="28"/>
          <w:szCs w:val="28"/>
        </w:rPr>
        <w:br/>
        <w:t>– организация выставок детского творчества;</w:t>
      </w:r>
      <w:r w:rsidRPr="004E0ACB">
        <w:rPr>
          <w:rFonts w:ascii="Times New Roman" w:hAnsi="Times New Roman"/>
          <w:color w:val="000000"/>
          <w:sz w:val="28"/>
          <w:szCs w:val="28"/>
        </w:rPr>
        <w:br/>
        <w:t>– участие в творческих конкурсах;</w:t>
      </w:r>
    </w:p>
    <w:p w:rsidR="00844FD5" w:rsidRPr="004E0ACB" w:rsidRDefault="00844FD5" w:rsidP="009538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0ACB">
        <w:rPr>
          <w:rFonts w:ascii="Times New Roman" w:hAnsi="Times New Roman"/>
          <w:sz w:val="28"/>
          <w:szCs w:val="28"/>
        </w:rPr>
        <w:t>– работа с родителями.</w:t>
      </w:r>
    </w:p>
    <w:p w:rsidR="00844FD5" w:rsidRPr="004E0AC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ACB">
        <w:rPr>
          <w:rFonts w:ascii="Times New Roman" w:hAnsi="Times New Roman"/>
          <w:sz w:val="28"/>
          <w:szCs w:val="28"/>
        </w:rPr>
        <w:t>Качество и эффективность реализации поставленных задач зависят от</w:t>
      </w:r>
    </w:p>
    <w:p w:rsidR="00844FD5" w:rsidRPr="004E0ACB" w:rsidRDefault="00844FD5" w:rsidP="00953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ACB">
        <w:rPr>
          <w:rFonts w:ascii="Times New Roman" w:hAnsi="Times New Roman"/>
          <w:sz w:val="28"/>
          <w:szCs w:val="28"/>
        </w:rPr>
        <w:t>педагогических условий. Поэтому в группе создана развивающая среда, способствующая развитию творческих способностей и творческой активности на занятиях по экологии, а также атмосфера психологического комфорта.</w:t>
      </w:r>
    </w:p>
    <w:p w:rsidR="00844FD5" w:rsidRPr="004E0AC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ACB">
        <w:rPr>
          <w:rFonts w:ascii="Times New Roman" w:hAnsi="Times New Roman"/>
          <w:sz w:val="28"/>
          <w:szCs w:val="28"/>
        </w:rPr>
        <w:t>Работа проводилась в три этапа обучения, которые имеют свои особенности и задачи: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ACB">
        <w:rPr>
          <w:rFonts w:ascii="Times New Roman" w:hAnsi="Times New Roman"/>
          <w:sz w:val="28"/>
          <w:szCs w:val="28"/>
        </w:rPr>
        <w:t>1 этап – подготовительный: изучение и анализ трудов педагогов, психологов, философов по вопросам экологического воспитания</w:t>
      </w:r>
      <w:r w:rsidRPr="003F5F5B">
        <w:rPr>
          <w:rFonts w:ascii="Times New Roman" w:hAnsi="Times New Roman"/>
          <w:sz w:val="28"/>
          <w:szCs w:val="28"/>
        </w:rPr>
        <w:t xml:space="preserve"> дошкольников.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F5B">
        <w:rPr>
          <w:rFonts w:ascii="Times New Roman" w:hAnsi="Times New Roman"/>
          <w:sz w:val="28"/>
          <w:szCs w:val="28"/>
        </w:rPr>
        <w:t>2 этап – основной: была развернута опытно-экспериментальная работа,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F5B">
        <w:rPr>
          <w:rFonts w:ascii="Times New Roman" w:hAnsi="Times New Roman"/>
          <w:sz w:val="28"/>
          <w:szCs w:val="28"/>
        </w:rPr>
        <w:t>систематизированы и оформлены полученные данные, организована практическая педагогическая работа с детьми и проведен анализ ее результатов.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F5B">
        <w:rPr>
          <w:rFonts w:ascii="Times New Roman" w:hAnsi="Times New Roman"/>
          <w:sz w:val="28"/>
          <w:szCs w:val="28"/>
        </w:rPr>
        <w:t>3 этап – заключительный: обобщение материалов исследования, формулировка выводов, выработка методических рекомендаций с целью повышения уровня педагогической методики и профессионального мастерства работников ДОУ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5F5B">
        <w:rPr>
          <w:rFonts w:ascii="Times New Roman" w:hAnsi="Times New Roman"/>
          <w:b/>
          <w:color w:val="000000"/>
          <w:sz w:val="28"/>
          <w:szCs w:val="28"/>
        </w:rPr>
        <w:t>Формы, методы и средства учебно-воспитательной работы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FD5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F5B">
        <w:rPr>
          <w:rFonts w:ascii="Times New Roman" w:hAnsi="Times New Roman"/>
          <w:color w:val="000000"/>
          <w:sz w:val="28"/>
          <w:szCs w:val="28"/>
        </w:rPr>
        <w:t>Проводя мероприятия, выбираются темы, расширяющие кругозор воспитанников, формирующие познавательные и коммуникативные качества, поскольку окружающий мир – неисчерпаемый источник для саморазвития.</w:t>
      </w:r>
      <w:r w:rsidRPr="003F5F5B">
        <w:rPr>
          <w:rFonts w:ascii="Times New Roman" w:hAnsi="Times New Roman"/>
          <w:color w:val="000000"/>
          <w:sz w:val="28"/>
          <w:szCs w:val="28"/>
        </w:rPr>
        <w:br/>
        <w:t>Для установления причин явлений, связей и отношений между предметами и явлениями используется как можно больше сравн</w:t>
      </w:r>
      <w:r>
        <w:rPr>
          <w:rFonts w:ascii="Times New Roman" w:hAnsi="Times New Roman"/>
          <w:color w:val="000000"/>
          <w:sz w:val="28"/>
          <w:szCs w:val="28"/>
        </w:rPr>
        <w:t xml:space="preserve">ений,сопоставлений. Опыт всегда </w:t>
      </w:r>
      <w:r w:rsidRPr="003F5F5B">
        <w:rPr>
          <w:rFonts w:ascii="Times New Roman" w:hAnsi="Times New Roman"/>
          <w:color w:val="000000"/>
          <w:sz w:val="28"/>
          <w:szCs w:val="28"/>
        </w:rPr>
        <w:t>должен строиться на основе имеющихся представлений, которые дети получили в процессе работы с загадками. В каждом наблюдении, сравнении раскрывается причина наблюдаемого явления, дети подводятся к суждениям, умозаключениям. Уточняются их знания о свойствах и качествах объектов наблюдения (предметов, о свойствах живой и неживой природы, об их изменениях и т. д.) Наблюдения способствуют формированию у детей познавательного интереса, развивают наблюдательность, мыс</w:t>
      </w:r>
      <w:r>
        <w:rPr>
          <w:rFonts w:ascii="Times New Roman" w:hAnsi="Times New Roman"/>
          <w:color w:val="000000"/>
          <w:sz w:val="28"/>
          <w:szCs w:val="28"/>
        </w:rPr>
        <w:t>лительную деятельность.</w:t>
      </w:r>
    </w:p>
    <w:p w:rsidR="00844FD5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F5B">
        <w:rPr>
          <w:rFonts w:ascii="Times New Roman" w:hAnsi="Times New Roman"/>
          <w:color w:val="000000"/>
          <w:sz w:val="28"/>
          <w:szCs w:val="28"/>
        </w:rPr>
        <w:t>Одной из форм закрепления умений отгадывания и навыков применения загадок являются праздники и развлечения. Праздники и развлечения оказывают сильнейшее воздействие на эмоциональную сферу личности ребенка</w:t>
      </w:r>
      <w:r w:rsidRPr="004E0ACB">
        <w:rPr>
          <w:rFonts w:ascii="Times New Roman" w:hAnsi="Times New Roman"/>
          <w:color w:val="000000"/>
          <w:sz w:val="28"/>
          <w:szCs w:val="28"/>
        </w:rPr>
        <w:t>. Важно в таких праздниках применять отгадывание загадок на различные  темы. Включённость детей в ходе событий закрепляет быстроту реакции мыслительных процессов в проведении игр или соревнований.</w:t>
      </w:r>
    </w:p>
    <w:p w:rsidR="00844FD5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F5B">
        <w:rPr>
          <w:rFonts w:ascii="Times New Roman" w:hAnsi="Times New Roman"/>
          <w:color w:val="000000"/>
          <w:sz w:val="28"/>
          <w:szCs w:val="28"/>
        </w:rPr>
        <w:t>Одной из наиболее эффективной, интересной и целесообразной формой</w:t>
      </w:r>
      <w:r w:rsidRPr="003F5F5B">
        <w:rPr>
          <w:rFonts w:ascii="Times New Roman" w:hAnsi="Times New Roman"/>
          <w:color w:val="000000"/>
          <w:sz w:val="28"/>
          <w:szCs w:val="28"/>
        </w:rPr>
        <w:br/>
        <w:t xml:space="preserve">признана организация проектной деятельности дошкольников. Данная деятельность позволяет объединить детей, родителей и воспитателей в совместную творческую, продуктивную деятельность и формировать настоящее сообщество детей и взрослых. Считается, что метод проектов сможет обеспечить развитие творческой инициативы и самостоятельности в </w:t>
      </w:r>
    </w:p>
    <w:p w:rsidR="00844FD5" w:rsidRDefault="00844FD5" w:rsidP="004E0AC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3F5F5B">
        <w:rPr>
          <w:rFonts w:ascii="Times New Roman" w:hAnsi="Times New Roman"/>
          <w:color w:val="000000"/>
          <w:sz w:val="28"/>
          <w:szCs w:val="28"/>
        </w:rPr>
        <w:t>обуч</w:t>
      </w:r>
      <w:r>
        <w:rPr>
          <w:rFonts w:ascii="Times New Roman" w:hAnsi="Times New Roman"/>
          <w:color w:val="000000"/>
          <w:sz w:val="28"/>
          <w:szCs w:val="28"/>
        </w:rPr>
        <w:t>ении, связь теории с практикой.</w:t>
      </w:r>
    </w:p>
    <w:p w:rsidR="00844FD5" w:rsidRDefault="00844FD5" w:rsidP="004E0A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F5F5B">
        <w:rPr>
          <w:rFonts w:ascii="Times New Roman" w:hAnsi="Times New Roman"/>
          <w:color w:val="000000"/>
          <w:sz w:val="28"/>
          <w:szCs w:val="28"/>
        </w:rPr>
        <w:t>Знания и навыки дети получают во время занятий, чтения художественной литературы, изобразительных и музыкальных занятий, рассматривания картин, мультфильмов, игр, игровых упражнений, игр-заданий, а также</w:t>
      </w:r>
      <w:r w:rsidRPr="003F5F5B">
        <w:rPr>
          <w:rFonts w:ascii="Times New Roman" w:hAnsi="Times New Roman"/>
          <w:sz w:val="28"/>
          <w:szCs w:val="28"/>
        </w:rPr>
        <w:t xml:space="preserve"> </w:t>
      </w:r>
      <w:r w:rsidRPr="003F5F5B">
        <w:rPr>
          <w:rFonts w:ascii="Times New Roman" w:hAnsi="Times New Roman"/>
          <w:color w:val="000000"/>
          <w:sz w:val="28"/>
          <w:szCs w:val="28"/>
        </w:rPr>
        <w:t>прогулок и труда в природе.</w:t>
      </w:r>
      <w:r w:rsidRPr="003F5F5B">
        <w:rPr>
          <w:rFonts w:ascii="Times New Roman" w:hAnsi="Times New Roman"/>
          <w:color w:val="000000"/>
          <w:sz w:val="28"/>
          <w:szCs w:val="28"/>
        </w:rPr>
        <w:br/>
        <w:t>Используется в работе художественная литература, которая открывает</w:t>
      </w:r>
      <w:r w:rsidRPr="003F5F5B">
        <w:rPr>
          <w:rFonts w:ascii="Times New Roman" w:hAnsi="Times New Roman"/>
          <w:color w:val="000000"/>
          <w:sz w:val="28"/>
          <w:szCs w:val="28"/>
        </w:rPr>
        <w:br/>
        <w:t>и объясняет ребенку жизнь общества и  окружающей природы, мир человеческих чувств, взаимоотношений, сопро</w:t>
      </w:r>
      <w:r>
        <w:rPr>
          <w:rFonts w:ascii="Times New Roman" w:hAnsi="Times New Roman"/>
          <w:color w:val="000000"/>
          <w:sz w:val="28"/>
          <w:szCs w:val="28"/>
        </w:rPr>
        <w:t>вождает его с первых лет жизни.</w:t>
      </w:r>
    </w:p>
    <w:p w:rsidR="00844FD5" w:rsidRDefault="00844FD5" w:rsidP="004E0A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F5F5B">
        <w:rPr>
          <w:rFonts w:ascii="Times New Roman" w:hAnsi="Times New Roman"/>
          <w:color w:val="000000"/>
          <w:sz w:val="28"/>
          <w:szCs w:val="28"/>
        </w:rPr>
        <w:t>Загадки – как устное народное творчество играют важную роль при проведении режимных моментов, которые позволяют понять новую информацию и обнаружить свое понимание при наблюдении явлений природы и предметов окружения, их взаимосвязи между собой.</w:t>
      </w:r>
      <w:r w:rsidRPr="003F5F5B">
        <w:rPr>
          <w:rFonts w:ascii="Times New Roman" w:hAnsi="Times New Roman"/>
          <w:color w:val="000000"/>
          <w:sz w:val="28"/>
          <w:szCs w:val="28"/>
        </w:rPr>
        <w:br/>
        <w:t>Широко используется специально подобранная детская познавательная</w:t>
      </w:r>
      <w:r w:rsidRPr="003F5F5B">
        <w:rPr>
          <w:rFonts w:ascii="Times New Roman" w:hAnsi="Times New Roman"/>
          <w:color w:val="000000"/>
          <w:sz w:val="28"/>
          <w:szCs w:val="28"/>
        </w:rPr>
        <w:br/>
        <w:t>литература, в зависимости от времени года и погоды приобщаем к красоте</w:t>
      </w:r>
      <w:r w:rsidRPr="003F5F5B">
        <w:rPr>
          <w:rFonts w:ascii="Times New Roman" w:hAnsi="Times New Roman"/>
          <w:color w:val="000000"/>
          <w:sz w:val="28"/>
          <w:szCs w:val="28"/>
        </w:rPr>
        <w:br/>
        <w:t>художественного слова, заучиваем с детьми в свободной деятельности наизусть загадки. Они помогают развивать слуховое восприятие, способствуют расширению у детей пр</w:t>
      </w:r>
      <w:r>
        <w:rPr>
          <w:rFonts w:ascii="Times New Roman" w:hAnsi="Times New Roman"/>
          <w:color w:val="000000"/>
          <w:sz w:val="28"/>
          <w:szCs w:val="28"/>
        </w:rPr>
        <w:t>едставлений об окружающем мире.</w:t>
      </w:r>
    </w:p>
    <w:p w:rsidR="00844FD5" w:rsidRDefault="00844FD5" w:rsidP="004E0A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E0ACB">
        <w:rPr>
          <w:rFonts w:ascii="Times New Roman" w:hAnsi="Times New Roman"/>
          <w:color w:val="000000"/>
          <w:sz w:val="28"/>
          <w:szCs w:val="28"/>
        </w:rPr>
        <w:t>Загадка оказывает</w:t>
      </w:r>
      <w:r w:rsidRPr="003F5F5B">
        <w:rPr>
          <w:rFonts w:ascii="Times New Roman" w:hAnsi="Times New Roman"/>
          <w:color w:val="000000"/>
          <w:sz w:val="28"/>
          <w:szCs w:val="28"/>
        </w:rPr>
        <w:t xml:space="preserve"> на ребенка развиваю</w:t>
      </w:r>
      <w:r>
        <w:rPr>
          <w:rFonts w:ascii="Times New Roman" w:hAnsi="Times New Roman"/>
          <w:color w:val="000000"/>
          <w:sz w:val="28"/>
          <w:szCs w:val="28"/>
        </w:rPr>
        <w:t xml:space="preserve">щее воздействие и использование </w:t>
      </w:r>
      <w:r w:rsidRPr="003F5F5B">
        <w:rPr>
          <w:rFonts w:ascii="Times New Roman" w:hAnsi="Times New Roman"/>
          <w:color w:val="000000"/>
          <w:sz w:val="28"/>
          <w:szCs w:val="28"/>
        </w:rPr>
        <w:t>ее как средства всестороннего воспитания дет</w:t>
      </w:r>
      <w:r>
        <w:rPr>
          <w:rFonts w:ascii="Times New Roman" w:hAnsi="Times New Roman"/>
          <w:color w:val="000000"/>
          <w:sz w:val="28"/>
          <w:szCs w:val="28"/>
        </w:rPr>
        <w:t>ей важно по целому ряду причин:</w:t>
      </w:r>
    </w:p>
    <w:p w:rsidR="00844FD5" w:rsidRDefault="00844FD5" w:rsidP="004E0A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F5F5B">
        <w:rPr>
          <w:rFonts w:ascii="Times New Roman" w:hAnsi="Times New Roman"/>
          <w:color w:val="000000"/>
          <w:sz w:val="28"/>
          <w:szCs w:val="28"/>
        </w:rPr>
        <w:t>- она дает возможность развивать познавательные способности и речь</w:t>
      </w:r>
      <w:r w:rsidRPr="003F5F5B">
        <w:rPr>
          <w:rFonts w:ascii="Times New Roman" w:hAnsi="Times New Roman"/>
          <w:color w:val="000000"/>
          <w:sz w:val="28"/>
          <w:szCs w:val="28"/>
        </w:rPr>
        <w:br/>
        <w:t>ребенка, спо</w:t>
      </w:r>
      <w:r>
        <w:rPr>
          <w:rFonts w:ascii="Times New Roman" w:hAnsi="Times New Roman"/>
          <w:color w:val="000000"/>
          <w:sz w:val="28"/>
          <w:szCs w:val="28"/>
        </w:rPr>
        <w:t xml:space="preserve">собствует становлению личности; </w:t>
      </w:r>
    </w:p>
    <w:p w:rsidR="00844FD5" w:rsidRDefault="00844FD5" w:rsidP="004E0A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F5F5B">
        <w:rPr>
          <w:rFonts w:ascii="Times New Roman" w:hAnsi="Times New Roman"/>
          <w:color w:val="000000"/>
          <w:sz w:val="28"/>
          <w:szCs w:val="28"/>
        </w:rPr>
        <w:t>- загадка доставляет радость ребенку, поэтому, понимание  смысла загаданного при включении мыслительных процессов, просходящих на фоне игры, будут особенно эффективны;</w:t>
      </w:r>
    </w:p>
    <w:p w:rsidR="00844FD5" w:rsidRPr="003F5F5B" w:rsidRDefault="00844FD5" w:rsidP="004E0A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F5F5B">
        <w:rPr>
          <w:rFonts w:ascii="Times New Roman" w:hAnsi="Times New Roman"/>
          <w:color w:val="000000"/>
          <w:sz w:val="28"/>
          <w:szCs w:val="28"/>
        </w:rPr>
        <w:t xml:space="preserve">- игра ставит взрослого и ребенка в партнерские отношения; 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F5B">
        <w:rPr>
          <w:rFonts w:ascii="Times New Roman" w:hAnsi="Times New Roman"/>
          <w:sz w:val="28"/>
          <w:szCs w:val="28"/>
        </w:rPr>
        <w:t>- в игровой комплекс включаются игры на развитие разных анализаторских систем (слух, зрение, осязание, обоняние и др.);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F5B">
        <w:rPr>
          <w:rFonts w:ascii="Times New Roman" w:hAnsi="Times New Roman"/>
          <w:sz w:val="28"/>
          <w:szCs w:val="28"/>
        </w:rPr>
        <w:t>- знания, полученные в игре и вызвавшие эмоциональную реакцию у детей, лучше войдут в их самостоятельную игровую деятельность, чем знания, воздействие которых затрагивает лишь интеллектуальную сторону личности ребенка.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F5B">
        <w:rPr>
          <w:rFonts w:ascii="Times New Roman" w:hAnsi="Times New Roman"/>
          <w:sz w:val="28"/>
          <w:szCs w:val="28"/>
        </w:rPr>
        <w:t>Вся работа по воспитанию и развитию дошкольников ведется в тесной связи с педагогами ДОУ, специалистами и родителями воспитанников.</w:t>
      </w:r>
    </w:p>
    <w:p w:rsidR="00844FD5" w:rsidRPr="003F5F5B" w:rsidRDefault="00844FD5" w:rsidP="00AF2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F5B">
        <w:rPr>
          <w:rFonts w:ascii="Times New Roman" w:hAnsi="Times New Roman"/>
          <w:sz w:val="28"/>
          <w:szCs w:val="28"/>
        </w:rPr>
        <w:t>Сотрудничество с семьей помогает обеспечить непрерывность и целостность формирования познавательной и коммуникативной сфер. Воспитать в детях положительное отношение к окружающему миру, желание познать и изведать его собственно, возможно лишь тогда, когда сами родители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F5B">
        <w:rPr>
          <w:rFonts w:ascii="Times New Roman" w:hAnsi="Times New Roman"/>
          <w:sz w:val="28"/>
          <w:szCs w:val="28"/>
        </w:rPr>
        <w:t>обладают повышенным интересом к развитию своих детей 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F5B">
        <w:rPr>
          <w:rFonts w:ascii="Times New Roman" w:hAnsi="Times New Roman"/>
          <w:sz w:val="28"/>
          <w:szCs w:val="28"/>
        </w:rPr>
        <w:t>В работе с родителями используются традиционные формы работы:</w:t>
      </w:r>
    </w:p>
    <w:p w:rsidR="00844FD5" w:rsidRPr="003F5F5B" w:rsidRDefault="00844FD5" w:rsidP="00AF2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5F5B">
        <w:rPr>
          <w:rFonts w:ascii="Times New Roman" w:hAnsi="Times New Roman"/>
          <w:sz w:val="28"/>
          <w:szCs w:val="28"/>
        </w:rPr>
        <w:t>родительские собрания, консультации, беседы, анкетирование и т.д. Информация в помощь родителям по воспитанию и всестороннему развитию размещается в родительский уголок, папки-передвижки. Такие формы работы делают возможность продемонстрировать, какие знания есть у детей, показать, что эти зна</w:t>
      </w:r>
      <w:r>
        <w:rPr>
          <w:rFonts w:ascii="Times New Roman" w:hAnsi="Times New Roman"/>
          <w:sz w:val="28"/>
          <w:szCs w:val="28"/>
        </w:rPr>
        <w:t>ния необходимы для их развития всестороннего развития.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FD5" w:rsidRPr="003F5F5B" w:rsidRDefault="00844FD5" w:rsidP="00AF20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5F5B">
        <w:rPr>
          <w:rFonts w:ascii="Times New Roman" w:hAnsi="Times New Roman"/>
          <w:b/>
          <w:color w:val="000000"/>
          <w:sz w:val="28"/>
          <w:szCs w:val="28"/>
        </w:rPr>
        <w:t>Результативность опыта</w:t>
      </w:r>
    </w:p>
    <w:p w:rsidR="00844FD5" w:rsidRPr="00AF2027" w:rsidRDefault="00844FD5" w:rsidP="00AF2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F5B">
        <w:rPr>
          <w:rFonts w:ascii="Times New Roman" w:hAnsi="Times New Roman"/>
          <w:color w:val="000000"/>
          <w:sz w:val="28"/>
          <w:szCs w:val="28"/>
        </w:rPr>
        <w:t xml:space="preserve">Результативность опыта заключается в совместной деятельности педагога и воспитанников. В результате такой деятельности была реализована поставленная цель. У детей возник познавательный интерес к окружающему миру. </w:t>
      </w:r>
      <w:r w:rsidRPr="00AF2027">
        <w:rPr>
          <w:rFonts w:ascii="Times New Roman" w:hAnsi="Times New Roman"/>
          <w:color w:val="000000"/>
          <w:sz w:val="28"/>
          <w:szCs w:val="28"/>
        </w:rPr>
        <w:t xml:space="preserve">В результате дети получают знания об окружающем мире, объектах и явлениях живой и неживой. Научились давать оценку действиям других людей по отношению к окружающим. Эта работа также помогает наладить контакт с семьями воспитанников. </w:t>
      </w:r>
    </w:p>
    <w:p w:rsidR="00844FD5" w:rsidRPr="003F5F5B" w:rsidRDefault="00844FD5" w:rsidP="00AF2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2027">
        <w:rPr>
          <w:rFonts w:ascii="Times New Roman" w:hAnsi="Times New Roman"/>
          <w:color w:val="000000"/>
          <w:sz w:val="28"/>
          <w:szCs w:val="28"/>
        </w:rPr>
        <w:t>Опираясь на результаты мониторинга по воспитанию и обучению средствами загадок детей дошкольного возраста можно сказать, что использование системного подхода в работе позволило</w:t>
      </w:r>
      <w:r w:rsidRPr="003F5F5B">
        <w:rPr>
          <w:rFonts w:ascii="Times New Roman" w:hAnsi="Times New Roman"/>
          <w:color w:val="000000"/>
          <w:sz w:val="28"/>
          <w:szCs w:val="28"/>
        </w:rPr>
        <w:t xml:space="preserve"> обеспечить положительную динамику в освоении детьми программного содержания познавательного и коммуникативного характера. У детей</w:t>
      </w:r>
      <w:r w:rsidRPr="003F5F5B">
        <w:rPr>
          <w:rFonts w:ascii="Times New Roman" w:hAnsi="Times New Roman"/>
          <w:sz w:val="28"/>
          <w:szCs w:val="28"/>
        </w:rPr>
        <w:t xml:space="preserve"> </w:t>
      </w:r>
      <w:r w:rsidRPr="003F5F5B">
        <w:rPr>
          <w:rFonts w:ascii="Times New Roman" w:hAnsi="Times New Roman"/>
          <w:color w:val="000000"/>
          <w:sz w:val="28"/>
          <w:szCs w:val="28"/>
        </w:rPr>
        <w:t>к концу года установились устойчивые знания по отгадыванию и составлению загадок.</w:t>
      </w:r>
    </w:p>
    <w:p w:rsidR="00844FD5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5F5B">
        <w:rPr>
          <w:rFonts w:ascii="Times New Roman" w:hAnsi="Times New Roman"/>
          <w:b/>
          <w:color w:val="000000"/>
          <w:sz w:val="28"/>
          <w:szCs w:val="28"/>
        </w:rPr>
        <w:t>Адресные рекомендации по использованию опыта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5F5B">
        <w:rPr>
          <w:rFonts w:ascii="Times New Roman" w:hAnsi="Times New Roman"/>
          <w:color w:val="000000"/>
          <w:sz w:val="28"/>
          <w:szCs w:val="28"/>
        </w:rPr>
        <w:t>Данный педагогический опыт может быть полезен воспитателям дошкольных учреждений, педагогам дополнительного образования, заинтересованным родителям для совместных домашних занятий с детьми.</w:t>
      </w:r>
      <w:r w:rsidRPr="003F5F5B">
        <w:rPr>
          <w:rFonts w:ascii="Times New Roman" w:hAnsi="Times New Roman"/>
          <w:color w:val="000000"/>
          <w:sz w:val="28"/>
          <w:szCs w:val="28"/>
        </w:rPr>
        <w:br/>
        <w:t>В целях обмена опыта с коллегами проводятся открытые занятия, выступления на педсоветах. Опыт работы размещается на страницах сайта учреждения, в социальной сети работников образования.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5F5B">
        <w:rPr>
          <w:rFonts w:ascii="Times New Roman" w:hAnsi="Times New Roman"/>
          <w:b/>
          <w:color w:val="000000"/>
          <w:sz w:val="28"/>
          <w:szCs w:val="28"/>
        </w:rPr>
        <w:t>Наглядное приложение.</w:t>
      </w:r>
    </w:p>
    <w:p w:rsidR="00844FD5" w:rsidRPr="003F5F5B" w:rsidRDefault="00844FD5" w:rsidP="003F5F5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F5B">
        <w:rPr>
          <w:color w:val="000000"/>
          <w:sz w:val="28"/>
          <w:szCs w:val="28"/>
        </w:rPr>
        <w:t>1.</w:t>
      </w:r>
      <w:r w:rsidRPr="003F5F5B">
        <w:rPr>
          <w:b/>
          <w:sz w:val="28"/>
          <w:szCs w:val="28"/>
        </w:rPr>
        <w:t xml:space="preserve"> </w:t>
      </w:r>
      <w:r w:rsidRPr="003F5F5B">
        <w:rPr>
          <w:sz w:val="28"/>
          <w:szCs w:val="28"/>
        </w:rPr>
        <w:t>Проект «Этот загадочный мир»</w:t>
      </w:r>
      <w:r w:rsidRPr="003F5F5B">
        <w:rPr>
          <w:color w:val="000000"/>
          <w:sz w:val="28"/>
          <w:szCs w:val="28"/>
        </w:rPr>
        <w:t xml:space="preserve"> (НОД итогового занятия по познавательному развитию в подготовительной группе).</w:t>
      </w:r>
      <w:r w:rsidRPr="003F5F5B">
        <w:rPr>
          <w:color w:val="000000"/>
          <w:sz w:val="28"/>
          <w:szCs w:val="28"/>
        </w:rPr>
        <w:br/>
        <w:t xml:space="preserve">2. Консультация для родителей </w:t>
      </w:r>
      <w:r w:rsidRPr="003F5F5B">
        <w:rPr>
          <w:rStyle w:val="c7"/>
          <w:bCs/>
          <w:sz w:val="28"/>
          <w:szCs w:val="28"/>
        </w:rPr>
        <w:t>«Учите детей отгадывать загадки»</w:t>
      </w:r>
      <w:r w:rsidRPr="003F5F5B">
        <w:rPr>
          <w:color w:val="000000"/>
          <w:sz w:val="28"/>
          <w:szCs w:val="28"/>
        </w:rPr>
        <w:t>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F5F5B">
        <w:rPr>
          <w:rFonts w:ascii="Times New Roman" w:hAnsi="Times New Roman"/>
          <w:sz w:val="28"/>
          <w:szCs w:val="28"/>
        </w:rPr>
        <w:tab/>
      </w:r>
      <w:r w:rsidRPr="003F5F5B">
        <w:rPr>
          <w:rFonts w:ascii="Times New Roman" w:hAnsi="Times New Roman"/>
          <w:b/>
          <w:sz w:val="28"/>
          <w:szCs w:val="28"/>
          <w:lang w:eastAsia="ru-RU"/>
        </w:rPr>
        <w:t>Проект «Этот загадочный мир»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sz w:val="28"/>
          <w:szCs w:val="28"/>
          <w:lang w:eastAsia="ru-RU"/>
        </w:rPr>
        <w:t xml:space="preserve">Вид проекта: </w:t>
      </w:r>
      <w:r w:rsidRPr="003F5F5B">
        <w:rPr>
          <w:rFonts w:ascii="Times New Roman" w:hAnsi="Times New Roman"/>
          <w:sz w:val="28"/>
          <w:szCs w:val="28"/>
          <w:lang w:eastAsia="ru-RU"/>
        </w:rPr>
        <w:t>информационно</w:t>
      </w:r>
      <w:r w:rsidRPr="003F5F5B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3F5F5B">
        <w:rPr>
          <w:rFonts w:ascii="Times New Roman" w:hAnsi="Times New Roman"/>
          <w:sz w:val="28"/>
          <w:szCs w:val="28"/>
          <w:lang w:eastAsia="ru-RU"/>
        </w:rPr>
        <w:t>практико-ориентированный проект;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sz w:val="28"/>
          <w:szCs w:val="28"/>
          <w:lang w:eastAsia="ru-RU"/>
        </w:rPr>
        <w:t>Продолжительность проекта:</w:t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среднесрочный (месяц)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sz w:val="28"/>
          <w:szCs w:val="28"/>
          <w:lang w:eastAsia="ru-RU"/>
        </w:rPr>
        <w:t>Руководитель проекта</w:t>
      </w:r>
      <w:r w:rsidRPr="003F5F5B">
        <w:rPr>
          <w:rFonts w:ascii="Times New Roman" w:hAnsi="Times New Roman"/>
          <w:sz w:val="28"/>
          <w:szCs w:val="28"/>
          <w:lang w:eastAsia="ru-RU"/>
        </w:rPr>
        <w:t>: Гадеева Е.А</w:t>
      </w:r>
    </w:p>
    <w:p w:rsidR="00844FD5" w:rsidRPr="003F5F5B" w:rsidRDefault="00844FD5" w:rsidP="003F5F5B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sz w:val="28"/>
          <w:szCs w:val="28"/>
          <w:lang w:eastAsia="ru-RU"/>
        </w:rPr>
        <w:t>Участники проекта</w:t>
      </w:r>
      <w:r w:rsidRPr="003F5F5B">
        <w:rPr>
          <w:rFonts w:ascii="Times New Roman" w:hAnsi="Times New Roman"/>
          <w:sz w:val="28"/>
          <w:szCs w:val="28"/>
          <w:lang w:eastAsia="ru-RU"/>
        </w:rPr>
        <w:t>: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дети подготовительной к школе группы, воспитатели, родители воспитанников </w:t>
      </w:r>
      <w:r w:rsidRPr="003F5F5B">
        <w:rPr>
          <w:rFonts w:ascii="Times New Roman" w:hAnsi="Times New Roman"/>
          <w:sz w:val="28"/>
          <w:szCs w:val="28"/>
          <w:lang w:eastAsia="ru-RU"/>
        </w:rPr>
        <w:t>на основе интегрированного подхода</w:t>
      </w:r>
    </w:p>
    <w:p w:rsidR="00844FD5" w:rsidRPr="003F5F5B" w:rsidRDefault="00844FD5" w:rsidP="003F5F5B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sz w:val="28"/>
          <w:szCs w:val="28"/>
          <w:lang w:eastAsia="ru-RU"/>
        </w:rPr>
        <w:t>Цели проекта</w:t>
      </w:r>
      <w:r w:rsidRPr="003F5F5B">
        <w:rPr>
          <w:rFonts w:ascii="Times New Roman" w:hAnsi="Times New Roman"/>
          <w:sz w:val="28"/>
          <w:szCs w:val="28"/>
          <w:lang w:eastAsia="ru-RU"/>
        </w:rPr>
        <w:t>:</w:t>
      </w:r>
      <w:r w:rsidRPr="003F5F5B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844FD5" w:rsidRPr="003F5F5B" w:rsidRDefault="00844FD5" w:rsidP="003F5F5B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F5F5B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- способствовать развитию интереса у детей к загадкам как к одной из форм фольклора;</w:t>
      </w:r>
    </w:p>
    <w:p w:rsidR="00844FD5" w:rsidRPr="003F5F5B" w:rsidRDefault="00844FD5" w:rsidP="003F5F5B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развитие интереса к истории происхождения загадок и их видов;</w:t>
      </w:r>
    </w:p>
    <w:p w:rsidR="00844FD5" w:rsidRPr="003F5F5B" w:rsidRDefault="00844FD5" w:rsidP="003F5F5B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383838"/>
          <w:sz w:val="28"/>
          <w:szCs w:val="28"/>
          <w:lang w:eastAsia="ru-RU"/>
        </w:rPr>
        <w:t>- научиться отгадывать и сочинять загадки, развивая логическое мышление, память, речь и творческие способности.</w:t>
      </w:r>
    </w:p>
    <w:p w:rsidR="00844FD5" w:rsidRPr="003F5F5B" w:rsidRDefault="00844FD5" w:rsidP="003F5F5B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color w:val="383838"/>
          <w:sz w:val="28"/>
          <w:szCs w:val="28"/>
          <w:lang w:eastAsia="ru-RU"/>
        </w:rPr>
        <w:t>Задачи проекта</w:t>
      </w:r>
      <w:r w:rsidRPr="003F5F5B">
        <w:rPr>
          <w:rFonts w:ascii="Times New Roman" w:hAnsi="Times New Roman"/>
          <w:color w:val="383838"/>
          <w:sz w:val="28"/>
          <w:szCs w:val="28"/>
          <w:lang w:eastAsia="ru-RU"/>
        </w:rPr>
        <w:t>:</w:t>
      </w:r>
    </w:p>
    <w:p w:rsidR="00844FD5" w:rsidRPr="003F5F5B" w:rsidRDefault="00844FD5" w:rsidP="003F5F5B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383838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i/>
          <w:color w:val="383838"/>
          <w:sz w:val="28"/>
          <w:szCs w:val="28"/>
          <w:lang w:eastAsia="ru-RU"/>
        </w:rPr>
        <w:t>развивающие: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- развивать познавательную активность, любознательность через    знакомство детей с историей возникновения загадок, их видов.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i/>
          <w:sz w:val="28"/>
          <w:szCs w:val="28"/>
          <w:lang w:eastAsia="ru-RU"/>
        </w:rPr>
        <w:t>обучающие: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- обогащать речь детей образными сравнениями через разгадывание, придумывание и составление собственных загадок;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воспитывающие: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    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вызвать эмоционально – положительное отношение к жанрам русского народного творчества через разучивание русских народных игр, загадок, чтение р.н.сказок, рассматривание иллюстраций;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- создать условия для реализации творческой деятельности дошкольников организовав мастерскую по изготовлению атрибутов для р.н.игр, книжек-малышек на основе собранного материала, поделок из пластилина и бросового материала, рисунков.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Проблема: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Для  чего нужны загадки?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Как и где используют загадки?</w:t>
      </w:r>
    </w:p>
    <w:p w:rsidR="00844FD5" w:rsidRPr="003F5F5B" w:rsidRDefault="00844FD5" w:rsidP="003F5F5B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</w:t>
      </w:r>
      <w:r w:rsidRPr="003F5F5B">
        <w:rPr>
          <w:rFonts w:ascii="Times New Roman" w:hAnsi="Times New Roman"/>
          <w:sz w:val="28"/>
          <w:szCs w:val="28"/>
          <w:lang w:eastAsia="ru-RU"/>
        </w:rPr>
        <w:t>Как научиться загадывать и отгадывать загадки?</w:t>
      </w:r>
    </w:p>
    <w:p w:rsidR="00844FD5" w:rsidRPr="003F5F5B" w:rsidRDefault="00844FD5" w:rsidP="003F5F5B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4FD5" w:rsidRPr="003F5F5B" w:rsidRDefault="00844FD5" w:rsidP="003F5F5B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sz w:val="28"/>
          <w:szCs w:val="28"/>
          <w:lang w:eastAsia="ru-RU"/>
        </w:rPr>
        <w:t>Организационный этап.</w:t>
      </w:r>
    </w:p>
    <w:p w:rsidR="00844FD5" w:rsidRPr="003F5F5B" w:rsidRDefault="00844FD5" w:rsidP="003F5F5B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4FD5" w:rsidRPr="003F5F5B" w:rsidRDefault="00844FD5" w:rsidP="003F5F5B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sz w:val="28"/>
          <w:szCs w:val="28"/>
          <w:lang w:eastAsia="ru-RU"/>
        </w:rPr>
        <w:t>1.  Сбор, анализ и систематизация информации в соответствии с проблемой и задачами проекта:</w:t>
      </w:r>
    </w:p>
    <w:p w:rsidR="00844FD5" w:rsidRPr="003F5F5B" w:rsidRDefault="00844FD5" w:rsidP="003F5F5B">
      <w:pPr>
        <w:tabs>
          <w:tab w:val="left" w:pos="1545"/>
        </w:tabs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 подбор методической, научно-популярной и художественной литературы, иллюстративного материала по данной проблеме: </w:t>
      </w:r>
    </w:p>
    <w:p w:rsidR="00844FD5" w:rsidRPr="003F5F5B" w:rsidRDefault="00844FD5" w:rsidP="003F5F5B">
      <w:pPr>
        <w:tabs>
          <w:tab w:val="left" w:pos="1545"/>
        </w:tabs>
        <w:spacing w:after="0" w:line="240" w:lineRule="auto"/>
        <w:ind w:left="72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i/>
          <w:sz w:val="28"/>
          <w:szCs w:val="28"/>
          <w:lang w:eastAsia="ru-RU"/>
        </w:rPr>
        <w:t xml:space="preserve">беседы: </w:t>
      </w:r>
      <w:r w:rsidRPr="003F5F5B">
        <w:rPr>
          <w:rFonts w:ascii="Times New Roman" w:hAnsi="Times New Roman"/>
          <w:i/>
          <w:sz w:val="28"/>
          <w:szCs w:val="28"/>
          <w:lang w:eastAsia="ru-RU"/>
        </w:rPr>
        <w:t>«Для чего нужны загадки?»</w:t>
      </w:r>
    </w:p>
    <w:p w:rsidR="00844FD5" w:rsidRPr="003F5F5B" w:rsidRDefault="00844FD5" w:rsidP="003F5F5B">
      <w:pPr>
        <w:tabs>
          <w:tab w:val="left" w:pos="1545"/>
        </w:tabs>
        <w:spacing w:after="0" w:line="240" w:lineRule="auto"/>
        <w:ind w:left="72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sz w:val="28"/>
          <w:szCs w:val="28"/>
          <w:lang w:eastAsia="ru-RU"/>
        </w:rPr>
        <w:tab/>
        <w:t>«Как и где используют загадки»</w:t>
      </w:r>
    </w:p>
    <w:p w:rsidR="00844FD5" w:rsidRPr="003F5F5B" w:rsidRDefault="00844FD5" w:rsidP="003F5F5B">
      <w:pPr>
        <w:tabs>
          <w:tab w:val="left" w:pos="1545"/>
        </w:tabs>
        <w:spacing w:after="0" w:line="240" w:lineRule="auto"/>
        <w:ind w:left="72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sz w:val="28"/>
          <w:szCs w:val="28"/>
          <w:lang w:eastAsia="ru-RU"/>
        </w:rPr>
        <w:tab/>
        <w:t>«Кто придумывает загадки?»</w:t>
      </w:r>
    </w:p>
    <w:p w:rsidR="00844FD5" w:rsidRPr="003F5F5B" w:rsidRDefault="00844FD5" w:rsidP="003F5F5B">
      <w:pPr>
        <w:tabs>
          <w:tab w:val="left" w:pos="1920"/>
        </w:tabs>
        <w:spacing w:after="0" w:line="240" w:lineRule="auto"/>
        <w:ind w:left="72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sz w:val="28"/>
          <w:szCs w:val="28"/>
          <w:lang w:eastAsia="ru-RU"/>
        </w:rPr>
        <w:t xml:space="preserve">            «Какие бывают загадки?»</w:t>
      </w:r>
    </w:p>
    <w:p w:rsidR="00844FD5" w:rsidRPr="003F5F5B" w:rsidRDefault="00844FD5" w:rsidP="003F5F5B">
      <w:pPr>
        <w:tabs>
          <w:tab w:val="left" w:pos="1920"/>
        </w:tabs>
        <w:spacing w:after="0" w:line="240" w:lineRule="auto"/>
        <w:ind w:left="72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sz w:val="28"/>
          <w:szCs w:val="28"/>
          <w:lang w:eastAsia="ru-RU"/>
        </w:rPr>
        <w:t xml:space="preserve">                «Как научиться загадывать и отгадывать загадки?»</w:t>
      </w:r>
    </w:p>
    <w:p w:rsidR="00844FD5" w:rsidRPr="003F5F5B" w:rsidRDefault="00844FD5" w:rsidP="003F5F5B">
      <w:pPr>
        <w:tabs>
          <w:tab w:val="left" w:pos="1545"/>
        </w:tabs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 проведение индивидуальных  и подгрупповых консультаций. </w:t>
      </w:r>
    </w:p>
    <w:p w:rsidR="00844FD5" w:rsidRPr="003F5F5B" w:rsidRDefault="00844FD5" w:rsidP="003F5F5B">
      <w:pPr>
        <w:tabs>
          <w:tab w:val="left" w:pos="1545"/>
        </w:tabs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 консультация для родителей «Использование загадки в воспитании детей среднего дошкольного возраста» </w:t>
      </w:r>
    </w:p>
    <w:p w:rsidR="00844FD5" w:rsidRPr="003F5F5B" w:rsidRDefault="00844FD5" w:rsidP="003F5F5B">
      <w:pPr>
        <w:tabs>
          <w:tab w:val="left" w:pos="1920"/>
        </w:tabs>
        <w:spacing w:after="0" w:line="240" w:lineRule="auto"/>
        <w:ind w:left="720"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предварительное чтение: </w:t>
      </w:r>
    </w:p>
    <w:p w:rsidR="00844FD5" w:rsidRPr="003F5F5B" w:rsidRDefault="00844FD5" w:rsidP="003F5F5B">
      <w:pPr>
        <w:tabs>
          <w:tab w:val="left" w:pos="1920"/>
        </w:tabs>
        <w:spacing w:after="0" w:line="240" w:lineRule="auto"/>
        <w:ind w:left="72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</w:t>
      </w:r>
      <w:r w:rsidRPr="003F5F5B">
        <w:rPr>
          <w:rFonts w:ascii="Times New Roman" w:hAnsi="Times New Roman"/>
          <w:i/>
          <w:sz w:val="28"/>
          <w:szCs w:val="28"/>
          <w:lang w:eastAsia="ru-RU"/>
        </w:rPr>
        <w:t>Русские народные сказки «Мудрые ответы», «Дочь-семилетка», «Кощей бессмертный»</w:t>
      </w:r>
    </w:p>
    <w:p w:rsidR="00844FD5" w:rsidRPr="003F5F5B" w:rsidRDefault="00844FD5" w:rsidP="003F5F5B">
      <w:pPr>
        <w:tabs>
          <w:tab w:val="left" w:pos="709"/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3F5F5B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 выставка книг с загадками,  рассматривание иллюстраций;</w:t>
      </w:r>
    </w:p>
    <w:p w:rsidR="00844FD5" w:rsidRPr="003F5F5B" w:rsidRDefault="00844FD5" w:rsidP="003F5F5B">
      <w:pPr>
        <w:tabs>
          <w:tab w:val="left" w:pos="1545"/>
        </w:tabs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 деятельность в соответствии с тематическим планированием;</w:t>
      </w:r>
    </w:p>
    <w:p w:rsidR="00844FD5" w:rsidRPr="003F5F5B" w:rsidRDefault="00844FD5" w:rsidP="003F5F5B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left="225" w:firstLine="709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</w:t>
      </w:r>
      <w:r w:rsidRPr="003F5F5B">
        <w:rPr>
          <w:rFonts w:ascii="Times New Roman" w:hAnsi="Times New Roman"/>
          <w:b/>
          <w:i/>
          <w:sz w:val="28"/>
          <w:szCs w:val="28"/>
          <w:lang w:eastAsia="ru-RU"/>
        </w:rPr>
        <w:sym w:font="Symbol" w:char="F02D"/>
      </w:r>
      <w:r w:rsidRPr="003F5F5B"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составление плана мероприятий по формированию умений составлять и отгадывать  загадки: </w:t>
      </w:r>
      <w:r w:rsidRPr="003F5F5B">
        <w:rPr>
          <w:rFonts w:ascii="Times New Roman" w:hAnsi="Times New Roman"/>
          <w:color w:val="383838"/>
          <w:sz w:val="28"/>
          <w:szCs w:val="28"/>
          <w:lang w:eastAsia="ru-RU"/>
        </w:rPr>
        <w:t>использование схем-алгоритмов, помогающих отгадывать и сочинять загадки;</w:t>
      </w:r>
    </w:p>
    <w:p w:rsidR="00844FD5" w:rsidRPr="003F5F5B" w:rsidRDefault="00844FD5" w:rsidP="003F5F5B">
      <w:p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ind w:left="225" w:firstLine="709"/>
        <w:jc w:val="both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подбор наглядного и дидактического материала:</w:t>
      </w:r>
    </w:p>
    <w:p w:rsidR="00844FD5" w:rsidRPr="003F5F5B" w:rsidRDefault="00844FD5" w:rsidP="003F5F5B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sz w:val="28"/>
          <w:szCs w:val="28"/>
          <w:lang w:eastAsia="ru-RU"/>
        </w:rPr>
        <w:sym w:font="Symbol" w:char="F02D"/>
      </w:r>
      <w:r w:rsidRPr="003F5F5B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3F5F5B">
        <w:rPr>
          <w:rFonts w:ascii="Times New Roman" w:hAnsi="Times New Roman"/>
          <w:sz w:val="28"/>
          <w:szCs w:val="28"/>
          <w:lang w:eastAsia="ru-RU"/>
        </w:rPr>
        <w:t>подбор, классификация загадок (по темам) и соответствующего предметного материала (картинки, иллюстрации); создание  альбома «Копилка загадок»; изготовление схем-алгоритмов, оформление страниц для книги-загадок  -  рисунки детей.</w:t>
      </w:r>
    </w:p>
    <w:p w:rsidR="00844FD5" w:rsidRPr="003F5F5B" w:rsidRDefault="00844FD5" w:rsidP="003F5F5B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FD5" w:rsidRPr="003F5F5B" w:rsidRDefault="00844FD5" w:rsidP="003F5F5B">
      <w:pPr>
        <w:tabs>
          <w:tab w:val="left" w:pos="142"/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sz w:val="28"/>
          <w:szCs w:val="28"/>
          <w:lang w:eastAsia="ru-RU"/>
        </w:rPr>
        <w:t>2. Творческая познавательная деятельность детей</w:t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4FD5" w:rsidRPr="003F5F5B" w:rsidRDefault="00844FD5" w:rsidP="003F5F5B">
      <w:pPr>
        <w:tabs>
          <w:tab w:val="left" w:pos="1545"/>
        </w:tabs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 организация игрового взаимодействия; </w:t>
      </w:r>
    </w:p>
    <w:p w:rsidR="00844FD5" w:rsidRPr="003F5F5B" w:rsidRDefault="00844FD5" w:rsidP="003F5F5B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sz w:val="28"/>
          <w:szCs w:val="28"/>
          <w:lang w:eastAsia="ru-RU"/>
        </w:rPr>
        <w:t xml:space="preserve">Дидактические игры «Загадки и отгадки», «Угадай слово», «На что похоже», «Догадайся по звучанию», «Закончи слово», «Угадай по описанию» и др. 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i/>
          <w:sz w:val="28"/>
          <w:szCs w:val="28"/>
          <w:lang w:eastAsia="ru-RU"/>
        </w:rPr>
        <w:t xml:space="preserve">Создание проблемно-игровой ситуации: </w:t>
      </w:r>
      <w:r w:rsidRPr="003F5F5B">
        <w:rPr>
          <w:rFonts w:ascii="Times New Roman" w:hAnsi="Times New Roman"/>
          <w:sz w:val="28"/>
          <w:szCs w:val="28"/>
          <w:lang w:eastAsia="ru-RU"/>
        </w:rPr>
        <w:t>«Как мы можем использовать загадки?», «Чем могут быть полезны загадки?»</w:t>
      </w:r>
    </w:p>
    <w:p w:rsidR="00844FD5" w:rsidRPr="003F5F5B" w:rsidRDefault="00844FD5" w:rsidP="003F5F5B">
      <w:pPr>
        <w:tabs>
          <w:tab w:val="left" w:pos="1545"/>
        </w:tabs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 подбор  материала для деятельности по созданию книги загадок;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i/>
          <w:sz w:val="28"/>
          <w:szCs w:val="28"/>
          <w:lang w:eastAsia="ru-RU"/>
        </w:rPr>
        <w:t>Подготовка материалов для творческой деятельности</w:t>
      </w:r>
      <w:r w:rsidRPr="003F5F5B">
        <w:rPr>
          <w:rFonts w:ascii="Times New Roman" w:hAnsi="Times New Roman"/>
          <w:sz w:val="28"/>
          <w:szCs w:val="28"/>
          <w:lang w:eastAsia="ru-RU"/>
        </w:rPr>
        <w:t>: альбомный лист бумаги, краски: гуашевые, акварельные; кисти, карандаши: простой, цветные, фламастеры, иллюстрации для образца.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sz w:val="28"/>
          <w:szCs w:val="28"/>
          <w:lang w:eastAsia="ru-RU"/>
        </w:rPr>
        <w:t>Продуктивный этап.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Организационный момент.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Ребята, мы с вами изучили тему «Загадки», сегодня у нас итоговое занятие. Покажем, как мы научились различать разновидность загадок, как научились загадывать и отгадывать загадки. Готовы? Начнём.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sectPr w:rsidR="00844FD5" w:rsidRPr="003F5F5B" w:rsidSect="0078349A">
          <w:pgSz w:w="11906" w:h="16838"/>
          <w:pgMar w:top="851" w:right="850" w:bottom="1134" w:left="1701" w:header="708" w:footer="708" w:gutter="0"/>
          <w:cols w:space="720"/>
        </w:sect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3F5F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читает четверостишие: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Вот выходим мы на луг,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/Встаньте быстро в ровный круг/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 Ты мой друг и я твой друг.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 К солнцу дружно потянулись,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 Обнялись и улыбнулись.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Мы подарили свое тепло и хорошее настроение друг другу,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844FD5" w:rsidRPr="003F5F5B" w:rsidSect="0078349A">
          <w:type w:val="continuous"/>
          <w:pgSz w:w="11906" w:h="16838"/>
          <w:pgMar w:top="851" w:right="850" w:bottom="1134" w:left="1701" w:header="708" w:footer="708" w:gutter="0"/>
          <w:cols w:space="720"/>
        </w:sect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844FD5" w:rsidRPr="003F5F5B" w:rsidSect="0078349A">
          <w:type w:val="continuous"/>
          <w:pgSz w:w="11906" w:h="16838"/>
          <w:pgMar w:top="851" w:right="850" w:bottom="1134" w:left="1701" w:header="708" w:footer="708" w:gutter="0"/>
          <w:cols w:space="720"/>
        </w:sect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sz w:val="28"/>
          <w:szCs w:val="28"/>
          <w:lang w:eastAsia="ru-RU"/>
        </w:rPr>
        <w:t>Введение в проблему: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5F5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Ребята, сегодня утром в нашей группе  я обнаружила кое-где беспорядок и думаю, что нам предстоит исправить это? А где, я вам подскажу вот таким необычным образом, послушайте  -     </w:t>
      </w:r>
      <w:r w:rsidRPr="003F5F5B">
        <w:rPr>
          <w:rFonts w:ascii="Times New Roman" w:hAnsi="Times New Roman"/>
          <w:sz w:val="28"/>
          <w:szCs w:val="28"/>
          <w:lang w:eastAsia="ru-RU"/>
        </w:rPr>
        <w:t>Что такое, подскажите,</w:t>
      </w:r>
    </w:p>
    <w:p w:rsidR="00844FD5" w:rsidRPr="003F5F5B" w:rsidRDefault="00844FD5" w:rsidP="003F5F5B">
      <w:pPr>
        <w:tabs>
          <w:tab w:val="left" w:pos="1276"/>
        </w:tabs>
        <w:spacing w:after="0" w:line="240" w:lineRule="auto"/>
        <w:ind w:left="21"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Там игрушки не сидят.</w:t>
      </w:r>
    </w:p>
    <w:p w:rsidR="00844FD5" w:rsidRPr="003F5F5B" w:rsidRDefault="00844FD5" w:rsidP="003F5F5B">
      <w:pPr>
        <w:spacing w:after="0" w:line="240" w:lineRule="auto"/>
        <w:ind w:left="21"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Книги выстроились в ряд,</w:t>
      </w:r>
    </w:p>
    <w:p w:rsidR="00844FD5" w:rsidRPr="003F5F5B" w:rsidRDefault="00844FD5" w:rsidP="003F5F5B">
      <w:pPr>
        <w:tabs>
          <w:tab w:val="left" w:pos="1276"/>
          <w:tab w:val="left" w:pos="2268"/>
          <w:tab w:val="left" w:pos="2410"/>
          <w:tab w:val="left" w:pos="2552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Ждут читающих ребят...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Книжная полка, книжный шкаф, библиотека...</w:t>
      </w:r>
    </w:p>
    <w:p w:rsidR="00844FD5" w:rsidRPr="003F5F5B" w:rsidRDefault="00844FD5" w:rsidP="003F5F5B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Как вы догадались?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3F5F5B">
        <w:rPr>
          <w:rFonts w:ascii="Times New Roman" w:hAnsi="Times New Roman"/>
          <w:sz w:val="28"/>
          <w:szCs w:val="28"/>
          <w:lang w:eastAsia="ru-RU"/>
        </w:rPr>
        <w:t>: Я считаю...(я думаю..., мне кажется..., по-моему...), что это — библиотека, потому что, во-первых, там книги стоят в ряд, во-вторых, игрушек там нет, в-третьих, туда ходят те, кто умеет читать. Поэтому, это - библиотека.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- </w:t>
      </w:r>
      <w:r w:rsidRPr="003F5F5B">
        <w:rPr>
          <w:rFonts w:ascii="Times New Roman" w:hAnsi="Times New Roman"/>
          <w:sz w:val="28"/>
          <w:szCs w:val="28"/>
          <w:lang w:eastAsia="ru-RU"/>
        </w:rPr>
        <w:t>Правильно, библиотека. В ней находятся разные книги.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sz w:val="28"/>
          <w:szCs w:val="28"/>
          <w:lang w:eastAsia="ru-RU"/>
        </w:rPr>
        <w:t>- Давайте, подойдём и  проверим (</w:t>
      </w:r>
      <w:r w:rsidRPr="003F5F5B">
        <w:rPr>
          <w:rFonts w:ascii="Times New Roman" w:hAnsi="Times New Roman"/>
          <w:i/>
          <w:sz w:val="28"/>
          <w:szCs w:val="28"/>
          <w:lang w:eastAsia="ru-RU"/>
        </w:rPr>
        <w:t>подводит детей</w:t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). И, правда, что-то здесь не так. Все разбросано. Разложим книги по полочкам по разным литературным жанрам. С какими вы знакомы? </w:t>
      </w:r>
    </w:p>
    <w:p w:rsidR="00844FD5" w:rsidRPr="003F5F5B" w:rsidRDefault="00844FD5" w:rsidP="003F5F5B">
      <w:pPr>
        <w:spacing w:after="0" w:line="240" w:lineRule="auto"/>
        <w:ind w:left="707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5F5B">
        <w:rPr>
          <w:rFonts w:ascii="Times New Roman" w:hAnsi="Times New Roman"/>
          <w:bCs/>
          <w:i/>
          <w:sz w:val="28"/>
          <w:szCs w:val="28"/>
          <w:lang w:eastAsia="ru-RU"/>
        </w:rPr>
        <w:t>***Дети</w:t>
      </w:r>
      <w:r w:rsidRPr="003F5F5B">
        <w:rPr>
          <w:rFonts w:ascii="Times New Roman" w:hAnsi="Times New Roman"/>
          <w:i/>
          <w:sz w:val="28"/>
          <w:szCs w:val="28"/>
          <w:lang w:eastAsia="ru-RU"/>
        </w:rPr>
        <w:t xml:space="preserve"> вспоминают, какие книги есть в их библиотеке.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3F5F5B">
        <w:rPr>
          <w:rFonts w:ascii="Times New Roman" w:hAnsi="Times New Roman"/>
          <w:bCs/>
          <w:sz w:val="28"/>
          <w:szCs w:val="28"/>
          <w:lang w:eastAsia="ru-RU"/>
        </w:rPr>
        <w:t>Хорошо, а теперь</w:t>
      </w: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догадайтесь, к какому жанру относятся следующие отрывки из книг. 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sz w:val="28"/>
          <w:szCs w:val="28"/>
          <w:lang w:eastAsia="ru-RU"/>
        </w:rPr>
        <w:t>***Воспитатель берет по одной  книге и зачитывает по отрывку из каждой, дети определяют жанр.</w:t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F5F5B">
        <w:rPr>
          <w:rFonts w:ascii="Times New Roman" w:hAnsi="Times New Roman"/>
          <w:i/>
          <w:sz w:val="28"/>
          <w:szCs w:val="28"/>
          <w:lang w:eastAsia="ru-RU"/>
        </w:rPr>
        <w:t>Голос воспитателя выражает специфику жанра</w:t>
      </w:r>
      <w:r w:rsidRPr="003F5F5B">
        <w:rPr>
          <w:rFonts w:ascii="Times New Roman" w:hAnsi="Times New Roman"/>
          <w:sz w:val="28"/>
          <w:szCs w:val="28"/>
          <w:lang w:eastAsia="ru-RU"/>
        </w:rPr>
        <w:t>.</w:t>
      </w:r>
    </w:p>
    <w:p w:rsidR="00844FD5" w:rsidRPr="003F5F5B" w:rsidRDefault="00844FD5" w:rsidP="003F5F5B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sz w:val="28"/>
          <w:szCs w:val="28"/>
          <w:lang w:eastAsia="ru-RU"/>
        </w:rPr>
        <w:t xml:space="preserve"> Жил-был маленький Паучок. И была у него страшная Паучиха-мамаша и множество братишек и сестренок. Паучиха разговаривала строгим страшным голосом. И вот в один прекрасный осенний день наш Паучок потихоньку убежал от Паучихи</w:t>
      </w:r>
      <w:r w:rsidRPr="003F5F5B">
        <w:rPr>
          <w:rFonts w:ascii="Times New Roman" w:hAnsi="Times New Roman"/>
          <w:b/>
          <w:sz w:val="28"/>
          <w:szCs w:val="28"/>
          <w:lang w:eastAsia="ru-RU"/>
        </w:rPr>
        <w:t>...  (сказка).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Pr="003F5F5B">
        <w:rPr>
          <w:rFonts w:ascii="Times New Roman" w:hAnsi="Times New Roman"/>
          <w:sz w:val="28"/>
          <w:szCs w:val="28"/>
          <w:lang w:eastAsia="ru-RU"/>
        </w:rPr>
        <w:t>Почему ты так думаешь? .................................................</w:t>
      </w:r>
    </w:p>
    <w:p w:rsidR="00844FD5" w:rsidRPr="003F5F5B" w:rsidRDefault="00844FD5" w:rsidP="003F5F5B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sz w:val="28"/>
          <w:szCs w:val="28"/>
          <w:lang w:eastAsia="ru-RU"/>
        </w:rPr>
        <w:t xml:space="preserve"> Люблю грозу в начале мая,</w:t>
      </w:r>
    </w:p>
    <w:p w:rsidR="00844FD5" w:rsidRPr="003F5F5B" w:rsidRDefault="00844FD5" w:rsidP="003F5F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sz w:val="28"/>
          <w:szCs w:val="28"/>
          <w:lang w:eastAsia="ru-RU"/>
        </w:rPr>
        <w:t xml:space="preserve">         Когда весенний первый гром</w:t>
      </w:r>
    </w:p>
    <w:p w:rsidR="00844FD5" w:rsidRPr="003F5F5B" w:rsidRDefault="00844FD5" w:rsidP="003F5F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sz w:val="28"/>
          <w:szCs w:val="28"/>
          <w:lang w:eastAsia="ru-RU"/>
        </w:rPr>
        <w:t xml:space="preserve">         Как бы резвяся и играя,</w:t>
      </w:r>
    </w:p>
    <w:p w:rsidR="00844FD5" w:rsidRPr="003F5F5B" w:rsidRDefault="00844FD5" w:rsidP="003F5F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sz w:val="28"/>
          <w:szCs w:val="28"/>
          <w:lang w:eastAsia="ru-RU"/>
        </w:rPr>
        <w:t xml:space="preserve">         Грохочет в небе голубом  </w:t>
      </w:r>
      <w:r w:rsidRPr="003F5F5B">
        <w:rPr>
          <w:rFonts w:ascii="Times New Roman" w:hAnsi="Times New Roman"/>
          <w:b/>
          <w:sz w:val="28"/>
          <w:szCs w:val="28"/>
          <w:lang w:eastAsia="ru-RU"/>
        </w:rPr>
        <w:t>(стихотворение).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Pr="003F5F5B">
        <w:rPr>
          <w:rFonts w:ascii="Times New Roman" w:hAnsi="Times New Roman"/>
          <w:sz w:val="28"/>
          <w:szCs w:val="28"/>
          <w:lang w:eastAsia="ru-RU"/>
        </w:rPr>
        <w:t>Докажи, пожалуйста, свой ответ...................................................</w:t>
      </w:r>
    </w:p>
    <w:p w:rsidR="00844FD5" w:rsidRPr="003F5F5B" w:rsidRDefault="00844FD5" w:rsidP="003F5F5B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sz w:val="28"/>
          <w:szCs w:val="28"/>
          <w:lang w:eastAsia="ru-RU"/>
        </w:rPr>
        <w:t xml:space="preserve"> Мама недавно подарила Виталику аквариум с рыбкой. Очень хорошая была рыбка. Красивая. Виталик был рад, что у него есть карасик. </w:t>
      </w:r>
      <w:r w:rsidRPr="003F5F5B">
        <w:rPr>
          <w:rFonts w:ascii="Times New Roman" w:hAnsi="Times New Roman"/>
          <w:b/>
          <w:sz w:val="28"/>
          <w:szCs w:val="28"/>
          <w:lang w:eastAsia="ru-RU"/>
        </w:rPr>
        <w:t>(рассказ).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Pr="003F5F5B">
        <w:rPr>
          <w:rFonts w:ascii="Times New Roman" w:hAnsi="Times New Roman"/>
          <w:sz w:val="28"/>
          <w:szCs w:val="28"/>
          <w:lang w:eastAsia="ru-RU"/>
        </w:rPr>
        <w:t>Объясни своим друзьям, почему ты так решил?..........................................</w:t>
      </w:r>
    </w:p>
    <w:p w:rsidR="00844FD5" w:rsidRPr="003F5F5B" w:rsidRDefault="00844FD5" w:rsidP="003F5F5B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sz w:val="28"/>
          <w:szCs w:val="28"/>
          <w:lang w:eastAsia="ru-RU"/>
        </w:rPr>
        <w:t xml:space="preserve">4.  </w:t>
      </w:r>
      <w:r w:rsidRPr="003F5F5B">
        <w:rPr>
          <w:rFonts w:ascii="Times New Roman" w:hAnsi="Times New Roman"/>
          <w:i/>
          <w:sz w:val="28"/>
          <w:szCs w:val="28"/>
          <w:lang w:eastAsia="ru-RU"/>
        </w:rPr>
        <w:t>Спереди — пятачок, сзади — крючок.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sz w:val="28"/>
          <w:szCs w:val="28"/>
          <w:lang w:eastAsia="ru-RU"/>
        </w:rPr>
        <w:t xml:space="preserve">     Посередине — спинка, а в ней — щетинка   </w:t>
      </w:r>
      <w:r w:rsidRPr="003F5F5B">
        <w:rPr>
          <w:rFonts w:ascii="Times New Roman" w:hAnsi="Times New Roman"/>
          <w:b/>
          <w:i/>
          <w:sz w:val="28"/>
          <w:szCs w:val="28"/>
          <w:lang w:eastAsia="ru-RU"/>
        </w:rPr>
        <w:t>(загадка)....................................................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5F5B">
        <w:rPr>
          <w:rFonts w:ascii="Times New Roman" w:hAnsi="Times New Roman"/>
          <w:bCs/>
          <w:i/>
          <w:sz w:val="28"/>
          <w:szCs w:val="28"/>
          <w:lang w:eastAsia="ru-RU"/>
        </w:rPr>
        <w:t>***Дети</w:t>
      </w:r>
      <w:r w:rsidRPr="003F5F5B">
        <w:rPr>
          <w:rFonts w:ascii="Times New Roman" w:hAnsi="Times New Roman"/>
          <w:i/>
          <w:sz w:val="28"/>
          <w:szCs w:val="28"/>
          <w:lang w:eastAsia="ru-RU"/>
        </w:rPr>
        <w:t xml:space="preserve"> называют жанр произведения, доказывают ответ.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sz w:val="28"/>
          <w:szCs w:val="28"/>
          <w:lang w:eastAsia="ru-RU"/>
        </w:rPr>
        <w:t>Воспитатель продолжает рассматривать книгу</w:t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(разворачивает обложку книги и читает «КНИГА-ЗАГАДОК».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5F5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5F5B">
        <w:rPr>
          <w:rFonts w:ascii="Times New Roman" w:hAnsi="Times New Roman"/>
          <w:sz w:val="28"/>
          <w:szCs w:val="28"/>
          <w:lang w:eastAsia="ru-RU"/>
        </w:rPr>
        <w:t>- Как странно, а дальше ничего внутри нет, книга-то пустая. Что ж случилось?</w:t>
      </w:r>
    </w:p>
    <w:p w:rsidR="00844FD5" w:rsidRPr="003F5F5B" w:rsidRDefault="00844FD5" w:rsidP="003F5F5B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4FD5" w:rsidRPr="003F5F5B" w:rsidRDefault="00844FD5" w:rsidP="003F5F5B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5F5B">
        <w:rPr>
          <w:rFonts w:ascii="Times New Roman" w:hAnsi="Times New Roman"/>
          <w:i/>
          <w:iCs/>
          <w:sz w:val="28"/>
          <w:szCs w:val="28"/>
          <w:lang w:eastAsia="ru-RU"/>
        </w:rPr>
        <w:t>***Из книги с загадками выпадает конверт.</w:t>
      </w: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F5F5B">
        <w:rPr>
          <w:rFonts w:ascii="Times New Roman" w:hAnsi="Times New Roman"/>
          <w:bCs/>
          <w:sz w:val="28"/>
          <w:szCs w:val="28"/>
          <w:lang w:eastAsia="ru-RU"/>
        </w:rPr>
        <w:t>Воспитатель</w:t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поднимает.</w:t>
      </w:r>
    </w:p>
    <w:p w:rsidR="00844FD5" w:rsidRPr="003F5F5B" w:rsidRDefault="00844FD5" w:rsidP="003F5F5B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844FD5" w:rsidRPr="003F5F5B" w:rsidRDefault="00844FD5" w:rsidP="003F5F5B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sz w:val="28"/>
          <w:szCs w:val="28"/>
          <w:lang w:eastAsia="ru-RU"/>
        </w:rPr>
        <w:t>Формулирование проблемы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sz w:val="28"/>
          <w:szCs w:val="28"/>
          <w:lang w:eastAsia="ru-RU"/>
        </w:rPr>
        <w:t xml:space="preserve">(читает): Письмо! Ребята, послушайте, я прочитаю его 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FD5" w:rsidRPr="003F5F5B" w:rsidRDefault="00844FD5" w:rsidP="003F5F5B">
      <w:pPr>
        <w:tabs>
          <w:tab w:val="left" w:pos="567"/>
        </w:tabs>
        <w:spacing w:after="0" w:line="240" w:lineRule="auto"/>
        <w:ind w:right="856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sz w:val="28"/>
          <w:szCs w:val="28"/>
          <w:lang w:eastAsia="ru-RU"/>
        </w:rPr>
        <w:t>Низкий поклон вам, дорогие читатели,</w:t>
      </w:r>
    </w:p>
    <w:p w:rsidR="00844FD5" w:rsidRPr="003F5F5B" w:rsidRDefault="00844FD5" w:rsidP="003F5F5B">
      <w:pPr>
        <w:tabs>
          <w:tab w:val="left" w:pos="567"/>
        </w:tabs>
        <w:spacing w:after="0" w:line="240" w:lineRule="auto"/>
        <w:ind w:right="856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Среди нас есть книга. Непростая, заветная, волшебная. Обо всем на свете из нее узнать можно было. Но случилась беда страшная, Взяли как- то у нас эту книгу для пользования, а назад вернули в ужасном состоянии растрепанную, страницы вырваны. Вот и разболелась она, да и растеряла все загадки. Без помощи нам не обойтись. Помогите, пожалуйста, КНИГЕ-ЗАГАДОК вернуть загадки на свои страницы. А чтоб раздобыть новые, нужно к чуду-дереву попасть в волшебный лес, на котором они растут вместо листьев. Добраться сможет только  </w:t>
      </w:r>
      <w:r w:rsidRPr="003F5F5B">
        <w:rPr>
          <w:rFonts w:ascii="Times New Roman" w:hAnsi="Times New Roman"/>
          <w:i/>
          <w:color w:val="000000"/>
          <w:sz w:val="28"/>
          <w:szCs w:val="28"/>
          <w:lang w:eastAsia="ru-RU"/>
        </w:rPr>
        <w:t>умный, смелый, сильный.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44FD5" w:rsidRPr="003F5F5B" w:rsidRDefault="00844FD5" w:rsidP="003F5F5B">
      <w:pPr>
        <w:spacing w:after="0" w:line="240" w:lineRule="auto"/>
        <w:ind w:left="709" w:right="856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iCs/>
          <w:sz w:val="28"/>
          <w:szCs w:val="28"/>
          <w:lang w:eastAsia="ru-RU"/>
        </w:rPr>
        <w:t>Оставляю вам в ларце</w:t>
      </w:r>
    </w:p>
    <w:p w:rsidR="00844FD5" w:rsidRPr="003F5F5B" w:rsidRDefault="00844FD5" w:rsidP="003F5F5B">
      <w:pPr>
        <w:spacing w:after="0" w:line="240" w:lineRule="auto"/>
        <w:ind w:left="709" w:right="856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iCs/>
          <w:sz w:val="28"/>
          <w:szCs w:val="28"/>
          <w:lang w:eastAsia="ru-RU"/>
        </w:rPr>
        <w:t>Подсказки-испытания</w:t>
      </w:r>
    </w:p>
    <w:p w:rsidR="00844FD5" w:rsidRPr="003F5F5B" w:rsidRDefault="00844FD5" w:rsidP="003F5F5B">
      <w:pPr>
        <w:spacing w:after="0" w:line="240" w:lineRule="auto"/>
        <w:ind w:left="709" w:right="856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iCs/>
          <w:sz w:val="28"/>
          <w:szCs w:val="28"/>
          <w:lang w:eastAsia="ru-RU"/>
        </w:rPr>
        <w:t>Удачный путь преодолеть</w:t>
      </w:r>
    </w:p>
    <w:p w:rsidR="00844FD5" w:rsidRPr="003F5F5B" w:rsidRDefault="00844FD5" w:rsidP="003F5F5B">
      <w:pPr>
        <w:spacing w:after="0" w:line="240" w:lineRule="auto"/>
        <w:ind w:left="709" w:right="856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iCs/>
          <w:sz w:val="28"/>
          <w:szCs w:val="28"/>
          <w:lang w:eastAsia="ru-RU"/>
        </w:rPr>
        <w:t>Исполнить все задания</w:t>
      </w:r>
    </w:p>
    <w:p w:rsidR="00844FD5" w:rsidRPr="003F5F5B" w:rsidRDefault="00844FD5" w:rsidP="003F5F5B">
      <w:pPr>
        <w:spacing w:after="0" w:line="240" w:lineRule="auto"/>
        <w:ind w:left="709" w:right="856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iCs/>
          <w:sz w:val="28"/>
          <w:szCs w:val="28"/>
          <w:lang w:eastAsia="ru-RU"/>
        </w:rPr>
        <w:t>Вы загадки принесите</w:t>
      </w:r>
    </w:p>
    <w:p w:rsidR="00844FD5" w:rsidRPr="003F5F5B" w:rsidRDefault="00844FD5" w:rsidP="003F5F5B">
      <w:pPr>
        <w:spacing w:after="0" w:line="240" w:lineRule="auto"/>
        <w:ind w:left="709" w:right="856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iCs/>
          <w:sz w:val="28"/>
          <w:szCs w:val="28"/>
          <w:lang w:eastAsia="ru-RU"/>
        </w:rPr>
        <w:t>Нашей книге помогите                   С низким поклоном, книги.</w:t>
      </w:r>
    </w:p>
    <w:p w:rsidR="00844FD5" w:rsidRPr="003F5F5B" w:rsidRDefault="00844FD5" w:rsidP="003F5F5B">
      <w:pPr>
        <w:spacing w:after="0" w:line="240" w:lineRule="auto"/>
        <w:ind w:left="709" w:right="856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3F5F5B">
        <w:rPr>
          <w:rFonts w:ascii="Times New Roman" w:hAnsi="Times New Roman"/>
          <w:bCs/>
          <w:sz w:val="28"/>
          <w:szCs w:val="28"/>
          <w:lang w:eastAsia="ru-RU"/>
        </w:rPr>
        <w:t>Ребята, когда просят о помощи, то нужно помочь, верно?</w:t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****</w:t>
      </w:r>
      <w:r w:rsidRPr="003F5F5B">
        <w:rPr>
          <w:rFonts w:ascii="Times New Roman" w:hAnsi="Times New Roman"/>
          <w:i/>
          <w:sz w:val="28"/>
          <w:szCs w:val="28"/>
          <w:lang w:eastAsia="ru-RU"/>
        </w:rPr>
        <w:t>ответ</w:t>
      </w:r>
    </w:p>
    <w:p w:rsidR="00844FD5" w:rsidRPr="003F5F5B" w:rsidRDefault="00844FD5" w:rsidP="003F5F5B">
      <w:pPr>
        <w:tabs>
          <w:tab w:val="left" w:pos="501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5F5B">
        <w:rPr>
          <w:rFonts w:ascii="Times New Roman" w:hAnsi="Times New Roman"/>
          <w:sz w:val="28"/>
          <w:szCs w:val="28"/>
          <w:lang w:eastAsia="ru-RU"/>
        </w:rPr>
        <w:t>Скажите, а как мы сможем вернуть загадки на страницы книги?  ****</w:t>
      </w:r>
      <w:r w:rsidRPr="003F5F5B">
        <w:rPr>
          <w:rFonts w:ascii="Times New Roman" w:hAnsi="Times New Roman"/>
          <w:i/>
          <w:sz w:val="28"/>
          <w:szCs w:val="28"/>
          <w:lang w:eastAsia="ru-RU"/>
        </w:rPr>
        <w:t>ответ</w:t>
      </w:r>
    </w:p>
    <w:p w:rsidR="00844FD5" w:rsidRPr="003F5F5B" w:rsidRDefault="00844FD5" w:rsidP="003F5F5B">
      <w:pPr>
        <w:tabs>
          <w:tab w:val="left" w:pos="501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844FD5" w:rsidRPr="003F5F5B" w:rsidRDefault="00844FD5" w:rsidP="003F5F5B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F5F5B">
        <w:rPr>
          <w:rFonts w:ascii="Times New Roman" w:hAnsi="Times New Roman"/>
          <w:sz w:val="28"/>
          <w:szCs w:val="28"/>
          <w:lang w:eastAsia="ru-RU"/>
        </w:rPr>
        <w:tab/>
      </w:r>
      <w:r w:rsidRPr="003F5F5B">
        <w:rPr>
          <w:rFonts w:ascii="Times New Roman" w:hAnsi="Times New Roman"/>
          <w:b/>
          <w:sz w:val="28"/>
          <w:szCs w:val="28"/>
          <w:lang w:eastAsia="ru-RU"/>
        </w:rPr>
        <w:t>Разработка плана действий</w:t>
      </w:r>
    </w:p>
    <w:p w:rsidR="00844FD5" w:rsidRPr="003F5F5B" w:rsidRDefault="00844FD5" w:rsidP="003F5F5B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4FD5" w:rsidRPr="003F5F5B" w:rsidRDefault="00844FD5" w:rsidP="003F5F5B">
      <w:pPr>
        <w:tabs>
          <w:tab w:val="left" w:pos="2786"/>
        </w:tabs>
        <w:spacing w:after="0" w:line="240" w:lineRule="auto"/>
        <w:ind w:left="1393" w:right="856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5F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***Дети </w:t>
      </w:r>
      <w:r w:rsidRPr="003F5F5B">
        <w:rPr>
          <w:rFonts w:ascii="Times New Roman" w:hAnsi="Times New Roman"/>
          <w:i/>
          <w:sz w:val="28"/>
          <w:szCs w:val="28"/>
          <w:lang w:eastAsia="ru-RU"/>
        </w:rPr>
        <w:t>высказывают свое мнение, соглашаются помочь.</w:t>
      </w:r>
    </w:p>
    <w:p w:rsidR="00844FD5" w:rsidRPr="003F5F5B" w:rsidRDefault="00844FD5" w:rsidP="003F5F5B">
      <w:pPr>
        <w:tabs>
          <w:tab w:val="left" w:pos="2786"/>
        </w:tabs>
        <w:spacing w:after="0" w:line="240" w:lineRule="auto"/>
        <w:ind w:right="85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3F5F5B">
        <w:rPr>
          <w:rFonts w:ascii="Times New Roman" w:hAnsi="Times New Roman"/>
          <w:sz w:val="28"/>
          <w:szCs w:val="28"/>
          <w:lang w:eastAsia="ru-RU"/>
        </w:rPr>
        <w:t>: Можно сочинить. Нарисовать. И написать можем.</w:t>
      </w:r>
    </w:p>
    <w:p w:rsidR="00844FD5" w:rsidRPr="003F5F5B" w:rsidRDefault="00844FD5" w:rsidP="003F5F5B">
      <w:pPr>
        <w:tabs>
          <w:tab w:val="left" w:pos="2786"/>
        </w:tabs>
        <w:spacing w:after="0" w:line="240" w:lineRule="auto"/>
        <w:ind w:right="856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Отправимся в путешествие к волшебному чуду-дереву. Добудем загадки у дерева. Вернем загадки на страницы книги. Вот здесь и </w:t>
      </w:r>
      <w:r w:rsidRPr="003F5F5B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покажем наши навыки: умение различать, загадывать и отгадывать загадки. Готовы? Тогда отправляемся.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-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И отправимся мы в эту страну на... Как вы думаете на чем? (ответы детей) Чтоб быстрее добраться, полетим мы туда на ковре - самолете! Вот он наш волшебный ковер. Присаживайтесь поудобнее на ковер и закрывайте глаза и представьте.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горами, над долами,  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br/>
        <w:t>Над зелеными полями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br/>
        <w:t>Мы летим в страну чудес,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br/>
        <w:t>Где разные загадки есть!</w:t>
      </w:r>
    </w:p>
    <w:p w:rsidR="00844FD5" w:rsidRPr="003F5F5B" w:rsidRDefault="00844FD5" w:rsidP="003F5F5B">
      <w:pPr>
        <w:tabs>
          <w:tab w:val="left" w:pos="2786"/>
        </w:tabs>
        <w:spacing w:after="0" w:line="240" w:lineRule="auto"/>
        <w:ind w:right="8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(Дети открывают глаза и оказываются в волшебном лесу)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3F5F5B">
        <w:rPr>
          <w:rFonts w:ascii="Times New Roman" w:hAnsi="Times New Roman"/>
          <w:bCs/>
          <w:sz w:val="28"/>
          <w:szCs w:val="28"/>
          <w:lang w:eastAsia="ru-RU"/>
        </w:rPr>
        <w:t>Вот мы и добрались до волшебного леса. В лесу много деревьев, чтобы узнать чудо-дерево воспользуемся подсказками из ларца.</w:t>
      </w:r>
    </w:p>
    <w:p w:rsidR="00844FD5" w:rsidRPr="003F5F5B" w:rsidRDefault="00844FD5" w:rsidP="003F5F5B">
      <w:pPr>
        <w:tabs>
          <w:tab w:val="left" w:pos="2786"/>
        </w:tabs>
        <w:spacing w:after="0" w:line="240" w:lineRule="auto"/>
        <w:ind w:right="857"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sz w:val="28"/>
          <w:szCs w:val="28"/>
          <w:lang w:eastAsia="ru-RU"/>
        </w:rPr>
        <w:t xml:space="preserve">Поэтапное </w:t>
      </w:r>
      <w:r w:rsidRPr="003F5F5B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решение проблемы</w:t>
      </w:r>
    </w:p>
    <w:p w:rsidR="00844FD5" w:rsidRPr="003F5F5B" w:rsidRDefault="00844FD5" w:rsidP="003F5F5B">
      <w:pPr>
        <w:tabs>
          <w:tab w:val="left" w:pos="58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***Вопитатель достает из ларца подсказки-испытания по одной - </w:t>
      </w:r>
      <w:r w:rsidRPr="003F5F5B">
        <w:rPr>
          <w:rFonts w:ascii="Times New Roman" w:hAnsi="Times New Roman"/>
          <w:b/>
          <w:bCs/>
          <w:i/>
          <w:sz w:val="28"/>
          <w:szCs w:val="28"/>
          <w:lang w:eastAsia="ru-RU"/>
        </w:rPr>
        <w:t>первая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В: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Ребята, кто может рассказать, что такое загадка и как она появилась.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>Д</w:t>
      </w:r>
      <w:r w:rsidRPr="003F5F5B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Загадка – это зарядка для развития ума, сообразительности, смекалки.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>Д</w:t>
      </w:r>
      <w:r w:rsidRPr="003F5F5B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Загадка – это жанр русского народного творчества.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В: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О чем рассказывается в загадке?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>Д</w:t>
      </w:r>
      <w:r w:rsidRPr="003F5F5B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В загадке дается описание какого-то предмета или явления, которое нужно отгадать.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В: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Откуда появились загадки?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>Д</w:t>
      </w:r>
      <w:r w:rsidRPr="003F5F5B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Загадки появились в древнерусском языке.  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>Д</w:t>
      </w:r>
      <w:r w:rsidRPr="003F5F5B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Слово «гадать» означало «думать», «размышлять» - отсюда и пошло слово загадка.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В: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Для чего древние люди использовали загадки?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>Д</w:t>
      </w:r>
      <w:r w:rsidRPr="003F5F5B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Сначала древние люди использовали иносказательную речь, чтобы обмануть животных, растения, злых духов, которые, якобы, понимали человеческий язык.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>В: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Для чего им это нужно было?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>Д</w:t>
      </w:r>
      <w:r w:rsidRPr="003F5F5B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Чтобы воздействовать на природу, обеспечить удачную охоту. Древние люди думали, что используя загадочную речь, они скрывают приготовления к охоте, рыбалке и звери не почувствуют опасность.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>В: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Да, ребята, древние люди называли например, медведя – «шикуша», коня – «домохвостый». Вот из этой загадочной речи и родились загадки. Люди думали, что при помощи загадочной речи можно отвести от себя беду. Давайте, покажем, как это было.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Инсценировка.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 (Два ребенка)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1 ребенок: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«Пошел я по тух-туху. Взял с собой тав - таву, нашел я храп - тахту. Кабы не тав - тава, съела бы меня храп - тахта».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2 ребенок: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«Пошел я за лошадью, взял с собой собаку и встретился с медведицей. Если бы не собака, съела бы меня медведица».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Продолжение беседы.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>В: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как еще использовали загадки на Руси?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>Д</w:t>
      </w:r>
      <w:r w:rsidRPr="003F5F5B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Несколько позже, когда из загадочной речи родились загадки, люди стали их использовать для отдыха, как развлечение. Когда заканчивался хозяйственный год, природа засыпала, люди тоже отдыхали от трудов и устраивали посиделки с песнями, хороводами, и, конечно же, с загадками.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>В: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А зачем мы отгадываем загадки в наше время?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>Д</w:t>
      </w:r>
      <w:r w:rsidRPr="003F5F5B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Чтобы развивать ум, создавать хорошее, веселое настроение.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>Д</w:t>
      </w:r>
      <w:r w:rsidRPr="003F5F5B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3F5F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Молодцы! Я думаю, вы справились с первым заданием. 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Давайте проверим, присядьте, </w:t>
      </w:r>
      <w:r w:rsidRPr="003F5F5B">
        <w:rPr>
          <w:rFonts w:ascii="Times New Roman" w:hAnsi="Times New Roman"/>
          <w:bCs/>
          <w:sz w:val="28"/>
          <w:szCs w:val="28"/>
          <w:lang w:eastAsia="ru-RU"/>
        </w:rPr>
        <w:t>закройте глаза. А когда откроем, узнаем ли мы это чудо-дерево.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3F5F5B">
        <w:rPr>
          <w:rFonts w:ascii="Times New Roman" w:hAnsi="Times New Roman"/>
          <w:bCs/>
          <w:i/>
          <w:sz w:val="28"/>
          <w:szCs w:val="28"/>
          <w:lang w:eastAsia="ru-RU"/>
        </w:rPr>
        <w:t>У детей закрыты глаза, в это время воспитатель ставит перед ними одно из деревьев.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3F5F5B">
        <w:rPr>
          <w:rFonts w:ascii="Times New Roman" w:hAnsi="Times New Roman"/>
          <w:bCs/>
          <w:sz w:val="28"/>
          <w:szCs w:val="28"/>
          <w:lang w:eastAsia="ru-RU"/>
        </w:rPr>
        <w:t>Открываем глаза. Похоже ли это дерево на чудо-дерево?</w:t>
      </w: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/нет/ </w:t>
      </w:r>
      <w:r w:rsidRPr="003F5F5B">
        <w:rPr>
          <w:rFonts w:ascii="Times New Roman" w:hAnsi="Times New Roman"/>
          <w:bCs/>
          <w:sz w:val="28"/>
          <w:szCs w:val="28"/>
          <w:lang w:eastAsia="ru-RU"/>
        </w:rPr>
        <w:t>Значит, воспользуемся второй подсказкой.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3F5F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Воспитатель достает из ларца – </w:t>
      </w:r>
      <w:r w:rsidRPr="003F5F5B">
        <w:rPr>
          <w:rFonts w:ascii="Times New Roman" w:hAnsi="Times New Roman"/>
          <w:b/>
          <w:bCs/>
          <w:i/>
          <w:sz w:val="28"/>
          <w:szCs w:val="28"/>
          <w:lang w:eastAsia="ru-RU"/>
        </w:rPr>
        <w:t>вторую подсказку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Нужно выполнить следующее задание: рассказать </w:t>
      </w:r>
      <w:r w:rsidRPr="003F5F5B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разных  видах загадок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. Отгадайте загадки.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Дерево волшебное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 С яблоками спелыми,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 Если съешь его плоды –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От врага упрятан ты.            (Яблоня)                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****Дети отгадывают, доказывают ответ.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Вы знаете разные </w:t>
      </w:r>
      <w:r w:rsidRPr="003F5F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виды загадок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. Какая прозвучала только что?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3F5F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Загадка – рифма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Что такое загадка – рифма?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Это загадка, похожая на стихотворение.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Послушайте еще загадку.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Маленький рост,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 Длинный хвост,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 Серая шубка,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 Острые зубки.                  (Мышь)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отгадывают, доказывают ответ, называют вид загадки.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Какая прозвучала загадка?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3F5F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Загадка – описание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– это загадка, в которой дается описание предмета или явления, путем перечисления различных его признаков.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Летит орлица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 По синему небу,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 Крылья распластала,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 Солнышко застлала.         (Туча)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отгадывают, доказывают ответ, называют вид загадки.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Эта загадка?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Загадка – сравнение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– это загадка, в которой предмет или явление которое нужно отгадать сравнивают с другим предметом или явлением.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Не куст, а с листочками,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 Не рубашка, а сшита,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 Не человек, а рассказывает.           (Книга)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отгадывают, доказывают ответ, называют вид загадки.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3F5F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Загадка – отрицание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– это загадка, в которую включено отрицательное сравнение.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Перед волком не дрожал,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 От медведя убежал,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 Но лисице на зубок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 Все ж попался … (колобок)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отгадывают, доказывают ответ, называют вид загадки.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3F5F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Загадка – складка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– это загадка, ответ которой является продолжением самой загадки и напрашивается сам собой.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Кто грызет на ветке шишку?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 Ну, конечно, это …   (белка)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отгадывают, доказывают ответ, называют вид загадки.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3F5F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Загадка – обманка – 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это загадка, в которой подразумевается один ответ, а на самом деле за игрой слов кроется совсем другой.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Молодцы! Вот сколько видов загадок вы знаете. – Я думаю чтовы и с этим заданием вы справились.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Pr="003F5F5B">
        <w:rPr>
          <w:rFonts w:ascii="Times New Roman" w:hAnsi="Times New Roman"/>
          <w:sz w:val="28"/>
          <w:szCs w:val="28"/>
          <w:lang w:eastAsia="ru-RU"/>
        </w:rPr>
        <w:t>Эти задания были не легкими и вы справились. Давайте немного отдохнем и поиграем в игру «Где мы были мы не скажем, а что делали покажем...»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Двигательная активность  (физкультминутка).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>Д/игра «</w:t>
      </w:r>
      <w:r w:rsidRPr="003F5F5B">
        <w:rPr>
          <w:rFonts w:ascii="Times New Roman" w:hAnsi="Times New Roman"/>
          <w:b/>
          <w:sz w:val="28"/>
          <w:szCs w:val="28"/>
          <w:lang w:eastAsia="ru-RU"/>
        </w:rPr>
        <w:t>Где мы были мы не скажем, а что делали покажем...»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3F5F5B">
        <w:rPr>
          <w:rFonts w:ascii="Times New Roman" w:hAnsi="Times New Roman"/>
          <w:bCs/>
          <w:sz w:val="28"/>
          <w:szCs w:val="28"/>
          <w:lang w:eastAsia="ru-RU"/>
        </w:rPr>
        <w:t xml:space="preserve">Продолжим наше путешествие.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Напомните мне, с какой целью мы отправились к чуду-дереву?                                                          и зачем отгадываем загадки?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Ответы детей:</w:t>
      </w:r>
      <w:r w:rsidRPr="003F5F5B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3F5F5B">
        <w:rPr>
          <w:rFonts w:ascii="Times New Roman" w:hAnsi="Times New Roman"/>
          <w:iCs/>
          <w:color w:val="000000"/>
          <w:sz w:val="28"/>
          <w:szCs w:val="28"/>
          <w:lang w:eastAsia="ru-RU"/>
        </w:rPr>
        <w:t>Чтобы встретиться с чудом-деревом. Чтобы добыть загадки. Чтобы помочь книге вернуть загадки.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3F5F5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-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Давайте проверим, справились ли мы с заданием, </w:t>
      </w:r>
      <w:r w:rsidRPr="003F5F5B">
        <w:rPr>
          <w:rFonts w:ascii="Times New Roman" w:hAnsi="Times New Roman"/>
          <w:bCs/>
          <w:sz w:val="28"/>
          <w:szCs w:val="28"/>
          <w:lang w:eastAsia="ru-RU"/>
        </w:rPr>
        <w:t>закройте глаза.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3F5F5B">
        <w:rPr>
          <w:rFonts w:ascii="Times New Roman" w:hAnsi="Times New Roman"/>
          <w:bCs/>
          <w:i/>
          <w:sz w:val="28"/>
          <w:szCs w:val="28"/>
          <w:lang w:eastAsia="ru-RU"/>
        </w:rPr>
        <w:t>****Воспитатель меняет дерево и просит открыть детей глаза.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3F5F5B">
        <w:rPr>
          <w:rFonts w:ascii="Times New Roman" w:hAnsi="Times New Roman"/>
          <w:bCs/>
          <w:sz w:val="28"/>
          <w:szCs w:val="28"/>
          <w:lang w:eastAsia="ru-RU"/>
        </w:rPr>
        <w:t>Похоже ли это дерево на чудо-дерево?</w:t>
      </w:r>
      <w:r w:rsidRPr="003F5F5B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       </w:t>
      </w:r>
      <w:r w:rsidRPr="003F5F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Ответы детей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3F5F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****Воспитатель достает из ларца – </w:t>
      </w:r>
      <w:r w:rsidRPr="003F5F5B">
        <w:rPr>
          <w:rFonts w:ascii="Times New Roman" w:hAnsi="Times New Roman"/>
          <w:b/>
          <w:bCs/>
          <w:i/>
          <w:sz w:val="28"/>
          <w:szCs w:val="28"/>
          <w:lang w:eastAsia="ru-RU"/>
        </w:rPr>
        <w:t>третью подсказку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Дидактическая (словесная игра).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А вот следующее задание. Сейчас мы проверим, могут ли дети загадывать загадки. Чтоб нам было веселее, мы поиграем в р.н. игру «Ты веревочка кружись…».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844FD5" w:rsidRPr="003F5F5B" w:rsidSect="0078349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«Ты, веревочка, кружись,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   Ты, веревочка, вертись,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  Узелок остановись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  И в ладошке притаись.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  Может быть у Маши,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  Может быть у Саши».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стоят в кругу, в руках веревочка с узелком. Передавая узелок друг другу по кругу проговаривают слова игры. У кого узелок остановился, тот загадывает загадку.  Игра повторяется несколько раз.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844FD5" w:rsidRPr="003F5F5B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sectPr w:rsidR="00844FD5" w:rsidRPr="003F5F5B" w:rsidSect="0078349A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  <w:r w:rsidRPr="003F5F5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Несколько простых загадок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844FD5" w:rsidRPr="003F5F5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Молодцы! Я думаю, что и с этим заданием вы справились. 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3F5F5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- Давайте проверим, справились ли мы с заданием, </w:t>
      </w:r>
      <w:r w:rsidRPr="003F5F5B">
        <w:rPr>
          <w:rFonts w:ascii="Times New Roman" w:hAnsi="Times New Roman"/>
          <w:bCs/>
          <w:sz w:val="28"/>
          <w:szCs w:val="28"/>
          <w:lang w:eastAsia="ru-RU"/>
        </w:rPr>
        <w:t>закройте глаза.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3F5F5B">
        <w:rPr>
          <w:rFonts w:ascii="Times New Roman" w:hAnsi="Times New Roman"/>
          <w:bCs/>
          <w:i/>
          <w:sz w:val="28"/>
          <w:szCs w:val="28"/>
          <w:lang w:eastAsia="ru-RU"/>
        </w:rPr>
        <w:t>****Воспитатель меняет дерево и просит открыть детей глаза.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3F5F5B">
        <w:rPr>
          <w:rFonts w:ascii="Times New Roman" w:hAnsi="Times New Roman"/>
          <w:bCs/>
          <w:sz w:val="28"/>
          <w:szCs w:val="28"/>
          <w:lang w:eastAsia="ru-RU"/>
        </w:rPr>
        <w:t>Похоже ли это дерево на чудо-дерево?</w:t>
      </w:r>
      <w:r w:rsidRPr="003F5F5B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       </w:t>
      </w:r>
      <w:r w:rsidRPr="003F5F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Ответы детей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Давайте продолжим.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****</w:t>
      </w:r>
      <w:r w:rsidRPr="003F5F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Вопитатель достает из ларца – </w:t>
      </w:r>
      <w:r w:rsidRPr="003F5F5B">
        <w:rPr>
          <w:rFonts w:ascii="Times New Roman" w:hAnsi="Times New Roman"/>
          <w:b/>
          <w:bCs/>
          <w:i/>
          <w:sz w:val="28"/>
          <w:szCs w:val="28"/>
          <w:lang w:eastAsia="ru-RU"/>
        </w:rPr>
        <w:t>четвертую  подсказку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844FD5" w:rsidRPr="003F5F5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ectPr w:rsidR="00844FD5" w:rsidRPr="003F5F5B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Упражнение в составлении и отгадывании загадок.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Следующее задание «Девочки против мальчиков». Вам нужно придумать загадки – отрицания про животных. А про каких, вы увидите на картинках.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Даются картинки с изображением зайца и петуха. Дети расходятся в разные стороны (группы) и составляют загадку. Затем договариваются, кто из них будет ее загадывать противоположной команде.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ectPr w:rsidR="00844FD5" w:rsidRPr="003F5F5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Заяц: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Маленький – но не мышка.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 Пушистый – но не мех.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 Быстрый  – но не стрела.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 Короткохвостый – но не медведь.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 Живет в лесу  - но не волк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Белый  - но не снег.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Петух: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Домашний – но не кот. 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Разноцветный  – но не радуга.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  Звонкий – но не колокольчик. 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Всех будит – но не будильник.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844FD5" w:rsidRPr="003F5F5B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И с этим заданием, я думаю, вы справились. 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Давайте проверим, </w:t>
      </w:r>
      <w:r w:rsidRPr="003F5F5B">
        <w:rPr>
          <w:rFonts w:ascii="Times New Roman" w:hAnsi="Times New Roman"/>
          <w:bCs/>
          <w:sz w:val="28"/>
          <w:szCs w:val="28"/>
          <w:lang w:eastAsia="ru-RU"/>
        </w:rPr>
        <w:t>закройте глаза.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3F5F5B">
        <w:rPr>
          <w:rFonts w:ascii="Times New Roman" w:hAnsi="Times New Roman"/>
          <w:bCs/>
          <w:i/>
          <w:sz w:val="28"/>
          <w:szCs w:val="28"/>
          <w:lang w:eastAsia="ru-RU"/>
        </w:rPr>
        <w:t>****Воспитатель меняет дерево и просит открыть детей глаза.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Ребята, перед нами необычное дерево. Похоже ли оно на чудо-дерево? </w:t>
      </w:r>
    </w:p>
    <w:p w:rsidR="00844FD5" w:rsidRPr="003F5F5B" w:rsidRDefault="00844FD5" w:rsidP="003F5F5B">
      <w:pPr>
        <w:tabs>
          <w:tab w:val="left" w:pos="30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Почему, как вы думаете?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F5F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Ответы детей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Рефлексия.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>В: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Вот мы и добрались до дерева. Значит мы какие?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Умные, смелые, сильные.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>В: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Вот какие вы молодцы! - Скажете, как вам помогла ваша мудрость, смекалка и знания?      </w:t>
      </w:r>
      <w:r w:rsidRPr="003F5F5B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3F5F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Ответы детей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Да, ребята, в знании сила. С помощью знаний, мудрости  и смекалки можно многого добиться и преодолеть трудные испытания.</w:t>
      </w:r>
    </w:p>
    <w:p w:rsidR="00844FD5" w:rsidRPr="003F5F5B" w:rsidRDefault="00844FD5" w:rsidP="003F5F5B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Ну и дерево, посмотрите, и,  правда «чудо» -  конфеты вместо листьев растут. </w:t>
      </w:r>
    </w:p>
    <w:p w:rsidR="00844FD5" w:rsidRPr="003F5F5B" w:rsidRDefault="00844FD5" w:rsidP="003F5F5B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**** Воспитатель срывает, разворачивает конфету, чтобы удостоверится, что там есть загадка. ЗАГАДКА Дети отгадывают.                  </w:t>
      </w:r>
    </w:p>
    <w:p w:rsidR="00844FD5" w:rsidRPr="003F5F5B" w:rsidRDefault="00844FD5" w:rsidP="003F5F5B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color w:val="000000"/>
          <w:sz w:val="28"/>
          <w:szCs w:val="28"/>
          <w:lang w:eastAsia="ru-RU"/>
        </w:rPr>
        <w:t>**** Воспитатель обращает внимание детей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Вот тут записка  (</w:t>
      </w:r>
      <w:r w:rsidRPr="003F5F5B">
        <w:rPr>
          <w:rFonts w:ascii="Times New Roman" w:hAnsi="Times New Roman"/>
          <w:i/>
          <w:color w:val="000000"/>
          <w:sz w:val="28"/>
          <w:szCs w:val="28"/>
          <w:lang w:eastAsia="ru-RU"/>
        </w:rPr>
        <w:t>читает)</w:t>
      </w:r>
    </w:p>
    <w:p w:rsidR="00844FD5" w:rsidRPr="003F5F5B" w:rsidRDefault="00844FD5" w:rsidP="003F5F5B">
      <w:pPr>
        <w:spacing w:after="0" w:line="240" w:lineRule="auto"/>
        <w:ind w:left="993" w:right="1275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color w:val="000000"/>
          <w:sz w:val="28"/>
          <w:szCs w:val="28"/>
          <w:lang w:eastAsia="ru-RU"/>
        </w:rPr>
        <w:t>Молдцы, ребята, вы выполнили все задания. За ваш труд и знания я вас награжу целой корзинкой волшебных загадок. Теперь можете помочь книге-загадок и угоститься. Удачи.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Воспитатель: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Ребята, давайте вспомним, как же нам эти загадки поместить на книжные страницы? </w:t>
      </w:r>
    </w:p>
    <w:p w:rsidR="00844FD5" w:rsidRPr="003F5F5B" w:rsidRDefault="00844FD5" w:rsidP="003F5F5B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****Высказывания детей: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- Можно нарисовать карандашами, красками, фламастерами, можно восковыми мелками....</w:t>
      </w:r>
    </w:p>
    <w:p w:rsidR="00844FD5" w:rsidRPr="003F5F5B" w:rsidRDefault="00844FD5" w:rsidP="003F5F5B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>В: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Да, конечно, для этого давайте вернемся в детский сад и закончим начатое дело. Чтоб быстро вернуться: Сядем все на наш ковер-самолет, закрываем глаза.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844FD5" w:rsidRPr="003F5F5B" w:rsidSect="0078349A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Над лесами, над долами,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br/>
        <w:t>Над зелеными лугами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br/>
        <w:t>Из далеких, чудных стран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br/>
        <w:t>В группу прилетаем к нам!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  <w:sectPr w:rsidR="00844FD5" w:rsidRPr="003F5F5B" w:rsidSect="0078349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>В: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Сегодня мы отгадали много разных загадок, я предлагаю вам пройти в группу и зарисовать любые вам понравившиеся загадки. Затем мы их закрепим в КНИГУ-ЗАГАДОК, тем самым сделаем полезное дело - починим, отремонтируем книгу-загадок. Какой уясним с вами урок? 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****</w:t>
      </w:r>
      <w:r w:rsidRPr="003F5F5B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Ответы детей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Нельзя портить книги (рвать, бросать, не заламывать страницы, рисовать на страницах). Нужно обращаться с книгами бережно, читать и рассматривать на столе. Хранить на полках. 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bCs/>
          <w:sz w:val="28"/>
          <w:szCs w:val="28"/>
          <w:lang w:eastAsia="ru-RU"/>
        </w:rPr>
        <w:t>В: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Почему?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color w:val="000000"/>
          <w:sz w:val="28"/>
          <w:szCs w:val="28"/>
          <w:lang w:eastAsia="ru-RU"/>
        </w:rPr>
        <w:t>Д: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Книга нас учит. Книга это копилка знаний. Книга это труд человека.    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i/>
          <w:color w:val="000000"/>
          <w:sz w:val="28"/>
          <w:szCs w:val="28"/>
          <w:lang w:eastAsia="ru-RU"/>
        </w:rPr>
        <w:t>Дети под музыку приступают к рисованию.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Презентативный этап</w:t>
      </w: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5F5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3F5F5B">
        <w:rPr>
          <w:rFonts w:ascii="Times New Roman" w:hAnsi="Times New Roman"/>
          <w:color w:val="000000"/>
          <w:sz w:val="28"/>
          <w:szCs w:val="28"/>
          <w:lang w:eastAsia="ru-RU"/>
        </w:rPr>
        <w:t>Давайте поделимся друг с другом, чем мы сегодня занимались?</w:t>
      </w:r>
      <w:r w:rsidRPr="003F5F5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44FD5" w:rsidRDefault="00844FD5" w:rsidP="00AF202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4FD5" w:rsidRPr="003F5F5B" w:rsidRDefault="00844FD5" w:rsidP="00AF202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844FD5" w:rsidRPr="003F5F5B" w:rsidSect="0078349A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  <w:r w:rsidRPr="003F5F5B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Презентация готовых работ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844FD5" w:rsidRPr="003F5F5B" w:rsidRDefault="00844FD5" w:rsidP="003F5F5B">
      <w:pPr>
        <w:tabs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FD5" w:rsidRPr="003F5F5B" w:rsidRDefault="00844FD5" w:rsidP="003F5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FD5" w:rsidRPr="003F5F5B" w:rsidRDefault="00844FD5" w:rsidP="003F5F5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5F5B">
        <w:rPr>
          <w:rStyle w:val="c5"/>
          <w:b/>
          <w:bCs/>
          <w:sz w:val="28"/>
          <w:szCs w:val="28"/>
        </w:rPr>
        <w:t>Консультация для родителей</w:t>
      </w:r>
    </w:p>
    <w:p w:rsidR="00844FD5" w:rsidRPr="003F5F5B" w:rsidRDefault="00844FD5" w:rsidP="003F5F5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/>
          <w:bCs/>
          <w:sz w:val="28"/>
          <w:szCs w:val="28"/>
        </w:rPr>
      </w:pPr>
      <w:r w:rsidRPr="003F5F5B">
        <w:rPr>
          <w:rStyle w:val="c7"/>
          <w:b/>
          <w:bCs/>
          <w:sz w:val="28"/>
          <w:szCs w:val="28"/>
        </w:rPr>
        <w:t>«Учите детей отгадывать загадки»</w:t>
      </w:r>
    </w:p>
    <w:p w:rsidR="00844FD5" w:rsidRPr="003F5F5B" w:rsidRDefault="00844FD5" w:rsidP="003F5F5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4FD5" w:rsidRPr="003F5F5B" w:rsidRDefault="00844FD5" w:rsidP="003F5F5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3F5F5B">
        <w:rPr>
          <w:rStyle w:val="c3"/>
          <w:color w:val="000000"/>
          <w:sz w:val="28"/>
          <w:szCs w:val="28"/>
        </w:rPr>
        <w:t>Потребности современного общества ставят вопрос развития речевой активности весьма значимой, поскольку в любой сфере деятельности и в любом возрасте требуется умение активно отстаивать словом свою позицию, убеждать, проявлять себя как «языковая личность». Низкий уровень речевой активности ограничивает возможность самореализации человека.</w:t>
      </w:r>
    </w:p>
    <w:p w:rsidR="00844FD5" w:rsidRPr="003F5F5B" w:rsidRDefault="00844FD5" w:rsidP="003F5F5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4FD5" w:rsidRPr="003F5F5B" w:rsidRDefault="00844FD5" w:rsidP="003F5F5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3F5F5B">
        <w:rPr>
          <w:rStyle w:val="c3"/>
          <w:color w:val="000000"/>
          <w:sz w:val="28"/>
          <w:szCs w:val="28"/>
        </w:rPr>
        <w:t> Известно, что дошкольный возраст – это благоприятный период для развития всех сторон речи.</w:t>
      </w:r>
    </w:p>
    <w:p w:rsidR="00844FD5" w:rsidRPr="003F5F5B" w:rsidRDefault="00844FD5" w:rsidP="003F5F5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4FD5" w:rsidRPr="003F5F5B" w:rsidRDefault="00844FD5" w:rsidP="003F5F5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3F5F5B">
        <w:rPr>
          <w:rStyle w:val="c3"/>
          <w:color w:val="000000"/>
          <w:sz w:val="28"/>
          <w:szCs w:val="28"/>
        </w:rPr>
        <w:t> Практика педагогического процесса показала, что использование загадок как средства воспитания и обучения активно способствует развитию мышления, речи и речевой активности, что важно для подготовки детей к школьному обучению. Использовать загадки рекомендуется с 3-х лет. Что такое загадка? Загадка - это логическая задача, предложенная в художественной форме. Благодаря этому она особенно привлекательна, вызывает интерес. По содержанию загадка представляет собой замысловатое описание в виде перечисления признаков предмета или явления и их сравнение.</w:t>
      </w:r>
    </w:p>
    <w:p w:rsidR="00844FD5" w:rsidRPr="003F5F5B" w:rsidRDefault="00844FD5" w:rsidP="003F5F5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4FD5" w:rsidRPr="003F5F5B" w:rsidRDefault="00844FD5" w:rsidP="003F5F5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F5B">
        <w:rPr>
          <w:rStyle w:val="c3"/>
          <w:color w:val="000000"/>
          <w:sz w:val="28"/>
          <w:szCs w:val="28"/>
        </w:rPr>
        <w:t> -Всегда во рту, а не проглотишь. /Язык/</w:t>
      </w:r>
    </w:p>
    <w:p w:rsidR="00844FD5" w:rsidRPr="003F5F5B" w:rsidRDefault="00844FD5" w:rsidP="003F5F5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3F5F5B">
        <w:rPr>
          <w:rStyle w:val="c3"/>
          <w:color w:val="000000"/>
          <w:sz w:val="28"/>
          <w:szCs w:val="28"/>
        </w:rPr>
        <w:t> -Летит, а не птица, воет, а не зверь. /Ветер/</w:t>
      </w:r>
    </w:p>
    <w:p w:rsidR="00844FD5" w:rsidRPr="003F5F5B" w:rsidRDefault="00844FD5" w:rsidP="003F5F5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4FD5" w:rsidRPr="003F5F5B" w:rsidRDefault="00844FD5" w:rsidP="003F5F5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3F5F5B">
        <w:rPr>
          <w:rStyle w:val="c3"/>
          <w:color w:val="000000"/>
          <w:sz w:val="28"/>
          <w:szCs w:val="28"/>
        </w:rPr>
        <w:t> Отгадать загадку – значит ответить на вопрос, т. е. совершить сложную мыслительную операцию. Такой анализ развивает способность логически и образно мыслить, развивает и закрепляет навыки речи - доказательства, речи - рассуждения, речи - описания, умения определять предметы по действию и признакам. Учит понимать смысл образных выражений. Чтобы вызвать у детей потребность в рассуждении и доказательстве, надо при отгадывании ставить перед ребёнком конкретную цель: не просто отгадать загадку, но обязательно доказать, что отгадка правильна.</w:t>
      </w:r>
    </w:p>
    <w:p w:rsidR="00844FD5" w:rsidRPr="003F5F5B" w:rsidRDefault="00844FD5" w:rsidP="003F5F5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4FD5" w:rsidRPr="003F5F5B" w:rsidRDefault="00844FD5" w:rsidP="003F5F5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3F5F5B">
        <w:rPr>
          <w:rStyle w:val="c3"/>
          <w:color w:val="000000"/>
          <w:sz w:val="28"/>
          <w:szCs w:val="28"/>
        </w:rPr>
        <w:t> Способ доказательства - это не отдельное суждение, а логическая цепь связанных между собой суждений, приводящая к определённому выводу. От последовательности установления связей и полноты их раскрытия зависит логичность и убедительность доказательств. А значит и активность развития речи и мышления ребёнка.</w:t>
      </w:r>
    </w:p>
    <w:p w:rsidR="00844FD5" w:rsidRPr="003F5F5B" w:rsidRDefault="00844FD5" w:rsidP="003F5F5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4FD5" w:rsidRPr="003F5F5B" w:rsidRDefault="00844FD5" w:rsidP="003F5F5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F5B">
        <w:rPr>
          <w:rStyle w:val="c3"/>
          <w:color w:val="000000"/>
          <w:sz w:val="28"/>
          <w:szCs w:val="28"/>
        </w:rPr>
        <w:t> Приведём пример отгадывания загадок:</w:t>
      </w:r>
    </w:p>
    <w:p w:rsidR="00844FD5" w:rsidRPr="003F5F5B" w:rsidRDefault="00844FD5" w:rsidP="003F5F5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F5B">
        <w:rPr>
          <w:rStyle w:val="c3"/>
          <w:color w:val="000000"/>
          <w:sz w:val="28"/>
          <w:szCs w:val="28"/>
        </w:rPr>
        <w:t> -Шевелились у листка все четыре лепестка. Я сорвать его хотел - он вспорхнул и улетел. Что надо искать? Цветок. Но не обычный, в такой который может вспорхнуть и улететь. Значит «цветок» летает. Каков он? У него четыре лепестка они шевелятся. Значит, это крылышки. И дети находят ответ: «Это бабочка».</w:t>
      </w:r>
    </w:p>
    <w:p w:rsidR="00844FD5" w:rsidRPr="003F5F5B" w:rsidRDefault="00844FD5" w:rsidP="003F5F5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3F5F5B">
        <w:rPr>
          <w:rStyle w:val="c3"/>
          <w:color w:val="000000"/>
          <w:sz w:val="28"/>
          <w:szCs w:val="28"/>
        </w:rPr>
        <w:t xml:space="preserve"> -Угадайте, что за шапка. Меха целая охапка. Шапка бегает в лесу, у кустов грызёт кору. Шапка бегает, значит, это не обычная шапка, а живое существо. Это существо имеет густой хороший мех, из которого можно сшить шапку (а не шубу - приём исключения). Шапка предмет небольшой, значит, и существо небольшое (приём сопоставления). </w:t>
      </w:r>
    </w:p>
    <w:p w:rsidR="00844FD5" w:rsidRPr="003F5F5B" w:rsidRDefault="00844FD5" w:rsidP="003F5F5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</w:p>
    <w:p w:rsidR="00844FD5" w:rsidRPr="003F5F5B" w:rsidRDefault="00844FD5" w:rsidP="003F5F5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 w:rsidRPr="003F5F5B">
        <w:rPr>
          <w:rStyle w:val="c3"/>
          <w:color w:val="000000"/>
          <w:sz w:val="28"/>
          <w:szCs w:val="28"/>
        </w:rPr>
        <w:t>В загадке сказано, что существа бегает в лесу. Значит, это не домашнее, а дикое животное, т. е. зверь (приём исключения). У нас остался только один признак: «у кустов грызёт кору». Есть много лесных зверей, мех у которых использует человек, но ни медведь, ни волк, ни лисица, ни белка не грызут кору (метод исключения). Может быть, это заяц? Предположение, гипотеза. Соотнесём все найденные признаки (синтез): небольшое дикое животное, живёт в лесу, бегает по нему, мех его идёт на шапки, грызёт кору, Да, это заяц (вывод).</w:t>
      </w:r>
    </w:p>
    <w:p w:rsidR="00844FD5" w:rsidRPr="003F5F5B" w:rsidRDefault="00844FD5" w:rsidP="003F5F5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4FD5" w:rsidRPr="003F5F5B" w:rsidRDefault="00844FD5" w:rsidP="003F5F5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F5B">
        <w:rPr>
          <w:rStyle w:val="c3"/>
          <w:color w:val="000000"/>
          <w:sz w:val="28"/>
          <w:szCs w:val="28"/>
        </w:rPr>
        <w:t> Обучение детей отгадыванию загадок начинают не с их загадывания, а с предварительного ознакомления детей с теми предметами и явлениями, о которых пойдёт речь в загадках через наблюдение, беседу, дидактические игры, чтение художественной литературы (она обостряет наблюдательность и одновременно учит детей умению пользоваться словом, точным и образным). Загадка становится не просто развлечением, а упражнением в рассуждении и доказательстве, приближает ребёнка к пониманию народной и литературной речи.</w:t>
      </w:r>
    </w:p>
    <w:p w:rsidR="00844FD5" w:rsidRPr="003F5F5B" w:rsidRDefault="00844FD5" w:rsidP="003F5F5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F5B">
        <w:rPr>
          <w:rStyle w:val="c3"/>
          <w:color w:val="000000"/>
          <w:sz w:val="28"/>
          <w:szCs w:val="28"/>
        </w:rPr>
        <w:t> Желаем Вам успехов в отгадывании загадок вместе с детьми.</w:t>
      </w:r>
    </w:p>
    <w:sectPr w:rsidR="00844FD5" w:rsidRPr="003F5F5B" w:rsidSect="00D0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782364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2A3"/>
    <w:rsid w:val="000A38B2"/>
    <w:rsid w:val="000B57F8"/>
    <w:rsid w:val="000C1A4E"/>
    <w:rsid w:val="000C663C"/>
    <w:rsid w:val="000D571F"/>
    <w:rsid w:val="00114F9F"/>
    <w:rsid w:val="00126C5D"/>
    <w:rsid w:val="00166F57"/>
    <w:rsid w:val="00171F92"/>
    <w:rsid w:val="001C0654"/>
    <w:rsid w:val="00225B2B"/>
    <w:rsid w:val="002549AF"/>
    <w:rsid w:val="002565EE"/>
    <w:rsid w:val="00356DF2"/>
    <w:rsid w:val="00385056"/>
    <w:rsid w:val="003C1EF9"/>
    <w:rsid w:val="003C5F6C"/>
    <w:rsid w:val="003F5F5B"/>
    <w:rsid w:val="004053F9"/>
    <w:rsid w:val="004065D4"/>
    <w:rsid w:val="00442190"/>
    <w:rsid w:val="004423F8"/>
    <w:rsid w:val="00456A8C"/>
    <w:rsid w:val="004D7CD0"/>
    <w:rsid w:val="004E0ACB"/>
    <w:rsid w:val="004F3FC6"/>
    <w:rsid w:val="00506673"/>
    <w:rsid w:val="00506CFD"/>
    <w:rsid w:val="00545440"/>
    <w:rsid w:val="005872AB"/>
    <w:rsid w:val="005C5006"/>
    <w:rsid w:val="00613627"/>
    <w:rsid w:val="006618D8"/>
    <w:rsid w:val="00686347"/>
    <w:rsid w:val="006A745B"/>
    <w:rsid w:val="006B7DE7"/>
    <w:rsid w:val="006D1E7F"/>
    <w:rsid w:val="007172E9"/>
    <w:rsid w:val="00755732"/>
    <w:rsid w:val="0078349A"/>
    <w:rsid w:val="00783754"/>
    <w:rsid w:val="007915AE"/>
    <w:rsid w:val="008279CD"/>
    <w:rsid w:val="00844FD5"/>
    <w:rsid w:val="00867711"/>
    <w:rsid w:val="0087721A"/>
    <w:rsid w:val="00884B25"/>
    <w:rsid w:val="008A51E0"/>
    <w:rsid w:val="00902314"/>
    <w:rsid w:val="0095385E"/>
    <w:rsid w:val="00961E8A"/>
    <w:rsid w:val="0099768C"/>
    <w:rsid w:val="009B4A9B"/>
    <w:rsid w:val="00A10C3F"/>
    <w:rsid w:val="00A772A3"/>
    <w:rsid w:val="00A8476A"/>
    <w:rsid w:val="00AA3024"/>
    <w:rsid w:val="00AF2027"/>
    <w:rsid w:val="00B17426"/>
    <w:rsid w:val="00B32B9C"/>
    <w:rsid w:val="00B9160C"/>
    <w:rsid w:val="00BB0FF8"/>
    <w:rsid w:val="00BC4ED5"/>
    <w:rsid w:val="00BC7F48"/>
    <w:rsid w:val="00BF529C"/>
    <w:rsid w:val="00C53672"/>
    <w:rsid w:val="00C93503"/>
    <w:rsid w:val="00D01620"/>
    <w:rsid w:val="00D870B6"/>
    <w:rsid w:val="00DA5BAA"/>
    <w:rsid w:val="00DC3A1E"/>
    <w:rsid w:val="00DC738F"/>
    <w:rsid w:val="00DD75D3"/>
    <w:rsid w:val="00DF631E"/>
    <w:rsid w:val="00E13558"/>
    <w:rsid w:val="00E15CC4"/>
    <w:rsid w:val="00E3173C"/>
    <w:rsid w:val="00E40133"/>
    <w:rsid w:val="00E66BDB"/>
    <w:rsid w:val="00E76E2C"/>
    <w:rsid w:val="00F07564"/>
    <w:rsid w:val="00F12CE7"/>
    <w:rsid w:val="00F70C75"/>
    <w:rsid w:val="00FD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12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F07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F07564"/>
    <w:rPr>
      <w:rFonts w:cs="Times New Roman"/>
    </w:rPr>
  </w:style>
  <w:style w:type="character" w:customStyle="1" w:styleId="c7">
    <w:name w:val="c7"/>
    <w:basedOn w:val="DefaultParagraphFont"/>
    <w:uiPriority w:val="99"/>
    <w:rsid w:val="00F07564"/>
    <w:rPr>
      <w:rFonts w:cs="Times New Roman"/>
    </w:rPr>
  </w:style>
  <w:style w:type="paragraph" w:customStyle="1" w:styleId="c1">
    <w:name w:val="c1"/>
    <w:basedOn w:val="Normal"/>
    <w:uiPriority w:val="99"/>
    <w:rsid w:val="00F07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F075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1719</TotalTime>
  <Pages>20</Pages>
  <Words>6122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Customer</cp:lastModifiedBy>
  <cp:revision>8</cp:revision>
  <dcterms:created xsi:type="dcterms:W3CDTF">2018-02-08T22:14:00Z</dcterms:created>
  <dcterms:modified xsi:type="dcterms:W3CDTF">2018-02-25T19:32:00Z</dcterms:modified>
</cp:coreProperties>
</file>