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3E" w:rsidRDefault="00FF5A3E" w:rsidP="00471412">
      <w:pPr>
        <w:tabs>
          <w:tab w:val="left" w:pos="1037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Формирование здорового образа жизни дошкольников на основе использования нетрадиционных оздоровительных средств. </w:t>
      </w:r>
    </w:p>
    <w:p w:rsidR="00FF5A3E" w:rsidRPr="00CF6061" w:rsidRDefault="00FF5A3E" w:rsidP="00CF6061">
      <w:pPr>
        <w:tabs>
          <w:tab w:val="left" w:pos="10374"/>
        </w:tabs>
        <w:ind w:right="398"/>
        <w:jc w:val="center"/>
        <w:rPr>
          <w:b/>
          <w:i/>
          <w:sz w:val="28"/>
          <w:szCs w:val="28"/>
        </w:rPr>
      </w:pPr>
      <w:r w:rsidRPr="00344171">
        <w:rPr>
          <w:b/>
          <w:i/>
          <w:sz w:val="28"/>
          <w:szCs w:val="28"/>
        </w:rPr>
        <w:t>Практикум для родителей</w:t>
      </w:r>
      <w:r>
        <w:rPr>
          <w:b/>
          <w:i/>
          <w:sz w:val="28"/>
          <w:szCs w:val="28"/>
        </w:rPr>
        <w:t>.</w:t>
      </w:r>
    </w:p>
    <w:p w:rsidR="00FF5A3E" w:rsidRDefault="00FF5A3E" w:rsidP="00CF6061">
      <w:pPr>
        <w:tabs>
          <w:tab w:val="left" w:pos="10374"/>
        </w:tabs>
        <w:ind w:firstLine="709"/>
        <w:jc w:val="both"/>
        <w:rPr>
          <w:sz w:val="28"/>
          <w:szCs w:val="28"/>
        </w:rPr>
      </w:pPr>
      <w:r w:rsidRPr="00492066">
        <w:rPr>
          <w:sz w:val="28"/>
          <w:szCs w:val="28"/>
        </w:rPr>
        <w:t>Не так давно у нас в стране социологи подсчитали так называемые составные  здоровья среднестатистического человека. И вот какие любопытные факты высветило это исследование. Оказывается, в немалой степени здоровье человека зависит от наследственности. Но этому сейчас никто не удивляетс</w:t>
      </w:r>
      <w:r>
        <w:rPr>
          <w:sz w:val="28"/>
          <w:szCs w:val="28"/>
        </w:rPr>
        <w:t>я. Самое удивительное  другое, е</w:t>
      </w:r>
      <w:r w:rsidRPr="00492066">
        <w:rPr>
          <w:sz w:val="28"/>
          <w:szCs w:val="28"/>
        </w:rPr>
        <w:t>сли медики станут хорошо лечить все без исключения заболевания, то от этого здоровье человека сохранится в целом лишь на 8</w:t>
      </w:r>
      <w:r>
        <w:rPr>
          <w:sz w:val="28"/>
          <w:szCs w:val="28"/>
        </w:rPr>
        <w:t>-10, максимум на 15-17%</w:t>
      </w:r>
      <w:r w:rsidRPr="00492066">
        <w:rPr>
          <w:sz w:val="28"/>
          <w:szCs w:val="28"/>
        </w:rPr>
        <w:t>. В то же время</w:t>
      </w:r>
      <w:r>
        <w:rPr>
          <w:sz w:val="28"/>
          <w:szCs w:val="28"/>
        </w:rPr>
        <w:t>,</w:t>
      </w:r>
      <w:r w:rsidRPr="00492066">
        <w:rPr>
          <w:sz w:val="28"/>
          <w:szCs w:val="28"/>
        </w:rPr>
        <w:t xml:space="preserve"> если человек будет жить и трудиться в идеальных условиях, то благодаря этому его здоровье</w:t>
      </w:r>
      <w:r>
        <w:rPr>
          <w:sz w:val="28"/>
          <w:szCs w:val="28"/>
        </w:rPr>
        <w:t xml:space="preserve"> улучшится еще на 20-25%. Но вот остальные 50%</w:t>
      </w:r>
      <w:r w:rsidRPr="00492066">
        <w:rPr>
          <w:sz w:val="28"/>
          <w:szCs w:val="28"/>
        </w:rPr>
        <w:t xml:space="preserve"> здоровья целиком и полностью зависят от жизненного уклада самого человека, а точнее, от того, насколько он сам и его семья, особенно если речь идет о ребенке, уделяют внимание </w:t>
      </w:r>
      <w:r>
        <w:rPr>
          <w:sz w:val="28"/>
          <w:szCs w:val="28"/>
        </w:rPr>
        <w:t>формированию здорового образа жизни.</w:t>
      </w:r>
    </w:p>
    <w:p w:rsidR="00FF5A3E" w:rsidRDefault="00FF5A3E" w:rsidP="00CF6061">
      <w:pPr>
        <w:tabs>
          <w:tab w:val="left" w:pos="10374"/>
        </w:tabs>
        <w:ind w:firstLine="709"/>
        <w:jc w:val="both"/>
        <w:rPr>
          <w:sz w:val="28"/>
          <w:szCs w:val="28"/>
        </w:rPr>
      </w:pPr>
      <w:r w:rsidRPr="0050192B">
        <w:rPr>
          <w:sz w:val="28"/>
          <w:szCs w:val="28"/>
        </w:rPr>
        <w:t>Здоровый образ жизни не занимает пока первое место в иерархии потребностей и ценностей человека в нашем обществе</w:t>
      </w:r>
      <w:r>
        <w:rPr>
          <w:sz w:val="28"/>
          <w:szCs w:val="28"/>
        </w:rPr>
        <w:t>. Но если мы научим детей с самого раннего возраста ценить, беречь и укреплять свое здоровье, если мы будем личным примером демонстрировать здоровый образ жизни, то можно уверено сказать, что наши дети  будут более здоровы и развиты не только личностно, интеллектуально, духовно, но и физически.</w:t>
      </w:r>
    </w:p>
    <w:p w:rsidR="00FF5A3E" w:rsidRDefault="00FF5A3E" w:rsidP="00CF6061">
      <w:pPr>
        <w:tabs>
          <w:tab w:val="left" w:pos="103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Хотелось бы напомнить вам о некоторых нетрадиционных формах</w:t>
      </w:r>
      <w:r w:rsidRPr="00C27D25">
        <w:rPr>
          <w:sz w:val="28"/>
          <w:szCs w:val="28"/>
        </w:rPr>
        <w:t xml:space="preserve"> оздоровления детского организма</w:t>
      </w:r>
      <w:r>
        <w:rPr>
          <w:sz w:val="28"/>
          <w:szCs w:val="28"/>
        </w:rPr>
        <w:t xml:space="preserve">. </w:t>
      </w:r>
      <w:r w:rsidRPr="00F75D7F">
        <w:rPr>
          <w:sz w:val="28"/>
          <w:szCs w:val="28"/>
        </w:rPr>
        <w:t>Огромный плюс таких упражнений, что они в принципе не требуют больших помещений, оборудования,</w:t>
      </w:r>
      <w:r>
        <w:rPr>
          <w:sz w:val="28"/>
          <w:szCs w:val="28"/>
        </w:rPr>
        <w:t xml:space="preserve"> времени,</w:t>
      </w:r>
      <w:r w:rsidRPr="00F75D7F">
        <w:rPr>
          <w:sz w:val="28"/>
          <w:szCs w:val="28"/>
        </w:rPr>
        <w:t xml:space="preserve"> могут проводиться с любыми возрастными категориями.</w:t>
      </w:r>
    </w:p>
    <w:p w:rsidR="00FF5A3E" w:rsidRPr="00AF7C66" w:rsidRDefault="00FF5A3E" w:rsidP="00CF6061">
      <w:pPr>
        <w:tabs>
          <w:tab w:val="left" w:pos="10374"/>
        </w:tabs>
        <w:ind w:firstLine="709"/>
        <w:jc w:val="both"/>
        <w:rPr>
          <w:b/>
          <w:sz w:val="28"/>
          <w:szCs w:val="28"/>
        </w:rPr>
      </w:pPr>
      <w:r w:rsidRPr="00AF7C66">
        <w:rPr>
          <w:b/>
          <w:sz w:val="28"/>
          <w:szCs w:val="28"/>
        </w:rPr>
        <w:t xml:space="preserve">Одним из наиболее перспективных и, самое главное, простых и общедоступных методов в оздоровлении детей является массаж физиологически активных точек. </w:t>
      </w:r>
    </w:p>
    <w:p w:rsidR="00FF5A3E" w:rsidRDefault="00FF5A3E" w:rsidP="00CF6061">
      <w:pPr>
        <w:tabs>
          <w:tab w:val="left" w:pos="10374"/>
        </w:tabs>
        <w:ind w:firstLine="709"/>
        <w:jc w:val="both"/>
        <w:rPr>
          <w:sz w:val="28"/>
          <w:szCs w:val="28"/>
        </w:rPr>
      </w:pPr>
      <w:r w:rsidRPr="003B35C2">
        <w:rPr>
          <w:sz w:val="28"/>
          <w:szCs w:val="28"/>
        </w:rPr>
        <w:t>Когда-то наши далекие предки, ходившие, как известно, в легких лаптях или босиком, были намного закаленнее уже с раннего детства. И это неудивительно. Ходьба по веткам, камешкам и другим неровностям почвы осуществляла повседневный  разогревающий массаж подошв и являлась великолепной закаливающей процедурой.</w:t>
      </w:r>
    </w:p>
    <w:p w:rsidR="00FF5A3E" w:rsidRDefault="00FF5A3E" w:rsidP="00CF6061">
      <w:pPr>
        <w:ind w:firstLine="709"/>
        <w:jc w:val="both"/>
        <w:rPr>
          <w:sz w:val="28"/>
          <w:szCs w:val="28"/>
        </w:rPr>
      </w:pPr>
      <w:r w:rsidRPr="003B35C2">
        <w:rPr>
          <w:sz w:val="28"/>
          <w:szCs w:val="28"/>
        </w:rPr>
        <w:t>Ходьба босиком</w:t>
      </w:r>
      <w:r w:rsidRPr="0033290D">
        <w:rPr>
          <w:sz w:val="28"/>
          <w:szCs w:val="28"/>
        </w:rPr>
        <w:t>, особенно по пес</w:t>
      </w:r>
      <w:r>
        <w:rPr>
          <w:sz w:val="28"/>
          <w:szCs w:val="28"/>
        </w:rPr>
        <w:t>ку или рельефному грунту, траве</w:t>
      </w:r>
      <w:r w:rsidRPr="003B35C2">
        <w:rPr>
          <w:sz w:val="28"/>
          <w:szCs w:val="28"/>
        </w:rPr>
        <w:t xml:space="preserve"> – это своеобразные сеансы точечного массажа и, как уже отмечалось, закаливания, поскольку на стопах тоже имеется представительство всего  организма и есть также закаливающая зона. Вот почему всякая возможность побегать ребенку босиком – лишний шаг к здоровью. И вовсе не обязательно, чтобы ребенок много времени проводил босиком. Повседневно можно массировать стопы на скалке или круглой палке, то есть, чтобы ребенок катал их подошвами по несколько минут в день. Неплохо также приобрести специальные резиновые массажные коврики для стоп. Ребенок может ходить по этому коврику либо стоять, переступая с ноги на ногу. Еще полезнее, если он в это время будет принимать душ.</w:t>
      </w:r>
    </w:p>
    <w:p w:rsidR="00FF5A3E" w:rsidRPr="003D08FD" w:rsidRDefault="00FF5A3E" w:rsidP="00CF6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нашем дошкольном учреждении на занятиях по плаванию применяется </w:t>
      </w:r>
      <w:r w:rsidRPr="00976D5D">
        <w:rPr>
          <w:b/>
          <w:i/>
          <w:sz w:val="28"/>
          <w:szCs w:val="28"/>
        </w:rPr>
        <w:t>рефлекторный массаж стоп - «Тропинка – здоровья».</w:t>
      </w:r>
      <w:r w:rsidRPr="00B6488D">
        <w:rPr>
          <w:i/>
          <w:sz w:val="28"/>
          <w:szCs w:val="28"/>
        </w:rPr>
        <w:t xml:space="preserve"> </w:t>
      </w:r>
      <w:r w:rsidRPr="003D08FD">
        <w:rPr>
          <w:sz w:val="28"/>
          <w:szCs w:val="28"/>
        </w:rPr>
        <w:t>Способствует расслаблению мышц и снятию нервно-эмоционального напряжения, воздейст</w:t>
      </w:r>
      <w:r>
        <w:rPr>
          <w:sz w:val="28"/>
          <w:szCs w:val="28"/>
        </w:rPr>
        <w:t>вуя на некоторые активные точки.</w:t>
      </w:r>
      <w:r w:rsidRPr="003D08FD">
        <w:rPr>
          <w:sz w:val="28"/>
          <w:szCs w:val="28"/>
        </w:rPr>
        <w:t xml:space="preserve"> </w:t>
      </w:r>
    </w:p>
    <w:p w:rsidR="00FF5A3E" w:rsidRDefault="00FF5A3E" w:rsidP="00CF6061">
      <w:pPr>
        <w:ind w:firstLine="709"/>
        <w:jc w:val="both"/>
        <w:rPr>
          <w:sz w:val="28"/>
          <w:szCs w:val="28"/>
        </w:rPr>
      </w:pPr>
      <w:r w:rsidRPr="00B77A63">
        <w:rPr>
          <w:sz w:val="28"/>
          <w:szCs w:val="28"/>
        </w:rPr>
        <w:t>Дети проходят по отдельным звеньям тро</w:t>
      </w:r>
      <w:r>
        <w:rPr>
          <w:sz w:val="28"/>
          <w:szCs w:val="28"/>
        </w:rPr>
        <w:t>пинки, которые можно сделать самим, например:</w:t>
      </w:r>
    </w:p>
    <w:p w:rsidR="00FF5A3E" w:rsidRDefault="00FF5A3E" w:rsidP="00CF6061">
      <w:pPr>
        <w:ind w:firstLine="709"/>
        <w:jc w:val="both"/>
        <w:rPr>
          <w:b/>
          <w:i/>
          <w:sz w:val="28"/>
          <w:szCs w:val="28"/>
        </w:rPr>
      </w:pPr>
      <w:r w:rsidRPr="00C50929">
        <w:rPr>
          <w:i/>
          <w:sz w:val="28"/>
          <w:szCs w:val="28"/>
        </w:rPr>
        <w:t>«Полянка»</w:t>
      </w:r>
      <w:r w:rsidRPr="00C50929">
        <w:rPr>
          <w:sz w:val="28"/>
          <w:szCs w:val="28"/>
        </w:rPr>
        <w:t xml:space="preserve"> - коврик с пришитыми пуговицами, офор</w:t>
      </w:r>
      <w:r>
        <w:rPr>
          <w:sz w:val="28"/>
          <w:szCs w:val="28"/>
        </w:rPr>
        <w:t>мленный цветочками и листочками;</w:t>
      </w:r>
      <w:r w:rsidRPr="00C50929">
        <w:rPr>
          <w:b/>
          <w:i/>
          <w:sz w:val="28"/>
          <w:szCs w:val="28"/>
        </w:rPr>
        <w:t xml:space="preserve"> </w:t>
      </w:r>
    </w:p>
    <w:p w:rsidR="00FF5A3E" w:rsidRDefault="00FF5A3E" w:rsidP="00CF6061">
      <w:pPr>
        <w:ind w:firstLine="709"/>
        <w:jc w:val="both"/>
        <w:rPr>
          <w:sz w:val="28"/>
          <w:szCs w:val="28"/>
        </w:rPr>
      </w:pPr>
      <w:r w:rsidRPr="00C50929">
        <w:rPr>
          <w:i/>
          <w:sz w:val="28"/>
          <w:szCs w:val="28"/>
        </w:rPr>
        <w:t>«Холм»</w:t>
      </w:r>
      <w:r w:rsidRPr="00C50929">
        <w:rPr>
          <w:sz w:val="28"/>
          <w:szCs w:val="28"/>
        </w:rPr>
        <w:t xml:space="preserve"> - коврик, внутри которого находятся камушки и пр</w:t>
      </w:r>
      <w:r>
        <w:rPr>
          <w:sz w:val="28"/>
          <w:szCs w:val="28"/>
        </w:rPr>
        <w:t>обки пластмассовые и деревянные;</w:t>
      </w:r>
    </w:p>
    <w:p w:rsidR="00FF5A3E" w:rsidRDefault="00FF5A3E" w:rsidP="00CF6061">
      <w:pPr>
        <w:ind w:firstLine="709"/>
        <w:jc w:val="both"/>
        <w:rPr>
          <w:sz w:val="28"/>
          <w:szCs w:val="28"/>
        </w:rPr>
      </w:pPr>
      <w:r w:rsidRPr="00C50929">
        <w:rPr>
          <w:i/>
          <w:sz w:val="28"/>
          <w:szCs w:val="28"/>
        </w:rPr>
        <w:t>«Болото»</w:t>
      </w:r>
      <w:r w:rsidRPr="00C50929">
        <w:rPr>
          <w:sz w:val="28"/>
          <w:szCs w:val="28"/>
        </w:rPr>
        <w:t xml:space="preserve"> - ем</w:t>
      </w:r>
      <w:r>
        <w:rPr>
          <w:sz w:val="28"/>
          <w:szCs w:val="28"/>
        </w:rPr>
        <w:t>кость (таз) с водой и поролоном;</w:t>
      </w:r>
    </w:p>
    <w:p w:rsidR="00FF5A3E" w:rsidRDefault="00FF5A3E" w:rsidP="00CF6061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C50929">
        <w:rPr>
          <w:i/>
          <w:sz w:val="28"/>
          <w:szCs w:val="28"/>
        </w:rPr>
        <w:t>Ежик»</w:t>
      </w:r>
      <w:r w:rsidRPr="00C50929">
        <w:rPr>
          <w:sz w:val="28"/>
          <w:szCs w:val="28"/>
        </w:rPr>
        <w:t xml:space="preserve">  или </w:t>
      </w:r>
      <w:r w:rsidRPr="00C50929">
        <w:rPr>
          <w:i/>
          <w:sz w:val="28"/>
          <w:szCs w:val="28"/>
        </w:rPr>
        <w:t>«Луг»</w:t>
      </w:r>
      <w:r w:rsidRPr="00C50929">
        <w:rPr>
          <w:sz w:val="28"/>
          <w:szCs w:val="28"/>
        </w:rPr>
        <w:t xml:space="preserve"> </w:t>
      </w:r>
      <w:r>
        <w:rPr>
          <w:sz w:val="28"/>
          <w:szCs w:val="28"/>
        </w:rPr>
        <w:t>- массажный коврик (колючий);</w:t>
      </w:r>
    </w:p>
    <w:p w:rsidR="00FF5A3E" w:rsidRDefault="00FF5A3E" w:rsidP="00CF6061">
      <w:pPr>
        <w:ind w:firstLine="709"/>
        <w:jc w:val="both"/>
        <w:rPr>
          <w:sz w:val="28"/>
          <w:szCs w:val="28"/>
        </w:rPr>
      </w:pPr>
      <w:r w:rsidRPr="00C50929">
        <w:rPr>
          <w:i/>
          <w:sz w:val="28"/>
          <w:szCs w:val="28"/>
        </w:rPr>
        <w:t>«Мостик»</w:t>
      </w:r>
      <w:r w:rsidRPr="00C50929">
        <w:rPr>
          <w:sz w:val="28"/>
          <w:szCs w:val="28"/>
        </w:rPr>
        <w:t xml:space="preserve"> - коврик с ребристой поверхностью  (круглые деревянные</w:t>
      </w:r>
      <w:r>
        <w:rPr>
          <w:sz w:val="28"/>
          <w:szCs w:val="28"/>
        </w:rPr>
        <w:t xml:space="preserve"> палочки, соединенные пробками);</w:t>
      </w:r>
    </w:p>
    <w:p w:rsidR="00FF5A3E" w:rsidRPr="00C41F7E" w:rsidRDefault="00FF5A3E" w:rsidP="00CF6061">
      <w:pPr>
        <w:ind w:firstLine="709"/>
        <w:jc w:val="both"/>
        <w:rPr>
          <w:sz w:val="28"/>
          <w:szCs w:val="28"/>
        </w:rPr>
      </w:pPr>
      <w:r w:rsidRPr="00C50929">
        <w:rPr>
          <w:i/>
          <w:sz w:val="28"/>
          <w:szCs w:val="28"/>
        </w:rPr>
        <w:t>«Море»</w:t>
      </w:r>
      <w:r w:rsidRPr="00C50929">
        <w:rPr>
          <w:sz w:val="28"/>
          <w:szCs w:val="28"/>
        </w:rPr>
        <w:t xml:space="preserve"> - емкость (таз) с водой и морскими камушками</w:t>
      </w:r>
      <w:r>
        <w:rPr>
          <w:sz w:val="28"/>
          <w:szCs w:val="28"/>
        </w:rPr>
        <w:t>.</w:t>
      </w:r>
    </w:p>
    <w:p w:rsidR="00FF5A3E" w:rsidRPr="00C41F7E" w:rsidRDefault="00FF5A3E" w:rsidP="00CF6061">
      <w:pPr>
        <w:ind w:firstLine="709"/>
        <w:jc w:val="both"/>
        <w:rPr>
          <w:b/>
          <w:sz w:val="28"/>
          <w:szCs w:val="28"/>
        </w:rPr>
      </w:pPr>
      <w:r w:rsidRPr="00976D5D">
        <w:rPr>
          <w:b/>
          <w:sz w:val="28"/>
          <w:szCs w:val="28"/>
        </w:rPr>
        <w:t>Дыхательные упражнения.</w:t>
      </w:r>
      <w:r>
        <w:rPr>
          <w:b/>
          <w:i/>
          <w:sz w:val="28"/>
          <w:szCs w:val="28"/>
        </w:rPr>
        <w:t xml:space="preserve"> </w:t>
      </w:r>
      <w:r w:rsidRPr="003D08FD">
        <w:rPr>
          <w:sz w:val="28"/>
          <w:szCs w:val="28"/>
        </w:rPr>
        <w:t>Хорошее развитие грудной клетки и полноценное дыхание – залог прочного здоровья</w:t>
      </w:r>
      <w:r w:rsidRPr="00C41F7E">
        <w:rPr>
          <w:sz w:val="28"/>
          <w:szCs w:val="28"/>
        </w:rPr>
        <w:t>. В оздоровительно – профилактических комплексах в сауне мы выполн</w:t>
      </w:r>
      <w:r>
        <w:rPr>
          <w:sz w:val="28"/>
          <w:szCs w:val="28"/>
        </w:rPr>
        <w:t>яем различные виды упражнений, н</w:t>
      </w:r>
      <w:r w:rsidRPr="00C41F7E">
        <w:rPr>
          <w:sz w:val="28"/>
          <w:szCs w:val="28"/>
        </w:rPr>
        <w:t>апример</w:t>
      </w:r>
      <w:r>
        <w:rPr>
          <w:sz w:val="28"/>
          <w:szCs w:val="28"/>
        </w:rPr>
        <w:t>:</w:t>
      </w:r>
    </w:p>
    <w:p w:rsidR="00FF5A3E" w:rsidRPr="00C41F7E" w:rsidRDefault="00FF5A3E" w:rsidP="00CF6061">
      <w:pPr>
        <w:ind w:firstLine="709"/>
        <w:jc w:val="both"/>
        <w:rPr>
          <w:i/>
          <w:sz w:val="28"/>
          <w:szCs w:val="28"/>
        </w:rPr>
      </w:pPr>
      <w:r w:rsidRPr="00976D5D">
        <w:rPr>
          <w:b/>
          <w:i/>
          <w:sz w:val="28"/>
          <w:szCs w:val="28"/>
        </w:rPr>
        <w:t>Оздоровительные упражнения для горла</w:t>
      </w:r>
      <w:r w:rsidRPr="00C41F7E">
        <w:rPr>
          <w:i/>
          <w:sz w:val="28"/>
          <w:szCs w:val="28"/>
        </w:rPr>
        <w:t>.</w:t>
      </w:r>
    </w:p>
    <w:p w:rsidR="00FF5A3E" w:rsidRPr="00C41F7E" w:rsidRDefault="00FF5A3E" w:rsidP="00CF6061">
      <w:pPr>
        <w:ind w:firstLine="709"/>
        <w:jc w:val="both"/>
        <w:rPr>
          <w:sz w:val="28"/>
          <w:szCs w:val="28"/>
        </w:rPr>
      </w:pPr>
      <w:r w:rsidRPr="00C41F7E">
        <w:rPr>
          <w:b/>
          <w:i/>
          <w:sz w:val="28"/>
          <w:szCs w:val="28"/>
        </w:rPr>
        <w:t>«</w:t>
      </w:r>
      <w:r w:rsidRPr="00C41F7E">
        <w:rPr>
          <w:i/>
          <w:sz w:val="28"/>
          <w:szCs w:val="28"/>
        </w:rPr>
        <w:t>Зевота</w:t>
      </w:r>
      <w:r w:rsidRPr="00C41F7E">
        <w:rPr>
          <w:b/>
          <w:i/>
          <w:sz w:val="28"/>
          <w:szCs w:val="28"/>
        </w:rPr>
        <w:t>».</w:t>
      </w:r>
      <w:r w:rsidRPr="00C41F7E">
        <w:rPr>
          <w:sz w:val="28"/>
          <w:szCs w:val="28"/>
        </w:rPr>
        <w:t xml:space="preserve"> Сидя, расслабиться; опустить голову, широко раскрыть рот. </w:t>
      </w:r>
    </w:p>
    <w:p w:rsidR="00FF5A3E" w:rsidRPr="00C41F7E" w:rsidRDefault="00FF5A3E" w:rsidP="00CF6061">
      <w:pPr>
        <w:ind w:firstLine="709"/>
        <w:jc w:val="both"/>
        <w:rPr>
          <w:sz w:val="28"/>
          <w:szCs w:val="28"/>
        </w:rPr>
      </w:pPr>
      <w:r w:rsidRPr="00C41F7E">
        <w:rPr>
          <w:sz w:val="28"/>
          <w:szCs w:val="28"/>
        </w:rPr>
        <w:t>Вслух произнести «о-о-хо-хо-хо-о-о-о» - позевать (5-6 раз).</w:t>
      </w:r>
    </w:p>
    <w:p w:rsidR="00FF5A3E" w:rsidRPr="00976D5D" w:rsidRDefault="00FF5A3E" w:rsidP="00CF6061">
      <w:pPr>
        <w:ind w:firstLine="709"/>
        <w:jc w:val="both"/>
        <w:rPr>
          <w:b/>
          <w:i/>
          <w:sz w:val="28"/>
          <w:szCs w:val="28"/>
        </w:rPr>
      </w:pPr>
      <w:r w:rsidRPr="00976D5D">
        <w:rPr>
          <w:b/>
          <w:i/>
          <w:sz w:val="28"/>
          <w:szCs w:val="28"/>
        </w:rPr>
        <w:t>Профилактические упражнения для верхних дыхательных путей.</w:t>
      </w:r>
    </w:p>
    <w:p w:rsidR="00FF5A3E" w:rsidRPr="00C41F7E" w:rsidRDefault="00FF5A3E" w:rsidP="00CF6061">
      <w:pPr>
        <w:ind w:firstLine="709"/>
        <w:jc w:val="both"/>
        <w:rPr>
          <w:sz w:val="28"/>
          <w:szCs w:val="28"/>
        </w:rPr>
      </w:pPr>
      <w:r w:rsidRPr="00C41F7E">
        <w:rPr>
          <w:sz w:val="28"/>
          <w:szCs w:val="28"/>
        </w:rPr>
        <w:t>Погладить нос (его боковые части) от кончика к переносице – вдох. На выдохе постучать по крыльям носа указательными пальцами (5-6 раз</w:t>
      </w:r>
      <w:r>
        <w:rPr>
          <w:sz w:val="28"/>
          <w:szCs w:val="28"/>
        </w:rPr>
        <w:t>).</w:t>
      </w:r>
    </w:p>
    <w:p w:rsidR="00FF5A3E" w:rsidRPr="00976D5D" w:rsidRDefault="00FF5A3E" w:rsidP="00CF6061">
      <w:pPr>
        <w:ind w:firstLine="709"/>
        <w:jc w:val="both"/>
        <w:rPr>
          <w:b/>
          <w:i/>
          <w:sz w:val="28"/>
          <w:szCs w:val="28"/>
        </w:rPr>
      </w:pPr>
      <w:r w:rsidRPr="00976D5D">
        <w:rPr>
          <w:b/>
          <w:i/>
          <w:sz w:val="28"/>
          <w:szCs w:val="28"/>
        </w:rPr>
        <w:t>Дыхательные и звуковые упражнения.</w:t>
      </w:r>
    </w:p>
    <w:p w:rsidR="00FF5A3E" w:rsidRDefault="00FF5A3E" w:rsidP="00CF6061">
      <w:pPr>
        <w:ind w:firstLine="709"/>
        <w:jc w:val="both"/>
        <w:rPr>
          <w:sz w:val="28"/>
          <w:szCs w:val="28"/>
        </w:rPr>
      </w:pPr>
      <w:r w:rsidRPr="00C41F7E">
        <w:rPr>
          <w:b/>
          <w:i/>
          <w:sz w:val="28"/>
          <w:szCs w:val="28"/>
        </w:rPr>
        <w:t>«</w:t>
      </w:r>
      <w:r w:rsidRPr="00C41F7E">
        <w:rPr>
          <w:i/>
          <w:sz w:val="28"/>
          <w:szCs w:val="28"/>
        </w:rPr>
        <w:t>Гудок парохода</w:t>
      </w:r>
      <w:r w:rsidRPr="00C41F7E">
        <w:rPr>
          <w:b/>
          <w:i/>
          <w:sz w:val="28"/>
          <w:szCs w:val="28"/>
        </w:rPr>
        <w:t>».</w:t>
      </w:r>
      <w:r w:rsidRPr="00C41F7E">
        <w:rPr>
          <w:sz w:val="28"/>
          <w:szCs w:val="28"/>
        </w:rPr>
        <w:t xml:space="preserve"> Через нос с шумом набрать воздух, задержав дыхание на 1-2 сек.; с шумом выдохнуть воздух через губы, сложенные трубочкой, со звуком «у-у-у» (выдох удлинен).</w:t>
      </w:r>
    </w:p>
    <w:p w:rsidR="00FF5A3E" w:rsidRPr="00C41F7E" w:rsidRDefault="00FF5A3E" w:rsidP="00CF6061">
      <w:pPr>
        <w:ind w:firstLine="709"/>
        <w:jc w:val="both"/>
        <w:rPr>
          <w:sz w:val="28"/>
          <w:szCs w:val="28"/>
        </w:rPr>
      </w:pPr>
      <w:r w:rsidRPr="00C41F7E">
        <w:rPr>
          <w:b/>
          <w:sz w:val="28"/>
          <w:szCs w:val="28"/>
        </w:rPr>
        <w:t>«</w:t>
      </w:r>
      <w:r w:rsidRPr="00C41F7E">
        <w:rPr>
          <w:i/>
          <w:sz w:val="28"/>
          <w:szCs w:val="28"/>
        </w:rPr>
        <w:t>Ау</w:t>
      </w:r>
      <w:r w:rsidRPr="00C41F7E">
        <w:rPr>
          <w:b/>
          <w:i/>
          <w:sz w:val="28"/>
          <w:szCs w:val="28"/>
        </w:rPr>
        <w:t>»</w:t>
      </w:r>
      <w:r w:rsidRPr="00C41F7E">
        <w:rPr>
          <w:b/>
          <w:sz w:val="28"/>
          <w:szCs w:val="28"/>
        </w:rPr>
        <w:t>.</w:t>
      </w:r>
      <w:r w:rsidRPr="00C41F7E">
        <w:rPr>
          <w:sz w:val="28"/>
          <w:szCs w:val="28"/>
        </w:rPr>
        <w:t xml:space="preserve"> Произносим «а-а-а» - вдох ртом, затем «у-у-у» - выдох, поочередно поворачиваем голову то в одну, то в другую сторону.</w:t>
      </w:r>
    </w:p>
    <w:p w:rsidR="00FF5A3E" w:rsidRPr="00C41F7E" w:rsidRDefault="00FF5A3E" w:rsidP="00CF6061">
      <w:pPr>
        <w:ind w:firstLine="709"/>
        <w:jc w:val="both"/>
        <w:rPr>
          <w:sz w:val="28"/>
          <w:szCs w:val="28"/>
        </w:rPr>
      </w:pPr>
      <w:r w:rsidRPr="00C41F7E">
        <w:rPr>
          <w:b/>
          <w:i/>
          <w:sz w:val="28"/>
          <w:szCs w:val="28"/>
        </w:rPr>
        <w:t>«</w:t>
      </w:r>
      <w:r w:rsidRPr="00C41F7E">
        <w:rPr>
          <w:i/>
          <w:sz w:val="28"/>
          <w:szCs w:val="28"/>
        </w:rPr>
        <w:t>Остуди чай</w:t>
      </w:r>
      <w:r w:rsidRPr="00C41F7E">
        <w:rPr>
          <w:b/>
          <w:i/>
          <w:sz w:val="28"/>
          <w:szCs w:val="28"/>
        </w:rPr>
        <w:t>».</w:t>
      </w:r>
      <w:r w:rsidRPr="00C41F7E">
        <w:rPr>
          <w:sz w:val="28"/>
          <w:szCs w:val="28"/>
        </w:rPr>
        <w:t xml:space="preserve"> Рукой имитируем кружку чая, через нос с шумом набрать воздух, выдохнуть через губы, сложенные трубочкой, со звуком «фу-фу-фу» (выдох отрывистый).</w:t>
      </w:r>
    </w:p>
    <w:p w:rsidR="00FF5A3E" w:rsidRPr="00C41F7E" w:rsidRDefault="00FF5A3E" w:rsidP="00CF6061">
      <w:pPr>
        <w:ind w:firstLine="709"/>
        <w:jc w:val="both"/>
        <w:rPr>
          <w:sz w:val="28"/>
          <w:szCs w:val="28"/>
        </w:rPr>
      </w:pPr>
      <w:r w:rsidRPr="00C41F7E">
        <w:rPr>
          <w:b/>
          <w:i/>
          <w:sz w:val="28"/>
          <w:szCs w:val="28"/>
        </w:rPr>
        <w:t>«</w:t>
      </w:r>
      <w:r w:rsidRPr="00C41F7E">
        <w:rPr>
          <w:i/>
          <w:sz w:val="28"/>
          <w:szCs w:val="28"/>
        </w:rPr>
        <w:t>Пьем чай</w:t>
      </w:r>
      <w:r w:rsidRPr="00C41F7E">
        <w:rPr>
          <w:b/>
          <w:i/>
          <w:sz w:val="28"/>
          <w:szCs w:val="28"/>
        </w:rPr>
        <w:t>».</w:t>
      </w:r>
      <w:r w:rsidRPr="00C41F7E">
        <w:rPr>
          <w:sz w:val="28"/>
          <w:szCs w:val="28"/>
        </w:rPr>
        <w:t xml:space="preserve"> Рукой имитируем кружку чая, втягиваем ртом воздух, выдыхаем носом  и приговариваем «Ах, какой вкусный чай!»</w:t>
      </w:r>
    </w:p>
    <w:p w:rsidR="00FF5A3E" w:rsidRDefault="00FF5A3E" w:rsidP="00CF6061">
      <w:pPr>
        <w:ind w:firstLine="709"/>
        <w:jc w:val="both"/>
        <w:rPr>
          <w:sz w:val="28"/>
          <w:szCs w:val="28"/>
        </w:rPr>
      </w:pPr>
      <w:r w:rsidRPr="00C41F7E">
        <w:rPr>
          <w:b/>
          <w:i/>
          <w:sz w:val="28"/>
          <w:szCs w:val="28"/>
        </w:rPr>
        <w:t>«</w:t>
      </w:r>
      <w:r w:rsidRPr="00C41F7E">
        <w:rPr>
          <w:i/>
          <w:sz w:val="28"/>
          <w:szCs w:val="28"/>
        </w:rPr>
        <w:t>Шар лопнул</w:t>
      </w:r>
      <w:r w:rsidRPr="00C41F7E">
        <w:rPr>
          <w:b/>
          <w:i/>
          <w:sz w:val="28"/>
          <w:szCs w:val="28"/>
        </w:rPr>
        <w:t>».</w:t>
      </w:r>
      <w:r w:rsidRPr="00C41F7E">
        <w:rPr>
          <w:sz w:val="28"/>
          <w:szCs w:val="28"/>
        </w:rPr>
        <w:t xml:space="preserve"> Ноги слегка расставить, руки опустить вниз. Разведение рук в стороны – вдох. Хлопок перед собой – медленный выдох на звуке «ш-ш-ш-ш-ш» (5-6 раз).</w:t>
      </w:r>
    </w:p>
    <w:p w:rsidR="00FF5A3E" w:rsidRDefault="00FF5A3E" w:rsidP="00CF6061">
      <w:pPr>
        <w:ind w:firstLine="709"/>
        <w:jc w:val="both"/>
        <w:rPr>
          <w:sz w:val="28"/>
          <w:szCs w:val="28"/>
        </w:rPr>
      </w:pPr>
      <w:r w:rsidRPr="00976D5D">
        <w:rPr>
          <w:b/>
          <w:sz w:val="28"/>
          <w:szCs w:val="28"/>
        </w:rPr>
        <w:t>Пальчиковая гимнастика</w:t>
      </w:r>
      <w:r w:rsidRPr="00F75D7F">
        <w:rPr>
          <w:sz w:val="28"/>
          <w:szCs w:val="28"/>
        </w:rPr>
        <w:t xml:space="preserve"> – это еще одна простая и доступная форма оздоровления дошкольников.</w:t>
      </w:r>
      <w:r>
        <w:rPr>
          <w:sz w:val="28"/>
          <w:szCs w:val="28"/>
        </w:rPr>
        <w:t xml:space="preserve"> </w:t>
      </w:r>
      <w:r w:rsidRPr="00F75D7F">
        <w:rPr>
          <w:sz w:val="28"/>
          <w:szCs w:val="28"/>
        </w:rPr>
        <w:t>Выполнение упражнений руками и пальцами не вызывает трудностей у детей.</w:t>
      </w:r>
      <w:r>
        <w:rPr>
          <w:sz w:val="28"/>
          <w:szCs w:val="28"/>
        </w:rPr>
        <w:t xml:space="preserve"> Стихотворная форма помогает придать игровой характер упражнениям. Пальчиковая гимнастика формирует произношение, умение быстро и чисто говорить, обогащает лексику. Развивает координацию движений рук, моторику кистей рук, пальцев. Совершенствует память, внимание, умение согласовывать движения и речь.</w:t>
      </w:r>
    </w:p>
    <w:p w:rsidR="00FF5A3E" w:rsidRDefault="00FF5A3E" w:rsidP="00AF7C66">
      <w:pPr>
        <w:jc w:val="both"/>
        <w:rPr>
          <w:sz w:val="28"/>
          <w:szCs w:val="28"/>
        </w:rPr>
      </w:pPr>
      <w:r>
        <w:rPr>
          <w:sz w:val="28"/>
          <w:szCs w:val="28"/>
        </w:rPr>
        <w:t>Она очень нравится детям, поэтому выполняйте упражнения вместе с детьми, укрепляйте здоровье и получайте удовольствие от общения с вашим ребенком.</w:t>
      </w:r>
    </w:p>
    <w:p w:rsidR="00FF5A3E" w:rsidRPr="00976D5D" w:rsidRDefault="00FF5A3E" w:rsidP="00CF6061">
      <w:pPr>
        <w:ind w:firstLine="709"/>
        <w:jc w:val="both"/>
        <w:rPr>
          <w:sz w:val="28"/>
          <w:szCs w:val="28"/>
        </w:rPr>
      </w:pPr>
      <w:r w:rsidRPr="00F75D7F">
        <w:rPr>
          <w:sz w:val="28"/>
          <w:szCs w:val="28"/>
        </w:rPr>
        <w:t>Давайте выполним несколько упражнений, которые мы выполняем в сауне.</w:t>
      </w:r>
    </w:p>
    <w:p w:rsidR="00FF5A3E" w:rsidRPr="00976D5D" w:rsidRDefault="00FF5A3E" w:rsidP="00976D5D">
      <w:pPr>
        <w:jc w:val="center"/>
        <w:rPr>
          <w:b/>
          <w:i/>
        </w:rPr>
      </w:pPr>
      <w:r w:rsidRPr="00976D5D">
        <w:rPr>
          <w:b/>
          <w:i/>
        </w:rPr>
        <w:t>Дружба</w:t>
      </w:r>
    </w:p>
    <w:p w:rsidR="00FF5A3E" w:rsidRPr="00651991" w:rsidRDefault="00FF5A3E" w:rsidP="00344171">
      <w:pPr>
        <w:jc w:val="both"/>
      </w:pPr>
      <w:r w:rsidRPr="00651991">
        <w:t xml:space="preserve">Дружат в нашей группе                   </w:t>
      </w:r>
    </w:p>
    <w:p w:rsidR="00FF5A3E" w:rsidRPr="00651991" w:rsidRDefault="00FF5A3E" w:rsidP="00344171">
      <w:pPr>
        <w:jc w:val="both"/>
      </w:pPr>
      <w:r w:rsidRPr="00651991">
        <w:t>Девочки и мальчики                   (</w:t>
      </w:r>
      <w:r w:rsidRPr="00651991">
        <w:rPr>
          <w:i/>
        </w:rPr>
        <w:t>пальцы обеих рук соединяют  ритмично в замок)</w:t>
      </w:r>
      <w:r w:rsidRPr="00651991">
        <w:t xml:space="preserve"> </w:t>
      </w:r>
    </w:p>
    <w:p w:rsidR="00FF5A3E" w:rsidRPr="00651991" w:rsidRDefault="00FF5A3E" w:rsidP="00344171">
      <w:pPr>
        <w:jc w:val="both"/>
      </w:pPr>
      <w:r w:rsidRPr="00651991">
        <w:t>Мы с тобой подружим</w:t>
      </w:r>
    </w:p>
    <w:p w:rsidR="00FF5A3E" w:rsidRPr="00651991" w:rsidRDefault="00FF5A3E" w:rsidP="00344171">
      <w:pPr>
        <w:jc w:val="both"/>
        <w:rPr>
          <w:i/>
        </w:rPr>
      </w:pPr>
      <w:r w:rsidRPr="00651991">
        <w:t xml:space="preserve">Маленькие пальчики                  </w:t>
      </w:r>
      <w:r w:rsidRPr="00651991">
        <w:rPr>
          <w:i/>
        </w:rPr>
        <w:t>(ритмичное касание пальцев  обеих рук)</w:t>
      </w:r>
    </w:p>
    <w:p w:rsidR="00FF5A3E" w:rsidRPr="00651991" w:rsidRDefault="00FF5A3E" w:rsidP="00344171">
      <w:pPr>
        <w:jc w:val="both"/>
      </w:pPr>
      <w:r w:rsidRPr="00651991">
        <w:t>Раз, два, три, четыре, пять.</w:t>
      </w:r>
    </w:p>
    <w:p w:rsidR="00FF5A3E" w:rsidRPr="00651991" w:rsidRDefault="00FF5A3E" w:rsidP="00344171">
      <w:pPr>
        <w:jc w:val="both"/>
      </w:pPr>
      <w:r w:rsidRPr="00651991">
        <w:t>Начинай считать опять:</w:t>
      </w:r>
    </w:p>
    <w:p w:rsidR="00FF5A3E" w:rsidRPr="00651991" w:rsidRDefault="00FF5A3E" w:rsidP="00344171">
      <w:pPr>
        <w:jc w:val="both"/>
      </w:pPr>
      <w:r w:rsidRPr="00651991">
        <w:t xml:space="preserve">Раз, два, три, четыре, пять.          </w:t>
      </w:r>
      <w:r w:rsidRPr="00651991">
        <w:rPr>
          <w:i/>
        </w:rPr>
        <w:t>(поочередное касание пальцев на обеих руках</w:t>
      </w:r>
      <w:r w:rsidRPr="00651991">
        <w:t>)</w:t>
      </w:r>
    </w:p>
    <w:p w:rsidR="00FF5A3E" w:rsidRPr="00976D5D" w:rsidRDefault="00FF5A3E" w:rsidP="00344171">
      <w:pPr>
        <w:jc w:val="both"/>
        <w:rPr>
          <w:i/>
        </w:rPr>
      </w:pPr>
      <w:r w:rsidRPr="00651991">
        <w:t>Мы закончили считать.               (</w:t>
      </w:r>
      <w:r w:rsidRPr="00651991">
        <w:rPr>
          <w:i/>
        </w:rPr>
        <w:t xml:space="preserve">руки вниз, встряхнуть кистями) </w:t>
      </w:r>
    </w:p>
    <w:p w:rsidR="00FF5A3E" w:rsidRPr="00976D5D" w:rsidRDefault="00FF5A3E" w:rsidP="00976D5D">
      <w:pPr>
        <w:ind w:firstLine="1134"/>
        <w:rPr>
          <w:b/>
          <w:i/>
        </w:rPr>
      </w:pPr>
      <w:r>
        <w:rPr>
          <w:b/>
          <w:i/>
        </w:rPr>
        <w:t xml:space="preserve">                                                        </w:t>
      </w:r>
      <w:r w:rsidRPr="00976D5D">
        <w:rPr>
          <w:b/>
          <w:i/>
        </w:rPr>
        <w:t>Домик</w:t>
      </w:r>
    </w:p>
    <w:p w:rsidR="00FF5A3E" w:rsidRPr="00651991" w:rsidRDefault="00FF5A3E" w:rsidP="00344171">
      <w:pPr>
        <w:jc w:val="both"/>
        <w:rPr>
          <w:i/>
        </w:rPr>
      </w:pPr>
      <w:r w:rsidRPr="00DC72D9">
        <w:t>Раз, два, три, четыре, пять</w:t>
      </w:r>
      <w:r w:rsidRPr="00DC72D9">
        <w:rPr>
          <w:i/>
        </w:rPr>
        <w:t xml:space="preserve">. </w:t>
      </w:r>
      <w:r>
        <w:rPr>
          <w:i/>
        </w:rPr>
        <w:t xml:space="preserve"> </w:t>
      </w:r>
      <w:r w:rsidRPr="00DC72D9">
        <w:rPr>
          <w:i/>
        </w:rPr>
        <w:t xml:space="preserve"> (разжимаем пальцы из кулака</w:t>
      </w:r>
      <w:r w:rsidRPr="00651991">
        <w:rPr>
          <w:i/>
        </w:rPr>
        <w:t xml:space="preserve"> по одному, начиная с большого)</w:t>
      </w:r>
    </w:p>
    <w:p w:rsidR="00FF5A3E" w:rsidRPr="00651991" w:rsidRDefault="00FF5A3E" w:rsidP="00344171">
      <w:pPr>
        <w:jc w:val="both"/>
        <w:rPr>
          <w:i/>
        </w:rPr>
      </w:pPr>
      <w:r w:rsidRPr="00651991">
        <w:t>Вышли пальчики гулять.</w:t>
      </w:r>
      <w:r w:rsidRPr="00651991">
        <w:rPr>
          <w:i/>
        </w:rPr>
        <w:t xml:space="preserve">           (ритмично разжимаем все пальцы вместе)</w:t>
      </w:r>
    </w:p>
    <w:p w:rsidR="00FF5A3E" w:rsidRPr="00651991" w:rsidRDefault="00FF5A3E" w:rsidP="00344171">
      <w:pPr>
        <w:jc w:val="both"/>
        <w:rPr>
          <w:i/>
        </w:rPr>
      </w:pPr>
      <w:r w:rsidRPr="00651991">
        <w:t>Раз, два, три, четыре, пять</w:t>
      </w:r>
      <w:r w:rsidRPr="00651991">
        <w:rPr>
          <w:i/>
        </w:rPr>
        <w:t>.        (сжимаем по очереди пальцы в кулак, начиная с мизинца)</w:t>
      </w:r>
    </w:p>
    <w:p w:rsidR="00FF5A3E" w:rsidRPr="00651991" w:rsidRDefault="00FF5A3E" w:rsidP="00976D5D">
      <w:pPr>
        <w:jc w:val="both"/>
        <w:rPr>
          <w:i/>
        </w:rPr>
      </w:pPr>
      <w:r w:rsidRPr="00651991">
        <w:t>В домик спрятались опять</w:t>
      </w:r>
      <w:r w:rsidRPr="00651991">
        <w:rPr>
          <w:i/>
        </w:rPr>
        <w:t>.        (ритмично сжимаем все пальцы вместе)</w:t>
      </w:r>
    </w:p>
    <w:p w:rsidR="00FF5A3E" w:rsidRPr="00976D5D" w:rsidRDefault="00FF5A3E" w:rsidP="00344171">
      <w:pPr>
        <w:ind w:firstLine="425"/>
        <w:jc w:val="center"/>
        <w:rPr>
          <w:b/>
          <w:i/>
        </w:rPr>
      </w:pPr>
      <w:r w:rsidRPr="00976D5D">
        <w:rPr>
          <w:b/>
          <w:i/>
        </w:rPr>
        <w:t>Замок</w:t>
      </w:r>
    </w:p>
    <w:p w:rsidR="00FF5A3E" w:rsidRPr="00651991" w:rsidRDefault="00FF5A3E" w:rsidP="00344171">
      <w:pPr>
        <w:jc w:val="both"/>
      </w:pPr>
      <w:r w:rsidRPr="00651991">
        <w:t xml:space="preserve">На двери весит замок                  </w:t>
      </w:r>
      <w:r w:rsidRPr="00651991">
        <w:rPr>
          <w:i/>
        </w:rPr>
        <w:t>(ритмичные соединения пальцев двух рук в замок</w:t>
      </w:r>
      <w:r w:rsidRPr="00651991">
        <w:t>)</w:t>
      </w:r>
    </w:p>
    <w:p w:rsidR="00FF5A3E" w:rsidRPr="00651991" w:rsidRDefault="00FF5A3E" w:rsidP="00344171">
      <w:pPr>
        <w:jc w:val="both"/>
      </w:pPr>
      <w:r w:rsidRPr="00651991">
        <w:t xml:space="preserve">Кто открыть его бы мог?            </w:t>
      </w:r>
    </w:p>
    <w:p w:rsidR="00FF5A3E" w:rsidRPr="00651991" w:rsidRDefault="00FF5A3E" w:rsidP="00344171">
      <w:pPr>
        <w:jc w:val="both"/>
      </w:pPr>
      <w:r w:rsidRPr="00651991">
        <w:t xml:space="preserve">Потянули,      </w:t>
      </w:r>
      <w:r>
        <w:t xml:space="preserve">                           </w:t>
      </w:r>
      <w:r w:rsidRPr="00651991">
        <w:t xml:space="preserve"> (</w:t>
      </w:r>
      <w:r w:rsidRPr="00651991">
        <w:rPr>
          <w:i/>
        </w:rPr>
        <w:t>пальцы сцеплены в замок, руки тянутся в разные стороны</w:t>
      </w:r>
      <w:r w:rsidRPr="00651991">
        <w:t>)</w:t>
      </w:r>
    </w:p>
    <w:p w:rsidR="00FF5A3E" w:rsidRPr="00651991" w:rsidRDefault="00FF5A3E" w:rsidP="00344171">
      <w:pPr>
        <w:jc w:val="both"/>
      </w:pPr>
      <w:r w:rsidRPr="00651991">
        <w:t xml:space="preserve">Покрутили,                                     </w:t>
      </w:r>
      <w:r w:rsidRPr="00651991">
        <w:rPr>
          <w:i/>
        </w:rPr>
        <w:t>(движения сцепленными пальцами от себя, к себе</w:t>
      </w:r>
      <w:r w:rsidRPr="00651991">
        <w:t>)</w:t>
      </w:r>
    </w:p>
    <w:p w:rsidR="00FF5A3E" w:rsidRPr="00651991" w:rsidRDefault="00FF5A3E" w:rsidP="00344171">
      <w:pPr>
        <w:jc w:val="both"/>
      </w:pPr>
      <w:r w:rsidRPr="00651991">
        <w:t xml:space="preserve">Постучали      </w:t>
      </w:r>
      <w:r>
        <w:t xml:space="preserve">                          </w:t>
      </w:r>
      <w:r w:rsidRPr="00651991">
        <w:t xml:space="preserve"> (</w:t>
      </w:r>
      <w:r w:rsidRPr="00651991">
        <w:rPr>
          <w:i/>
        </w:rPr>
        <w:t>пальцы сцеплены, основания ладоней стучат друг об друга</w:t>
      </w:r>
      <w:r w:rsidRPr="00651991">
        <w:t>)</w:t>
      </w:r>
    </w:p>
    <w:p w:rsidR="00FF5A3E" w:rsidRDefault="00FF5A3E" w:rsidP="00976D5D">
      <w:pPr>
        <w:jc w:val="both"/>
        <w:rPr>
          <w:i/>
        </w:rPr>
      </w:pPr>
      <w:r w:rsidRPr="00651991">
        <w:t xml:space="preserve">И открыли!                                      </w:t>
      </w:r>
      <w:r w:rsidRPr="00651991">
        <w:rPr>
          <w:i/>
        </w:rPr>
        <w:t>(пальцы расцепляются, ладони в сторону)</w:t>
      </w:r>
    </w:p>
    <w:p w:rsidR="00FF5A3E" w:rsidRPr="00976D5D" w:rsidRDefault="00FF5A3E" w:rsidP="00976D5D">
      <w:pPr>
        <w:jc w:val="both"/>
        <w:rPr>
          <w:i/>
        </w:rPr>
      </w:pPr>
    </w:p>
    <w:p w:rsidR="00FF5A3E" w:rsidRDefault="00FF5A3E" w:rsidP="00CF60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B35C2">
        <w:rPr>
          <w:sz w:val="28"/>
          <w:szCs w:val="28"/>
        </w:rPr>
        <w:t>е жалейте</w:t>
      </w:r>
      <w:r>
        <w:rPr>
          <w:sz w:val="28"/>
          <w:szCs w:val="28"/>
        </w:rPr>
        <w:t xml:space="preserve"> времени на проведение</w:t>
      </w:r>
      <w:r w:rsidRPr="003B35C2">
        <w:rPr>
          <w:sz w:val="28"/>
          <w:szCs w:val="28"/>
        </w:rPr>
        <w:t xml:space="preserve"> массажа</w:t>
      </w:r>
      <w:r>
        <w:rPr>
          <w:sz w:val="28"/>
          <w:szCs w:val="28"/>
        </w:rPr>
        <w:t>, дыхательных упражнений, пальчиковой гимнастики</w:t>
      </w:r>
      <w:r w:rsidRPr="003B35C2">
        <w:rPr>
          <w:sz w:val="28"/>
          <w:szCs w:val="28"/>
        </w:rPr>
        <w:t>. Он</w:t>
      </w:r>
      <w:r>
        <w:rPr>
          <w:sz w:val="28"/>
          <w:szCs w:val="28"/>
        </w:rPr>
        <w:t>и укрепя</w:t>
      </w:r>
      <w:r w:rsidRPr="003B35C2">
        <w:rPr>
          <w:sz w:val="28"/>
          <w:szCs w:val="28"/>
        </w:rPr>
        <w:t xml:space="preserve">т </w:t>
      </w:r>
      <w:r>
        <w:rPr>
          <w:sz w:val="28"/>
          <w:szCs w:val="28"/>
        </w:rPr>
        <w:t>здоровье вашего ребенка, поднимут его жизненный тонус, дадут закалку организму, повысят иммунитет.</w:t>
      </w:r>
      <w:r w:rsidRPr="003B35C2">
        <w:rPr>
          <w:sz w:val="28"/>
          <w:szCs w:val="28"/>
        </w:rPr>
        <w:t xml:space="preserve"> Советуем и вам этим заняться. Га</w:t>
      </w:r>
      <w:r>
        <w:rPr>
          <w:sz w:val="28"/>
          <w:szCs w:val="28"/>
        </w:rPr>
        <w:t>рантируем – жалеть не придется.</w:t>
      </w:r>
    </w:p>
    <w:p w:rsidR="00FF5A3E" w:rsidRPr="00F75D7F" w:rsidRDefault="00FF5A3E" w:rsidP="00CF6061">
      <w:pPr>
        <w:ind w:firstLine="709"/>
        <w:jc w:val="both"/>
        <w:rPr>
          <w:sz w:val="28"/>
          <w:szCs w:val="28"/>
        </w:rPr>
      </w:pPr>
      <w:r w:rsidRPr="00976D5D">
        <w:rPr>
          <w:b/>
          <w:sz w:val="28"/>
          <w:szCs w:val="28"/>
        </w:rPr>
        <w:t xml:space="preserve">Наряду с вышеперечисленными средствами возможным является и использование в оздоровительной работе с детьми такого средства, как релаксация. </w:t>
      </w:r>
      <w:r w:rsidRPr="00F75D7F">
        <w:rPr>
          <w:sz w:val="28"/>
          <w:szCs w:val="28"/>
        </w:rPr>
        <w:t>Релаксация – это один из путей преодоления внутреннего напряжения, основанный на более или менее сознательном расслаблении мышц. Согласитесь, что даже дошкольники, живущие в современном мире, испытывают на себе повышенные психические и физические нагрузки: постоянная спешка, беспокойство, поток негативной информации с телеэкрана, частые инфекционные заболевания, усталость, приводящие в дальнейшем к перенапряжению. Обучая детей методам релаксации, мы помогаем им снять внутреннее мышечное напряжение, успокоиться, тем самым привести нервную систему и психику в нормальное состояние покоя. Умение управлять своими чувствами и эмоциями – это и шаг к воспитанию у них уверенности в себе. Для релаксации необходимо учитывать специфику детского восприятия. В силу того, что у дошкольников хорошо развито воображение и превалирует наглядно-образное мышление, желательно, чтобы названия упражнений и их содержание носили образный характер. Детям гораздо легче будет расслабиться и получить удовольствие от выполняемых упражнений, если тренаж будет построен в игровой форме. Желательно использовать спокойную музыку.</w:t>
      </w:r>
    </w:p>
    <w:p w:rsidR="00FF5A3E" w:rsidRDefault="00FF5A3E" w:rsidP="00CF6061">
      <w:pPr>
        <w:ind w:firstLine="709"/>
        <w:jc w:val="both"/>
        <w:rPr>
          <w:sz w:val="28"/>
          <w:szCs w:val="28"/>
        </w:rPr>
      </w:pPr>
      <w:r w:rsidRPr="00F75D7F">
        <w:rPr>
          <w:sz w:val="28"/>
          <w:szCs w:val="28"/>
        </w:rPr>
        <w:t xml:space="preserve">Виды релаксации очень разнообразны: от простых, до очень сложных и длительных повремени. </w:t>
      </w:r>
      <w:r>
        <w:rPr>
          <w:sz w:val="28"/>
          <w:szCs w:val="28"/>
        </w:rPr>
        <w:t>Их также можно применять на занятиях по плаванию, например</w:t>
      </w:r>
    </w:p>
    <w:p w:rsidR="00FF5A3E" w:rsidRPr="004F6539" w:rsidRDefault="00FF5A3E" w:rsidP="00CF6061">
      <w:pPr>
        <w:ind w:firstLine="709"/>
        <w:jc w:val="both"/>
        <w:rPr>
          <w:i/>
          <w:sz w:val="28"/>
          <w:szCs w:val="28"/>
        </w:rPr>
      </w:pPr>
      <w:r w:rsidRPr="00976D5D">
        <w:rPr>
          <w:b/>
          <w:i/>
          <w:sz w:val="28"/>
          <w:szCs w:val="28"/>
        </w:rPr>
        <w:t xml:space="preserve">Игры малой подвижности </w:t>
      </w:r>
      <w:r w:rsidRPr="00976D5D">
        <w:rPr>
          <w:i/>
          <w:sz w:val="28"/>
          <w:szCs w:val="28"/>
        </w:rPr>
        <w:t>с переходом от одного эмоционального состояния к другому</w:t>
      </w:r>
      <w:r>
        <w:rPr>
          <w:i/>
          <w:sz w:val="28"/>
          <w:szCs w:val="28"/>
        </w:rPr>
        <w:t xml:space="preserve"> («Тишина у пруда», «Цапля и лягушки», «Солнышко и дождик»).</w:t>
      </w:r>
    </w:p>
    <w:p w:rsidR="00FF5A3E" w:rsidRPr="00976D5D" w:rsidRDefault="00FF5A3E" w:rsidP="00CF6061">
      <w:pPr>
        <w:ind w:firstLine="709"/>
        <w:jc w:val="both"/>
        <w:rPr>
          <w:b/>
          <w:i/>
          <w:color w:val="0D0D0D"/>
          <w:sz w:val="28"/>
          <w:szCs w:val="28"/>
        </w:rPr>
      </w:pPr>
      <w:r w:rsidRPr="00976D5D">
        <w:rPr>
          <w:b/>
          <w:i/>
          <w:color w:val="0D0D0D"/>
          <w:sz w:val="28"/>
          <w:szCs w:val="28"/>
        </w:rPr>
        <w:t>Восстановительные упражнения на воде из цикла «Вода – мой помощник»:</w:t>
      </w:r>
    </w:p>
    <w:p w:rsidR="00FF5A3E" w:rsidRPr="00266E93" w:rsidRDefault="00FF5A3E" w:rsidP="00CF606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</w:t>
      </w:r>
      <w:r w:rsidRPr="00266E93">
        <w:rPr>
          <w:i/>
          <w:sz w:val="28"/>
          <w:szCs w:val="28"/>
        </w:rPr>
        <w:t>ыполнять игровые элементы с водой: «вода – мой помощник», «вода в ладошках», «бег</w:t>
      </w:r>
      <w:r>
        <w:rPr>
          <w:i/>
          <w:sz w:val="28"/>
          <w:szCs w:val="28"/>
        </w:rPr>
        <w:t xml:space="preserve"> в воде», «хоровод в воде»;</w:t>
      </w:r>
    </w:p>
    <w:p w:rsidR="00FF5A3E" w:rsidRPr="00266E93" w:rsidRDefault="00FF5A3E" w:rsidP="00CF606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</w:t>
      </w:r>
      <w:r w:rsidRPr="00266E93">
        <w:rPr>
          <w:i/>
          <w:sz w:val="28"/>
          <w:szCs w:val="28"/>
        </w:rPr>
        <w:t>братить внимание на физические свойства воды (теплая, упругая, п</w:t>
      </w:r>
      <w:r>
        <w:rPr>
          <w:i/>
          <w:sz w:val="28"/>
          <w:szCs w:val="28"/>
        </w:rPr>
        <w:t>розрачная, выталкивающая и др.),</w:t>
      </w:r>
      <w:r w:rsidRPr="00266E93">
        <w:rPr>
          <w:i/>
          <w:sz w:val="28"/>
          <w:szCs w:val="28"/>
        </w:rPr>
        <w:t xml:space="preserve"> на ощущение воды </w:t>
      </w:r>
      <w:r>
        <w:rPr>
          <w:i/>
          <w:sz w:val="28"/>
          <w:szCs w:val="28"/>
        </w:rPr>
        <w:t>(</w:t>
      </w:r>
      <w:r w:rsidRPr="00266E93">
        <w:rPr>
          <w:i/>
          <w:sz w:val="28"/>
          <w:szCs w:val="28"/>
        </w:rPr>
        <w:t>пальцами, кистью, предплечьем, плечом</w:t>
      </w:r>
      <w:r>
        <w:rPr>
          <w:i/>
          <w:sz w:val="28"/>
          <w:szCs w:val="28"/>
        </w:rPr>
        <w:t>)</w:t>
      </w:r>
      <w:r w:rsidRPr="00266E93">
        <w:rPr>
          <w:i/>
          <w:sz w:val="28"/>
          <w:szCs w:val="28"/>
        </w:rPr>
        <w:t>.</w:t>
      </w:r>
    </w:p>
    <w:p w:rsidR="00FF5A3E" w:rsidRPr="00F75D7F" w:rsidRDefault="00FF5A3E" w:rsidP="00CF6061">
      <w:pPr>
        <w:ind w:firstLine="709"/>
        <w:jc w:val="both"/>
        <w:rPr>
          <w:sz w:val="28"/>
          <w:szCs w:val="28"/>
        </w:rPr>
      </w:pPr>
      <w:r w:rsidRPr="00F75D7F">
        <w:rPr>
          <w:sz w:val="28"/>
          <w:szCs w:val="28"/>
        </w:rPr>
        <w:t xml:space="preserve">Такой вид как, релаксационный тренаж, основан на знании того, что за сильным напряжением мышц всегда следует расслабление. Он учит отличать эти состояния друг от друга и управлять ими, дает возможность почувствовать разницу между мышечным напряжением и расслаблением.  </w:t>
      </w:r>
    </w:p>
    <w:p w:rsidR="00FF5A3E" w:rsidRPr="00F75D7F" w:rsidRDefault="00FF5A3E" w:rsidP="00CF6061">
      <w:pPr>
        <w:ind w:firstLine="709"/>
        <w:jc w:val="both"/>
        <w:rPr>
          <w:sz w:val="28"/>
          <w:szCs w:val="28"/>
        </w:rPr>
      </w:pPr>
      <w:r w:rsidRPr="00F75D7F">
        <w:rPr>
          <w:sz w:val="28"/>
          <w:szCs w:val="28"/>
        </w:rPr>
        <w:t>Давайте и мы с вами выполним не</w:t>
      </w:r>
      <w:r>
        <w:rPr>
          <w:sz w:val="28"/>
          <w:szCs w:val="28"/>
        </w:rPr>
        <w:t>сколько упражнений, я думаю</w:t>
      </w:r>
      <w:r w:rsidRPr="00F75D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75D7F">
        <w:rPr>
          <w:sz w:val="28"/>
          <w:szCs w:val="28"/>
        </w:rPr>
        <w:t>что умение расслабляться, управлять св</w:t>
      </w:r>
      <w:r>
        <w:rPr>
          <w:sz w:val="28"/>
          <w:szCs w:val="28"/>
        </w:rPr>
        <w:t>оим эмоциональным состоянием не</w:t>
      </w:r>
      <w:r w:rsidRPr="00F75D7F">
        <w:rPr>
          <w:sz w:val="28"/>
          <w:szCs w:val="28"/>
        </w:rPr>
        <w:t>мало важно и для нас взрослых.</w:t>
      </w:r>
    </w:p>
    <w:p w:rsidR="00FF5A3E" w:rsidRPr="00976D5D" w:rsidRDefault="00FF5A3E" w:rsidP="00CF6061">
      <w:pPr>
        <w:ind w:firstLine="709"/>
        <w:jc w:val="both"/>
        <w:rPr>
          <w:b/>
          <w:i/>
          <w:sz w:val="28"/>
          <w:szCs w:val="28"/>
        </w:rPr>
      </w:pPr>
      <w:r w:rsidRPr="00976D5D">
        <w:rPr>
          <w:b/>
          <w:i/>
          <w:sz w:val="28"/>
          <w:szCs w:val="28"/>
        </w:rPr>
        <w:t>Релаксация мышц шеи</w:t>
      </w:r>
    </w:p>
    <w:p w:rsidR="00FF5A3E" w:rsidRPr="00266E93" w:rsidRDefault="00FF5A3E" w:rsidP="00CF6061">
      <w:pPr>
        <w:pStyle w:val="ListParagraph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266E93">
        <w:rPr>
          <w:i/>
          <w:sz w:val="28"/>
          <w:szCs w:val="28"/>
        </w:rPr>
        <w:t>Наклонить голову влево – зафиксировать напряжение правосторонних мышц шеи, затем вернуться в и.п.</w:t>
      </w:r>
    </w:p>
    <w:p w:rsidR="00FF5A3E" w:rsidRPr="00266E93" w:rsidRDefault="00FF5A3E" w:rsidP="00CF6061">
      <w:pPr>
        <w:pStyle w:val="ListParagraph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266E93">
        <w:rPr>
          <w:i/>
          <w:sz w:val="28"/>
          <w:szCs w:val="28"/>
        </w:rPr>
        <w:t>Наклонить голову вправо – зафиксировать напряжение левосторонних мышц шеи, затем вернуться в и.п.</w:t>
      </w:r>
    </w:p>
    <w:p w:rsidR="00FF5A3E" w:rsidRPr="00266E93" w:rsidRDefault="00FF5A3E" w:rsidP="00CF6061">
      <w:pPr>
        <w:pStyle w:val="ListParagraph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r w:rsidRPr="00266E93">
        <w:rPr>
          <w:i/>
          <w:sz w:val="28"/>
          <w:szCs w:val="28"/>
        </w:rPr>
        <w:t>Наклонить голову вперед – зафиксировать напряжение  мышц задней части шеи, затем вернуться в и.п.</w:t>
      </w:r>
    </w:p>
    <w:p w:rsidR="00FF5A3E" w:rsidRPr="00976D5D" w:rsidRDefault="00FF5A3E" w:rsidP="00CF6061">
      <w:pPr>
        <w:pStyle w:val="ListParagraph"/>
        <w:ind w:left="0" w:firstLine="709"/>
        <w:jc w:val="both"/>
        <w:rPr>
          <w:b/>
          <w:i/>
          <w:sz w:val="28"/>
          <w:szCs w:val="28"/>
        </w:rPr>
      </w:pPr>
      <w:r w:rsidRPr="00976D5D">
        <w:rPr>
          <w:b/>
          <w:i/>
          <w:sz w:val="28"/>
          <w:szCs w:val="28"/>
        </w:rPr>
        <w:t>Релаксация лицевых мышц</w:t>
      </w:r>
    </w:p>
    <w:p w:rsidR="00FF5A3E" w:rsidRPr="00266E93" w:rsidRDefault="00FF5A3E" w:rsidP="00CF6061">
      <w:pPr>
        <w:pStyle w:val="ListParagraph"/>
        <w:numPr>
          <w:ilvl w:val="0"/>
          <w:numId w:val="8"/>
        </w:numPr>
        <w:ind w:left="0" w:firstLine="709"/>
        <w:jc w:val="both"/>
        <w:rPr>
          <w:i/>
          <w:sz w:val="28"/>
          <w:szCs w:val="28"/>
        </w:rPr>
      </w:pPr>
      <w:r w:rsidRPr="00266E93">
        <w:rPr>
          <w:i/>
          <w:sz w:val="28"/>
          <w:szCs w:val="28"/>
        </w:rPr>
        <w:t xml:space="preserve">Стиснуть зубы. Почувствовать напряжение. Расслабиться. </w:t>
      </w:r>
      <w:r>
        <w:rPr>
          <w:i/>
          <w:sz w:val="28"/>
          <w:szCs w:val="28"/>
        </w:rPr>
        <w:t xml:space="preserve">   </w:t>
      </w:r>
      <w:r w:rsidRPr="00266E93">
        <w:rPr>
          <w:i/>
          <w:sz w:val="28"/>
          <w:szCs w:val="28"/>
        </w:rPr>
        <w:t>Повторить</w:t>
      </w:r>
      <w:r>
        <w:rPr>
          <w:i/>
          <w:sz w:val="28"/>
          <w:szCs w:val="28"/>
        </w:rPr>
        <w:t xml:space="preserve"> </w:t>
      </w:r>
      <w:r w:rsidRPr="00266E93">
        <w:rPr>
          <w:i/>
          <w:sz w:val="28"/>
          <w:szCs w:val="28"/>
        </w:rPr>
        <w:t>2-3 раза.</w:t>
      </w:r>
    </w:p>
    <w:p w:rsidR="00FF5A3E" w:rsidRPr="00266E93" w:rsidRDefault="00FF5A3E" w:rsidP="00CF6061">
      <w:pPr>
        <w:pStyle w:val="ListParagraph"/>
        <w:numPr>
          <w:ilvl w:val="0"/>
          <w:numId w:val="2"/>
        </w:numPr>
        <w:ind w:left="0" w:firstLine="709"/>
        <w:jc w:val="both"/>
        <w:rPr>
          <w:i/>
          <w:sz w:val="28"/>
          <w:szCs w:val="28"/>
        </w:rPr>
      </w:pPr>
      <w:r w:rsidRPr="00266E93">
        <w:rPr>
          <w:i/>
          <w:sz w:val="28"/>
          <w:szCs w:val="28"/>
        </w:rPr>
        <w:t xml:space="preserve">Нахмуриться  (сердиться) </w:t>
      </w:r>
      <w:r>
        <w:rPr>
          <w:i/>
          <w:sz w:val="28"/>
          <w:szCs w:val="28"/>
        </w:rPr>
        <w:t xml:space="preserve">– расслабить брови. Повторить </w:t>
      </w:r>
      <w:r w:rsidRPr="00266E93">
        <w:rPr>
          <w:i/>
          <w:sz w:val="28"/>
          <w:szCs w:val="28"/>
        </w:rPr>
        <w:t>2-3 раза.</w:t>
      </w:r>
    </w:p>
    <w:p w:rsidR="00FF5A3E" w:rsidRPr="00CF6061" w:rsidRDefault="00FF5A3E" w:rsidP="00CF6061">
      <w:pPr>
        <w:pStyle w:val="ListParagraph"/>
        <w:numPr>
          <w:ilvl w:val="0"/>
          <w:numId w:val="2"/>
        </w:numPr>
        <w:ind w:left="0" w:firstLine="709"/>
        <w:jc w:val="both"/>
        <w:rPr>
          <w:i/>
          <w:sz w:val="28"/>
          <w:szCs w:val="28"/>
        </w:rPr>
      </w:pPr>
      <w:r w:rsidRPr="00266E93">
        <w:rPr>
          <w:i/>
          <w:sz w:val="28"/>
          <w:szCs w:val="28"/>
        </w:rPr>
        <w:t>Как можно шире улыбнуться, следить за напряжением в щеках,</w:t>
      </w:r>
      <w:r>
        <w:rPr>
          <w:i/>
          <w:sz w:val="28"/>
          <w:szCs w:val="28"/>
        </w:rPr>
        <w:t xml:space="preserve"> </w:t>
      </w:r>
      <w:r w:rsidRPr="00CF6061">
        <w:rPr>
          <w:i/>
          <w:sz w:val="28"/>
          <w:szCs w:val="28"/>
        </w:rPr>
        <w:t>расслабиться.  Повторить   2-3 раза.</w:t>
      </w:r>
    </w:p>
    <w:p w:rsidR="00FF5A3E" w:rsidRPr="00CF6061" w:rsidRDefault="00FF5A3E" w:rsidP="00CF6061">
      <w:pPr>
        <w:jc w:val="both"/>
        <w:rPr>
          <w:i/>
          <w:sz w:val="28"/>
          <w:szCs w:val="28"/>
        </w:rPr>
      </w:pPr>
    </w:p>
    <w:p w:rsidR="00FF5A3E" w:rsidRPr="00976D5D" w:rsidRDefault="00FF5A3E" w:rsidP="00CF6061">
      <w:pPr>
        <w:pStyle w:val="ListParagraph"/>
        <w:ind w:left="0" w:firstLine="709"/>
        <w:jc w:val="both"/>
        <w:rPr>
          <w:b/>
          <w:i/>
          <w:sz w:val="28"/>
          <w:szCs w:val="28"/>
        </w:rPr>
      </w:pPr>
      <w:r w:rsidRPr="00976D5D">
        <w:rPr>
          <w:b/>
          <w:i/>
          <w:sz w:val="28"/>
          <w:szCs w:val="28"/>
        </w:rPr>
        <w:t>Релаксация рук</w:t>
      </w:r>
    </w:p>
    <w:p w:rsidR="00FF5A3E" w:rsidRPr="00F75D7F" w:rsidRDefault="00FF5A3E" w:rsidP="00CF6061">
      <w:pPr>
        <w:pStyle w:val="ListParagraph"/>
        <w:ind w:left="0" w:firstLine="709"/>
        <w:jc w:val="both"/>
        <w:rPr>
          <w:sz w:val="28"/>
          <w:szCs w:val="28"/>
        </w:rPr>
      </w:pPr>
      <w:r w:rsidRPr="00F75D7F">
        <w:rPr>
          <w:sz w:val="28"/>
          <w:szCs w:val="28"/>
        </w:rPr>
        <w:t>I вариант</w:t>
      </w:r>
    </w:p>
    <w:p w:rsidR="00FF5A3E" w:rsidRPr="00F75D7F" w:rsidRDefault="00FF5A3E" w:rsidP="00CF6061">
      <w:pPr>
        <w:pStyle w:val="ListParagraph"/>
        <w:ind w:left="0" w:firstLine="709"/>
        <w:jc w:val="both"/>
        <w:rPr>
          <w:i/>
          <w:sz w:val="28"/>
          <w:szCs w:val="28"/>
        </w:rPr>
      </w:pPr>
      <w:r w:rsidRPr="00F75D7F">
        <w:rPr>
          <w:i/>
          <w:sz w:val="28"/>
          <w:szCs w:val="28"/>
        </w:rPr>
        <w:t>Давайте представим, что мы на  морском побережье. Солнце, дует легкий ветерок. Мы играем с песком. Собираем его в центр.</w:t>
      </w:r>
    </w:p>
    <w:p w:rsidR="00FF5A3E" w:rsidRPr="00CF6061" w:rsidRDefault="00FF5A3E" w:rsidP="00CF6061">
      <w:pPr>
        <w:pStyle w:val="ListParagraph"/>
        <w:numPr>
          <w:ilvl w:val="0"/>
          <w:numId w:val="3"/>
        </w:numPr>
        <w:ind w:left="0" w:firstLine="709"/>
        <w:jc w:val="both"/>
        <w:rPr>
          <w:i/>
          <w:sz w:val="28"/>
          <w:szCs w:val="28"/>
        </w:rPr>
      </w:pPr>
      <w:r w:rsidRPr="00266E93">
        <w:rPr>
          <w:i/>
          <w:sz w:val="28"/>
          <w:szCs w:val="28"/>
        </w:rPr>
        <w:t>Напрячь одну руку, выполнять загребающее движение рукой к центру</w:t>
      </w:r>
      <w:r w:rsidRPr="00CF6061">
        <w:rPr>
          <w:i/>
          <w:sz w:val="28"/>
          <w:szCs w:val="28"/>
        </w:rPr>
        <w:t xml:space="preserve"> стола, затем расслабить, то же другой рукой. Повторить   2-3 раза.</w:t>
      </w:r>
    </w:p>
    <w:p w:rsidR="00FF5A3E" w:rsidRPr="00CF6061" w:rsidRDefault="00FF5A3E" w:rsidP="00CF6061">
      <w:pPr>
        <w:pStyle w:val="ListParagraph"/>
        <w:numPr>
          <w:ilvl w:val="0"/>
          <w:numId w:val="3"/>
        </w:numPr>
        <w:ind w:left="0" w:firstLine="709"/>
        <w:jc w:val="both"/>
        <w:rPr>
          <w:i/>
          <w:sz w:val="28"/>
          <w:szCs w:val="28"/>
        </w:rPr>
      </w:pPr>
      <w:r w:rsidRPr="00266E93">
        <w:rPr>
          <w:i/>
          <w:sz w:val="28"/>
          <w:szCs w:val="28"/>
        </w:rPr>
        <w:t xml:space="preserve">Набрать песок в руку, хорошо сжимая кулак, поднять руку перед собой. </w:t>
      </w:r>
      <w:r w:rsidRPr="00CF6061">
        <w:rPr>
          <w:i/>
          <w:sz w:val="28"/>
          <w:szCs w:val="28"/>
        </w:rPr>
        <w:t>Высыпать песок, расслабить руку. Повторить   2-3 раза.</w:t>
      </w:r>
    </w:p>
    <w:p w:rsidR="00FF5A3E" w:rsidRPr="00266E93" w:rsidRDefault="00FF5A3E" w:rsidP="00CF6061">
      <w:pPr>
        <w:pStyle w:val="ListParagraph"/>
        <w:ind w:left="0" w:firstLine="709"/>
        <w:jc w:val="both"/>
        <w:rPr>
          <w:i/>
          <w:sz w:val="28"/>
          <w:szCs w:val="28"/>
        </w:rPr>
      </w:pPr>
    </w:p>
    <w:p w:rsidR="00FF5A3E" w:rsidRPr="00F75D7F" w:rsidRDefault="00FF5A3E" w:rsidP="00CF6061">
      <w:pPr>
        <w:pStyle w:val="ListParagraph"/>
        <w:ind w:left="0" w:firstLine="709"/>
        <w:jc w:val="both"/>
        <w:rPr>
          <w:sz w:val="28"/>
          <w:szCs w:val="28"/>
        </w:rPr>
      </w:pPr>
      <w:r w:rsidRPr="00F75D7F">
        <w:rPr>
          <w:sz w:val="28"/>
          <w:szCs w:val="28"/>
        </w:rPr>
        <w:t>II вариант</w:t>
      </w:r>
    </w:p>
    <w:p w:rsidR="00FF5A3E" w:rsidRPr="00F75D7F" w:rsidRDefault="00FF5A3E" w:rsidP="00CF6061">
      <w:pPr>
        <w:pStyle w:val="ListParagraph"/>
        <w:ind w:left="0" w:firstLine="709"/>
        <w:jc w:val="both"/>
        <w:rPr>
          <w:i/>
          <w:sz w:val="28"/>
          <w:szCs w:val="28"/>
        </w:rPr>
      </w:pPr>
      <w:r w:rsidRPr="00F75D7F">
        <w:rPr>
          <w:i/>
          <w:sz w:val="28"/>
          <w:szCs w:val="28"/>
        </w:rPr>
        <w:t>Давайте представим, что мы играем в снежки. Вокруг белым-бело. С неба  подают снежинки необыкновенной красоты.</w:t>
      </w:r>
    </w:p>
    <w:p w:rsidR="00FF5A3E" w:rsidRPr="00266E93" w:rsidRDefault="00FF5A3E" w:rsidP="00CF6061">
      <w:pPr>
        <w:pStyle w:val="ListParagraph"/>
        <w:numPr>
          <w:ilvl w:val="0"/>
          <w:numId w:val="4"/>
        </w:numPr>
        <w:ind w:left="0" w:firstLine="709"/>
        <w:jc w:val="both"/>
        <w:rPr>
          <w:i/>
          <w:sz w:val="28"/>
          <w:szCs w:val="28"/>
        </w:rPr>
      </w:pPr>
      <w:r w:rsidRPr="00266E93">
        <w:rPr>
          <w:i/>
          <w:sz w:val="28"/>
          <w:szCs w:val="28"/>
        </w:rPr>
        <w:t xml:space="preserve">Лепим снежок, напрягаем и расслабляем руки. </w:t>
      </w:r>
    </w:p>
    <w:p w:rsidR="00FF5A3E" w:rsidRPr="00CF6061" w:rsidRDefault="00FF5A3E" w:rsidP="00CF6061">
      <w:pPr>
        <w:pStyle w:val="ListParagraph"/>
        <w:numPr>
          <w:ilvl w:val="0"/>
          <w:numId w:val="4"/>
        </w:numPr>
        <w:ind w:left="0" w:firstLine="709"/>
        <w:jc w:val="both"/>
        <w:rPr>
          <w:i/>
          <w:sz w:val="28"/>
          <w:szCs w:val="28"/>
        </w:rPr>
      </w:pPr>
      <w:r w:rsidRPr="00266E93">
        <w:rPr>
          <w:i/>
          <w:sz w:val="28"/>
          <w:szCs w:val="28"/>
        </w:rPr>
        <w:t>Берем крепко снежок в руку, сжимаем руку в кулак, поднимаем,</w:t>
      </w:r>
      <w:r>
        <w:rPr>
          <w:i/>
          <w:sz w:val="28"/>
          <w:szCs w:val="28"/>
        </w:rPr>
        <w:t xml:space="preserve"> </w:t>
      </w:r>
      <w:r w:rsidRPr="00CF6061">
        <w:rPr>
          <w:i/>
          <w:sz w:val="28"/>
          <w:szCs w:val="28"/>
        </w:rPr>
        <w:t>замахиваемся, бросаем снежок вперед, руку расслабляем</w:t>
      </w:r>
      <w:r w:rsidRPr="00CF6061">
        <w:rPr>
          <w:sz w:val="28"/>
          <w:szCs w:val="28"/>
        </w:rPr>
        <w:t>.</w:t>
      </w:r>
    </w:p>
    <w:p w:rsidR="00FF5A3E" w:rsidRPr="00F75D7F" w:rsidRDefault="00FF5A3E" w:rsidP="00CF6061">
      <w:pPr>
        <w:pStyle w:val="ListParagraph"/>
        <w:ind w:left="0" w:firstLine="709"/>
        <w:jc w:val="both"/>
        <w:rPr>
          <w:sz w:val="28"/>
          <w:szCs w:val="28"/>
        </w:rPr>
      </w:pPr>
    </w:p>
    <w:p w:rsidR="00FF5A3E" w:rsidRDefault="00FF5A3E" w:rsidP="00CF6061">
      <w:pPr>
        <w:ind w:firstLine="709"/>
        <w:jc w:val="both"/>
        <w:rPr>
          <w:sz w:val="28"/>
          <w:szCs w:val="28"/>
        </w:rPr>
      </w:pPr>
      <w:r w:rsidRPr="00F75D7F">
        <w:rPr>
          <w:sz w:val="28"/>
          <w:szCs w:val="28"/>
        </w:rPr>
        <w:t xml:space="preserve">Каждый человек должен быть уверен в своих силах и возможностях с детства. </w:t>
      </w:r>
      <w:r>
        <w:rPr>
          <w:sz w:val="28"/>
          <w:szCs w:val="28"/>
        </w:rPr>
        <w:t xml:space="preserve">Быть здоровой и гармонично развитой личностью. </w:t>
      </w:r>
      <w:r w:rsidRPr="00F75D7F">
        <w:rPr>
          <w:sz w:val="28"/>
          <w:szCs w:val="28"/>
        </w:rPr>
        <w:t>Это поможет ему быть доброжелательным. Радостным, счастливым, более открытым людям и окружающему миру.</w:t>
      </w:r>
      <w:r w:rsidRPr="00706F53">
        <w:rPr>
          <w:sz w:val="28"/>
          <w:szCs w:val="28"/>
        </w:rPr>
        <w:t xml:space="preserve"> </w:t>
      </w:r>
      <w:r w:rsidRPr="003B35C2">
        <w:rPr>
          <w:sz w:val="28"/>
          <w:szCs w:val="28"/>
        </w:rPr>
        <w:t>Помните, здоровье ребенка в ваших руках. Вместе с тем уже давно замечено, в тех семьях, где взрослые болеют мало, и дети, как правило, здоровы.</w:t>
      </w:r>
    </w:p>
    <w:p w:rsidR="00FF5A3E" w:rsidRPr="00F75D7F" w:rsidRDefault="00FF5A3E" w:rsidP="00CF6061">
      <w:pPr>
        <w:pStyle w:val="ListParagraph"/>
        <w:ind w:left="0" w:firstLine="709"/>
        <w:jc w:val="both"/>
        <w:rPr>
          <w:sz w:val="28"/>
          <w:szCs w:val="28"/>
        </w:rPr>
      </w:pPr>
    </w:p>
    <w:p w:rsidR="00FF5A3E" w:rsidRPr="00F75D7F" w:rsidRDefault="00FF5A3E" w:rsidP="00CF6061">
      <w:pPr>
        <w:ind w:firstLine="709"/>
        <w:jc w:val="both"/>
        <w:rPr>
          <w:i/>
          <w:sz w:val="28"/>
          <w:szCs w:val="28"/>
        </w:rPr>
      </w:pPr>
    </w:p>
    <w:p w:rsidR="00FF5A3E" w:rsidRDefault="00FF5A3E" w:rsidP="00471412">
      <w:pPr>
        <w:jc w:val="both"/>
        <w:rPr>
          <w:b/>
          <w:sz w:val="40"/>
          <w:szCs w:val="40"/>
        </w:rPr>
      </w:pPr>
    </w:p>
    <w:p w:rsidR="00FF5A3E" w:rsidRDefault="00FF5A3E" w:rsidP="00471412">
      <w:pPr>
        <w:jc w:val="both"/>
        <w:rPr>
          <w:b/>
          <w:sz w:val="40"/>
          <w:szCs w:val="40"/>
        </w:rPr>
      </w:pPr>
    </w:p>
    <w:p w:rsidR="00FF5A3E" w:rsidRDefault="00FF5A3E" w:rsidP="00471412">
      <w:pPr>
        <w:jc w:val="both"/>
        <w:rPr>
          <w:b/>
          <w:sz w:val="40"/>
          <w:szCs w:val="40"/>
        </w:rPr>
      </w:pPr>
    </w:p>
    <w:p w:rsidR="00FF5A3E" w:rsidRDefault="00FF5A3E" w:rsidP="00471412">
      <w:pPr>
        <w:jc w:val="both"/>
        <w:rPr>
          <w:b/>
          <w:sz w:val="40"/>
          <w:szCs w:val="40"/>
        </w:rPr>
      </w:pPr>
    </w:p>
    <w:p w:rsidR="00FF5A3E" w:rsidRDefault="00FF5A3E" w:rsidP="00471412">
      <w:pPr>
        <w:jc w:val="both"/>
        <w:rPr>
          <w:b/>
          <w:sz w:val="40"/>
          <w:szCs w:val="40"/>
        </w:rPr>
      </w:pPr>
    </w:p>
    <w:p w:rsidR="00FF5A3E" w:rsidRDefault="00FF5A3E" w:rsidP="00471412">
      <w:pPr>
        <w:jc w:val="both"/>
        <w:rPr>
          <w:b/>
          <w:sz w:val="40"/>
          <w:szCs w:val="40"/>
        </w:rPr>
      </w:pPr>
    </w:p>
    <w:p w:rsidR="00FF5A3E" w:rsidRDefault="00FF5A3E" w:rsidP="00471412">
      <w:pPr>
        <w:jc w:val="both"/>
        <w:rPr>
          <w:b/>
          <w:sz w:val="40"/>
          <w:szCs w:val="40"/>
        </w:rPr>
      </w:pPr>
    </w:p>
    <w:p w:rsidR="00FF5A3E" w:rsidRDefault="00FF5A3E" w:rsidP="00471412">
      <w:pPr>
        <w:jc w:val="both"/>
        <w:rPr>
          <w:b/>
          <w:sz w:val="40"/>
          <w:szCs w:val="40"/>
        </w:rPr>
      </w:pPr>
    </w:p>
    <w:p w:rsidR="00FF5A3E" w:rsidRDefault="00FF5A3E" w:rsidP="00471412">
      <w:pPr>
        <w:jc w:val="both"/>
        <w:rPr>
          <w:b/>
          <w:sz w:val="40"/>
          <w:szCs w:val="40"/>
        </w:rPr>
      </w:pPr>
    </w:p>
    <w:p w:rsidR="00FF5A3E" w:rsidRDefault="00FF5A3E" w:rsidP="00471412">
      <w:pPr>
        <w:jc w:val="both"/>
        <w:rPr>
          <w:b/>
          <w:sz w:val="40"/>
          <w:szCs w:val="40"/>
        </w:rPr>
      </w:pPr>
    </w:p>
    <w:p w:rsidR="00FF5A3E" w:rsidRDefault="00FF5A3E" w:rsidP="00471412">
      <w:pPr>
        <w:jc w:val="both"/>
        <w:rPr>
          <w:b/>
          <w:sz w:val="40"/>
          <w:szCs w:val="40"/>
        </w:rPr>
      </w:pPr>
    </w:p>
    <w:p w:rsidR="00FF5A3E" w:rsidRDefault="00FF5A3E" w:rsidP="00471412">
      <w:pPr>
        <w:jc w:val="both"/>
        <w:rPr>
          <w:b/>
          <w:sz w:val="40"/>
          <w:szCs w:val="40"/>
        </w:rPr>
      </w:pPr>
    </w:p>
    <w:p w:rsidR="00FF5A3E" w:rsidRDefault="00FF5A3E" w:rsidP="00471412">
      <w:pPr>
        <w:jc w:val="both"/>
        <w:rPr>
          <w:b/>
          <w:sz w:val="40"/>
          <w:szCs w:val="40"/>
        </w:rPr>
      </w:pPr>
    </w:p>
    <w:p w:rsidR="00FF5A3E" w:rsidRDefault="00FF5A3E" w:rsidP="00471412">
      <w:pPr>
        <w:jc w:val="both"/>
        <w:rPr>
          <w:b/>
          <w:sz w:val="40"/>
          <w:szCs w:val="40"/>
        </w:rPr>
      </w:pPr>
    </w:p>
    <w:p w:rsidR="00FF5A3E" w:rsidRDefault="00FF5A3E" w:rsidP="00471412">
      <w:pPr>
        <w:jc w:val="both"/>
        <w:rPr>
          <w:b/>
          <w:sz w:val="40"/>
          <w:szCs w:val="40"/>
        </w:rPr>
      </w:pPr>
    </w:p>
    <w:p w:rsidR="00FF5A3E" w:rsidRDefault="00FF5A3E" w:rsidP="00471412">
      <w:pPr>
        <w:jc w:val="both"/>
        <w:rPr>
          <w:b/>
          <w:sz w:val="40"/>
          <w:szCs w:val="40"/>
        </w:rPr>
      </w:pPr>
    </w:p>
    <w:p w:rsidR="00FF5A3E" w:rsidRPr="00775215" w:rsidRDefault="00FF5A3E" w:rsidP="00CF6061">
      <w:pPr>
        <w:jc w:val="right"/>
        <w:rPr>
          <w:b/>
        </w:rPr>
      </w:pPr>
      <w:r>
        <w:rPr>
          <w:b/>
        </w:rPr>
        <w:t>Приложение</w:t>
      </w:r>
    </w:p>
    <w:p w:rsidR="00FF5A3E" w:rsidRPr="00976D5D" w:rsidRDefault="00FF5A3E" w:rsidP="00471412">
      <w:pPr>
        <w:jc w:val="center"/>
        <w:rPr>
          <w:b/>
          <w:color w:val="0D0D0D"/>
        </w:rPr>
      </w:pPr>
      <w:r w:rsidRPr="00976D5D">
        <w:rPr>
          <w:b/>
          <w:color w:val="0D0D0D"/>
        </w:rPr>
        <w:t>Восстановительное упражнение на воде «Вода – мой помощник»</w:t>
      </w:r>
    </w:p>
    <w:p w:rsidR="00FF5A3E" w:rsidRPr="00775215" w:rsidRDefault="00FF5A3E" w:rsidP="00976D5D">
      <w:pPr>
        <w:pStyle w:val="ListParagraph"/>
        <w:numPr>
          <w:ilvl w:val="0"/>
          <w:numId w:val="9"/>
        </w:numPr>
        <w:jc w:val="both"/>
      </w:pPr>
      <w:r w:rsidRPr="00775215">
        <w:t>Выполнять игровые элементы с водой: «вода – мой помощник», «вода в ладошках», «бег в воде», «хоровод в воде» и др.</w:t>
      </w:r>
    </w:p>
    <w:p w:rsidR="00FF5A3E" w:rsidRPr="00775215" w:rsidRDefault="00FF5A3E" w:rsidP="00976D5D">
      <w:pPr>
        <w:numPr>
          <w:ilvl w:val="0"/>
          <w:numId w:val="6"/>
        </w:numPr>
        <w:ind w:left="0" w:firstLine="0"/>
        <w:jc w:val="both"/>
      </w:pPr>
      <w:r w:rsidRPr="00775215">
        <w:t>Обратить внимание на физические свойства воды (теплая, упругая, прозрачная, выталкивающая и др.); на ощущение воды пальцами, кистью, предплечьем, плечом.</w:t>
      </w:r>
    </w:p>
    <w:p w:rsidR="00FF5A3E" w:rsidRPr="00651991" w:rsidRDefault="00FF5A3E" w:rsidP="00976D5D">
      <w:pPr>
        <w:pStyle w:val="ListParagraph"/>
        <w:ind w:left="360"/>
        <w:jc w:val="both"/>
      </w:pPr>
    </w:p>
    <w:p w:rsidR="00FF5A3E" w:rsidRPr="00AF7C66" w:rsidRDefault="00FF5A3E" w:rsidP="00976D5D">
      <w:pPr>
        <w:pStyle w:val="ListParagraph"/>
        <w:ind w:left="360"/>
        <w:rPr>
          <w:b/>
        </w:rPr>
      </w:pPr>
      <w:r>
        <w:rPr>
          <w:b/>
        </w:rPr>
        <w:t xml:space="preserve">                                                                  </w:t>
      </w:r>
      <w:r w:rsidRPr="00AF7C66">
        <w:rPr>
          <w:b/>
        </w:rPr>
        <w:t>Домик</w:t>
      </w:r>
    </w:p>
    <w:p w:rsidR="00FF5A3E" w:rsidRPr="00AF7C66" w:rsidRDefault="00FF5A3E" w:rsidP="00AF7C66">
      <w:pPr>
        <w:pStyle w:val="ListParagraph"/>
        <w:numPr>
          <w:ilvl w:val="0"/>
          <w:numId w:val="6"/>
        </w:numPr>
        <w:jc w:val="both"/>
        <w:rPr>
          <w:i/>
        </w:rPr>
      </w:pPr>
      <w:r w:rsidRPr="00DC72D9">
        <w:t>Раз, два, три, четыре, пять</w:t>
      </w:r>
      <w:r w:rsidRPr="00AF7C66">
        <w:rPr>
          <w:i/>
        </w:rPr>
        <w:t>.   (разжимаем пальцы из кулака по одному, начиная с большого)</w:t>
      </w:r>
    </w:p>
    <w:p w:rsidR="00FF5A3E" w:rsidRPr="00AF7C66" w:rsidRDefault="00FF5A3E" w:rsidP="00AF7C66">
      <w:pPr>
        <w:pStyle w:val="ListParagraph"/>
        <w:numPr>
          <w:ilvl w:val="0"/>
          <w:numId w:val="6"/>
        </w:numPr>
        <w:jc w:val="both"/>
        <w:rPr>
          <w:i/>
        </w:rPr>
      </w:pPr>
      <w:r w:rsidRPr="00651991">
        <w:t>Вышли пальчики гулять.</w:t>
      </w:r>
      <w:r w:rsidRPr="00AF7C66">
        <w:rPr>
          <w:i/>
        </w:rPr>
        <w:t xml:space="preserve">           (ритмично разжимаем все пальцы вместе)</w:t>
      </w:r>
    </w:p>
    <w:p w:rsidR="00FF5A3E" w:rsidRPr="00AF7C66" w:rsidRDefault="00FF5A3E" w:rsidP="00AF7C66">
      <w:pPr>
        <w:pStyle w:val="ListParagraph"/>
        <w:numPr>
          <w:ilvl w:val="0"/>
          <w:numId w:val="6"/>
        </w:numPr>
        <w:jc w:val="both"/>
        <w:rPr>
          <w:i/>
        </w:rPr>
      </w:pPr>
      <w:r w:rsidRPr="00651991">
        <w:t>Раз, два, три, четыре, пять</w:t>
      </w:r>
      <w:r w:rsidRPr="00AF7C66">
        <w:rPr>
          <w:i/>
        </w:rPr>
        <w:t>.        (сжимаем по очереди пальцы в кулак, начиная с мизинца)</w:t>
      </w:r>
    </w:p>
    <w:p w:rsidR="00FF5A3E" w:rsidRPr="00AF7C66" w:rsidRDefault="00FF5A3E" w:rsidP="00AF7C66">
      <w:pPr>
        <w:pStyle w:val="ListParagraph"/>
        <w:numPr>
          <w:ilvl w:val="0"/>
          <w:numId w:val="6"/>
        </w:numPr>
        <w:jc w:val="both"/>
        <w:rPr>
          <w:i/>
        </w:rPr>
      </w:pPr>
      <w:r w:rsidRPr="00651991">
        <w:t>В домик спрятались опять</w:t>
      </w:r>
      <w:r w:rsidRPr="00AF7C66">
        <w:rPr>
          <w:i/>
        </w:rPr>
        <w:t>.        (ритмично сжимаем все пальцы вместе)</w:t>
      </w:r>
    </w:p>
    <w:p w:rsidR="00FF5A3E" w:rsidRPr="00AF7C66" w:rsidRDefault="00FF5A3E" w:rsidP="00976D5D">
      <w:pPr>
        <w:pStyle w:val="ListParagraph"/>
        <w:ind w:left="360"/>
        <w:jc w:val="both"/>
        <w:rPr>
          <w:i/>
        </w:rPr>
      </w:pPr>
    </w:p>
    <w:p w:rsidR="00FF5A3E" w:rsidRPr="00AF7C66" w:rsidRDefault="00FF5A3E" w:rsidP="00976D5D">
      <w:pPr>
        <w:pStyle w:val="ListParagraph"/>
        <w:ind w:left="360"/>
        <w:rPr>
          <w:b/>
        </w:rPr>
      </w:pPr>
      <w:r>
        <w:rPr>
          <w:b/>
        </w:rPr>
        <w:t xml:space="preserve">                                                                     </w:t>
      </w:r>
      <w:r w:rsidRPr="00AF7C66">
        <w:rPr>
          <w:b/>
        </w:rPr>
        <w:t>Замок</w:t>
      </w:r>
    </w:p>
    <w:p w:rsidR="00FF5A3E" w:rsidRPr="00651991" w:rsidRDefault="00FF5A3E" w:rsidP="00AF7C66">
      <w:pPr>
        <w:pStyle w:val="ListParagraph"/>
        <w:numPr>
          <w:ilvl w:val="0"/>
          <w:numId w:val="6"/>
        </w:numPr>
        <w:jc w:val="both"/>
      </w:pPr>
      <w:r w:rsidRPr="00651991">
        <w:t xml:space="preserve">На двери весит замок                  </w:t>
      </w:r>
      <w:r w:rsidRPr="00AF7C66">
        <w:rPr>
          <w:i/>
        </w:rPr>
        <w:t>(ритмичные соединения пальцев двух рук в замок</w:t>
      </w:r>
      <w:r w:rsidRPr="00651991">
        <w:t>)</w:t>
      </w:r>
    </w:p>
    <w:p w:rsidR="00FF5A3E" w:rsidRPr="00651991" w:rsidRDefault="00FF5A3E" w:rsidP="00AF7C66">
      <w:pPr>
        <w:pStyle w:val="ListParagraph"/>
        <w:numPr>
          <w:ilvl w:val="0"/>
          <w:numId w:val="6"/>
        </w:numPr>
        <w:jc w:val="both"/>
      </w:pPr>
      <w:r w:rsidRPr="00651991">
        <w:t xml:space="preserve">Кто открыть его бы мог?            </w:t>
      </w:r>
    </w:p>
    <w:p w:rsidR="00FF5A3E" w:rsidRPr="00651991" w:rsidRDefault="00FF5A3E" w:rsidP="00AF7C66">
      <w:pPr>
        <w:pStyle w:val="ListParagraph"/>
        <w:numPr>
          <w:ilvl w:val="0"/>
          <w:numId w:val="6"/>
        </w:numPr>
        <w:jc w:val="both"/>
      </w:pPr>
      <w:r w:rsidRPr="00651991">
        <w:t xml:space="preserve">Потянули,      </w:t>
      </w:r>
      <w:r>
        <w:t xml:space="preserve">                           </w:t>
      </w:r>
      <w:r w:rsidRPr="00651991">
        <w:t xml:space="preserve"> (</w:t>
      </w:r>
      <w:r w:rsidRPr="00AF7C66">
        <w:rPr>
          <w:i/>
        </w:rPr>
        <w:t>пальцы сцеплены в замок, руки тянутся в разные стороны</w:t>
      </w:r>
      <w:r w:rsidRPr="00651991">
        <w:t>)</w:t>
      </w:r>
    </w:p>
    <w:p w:rsidR="00FF5A3E" w:rsidRPr="00651991" w:rsidRDefault="00FF5A3E" w:rsidP="00AF7C66">
      <w:pPr>
        <w:pStyle w:val="ListParagraph"/>
        <w:numPr>
          <w:ilvl w:val="0"/>
          <w:numId w:val="6"/>
        </w:numPr>
        <w:jc w:val="both"/>
      </w:pPr>
      <w:r w:rsidRPr="00651991">
        <w:t xml:space="preserve">Покрутили,                                     </w:t>
      </w:r>
      <w:r w:rsidRPr="00AF7C66">
        <w:rPr>
          <w:i/>
        </w:rPr>
        <w:t>(движения сцепленными пальцами от себя, к себе</w:t>
      </w:r>
      <w:r w:rsidRPr="00651991">
        <w:t>)</w:t>
      </w:r>
    </w:p>
    <w:p w:rsidR="00FF5A3E" w:rsidRPr="00651991" w:rsidRDefault="00FF5A3E" w:rsidP="00AF7C66">
      <w:pPr>
        <w:pStyle w:val="ListParagraph"/>
        <w:numPr>
          <w:ilvl w:val="0"/>
          <w:numId w:val="6"/>
        </w:numPr>
        <w:jc w:val="both"/>
      </w:pPr>
      <w:r w:rsidRPr="00651991">
        <w:t xml:space="preserve">Постучали      </w:t>
      </w:r>
      <w:r>
        <w:t xml:space="preserve">                          </w:t>
      </w:r>
      <w:r w:rsidRPr="00651991">
        <w:t xml:space="preserve"> (</w:t>
      </w:r>
      <w:r w:rsidRPr="00AF7C66">
        <w:rPr>
          <w:i/>
        </w:rPr>
        <w:t>пальцы сцеплены, основания ладоней стучат друг об друга</w:t>
      </w:r>
      <w:r w:rsidRPr="00651991">
        <w:t>)</w:t>
      </w:r>
    </w:p>
    <w:p w:rsidR="00FF5A3E" w:rsidRDefault="00FF5A3E" w:rsidP="00AF7C66">
      <w:pPr>
        <w:pStyle w:val="ListParagraph"/>
        <w:numPr>
          <w:ilvl w:val="0"/>
          <w:numId w:val="6"/>
        </w:numPr>
        <w:jc w:val="both"/>
        <w:rPr>
          <w:i/>
        </w:rPr>
      </w:pPr>
      <w:r w:rsidRPr="00651991">
        <w:t xml:space="preserve">И открыли!                                      </w:t>
      </w:r>
      <w:r w:rsidRPr="00AF7C66">
        <w:rPr>
          <w:i/>
        </w:rPr>
        <w:t>(пальцы расцепляются, ладони в сторону)</w:t>
      </w:r>
    </w:p>
    <w:p w:rsidR="00FF5A3E" w:rsidRDefault="00FF5A3E" w:rsidP="00976D5D">
      <w:pPr>
        <w:pStyle w:val="ListParagraph"/>
        <w:ind w:left="360"/>
        <w:jc w:val="both"/>
        <w:rPr>
          <w:i/>
        </w:rPr>
      </w:pPr>
    </w:p>
    <w:p w:rsidR="00FF5A3E" w:rsidRPr="00AF7C66" w:rsidRDefault="00FF5A3E" w:rsidP="00976D5D">
      <w:pPr>
        <w:pStyle w:val="ListParagraph"/>
        <w:ind w:left="360"/>
        <w:jc w:val="both"/>
        <w:rPr>
          <w:i/>
        </w:rPr>
      </w:pPr>
    </w:p>
    <w:p w:rsidR="00FF5A3E" w:rsidRPr="00976D5D" w:rsidRDefault="00FF5A3E" w:rsidP="00976D5D">
      <w:pPr>
        <w:jc w:val="center"/>
        <w:rPr>
          <w:b/>
          <w:color w:val="0D0D0D"/>
        </w:rPr>
      </w:pPr>
      <w:r w:rsidRPr="00976D5D">
        <w:rPr>
          <w:b/>
          <w:color w:val="0D0D0D"/>
        </w:rPr>
        <w:t>Восстановительное упражнение на воде «Вода – мой помощник»</w:t>
      </w:r>
    </w:p>
    <w:p w:rsidR="00FF5A3E" w:rsidRPr="00775215" w:rsidRDefault="00FF5A3E" w:rsidP="00976D5D">
      <w:pPr>
        <w:numPr>
          <w:ilvl w:val="0"/>
          <w:numId w:val="6"/>
        </w:numPr>
        <w:ind w:left="0"/>
        <w:jc w:val="both"/>
      </w:pPr>
      <w:r w:rsidRPr="00775215">
        <w:t>Выполнять игровые элементы с водой: «вода – мой помощник», «вода в ладошках», «бег в воде», «хоровод в воде» и др.</w:t>
      </w:r>
    </w:p>
    <w:p w:rsidR="00FF5A3E" w:rsidRPr="00775215" w:rsidRDefault="00FF5A3E" w:rsidP="00976D5D">
      <w:pPr>
        <w:numPr>
          <w:ilvl w:val="0"/>
          <w:numId w:val="6"/>
        </w:numPr>
        <w:ind w:left="0"/>
        <w:jc w:val="both"/>
      </w:pPr>
      <w:r w:rsidRPr="00775215">
        <w:t>Обратить внимание на физические свойства воды (теплая, упругая, прозрачная, выталкивающая и др.); на ощущение воды пальцами, кистью, предплечьем, плечом.</w:t>
      </w:r>
    </w:p>
    <w:p w:rsidR="00FF5A3E" w:rsidRPr="00AF7C66" w:rsidRDefault="00FF5A3E" w:rsidP="00976D5D">
      <w:pPr>
        <w:pStyle w:val="ListParagraph"/>
        <w:ind w:left="360"/>
        <w:rPr>
          <w:b/>
        </w:rPr>
      </w:pPr>
      <w:r>
        <w:rPr>
          <w:b/>
        </w:rPr>
        <w:t xml:space="preserve">                                                                  </w:t>
      </w:r>
      <w:r w:rsidRPr="00AF7C66">
        <w:rPr>
          <w:b/>
        </w:rPr>
        <w:t>Домик</w:t>
      </w:r>
    </w:p>
    <w:p w:rsidR="00FF5A3E" w:rsidRPr="00AF7C66" w:rsidRDefault="00FF5A3E" w:rsidP="00976D5D">
      <w:pPr>
        <w:pStyle w:val="ListParagraph"/>
        <w:numPr>
          <w:ilvl w:val="0"/>
          <w:numId w:val="6"/>
        </w:numPr>
        <w:jc w:val="both"/>
        <w:rPr>
          <w:i/>
        </w:rPr>
      </w:pPr>
      <w:r w:rsidRPr="00DC72D9">
        <w:t>Раз, два, три, четыре, пять</w:t>
      </w:r>
      <w:r w:rsidRPr="00AF7C66">
        <w:rPr>
          <w:i/>
        </w:rPr>
        <w:t>.   (разжимаем пальцы из кулака по одному, начиная с большого)</w:t>
      </w:r>
    </w:p>
    <w:p w:rsidR="00FF5A3E" w:rsidRPr="00AF7C66" w:rsidRDefault="00FF5A3E" w:rsidP="00976D5D">
      <w:pPr>
        <w:pStyle w:val="ListParagraph"/>
        <w:numPr>
          <w:ilvl w:val="0"/>
          <w:numId w:val="6"/>
        </w:numPr>
        <w:jc w:val="both"/>
        <w:rPr>
          <w:i/>
        </w:rPr>
      </w:pPr>
      <w:r w:rsidRPr="00651991">
        <w:t>Вышли пальчики гулять.</w:t>
      </w:r>
      <w:r w:rsidRPr="00AF7C66">
        <w:rPr>
          <w:i/>
        </w:rPr>
        <w:t xml:space="preserve">           (ритмично разжимаем все пальцы вместе)</w:t>
      </w:r>
    </w:p>
    <w:p w:rsidR="00FF5A3E" w:rsidRPr="00AF7C66" w:rsidRDefault="00FF5A3E" w:rsidP="00976D5D">
      <w:pPr>
        <w:pStyle w:val="ListParagraph"/>
        <w:numPr>
          <w:ilvl w:val="0"/>
          <w:numId w:val="6"/>
        </w:numPr>
        <w:jc w:val="both"/>
        <w:rPr>
          <w:i/>
        </w:rPr>
      </w:pPr>
      <w:r w:rsidRPr="00651991">
        <w:t>Раз, два, три, четыре, пять</w:t>
      </w:r>
      <w:r w:rsidRPr="00AF7C66">
        <w:rPr>
          <w:i/>
        </w:rPr>
        <w:t>.        (сжимаем по очереди пальцы в кулак, начиная с мизинца)</w:t>
      </w:r>
    </w:p>
    <w:p w:rsidR="00FF5A3E" w:rsidRPr="00AF7C66" w:rsidRDefault="00FF5A3E" w:rsidP="00976D5D">
      <w:pPr>
        <w:pStyle w:val="ListParagraph"/>
        <w:numPr>
          <w:ilvl w:val="0"/>
          <w:numId w:val="6"/>
        </w:numPr>
        <w:jc w:val="both"/>
        <w:rPr>
          <w:i/>
        </w:rPr>
      </w:pPr>
      <w:r w:rsidRPr="00651991">
        <w:t>В домик спрятались опять</w:t>
      </w:r>
      <w:r w:rsidRPr="00AF7C66">
        <w:rPr>
          <w:i/>
        </w:rPr>
        <w:t>.        (ритмично сжимаем все пальцы вместе)</w:t>
      </w:r>
    </w:p>
    <w:p w:rsidR="00FF5A3E" w:rsidRPr="00AF7C66" w:rsidRDefault="00FF5A3E" w:rsidP="00976D5D">
      <w:pPr>
        <w:pStyle w:val="ListParagraph"/>
        <w:ind w:left="360"/>
        <w:jc w:val="both"/>
        <w:rPr>
          <w:i/>
        </w:rPr>
      </w:pPr>
    </w:p>
    <w:p w:rsidR="00FF5A3E" w:rsidRPr="00AF7C66" w:rsidRDefault="00FF5A3E" w:rsidP="00976D5D">
      <w:pPr>
        <w:pStyle w:val="ListParagraph"/>
        <w:ind w:left="360"/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AF7C66">
        <w:rPr>
          <w:b/>
        </w:rPr>
        <w:t>Замок</w:t>
      </w:r>
    </w:p>
    <w:p w:rsidR="00FF5A3E" w:rsidRPr="00651991" w:rsidRDefault="00FF5A3E" w:rsidP="00976D5D">
      <w:pPr>
        <w:pStyle w:val="ListParagraph"/>
        <w:numPr>
          <w:ilvl w:val="0"/>
          <w:numId w:val="6"/>
        </w:numPr>
        <w:jc w:val="both"/>
      </w:pPr>
      <w:r w:rsidRPr="00651991">
        <w:t xml:space="preserve">На двери весит замок                  </w:t>
      </w:r>
      <w:r w:rsidRPr="00AF7C66">
        <w:rPr>
          <w:i/>
        </w:rPr>
        <w:t>(ритмичные соединения пальцев двух рук в замок</w:t>
      </w:r>
      <w:r w:rsidRPr="00651991">
        <w:t>)</w:t>
      </w:r>
    </w:p>
    <w:p w:rsidR="00FF5A3E" w:rsidRPr="00651991" w:rsidRDefault="00FF5A3E" w:rsidP="00976D5D">
      <w:pPr>
        <w:pStyle w:val="ListParagraph"/>
        <w:numPr>
          <w:ilvl w:val="0"/>
          <w:numId w:val="6"/>
        </w:numPr>
        <w:jc w:val="both"/>
      </w:pPr>
      <w:r w:rsidRPr="00651991">
        <w:t xml:space="preserve">Кто открыть его бы мог?            </w:t>
      </w:r>
    </w:p>
    <w:p w:rsidR="00FF5A3E" w:rsidRPr="00651991" w:rsidRDefault="00FF5A3E" w:rsidP="00976D5D">
      <w:pPr>
        <w:pStyle w:val="ListParagraph"/>
        <w:numPr>
          <w:ilvl w:val="0"/>
          <w:numId w:val="6"/>
        </w:numPr>
        <w:jc w:val="both"/>
      </w:pPr>
      <w:r w:rsidRPr="00651991">
        <w:t xml:space="preserve">Потянули,      </w:t>
      </w:r>
      <w:r>
        <w:t xml:space="preserve">                           </w:t>
      </w:r>
      <w:r w:rsidRPr="00651991">
        <w:t xml:space="preserve"> (</w:t>
      </w:r>
      <w:r w:rsidRPr="00AF7C66">
        <w:rPr>
          <w:i/>
        </w:rPr>
        <w:t>пальцы сцеплены в замок, руки тянутся в разные стороны</w:t>
      </w:r>
      <w:r w:rsidRPr="00651991">
        <w:t>)</w:t>
      </w:r>
    </w:p>
    <w:p w:rsidR="00FF5A3E" w:rsidRPr="00651991" w:rsidRDefault="00FF5A3E" w:rsidP="00976D5D">
      <w:pPr>
        <w:pStyle w:val="ListParagraph"/>
        <w:numPr>
          <w:ilvl w:val="0"/>
          <w:numId w:val="6"/>
        </w:numPr>
        <w:jc w:val="both"/>
      </w:pPr>
      <w:r w:rsidRPr="00651991">
        <w:t xml:space="preserve">Покрутили,                                     </w:t>
      </w:r>
      <w:r w:rsidRPr="00AF7C66">
        <w:rPr>
          <w:i/>
        </w:rPr>
        <w:t>(движения сцепленными пальцами от себя, к себе</w:t>
      </w:r>
      <w:r w:rsidRPr="00651991">
        <w:t>)</w:t>
      </w:r>
    </w:p>
    <w:p w:rsidR="00FF5A3E" w:rsidRPr="00651991" w:rsidRDefault="00FF5A3E" w:rsidP="00976D5D">
      <w:pPr>
        <w:pStyle w:val="ListParagraph"/>
        <w:numPr>
          <w:ilvl w:val="0"/>
          <w:numId w:val="6"/>
        </w:numPr>
        <w:jc w:val="both"/>
      </w:pPr>
      <w:r w:rsidRPr="00651991">
        <w:t xml:space="preserve">Постучали      </w:t>
      </w:r>
      <w:r>
        <w:t xml:space="preserve">                          </w:t>
      </w:r>
      <w:r w:rsidRPr="00651991">
        <w:t xml:space="preserve"> (</w:t>
      </w:r>
      <w:r w:rsidRPr="00AF7C66">
        <w:rPr>
          <w:i/>
        </w:rPr>
        <w:t>пальцы сцеплены, основания ладоней стучат друг об друга</w:t>
      </w:r>
      <w:r w:rsidRPr="00651991">
        <w:t>)</w:t>
      </w:r>
    </w:p>
    <w:p w:rsidR="00FF5A3E" w:rsidRPr="00AF7C66" w:rsidRDefault="00FF5A3E" w:rsidP="00976D5D">
      <w:pPr>
        <w:pStyle w:val="ListParagraph"/>
        <w:numPr>
          <w:ilvl w:val="0"/>
          <w:numId w:val="6"/>
        </w:numPr>
        <w:jc w:val="both"/>
        <w:rPr>
          <w:i/>
        </w:rPr>
      </w:pPr>
      <w:r w:rsidRPr="00651991">
        <w:t xml:space="preserve">И открыли!                                      </w:t>
      </w:r>
      <w:r w:rsidRPr="00AF7C66">
        <w:rPr>
          <w:i/>
        </w:rPr>
        <w:t>(пальцы расцепляются, ладони в сторону)</w:t>
      </w:r>
    </w:p>
    <w:p w:rsidR="00FF5A3E" w:rsidRPr="00775215" w:rsidRDefault="00FF5A3E" w:rsidP="00976D5D">
      <w:pPr>
        <w:jc w:val="both"/>
        <w:rPr>
          <w:b/>
          <w:i/>
        </w:rPr>
      </w:pPr>
    </w:p>
    <w:p w:rsidR="00FF5A3E" w:rsidRPr="00775215" w:rsidRDefault="00FF5A3E" w:rsidP="00471412">
      <w:pPr>
        <w:jc w:val="both"/>
        <w:rPr>
          <w:b/>
          <w:i/>
        </w:rPr>
      </w:pPr>
    </w:p>
    <w:sectPr w:rsidR="00FF5A3E" w:rsidRPr="00775215" w:rsidSect="00C2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08C21F73"/>
    <w:multiLevelType w:val="hybridMultilevel"/>
    <w:tmpl w:val="ED3C96DE"/>
    <w:lvl w:ilvl="0" w:tplc="73EE04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D7669B"/>
    <w:multiLevelType w:val="hybridMultilevel"/>
    <w:tmpl w:val="C756C6FC"/>
    <w:lvl w:ilvl="0" w:tplc="73EE046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2">
    <w:nsid w:val="26D45452"/>
    <w:multiLevelType w:val="hybridMultilevel"/>
    <w:tmpl w:val="795403D6"/>
    <w:lvl w:ilvl="0" w:tplc="8FC627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1930F1"/>
    <w:multiLevelType w:val="hybridMultilevel"/>
    <w:tmpl w:val="B86CA712"/>
    <w:lvl w:ilvl="0" w:tplc="73EE046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776016"/>
    <w:multiLevelType w:val="hybridMultilevel"/>
    <w:tmpl w:val="F6DC1FEE"/>
    <w:lvl w:ilvl="0" w:tplc="8FC627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87CDB"/>
    <w:multiLevelType w:val="hybridMultilevel"/>
    <w:tmpl w:val="DA3E0722"/>
    <w:lvl w:ilvl="0" w:tplc="73EE0468">
      <w:start w:val="1"/>
      <w:numFmt w:val="bullet"/>
      <w:lvlText w:val=""/>
      <w:lvlPicBulletId w:val="0"/>
      <w:lvlJc w:val="left"/>
      <w:pPr>
        <w:ind w:left="675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>
    <w:nsid w:val="53472233"/>
    <w:multiLevelType w:val="hybridMultilevel"/>
    <w:tmpl w:val="64581280"/>
    <w:lvl w:ilvl="0" w:tplc="73EE046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8D338B"/>
    <w:multiLevelType w:val="hybridMultilevel"/>
    <w:tmpl w:val="557C0216"/>
    <w:lvl w:ilvl="0" w:tplc="73EE046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30562A"/>
    <w:multiLevelType w:val="hybridMultilevel"/>
    <w:tmpl w:val="A126B0E2"/>
    <w:lvl w:ilvl="0" w:tplc="73EE04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412"/>
    <w:rsid w:val="00266E93"/>
    <w:rsid w:val="0033290D"/>
    <w:rsid w:val="00344171"/>
    <w:rsid w:val="003A2773"/>
    <w:rsid w:val="003B35C2"/>
    <w:rsid w:val="003D08FD"/>
    <w:rsid w:val="00471412"/>
    <w:rsid w:val="00487FFB"/>
    <w:rsid w:val="00492066"/>
    <w:rsid w:val="004F0103"/>
    <w:rsid w:val="004F6539"/>
    <w:rsid w:val="0050192B"/>
    <w:rsid w:val="00651991"/>
    <w:rsid w:val="00706F53"/>
    <w:rsid w:val="00775215"/>
    <w:rsid w:val="0084545E"/>
    <w:rsid w:val="00976D5D"/>
    <w:rsid w:val="00A6563C"/>
    <w:rsid w:val="00AF7C66"/>
    <w:rsid w:val="00B6488D"/>
    <w:rsid w:val="00B77A63"/>
    <w:rsid w:val="00B942DA"/>
    <w:rsid w:val="00C24F5A"/>
    <w:rsid w:val="00C27D25"/>
    <w:rsid w:val="00C41F7E"/>
    <w:rsid w:val="00C50929"/>
    <w:rsid w:val="00CF6061"/>
    <w:rsid w:val="00DC72D9"/>
    <w:rsid w:val="00E30F54"/>
    <w:rsid w:val="00E83C18"/>
    <w:rsid w:val="00EA487A"/>
    <w:rsid w:val="00EB0FAE"/>
    <w:rsid w:val="00F75D7F"/>
    <w:rsid w:val="00FF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714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2D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42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42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42D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42D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42D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42D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942DA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942D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42D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942D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942DA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942DA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942DA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942DA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942DA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942DA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942DA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B942DA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B942D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942D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942D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42D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B942D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942DA"/>
    <w:rPr>
      <w:rFonts w:cs="Times New Roman"/>
      <w:i/>
      <w:iCs/>
    </w:rPr>
  </w:style>
  <w:style w:type="paragraph" w:styleId="NoSpacing">
    <w:name w:val="No Spacing"/>
    <w:uiPriority w:val="99"/>
    <w:qFormat/>
    <w:rsid w:val="00B942DA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B942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942D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B942DA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942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942DA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B942DA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B942DA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B942DA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B942DA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B942DA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B942D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6</Pages>
  <Words>2053</Words>
  <Characters>11703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2011-01-17T13:33:00Z</dcterms:created>
  <dcterms:modified xsi:type="dcterms:W3CDTF">2019-08-19T06:02:00Z</dcterms:modified>
</cp:coreProperties>
</file>