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4B8" w:rsidRPr="006C2920" w:rsidRDefault="001704B8" w:rsidP="006C2920">
      <w:pPr>
        <w:shd w:val="clear" w:color="auto" w:fill="FFFFFF"/>
        <w:spacing w:after="150" w:line="315" w:lineRule="atLeast"/>
        <w:jc w:val="center"/>
        <w:rPr>
          <w:rFonts w:ascii="Trebuchet MS" w:hAnsi="Trebuchet MS"/>
          <w:b/>
          <w:bCs/>
          <w:color w:val="FF0000"/>
          <w:sz w:val="32"/>
          <w:szCs w:val="32"/>
          <w:lang w:eastAsia="ru-RU"/>
        </w:rPr>
      </w:pPr>
      <w:r w:rsidRPr="006C2920">
        <w:rPr>
          <w:rFonts w:ascii="Trebuchet MS" w:hAnsi="Trebuchet MS"/>
          <w:b/>
          <w:bCs/>
          <w:color w:val="FF0000"/>
          <w:sz w:val="32"/>
          <w:szCs w:val="32"/>
          <w:lang w:eastAsia="ru-RU"/>
        </w:rPr>
        <w:t>Памятка для родителей: "Развитие мелкой моторики рук ребенка в домашних условиях"</w:t>
      </w:r>
    </w:p>
    <w:p w:rsidR="001704B8" w:rsidRDefault="001704B8" w:rsidP="00F716BA">
      <w:r w:rsidRPr="00F716BA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Все мамочки знают, как важно развитие мелкой моторики рук. Выполняя обычные задания и упражнения, малыш развивается, развивается его речь, координация, он начинает подготовку к школьным заданиям по письму.</w:t>
      </w:r>
      <w:r w:rsidRPr="00F716BA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F716BA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Помимо специальных упражнений для развития моторики, можно использовать обычные действия с обычными предметами, которые принесут малышу не только пользу, но и удовольствие, помогут крохе почувствовать себя взрослым, помогая родителям.</w:t>
      </w:r>
      <w:r w:rsidRPr="00F716BA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F716BA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Выбирайте, в зависимости от умений, возраста, желания малыша:</w:t>
      </w:r>
      <w:r w:rsidRPr="00F716BA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F716BA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• лепить из теста, пластилина различные фигурки</w:t>
      </w:r>
      <w:r w:rsidRPr="00F716BA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F716BA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• рисовать (как умеет), можно использовать пальчиковые краски, можно кисточки</w:t>
      </w:r>
      <w:r w:rsidRPr="00F716BA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F716BA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• очищать вареные яйца от скорлупы</w:t>
      </w:r>
      <w:r w:rsidRPr="00F716BA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F716BA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• очищать мандарины</w:t>
      </w:r>
      <w:r w:rsidRPr="00F716BA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F716BA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• очищать вареные овощи от кожуры, например, картофель</w:t>
      </w:r>
      <w:r w:rsidRPr="00F716BA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F716BA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• перемешивать, например, салат</w:t>
      </w:r>
      <w:r w:rsidRPr="00F716BA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F716BA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• перебирать пшено, рис, гречку, фасоль, горох</w:t>
      </w:r>
      <w:r w:rsidRPr="00F716BA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F716BA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• солить</w:t>
      </w:r>
      <w:r w:rsidRPr="00F716BA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F716BA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• разбирать, очищать расколотые орехи</w:t>
      </w:r>
      <w:r w:rsidRPr="00F716BA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F716BA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• переливать из кружки в кружку воду</w:t>
      </w:r>
      <w:r w:rsidRPr="00F716BA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F716BA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• дайте свои бусы, пусть перебирает, как четки</w:t>
      </w:r>
      <w:r w:rsidRPr="00F716BA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F716BA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• завязывать и развязывать шнурки</w:t>
      </w:r>
      <w:r w:rsidRPr="00F716BA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F716BA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• застегивать и расстегивать пуговицы</w:t>
      </w:r>
      <w:r w:rsidRPr="00F716BA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F716BA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• раздеваться и разуваться самостоятельно</w:t>
      </w:r>
      <w:r w:rsidRPr="00F716BA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F716BA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• чистить губкой обувь</w:t>
      </w:r>
      <w:r w:rsidRPr="00F716BA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F716BA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• стирать небольшие вещи, например кукольные</w:t>
      </w:r>
      <w:r w:rsidRPr="00F716BA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F716BA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• мыть игрушки</w:t>
      </w:r>
      <w:r w:rsidRPr="00F716BA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F716BA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• мыть посуду</w:t>
      </w:r>
      <w:r w:rsidRPr="00F716BA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F716BA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• подметать пол</w:t>
      </w:r>
      <w:r w:rsidRPr="00F716BA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F716BA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• вешать белье (натяните для малыша веревку и выделите прищепки)</w:t>
      </w:r>
      <w:r w:rsidRPr="00F716BA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F716BA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• сматывать нитки в клубок или на катушку</w:t>
      </w:r>
      <w:r w:rsidRPr="00F716BA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F716BA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• кормить аквариумных рыбок</w:t>
      </w:r>
      <w:r w:rsidRPr="00F716BA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F716BA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• поливать цветы дома или на даче</w:t>
      </w:r>
      <w:r w:rsidRPr="00F716BA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F716BA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• собирать ягоды</w:t>
      </w:r>
      <w:r w:rsidRPr="00F716BA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F716BA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• вытирать пыль</w:t>
      </w:r>
      <w:r w:rsidRPr="00F716BA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F716BA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• собирать игрушки</w:t>
      </w:r>
      <w:r w:rsidRPr="00F716BA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F716BA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• собирать мелкие детали</w:t>
      </w:r>
      <w:r w:rsidRPr="00F716BA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F716BA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• отвинчивать и завинчивать крышечки, пробки (зубная паста, пластиковая бутылочка и т.д.)</w:t>
      </w:r>
      <w:r w:rsidRPr="00F716BA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F716BA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• наклеивать и отклеивать наклейки, магниты на холодильник</w:t>
      </w:r>
      <w:r w:rsidRPr="00F716BA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F716BA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• рвать и мять бумагу</w:t>
      </w:r>
      <w:r w:rsidRPr="00F716BA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F716BA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• делать из бумаги какие-либо фигурки</w:t>
      </w:r>
      <w:r w:rsidRPr="00F716BA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F716BA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• играть со скотчем</w:t>
      </w:r>
      <w:r w:rsidRPr="00F716BA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F716BA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• открывать ключами ящички, двери</w:t>
      </w:r>
      <w:bookmarkStart w:id="0" w:name="_GoBack"/>
      <w:bookmarkEnd w:id="0"/>
    </w:p>
    <w:sectPr w:rsidR="001704B8" w:rsidSect="005C7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16BA"/>
    <w:rsid w:val="001704B8"/>
    <w:rsid w:val="005C7125"/>
    <w:rsid w:val="006C2920"/>
    <w:rsid w:val="00A64EB1"/>
    <w:rsid w:val="00AC3871"/>
    <w:rsid w:val="00F71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12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31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70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263</Words>
  <Characters>1504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Windows User</cp:lastModifiedBy>
  <cp:revision>2</cp:revision>
  <dcterms:created xsi:type="dcterms:W3CDTF">2019-01-23T10:45:00Z</dcterms:created>
  <dcterms:modified xsi:type="dcterms:W3CDTF">2021-11-22T16:53:00Z</dcterms:modified>
</cp:coreProperties>
</file>