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AF" w:rsidRPr="0074608B" w:rsidRDefault="00247BAF" w:rsidP="0055401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4608B">
        <w:rPr>
          <w:rFonts w:ascii="Times New Roman" w:hAnsi="Times New Roman"/>
          <w:b/>
          <w:bCs/>
          <w:sz w:val="28"/>
          <w:szCs w:val="28"/>
        </w:rPr>
        <w:t>Дополнительная предпрофессиональная общеобразовательная программа в области искусств «</w:t>
      </w:r>
      <w:r>
        <w:rPr>
          <w:rFonts w:ascii="Times New Roman" w:hAnsi="Times New Roman"/>
          <w:b/>
          <w:bCs/>
          <w:sz w:val="28"/>
          <w:szCs w:val="28"/>
        </w:rPr>
        <w:t>Декоративно-прикладное творчество</w:t>
      </w:r>
      <w:r w:rsidRPr="0074608B">
        <w:rPr>
          <w:rFonts w:ascii="Times New Roman" w:hAnsi="Times New Roman"/>
          <w:b/>
          <w:bCs/>
          <w:sz w:val="28"/>
          <w:szCs w:val="28"/>
        </w:rPr>
        <w:t>»</w:t>
      </w:r>
    </w:p>
    <w:p w:rsidR="00247BAF" w:rsidRPr="0074608B" w:rsidRDefault="00247BAF" w:rsidP="003B13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BAF" w:rsidRPr="0074608B" w:rsidRDefault="00247BAF" w:rsidP="00D572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608B">
        <w:rPr>
          <w:rFonts w:ascii="Times New Roman" w:hAnsi="Times New Roman"/>
          <w:b/>
          <w:bCs/>
          <w:sz w:val="28"/>
          <w:szCs w:val="28"/>
        </w:rPr>
        <w:t xml:space="preserve">Задание для дистанционного обучения для </w:t>
      </w:r>
      <w:r>
        <w:rPr>
          <w:rFonts w:ascii="Times New Roman" w:hAnsi="Times New Roman"/>
          <w:b/>
          <w:bCs/>
          <w:sz w:val="28"/>
          <w:szCs w:val="28"/>
        </w:rPr>
        <w:t>2Б</w:t>
      </w:r>
      <w:r w:rsidRPr="0074608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(ДПТ) на 06</w:t>
      </w:r>
      <w:r w:rsidRPr="0074608B">
        <w:rPr>
          <w:rFonts w:ascii="Times New Roman" w:hAnsi="Times New Roman"/>
          <w:b/>
          <w:bCs/>
          <w:sz w:val="28"/>
          <w:szCs w:val="28"/>
        </w:rPr>
        <w:t xml:space="preserve"> апреля</w:t>
      </w:r>
    </w:p>
    <w:p w:rsidR="00247BAF" w:rsidRDefault="00247BAF" w:rsidP="00D57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D8C">
        <w:rPr>
          <w:rFonts w:ascii="Times New Roman" w:hAnsi="Times New Roman"/>
          <w:sz w:val="28"/>
          <w:szCs w:val="28"/>
        </w:rPr>
        <w:br/>
      </w:r>
      <w:r w:rsidRPr="00D57281">
        <w:rPr>
          <w:rFonts w:ascii="Times New Roman" w:hAnsi="Times New Roman"/>
          <w:b/>
          <w:bCs/>
          <w:sz w:val="28"/>
          <w:szCs w:val="28"/>
        </w:rPr>
        <w:t>Задание по лепке</w:t>
      </w:r>
      <w:r w:rsidRPr="00D57281">
        <w:rPr>
          <w:rFonts w:ascii="Times New Roman" w:hAnsi="Times New Roman"/>
          <w:sz w:val="28"/>
          <w:szCs w:val="28"/>
        </w:rPr>
        <w:t>: Задани</w:t>
      </w:r>
      <w:r>
        <w:rPr>
          <w:rFonts w:ascii="Times New Roman" w:hAnsi="Times New Roman"/>
          <w:sz w:val="28"/>
          <w:szCs w:val="28"/>
        </w:rPr>
        <w:t>е по лепке: фигурка животного (</w:t>
      </w:r>
      <w:r w:rsidRPr="00D57281">
        <w:rPr>
          <w:rFonts w:ascii="Times New Roman" w:hAnsi="Times New Roman"/>
          <w:sz w:val="28"/>
          <w:szCs w:val="28"/>
        </w:rPr>
        <w:t>анималистический жанр). Скульптура малой формы, передающая характер, пластические особенности выбран</w:t>
      </w:r>
      <w:r>
        <w:rPr>
          <w:rFonts w:ascii="Times New Roman" w:hAnsi="Times New Roman"/>
          <w:sz w:val="28"/>
          <w:szCs w:val="28"/>
        </w:rPr>
        <w:t>ного животного. Тема, как пример</w:t>
      </w:r>
      <w:r w:rsidRPr="00D57281">
        <w:rPr>
          <w:rFonts w:ascii="Times New Roman" w:hAnsi="Times New Roman"/>
          <w:sz w:val="28"/>
          <w:szCs w:val="28"/>
        </w:rPr>
        <w:t>, домашнее животное( кошка, собака</w:t>
      </w:r>
      <w:r>
        <w:rPr>
          <w:rFonts w:ascii="Times New Roman" w:hAnsi="Times New Roman"/>
          <w:sz w:val="28"/>
          <w:szCs w:val="28"/>
        </w:rPr>
        <w:t>). Работать можно по фотографии, выбранной в интернете</w:t>
      </w:r>
      <w:r w:rsidRPr="00D57281">
        <w:rPr>
          <w:rFonts w:ascii="Times New Roman" w:hAnsi="Times New Roman"/>
          <w:sz w:val="28"/>
          <w:szCs w:val="28"/>
        </w:rPr>
        <w:t xml:space="preserve">, или даже сделать копию работы профессиональных художников. Материалом для лепки можно взять глину, пластилин. </w:t>
      </w:r>
      <w:r>
        <w:rPr>
          <w:rFonts w:ascii="Times New Roman" w:hAnsi="Times New Roman"/>
          <w:sz w:val="28"/>
          <w:szCs w:val="28"/>
        </w:rPr>
        <w:t>Образцы прилагаются.</w:t>
      </w:r>
    </w:p>
    <w:p w:rsidR="00247BAF" w:rsidRPr="00D57281" w:rsidRDefault="00247BAF" w:rsidP="00D57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BAF" w:rsidRPr="00D57281" w:rsidRDefault="00247BAF" w:rsidP="007460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7281">
        <w:rPr>
          <w:rFonts w:ascii="Times New Roman" w:hAnsi="Times New Roman"/>
          <w:sz w:val="28"/>
          <w:szCs w:val="28"/>
        </w:rPr>
        <w:t xml:space="preserve">Все вопросы на различных этапах и </w:t>
      </w:r>
      <w:r>
        <w:rPr>
          <w:rFonts w:ascii="Times New Roman" w:hAnsi="Times New Roman"/>
          <w:sz w:val="28"/>
          <w:szCs w:val="28"/>
        </w:rPr>
        <w:t xml:space="preserve">фото </w:t>
      </w:r>
      <w:r w:rsidRPr="00D57281">
        <w:rPr>
          <w:rFonts w:ascii="Times New Roman" w:hAnsi="Times New Roman"/>
          <w:sz w:val="28"/>
          <w:szCs w:val="28"/>
        </w:rPr>
        <w:t>работы для консультации можно прислать преподавателю в личном сообщении в контакте или в Вацап.</w:t>
      </w:r>
    </w:p>
    <w:p w:rsidR="00247BAF" w:rsidRPr="00D57281" w:rsidRDefault="00247BAF">
      <w:pPr>
        <w:rPr>
          <w:rFonts w:ascii="Times New Roman" w:hAnsi="Times New Roman"/>
          <w:sz w:val="28"/>
          <w:szCs w:val="28"/>
        </w:rPr>
      </w:pPr>
    </w:p>
    <w:sectPr w:rsidR="00247BAF" w:rsidRPr="00D57281" w:rsidSect="00221D2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D2C"/>
    <w:rsid w:val="0006380D"/>
    <w:rsid w:val="00101E57"/>
    <w:rsid w:val="0011678B"/>
    <w:rsid w:val="001D15D5"/>
    <w:rsid w:val="00221D2C"/>
    <w:rsid w:val="0024459A"/>
    <w:rsid w:val="00247BAF"/>
    <w:rsid w:val="00272872"/>
    <w:rsid w:val="003036AB"/>
    <w:rsid w:val="003B1366"/>
    <w:rsid w:val="00411303"/>
    <w:rsid w:val="00554011"/>
    <w:rsid w:val="00617575"/>
    <w:rsid w:val="00690636"/>
    <w:rsid w:val="006D73B0"/>
    <w:rsid w:val="006E3DFA"/>
    <w:rsid w:val="00714BA4"/>
    <w:rsid w:val="007278AF"/>
    <w:rsid w:val="0074608B"/>
    <w:rsid w:val="00761B6E"/>
    <w:rsid w:val="00796D65"/>
    <w:rsid w:val="008C2451"/>
    <w:rsid w:val="008C5889"/>
    <w:rsid w:val="00904F7B"/>
    <w:rsid w:val="00922CA9"/>
    <w:rsid w:val="00944B30"/>
    <w:rsid w:val="00950FFA"/>
    <w:rsid w:val="009A369C"/>
    <w:rsid w:val="00A36C9A"/>
    <w:rsid w:val="00AB5FEE"/>
    <w:rsid w:val="00AD78CD"/>
    <w:rsid w:val="00B01AAF"/>
    <w:rsid w:val="00D03499"/>
    <w:rsid w:val="00D57281"/>
    <w:rsid w:val="00D928E6"/>
    <w:rsid w:val="00F02D8C"/>
    <w:rsid w:val="00F24C72"/>
    <w:rsid w:val="00F36306"/>
    <w:rsid w:val="00F62863"/>
    <w:rsid w:val="00F72935"/>
    <w:rsid w:val="00F8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0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1D2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108</Words>
  <Characters>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 искусств «Живопись»</dc:title>
  <dc:subject/>
  <dc:creator>1</dc:creator>
  <cp:keywords/>
  <dc:description/>
  <cp:lastModifiedBy>avk</cp:lastModifiedBy>
  <cp:revision>5</cp:revision>
  <cp:lastPrinted>2010-02-15T15:09:00Z</cp:lastPrinted>
  <dcterms:created xsi:type="dcterms:W3CDTF">2020-04-07T17:53:00Z</dcterms:created>
  <dcterms:modified xsi:type="dcterms:W3CDTF">2020-04-07T17:54:00Z</dcterms:modified>
</cp:coreProperties>
</file>