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353" w:rsidRDefault="00F21353" w:rsidP="00B760F2">
      <w:pPr>
        <w:spacing w:after="0" w:line="240" w:lineRule="auto"/>
        <w:ind w:left="-851"/>
        <w:rPr>
          <w:rFonts w:ascii="Times New Roman" w:hAnsi="Times New Roman"/>
          <w:b/>
          <w:sz w:val="28"/>
          <w:szCs w:val="28"/>
        </w:rPr>
      </w:pPr>
    </w:p>
    <w:p w:rsidR="00F21353" w:rsidRDefault="00F21353">
      <w:pPr>
        <w:rPr>
          <w:rFonts w:ascii="Times New Roman" w:hAnsi="Times New Roman"/>
          <w:b/>
          <w:sz w:val="28"/>
          <w:szCs w:val="28"/>
        </w:rPr>
      </w:pPr>
    </w:p>
    <w:p w:rsidR="00F21353" w:rsidRDefault="00F2135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МБДОУ «Большеигнатовский детский сад комбинированного вида»</w:t>
      </w:r>
    </w:p>
    <w:p w:rsidR="00F21353" w:rsidRDefault="00F21353">
      <w:pPr>
        <w:rPr>
          <w:rFonts w:ascii="Times New Roman" w:hAnsi="Times New Roman"/>
          <w:b/>
          <w:sz w:val="28"/>
          <w:szCs w:val="28"/>
        </w:rPr>
      </w:pPr>
    </w:p>
    <w:p w:rsidR="00F21353" w:rsidRDefault="00F21353" w:rsidP="00B222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1353" w:rsidRDefault="00F21353" w:rsidP="00B222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1353" w:rsidRDefault="00F21353" w:rsidP="00B222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1353" w:rsidRPr="00855EC4" w:rsidRDefault="00F21353" w:rsidP="00B2226F">
      <w:pPr>
        <w:spacing w:after="0" w:line="240" w:lineRule="auto"/>
        <w:ind w:left="-851"/>
        <w:jc w:val="center"/>
        <w:rPr>
          <w:rFonts w:ascii="Times New Roman" w:hAnsi="Times New Roman"/>
          <w:b/>
          <w:sz w:val="36"/>
          <w:szCs w:val="36"/>
        </w:rPr>
      </w:pPr>
      <w:r w:rsidRPr="00855EC4">
        <w:rPr>
          <w:rFonts w:ascii="Times New Roman" w:hAnsi="Times New Roman"/>
          <w:b/>
          <w:sz w:val="36"/>
          <w:szCs w:val="36"/>
        </w:rPr>
        <w:t>Конспект коррекционно-развивающей обучающей деятельности по развитию речи</w:t>
      </w:r>
    </w:p>
    <w:p w:rsidR="00F21353" w:rsidRPr="00855EC4" w:rsidRDefault="00F21353" w:rsidP="00B2226F">
      <w:pPr>
        <w:spacing w:after="0" w:line="240" w:lineRule="auto"/>
        <w:ind w:left="-851"/>
        <w:jc w:val="center"/>
        <w:rPr>
          <w:rFonts w:ascii="Times New Roman" w:hAnsi="Times New Roman"/>
          <w:b/>
          <w:sz w:val="36"/>
          <w:szCs w:val="36"/>
        </w:rPr>
      </w:pPr>
      <w:r w:rsidRPr="00855EC4">
        <w:rPr>
          <w:rFonts w:ascii="Times New Roman" w:hAnsi="Times New Roman"/>
          <w:b/>
          <w:sz w:val="36"/>
          <w:szCs w:val="36"/>
        </w:rPr>
        <w:t>в подготовительной логопедической группе.</w:t>
      </w:r>
    </w:p>
    <w:p w:rsidR="00F21353" w:rsidRPr="00855EC4" w:rsidRDefault="00F21353" w:rsidP="00B2226F">
      <w:pPr>
        <w:spacing w:after="0" w:line="240" w:lineRule="auto"/>
        <w:ind w:left="-851"/>
        <w:jc w:val="center"/>
        <w:rPr>
          <w:rFonts w:ascii="Times New Roman" w:hAnsi="Times New Roman"/>
          <w:b/>
          <w:sz w:val="36"/>
          <w:szCs w:val="36"/>
        </w:rPr>
      </w:pPr>
    </w:p>
    <w:p w:rsidR="00F21353" w:rsidRPr="00855EC4" w:rsidRDefault="00F21353" w:rsidP="00B2226F">
      <w:pPr>
        <w:spacing w:after="0" w:line="240" w:lineRule="auto"/>
        <w:ind w:left="-851"/>
        <w:jc w:val="center"/>
        <w:rPr>
          <w:rFonts w:ascii="Times New Roman" w:hAnsi="Times New Roman"/>
          <w:b/>
          <w:sz w:val="36"/>
          <w:szCs w:val="36"/>
        </w:rPr>
      </w:pPr>
    </w:p>
    <w:p w:rsidR="00F21353" w:rsidRPr="00855EC4" w:rsidRDefault="00F21353" w:rsidP="00B2226F">
      <w:pPr>
        <w:spacing w:after="0" w:line="240" w:lineRule="auto"/>
        <w:ind w:left="-851"/>
        <w:jc w:val="center"/>
        <w:rPr>
          <w:rFonts w:ascii="Times New Roman" w:hAnsi="Times New Roman"/>
          <w:b/>
          <w:sz w:val="36"/>
          <w:szCs w:val="36"/>
        </w:rPr>
      </w:pPr>
    </w:p>
    <w:p w:rsidR="00F21353" w:rsidRPr="00C72F00" w:rsidRDefault="00F21353" w:rsidP="00B2226F">
      <w:pPr>
        <w:spacing w:after="0" w:line="240" w:lineRule="auto"/>
        <w:ind w:left="-851"/>
        <w:jc w:val="center"/>
        <w:rPr>
          <w:rFonts w:ascii="Times New Roman" w:hAnsi="Times New Roman"/>
          <w:b/>
          <w:i/>
          <w:sz w:val="36"/>
          <w:szCs w:val="36"/>
        </w:rPr>
      </w:pPr>
      <w:r w:rsidRPr="00855EC4">
        <w:rPr>
          <w:rFonts w:ascii="Times New Roman" w:hAnsi="Times New Roman"/>
          <w:b/>
          <w:sz w:val="36"/>
          <w:szCs w:val="36"/>
        </w:rPr>
        <w:t>Лексическая тема</w:t>
      </w:r>
      <w:r w:rsidRPr="00C72F00">
        <w:rPr>
          <w:rFonts w:ascii="Times New Roman" w:hAnsi="Times New Roman"/>
          <w:b/>
          <w:i/>
          <w:sz w:val="36"/>
          <w:szCs w:val="36"/>
        </w:rPr>
        <w:t>: «Перелётные птицы»</w:t>
      </w:r>
    </w:p>
    <w:p w:rsidR="00F21353" w:rsidRDefault="00F21353" w:rsidP="00B222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1353" w:rsidRDefault="00F21353" w:rsidP="00B222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1353" w:rsidRDefault="00F21353" w:rsidP="00B222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1353" w:rsidRDefault="00F21353" w:rsidP="00B222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1353" w:rsidRDefault="00F21353" w:rsidP="00B222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1353" w:rsidRDefault="00F21353" w:rsidP="00B222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1353" w:rsidRDefault="00F21353" w:rsidP="00B222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1353" w:rsidRDefault="00F21353" w:rsidP="00B222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1353" w:rsidRDefault="00F21353" w:rsidP="00B222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1353" w:rsidRDefault="00F21353" w:rsidP="00B222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1353" w:rsidRDefault="00F21353" w:rsidP="001935D0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Подготовила: учитель-логопед первой квалификационной</w:t>
      </w:r>
    </w:p>
    <w:p w:rsidR="00F21353" w:rsidRDefault="00F21353" w:rsidP="00C72F00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категории  Макшаева М.А.</w:t>
      </w:r>
      <w:r>
        <w:rPr>
          <w:rFonts w:ascii="Times New Roman" w:hAnsi="Times New Roman"/>
          <w:b/>
          <w:sz w:val="28"/>
          <w:szCs w:val="28"/>
        </w:rPr>
        <w:br w:type="page"/>
      </w:r>
    </w:p>
    <w:p w:rsidR="00F21353" w:rsidRDefault="00F21353" w:rsidP="001C672D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F21353" w:rsidRDefault="00F21353" w:rsidP="001C672D">
      <w:pPr>
        <w:spacing w:after="0" w:line="240" w:lineRule="auto"/>
        <w:ind w:left="-851"/>
        <w:rPr>
          <w:rFonts w:ascii="Times New Roman" w:hAnsi="Times New Roman"/>
          <w:sz w:val="36"/>
          <w:szCs w:val="36"/>
        </w:rPr>
      </w:pPr>
    </w:p>
    <w:p w:rsidR="00F21353" w:rsidRPr="008A0E06" w:rsidRDefault="00F21353" w:rsidP="00975F6D">
      <w:pPr>
        <w:spacing w:after="0" w:line="240" w:lineRule="auto"/>
        <w:ind w:left="-851"/>
        <w:jc w:val="center"/>
        <w:rPr>
          <w:rFonts w:ascii="Times New Roman" w:hAnsi="Times New Roman"/>
          <w:b/>
          <w:sz w:val="36"/>
          <w:szCs w:val="36"/>
        </w:rPr>
      </w:pPr>
      <w:r w:rsidRPr="008A0E06">
        <w:rPr>
          <w:rFonts w:ascii="Times New Roman" w:hAnsi="Times New Roman"/>
          <w:b/>
          <w:sz w:val="36"/>
          <w:szCs w:val="36"/>
        </w:rPr>
        <w:t>Тема: Перелетные птицы</w:t>
      </w:r>
    </w:p>
    <w:p w:rsidR="00F21353" w:rsidRPr="00B760F2" w:rsidRDefault="00F21353" w:rsidP="001C672D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F21353" w:rsidRDefault="00F21353" w:rsidP="00B760F2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274BD1">
        <w:rPr>
          <w:rFonts w:ascii="Times New Roman" w:hAnsi="Times New Roman"/>
          <w:b/>
          <w:i/>
          <w:sz w:val="28"/>
          <w:szCs w:val="28"/>
        </w:rPr>
        <w:t>Коррекционно-образовательные цели:</w:t>
      </w:r>
      <w:r>
        <w:rPr>
          <w:rFonts w:ascii="Times New Roman" w:hAnsi="Times New Roman"/>
          <w:sz w:val="28"/>
          <w:szCs w:val="28"/>
        </w:rPr>
        <w:t>п</w:t>
      </w:r>
      <w:r w:rsidRPr="001C672D">
        <w:rPr>
          <w:rFonts w:ascii="Times New Roman" w:hAnsi="Times New Roman"/>
          <w:sz w:val="28"/>
          <w:szCs w:val="28"/>
        </w:rPr>
        <w:t>родолжать учить детей образовывать уме</w:t>
      </w:r>
      <w:r>
        <w:rPr>
          <w:rFonts w:ascii="Times New Roman" w:hAnsi="Times New Roman"/>
          <w:sz w:val="28"/>
          <w:szCs w:val="28"/>
        </w:rPr>
        <w:t xml:space="preserve">ньшительно – ласкательные </w:t>
      </w:r>
      <w:r w:rsidRPr="001C672D">
        <w:rPr>
          <w:rFonts w:ascii="Times New Roman" w:hAnsi="Times New Roman"/>
          <w:sz w:val="28"/>
          <w:szCs w:val="28"/>
        </w:rPr>
        <w:t xml:space="preserve">существительные; </w:t>
      </w:r>
      <w:r w:rsidRPr="002420BC">
        <w:rPr>
          <w:rFonts w:ascii="Times New Roman" w:hAnsi="Times New Roman"/>
          <w:sz w:val="28"/>
          <w:szCs w:val="28"/>
          <w:lang w:eastAsia="ru-RU"/>
        </w:rPr>
        <w:t xml:space="preserve">звукоподражательные глаголы </w:t>
      </w:r>
      <w:r>
        <w:rPr>
          <w:rFonts w:ascii="Times New Roman" w:hAnsi="Times New Roman"/>
          <w:sz w:val="28"/>
          <w:szCs w:val="28"/>
        </w:rPr>
        <w:t xml:space="preserve">;понимать образный смысл загадок; </w:t>
      </w:r>
      <w:r w:rsidRPr="001C672D">
        <w:rPr>
          <w:rFonts w:ascii="Times New Roman" w:hAnsi="Times New Roman"/>
          <w:sz w:val="28"/>
          <w:szCs w:val="28"/>
        </w:rPr>
        <w:t>чётко и полным пр</w:t>
      </w:r>
      <w:r>
        <w:rPr>
          <w:rFonts w:ascii="Times New Roman" w:hAnsi="Times New Roman"/>
          <w:sz w:val="28"/>
          <w:szCs w:val="28"/>
        </w:rPr>
        <w:t>едложением отвечать на вопросы.</w:t>
      </w:r>
      <w:r w:rsidRPr="001C672D">
        <w:rPr>
          <w:rFonts w:ascii="Times New Roman" w:hAnsi="Times New Roman"/>
          <w:sz w:val="28"/>
          <w:szCs w:val="28"/>
        </w:rPr>
        <w:t xml:space="preserve">Уточнить и расширить представления детей о весне, </w:t>
      </w:r>
      <w:r>
        <w:rPr>
          <w:rFonts w:ascii="Times New Roman" w:hAnsi="Times New Roman"/>
          <w:sz w:val="28"/>
          <w:szCs w:val="28"/>
        </w:rPr>
        <w:t>о перелетных птицах,  устанавливать причинно-следственные связи. Ф</w:t>
      </w:r>
      <w:r w:rsidRPr="00B760F2">
        <w:rPr>
          <w:rFonts w:ascii="Times New Roman" w:hAnsi="Times New Roman"/>
          <w:sz w:val="28"/>
          <w:szCs w:val="28"/>
        </w:rPr>
        <w:t>ормирова</w:t>
      </w:r>
      <w:r>
        <w:rPr>
          <w:rFonts w:ascii="Times New Roman" w:hAnsi="Times New Roman"/>
          <w:sz w:val="28"/>
          <w:szCs w:val="28"/>
        </w:rPr>
        <w:t>ть</w:t>
      </w:r>
      <w:r w:rsidRPr="00B760F2">
        <w:rPr>
          <w:rFonts w:ascii="Times New Roman" w:hAnsi="Times New Roman"/>
          <w:sz w:val="28"/>
          <w:szCs w:val="28"/>
        </w:rPr>
        <w:t xml:space="preserve"> навык</w:t>
      </w:r>
      <w:r>
        <w:rPr>
          <w:rFonts w:ascii="Times New Roman" w:hAnsi="Times New Roman"/>
          <w:sz w:val="28"/>
          <w:szCs w:val="28"/>
        </w:rPr>
        <w:t>и</w:t>
      </w:r>
      <w:r w:rsidRPr="00B760F2">
        <w:rPr>
          <w:rFonts w:ascii="Times New Roman" w:hAnsi="Times New Roman"/>
          <w:sz w:val="28"/>
          <w:szCs w:val="28"/>
        </w:rPr>
        <w:t xml:space="preserve"> составления описательного рассказа с опорой на схему.Закреплять умение подбирать определения к </w:t>
      </w:r>
      <w:r>
        <w:rPr>
          <w:rFonts w:ascii="Times New Roman" w:hAnsi="Times New Roman"/>
          <w:sz w:val="28"/>
          <w:szCs w:val="28"/>
        </w:rPr>
        <w:t>предметам, действия к предметам.</w:t>
      </w:r>
    </w:p>
    <w:p w:rsidR="00F21353" w:rsidRDefault="00F21353" w:rsidP="00B760F2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274BD1">
        <w:rPr>
          <w:rFonts w:ascii="Times New Roman" w:hAnsi="Times New Roman"/>
          <w:b/>
          <w:i/>
          <w:sz w:val="28"/>
          <w:szCs w:val="28"/>
        </w:rPr>
        <w:t>Коррекционно-развивающие цели:</w:t>
      </w:r>
      <w:r>
        <w:rPr>
          <w:rFonts w:ascii="Times New Roman" w:hAnsi="Times New Roman"/>
          <w:sz w:val="28"/>
          <w:szCs w:val="28"/>
        </w:rPr>
        <w:t xml:space="preserve"> создание эмоционально положительного фона занятия;  активизировать словарь по теме; развивать зрительное внимание, память</w:t>
      </w:r>
      <w:r w:rsidRPr="00B760F2">
        <w:rPr>
          <w:rFonts w:ascii="Times New Roman" w:hAnsi="Times New Roman"/>
          <w:sz w:val="28"/>
          <w:szCs w:val="28"/>
        </w:rPr>
        <w:t>.</w:t>
      </w:r>
    </w:p>
    <w:p w:rsidR="00F21353" w:rsidRDefault="00F21353" w:rsidP="00B760F2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274BD1">
        <w:rPr>
          <w:rFonts w:ascii="Times New Roman" w:hAnsi="Times New Roman"/>
          <w:b/>
          <w:i/>
          <w:sz w:val="28"/>
          <w:szCs w:val="28"/>
        </w:rPr>
        <w:t>Коррекционно-воспитательные цели</w:t>
      </w:r>
      <w:r>
        <w:rPr>
          <w:rFonts w:ascii="Times New Roman" w:hAnsi="Times New Roman"/>
          <w:sz w:val="28"/>
          <w:szCs w:val="28"/>
        </w:rPr>
        <w:t>:в</w:t>
      </w:r>
      <w:r w:rsidRPr="00B760F2">
        <w:rPr>
          <w:rFonts w:ascii="Times New Roman" w:hAnsi="Times New Roman"/>
          <w:sz w:val="28"/>
          <w:szCs w:val="28"/>
        </w:rPr>
        <w:t>оспитывать бережное о</w:t>
      </w:r>
      <w:r>
        <w:rPr>
          <w:rFonts w:ascii="Times New Roman" w:hAnsi="Times New Roman"/>
          <w:sz w:val="28"/>
          <w:szCs w:val="28"/>
        </w:rPr>
        <w:t>тношение к природе родного края; формирование доброжелательности, самостоятельности, инициативности.</w:t>
      </w:r>
    </w:p>
    <w:p w:rsidR="00F21353" w:rsidRDefault="00F21353" w:rsidP="00B760F2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Оздоровительные задачи</w:t>
      </w:r>
      <w:r w:rsidRPr="00274BD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создать условия, обеспечивающие эмоциональное благополучие каждого ребенка; развивать  мелкую моторику рук и общую двигательную моторику.</w:t>
      </w:r>
    </w:p>
    <w:p w:rsidR="00F21353" w:rsidRPr="00B760F2" w:rsidRDefault="00F21353" w:rsidP="00B760F2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F21353" w:rsidRPr="00B760F2" w:rsidRDefault="00F21353" w:rsidP="00B760F2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F21353" w:rsidRDefault="00F21353" w:rsidP="00B760F2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8A0E06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DE2951">
        <w:rPr>
          <w:rFonts w:ascii="Times New Roman" w:hAnsi="Times New Roman"/>
          <w:sz w:val="28"/>
          <w:szCs w:val="28"/>
        </w:rPr>
        <w:t>мультимедийная презентация по теме,</w:t>
      </w:r>
      <w:r w:rsidRPr="006B01F8">
        <w:rPr>
          <w:rFonts w:ascii="Times New Roman" w:hAnsi="Times New Roman"/>
          <w:sz w:val="28"/>
          <w:szCs w:val="28"/>
        </w:rPr>
        <w:t>компьютер</w:t>
      </w:r>
      <w:r>
        <w:rPr>
          <w:rFonts w:ascii="Times New Roman" w:hAnsi="Times New Roman"/>
          <w:sz w:val="28"/>
          <w:szCs w:val="28"/>
        </w:rPr>
        <w:t>, проектор, экран, мяч.</w:t>
      </w:r>
    </w:p>
    <w:p w:rsidR="00F21353" w:rsidRPr="008A0E06" w:rsidRDefault="00F21353" w:rsidP="00B760F2">
      <w:pPr>
        <w:spacing w:after="0" w:line="240" w:lineRule="auto"/>
        <w:ind w:left="-851"/>
        <w:rPr>
          <w:rFonts w:ascii="Times New Roman" w:hAnsi="Times New Roman"/>
          <w:i/>
          <w:sz w:val="28"/>
          <w:szCs w:val="28"/>
        </w:rPr>
      </w:pPr>
    </w:p>
    <w:p w:rsidR="00F21353" w:rsidRPr="000E34FB" w:rsidRDefault="00F21353" w:rsidP="00B760F2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8A0E06">
        <w:rPr>
          <w:rFonts w:ascii="Times New Roman" w:hAnsi="Times New Roman"/>
          <w:b/>
          <w:i/>
          <w:sz w:val="28"/>
          <w:szCs w:val="28"/>
        </w:rPr>
        <w:t>Предварительная работа:</w:t>
      </w:r>
      <w:r w:rsidRPr="000E34FB">
        <w:rPr>
          <w:rFonts w:ascii="Times New Roman" w:hAnsi="Times New Roman"/>
          <w:sz w:val="28"/>
          <w:szCs w:val="28"/>
        </w:rPr>
        <w:t xml:space="preserve">Беседа о птицах; рассматривание иллюстраций; </w:t>
      </w:r>
      <w:r>
        <w:rPr>
          <w:rFonts w:ascii="Times New Roman" w:hAnsi="Times New Roman"/>
          <w:sz w:val="28"/>
          <w:szCs w:val="28"/>
        </w:rPr>
        <w:t xml:space="preserve">чтение рассказов В. Бианки «Грачи весну открыли», «Лесные домишки», заучивание стихотворения В. Жуковского «Жаворонок»; </w:t>
      </w:r>
      <w:r w:rsidRPr="000E34FB">
        <w:rPr>
          <w:rFonts w:ascii="Times New Roman" w:hAnsi="Times New Roman"/>
          <w:sz w:val="28"/>
          <w:szCs w:val="28"/>
        </w:rPr>
        <w:t>сказок, загадок о птицах; пальчиковые игры; подвижные игры: «Птицелов», «Птицы, гнезда, птенцы»; дидактические игры: «Чье гнездо», «Кто лишний», «Поймай и назови», «Право – лево»</w:t>
      </w:r>
      <w:r>
        <w:rPr>
          <w:rFonts w:ascii="Times New Roman" w:hAnsi="Times New Roman"/>
          <w:sz w:val="28"/>
          <w:szCs w:val="28"/>
        </w:rPr>
        <w:t>; «Мнемотаблицы», моделирование.</w:t>
      </w:r>
    </w:p>
    <w:p w:rsidR="00F21353" w:rsidRDefault="00F21353" w:rsidP="00B760F2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F21353" w:rsidRDefault="00F21353" w:rsidP="008A0E06">
      <w:pPr>
        <w:spacing w:after="0" w:line="240" w:lineRule="auto"/>
        <w:ind w:left="-85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Ход занятия</w:t>
      </w:r>
    </w:p>
    <w:p w:rsidR="00F21353" w:rsidRPr="00EE4C5C" w:rsidRDefault="00F21353" w:rsidP="008A0E06">
      <w:pPr>
        <w:spacing w:after="0" w:line="240" w:lineRule="auto"/>
        <w:ind w:left="-85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9D7F59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>Оргомомент</w:t>
      </w:r>
    </w:p>
    <w:p w:rsidR="00F21353" w:rsidRPr="009D7F59" w:rsidRDefault="00F21353" w:rsidP="00216A0F">
      <w:pPr>
        <w:pStyle w:val="ListParagraph"/>
        <w:spacing w:after="0" w:line="240" w:lineRule="auto"/>
        <w:ind w:left="-131"/>
        <w:rPr>
          <w:rFonts w:ascii="Times New Roman" w:hAnsi="Times New Roman"/>
          <w:b/>
          <w:i/>
          <w:sz w:val="28"/>
          <w:szCs w:val="28"/>
        </w:rPr>
      </w:pPr>
    </w:p>
    <w:p w:rsidR="00F21353" w:rsidRDefault="00F21353" w:rsidP="008A0E06">
      <w:pPr>
        <w:spacing w:after="0" w:line="240" w:lineRule="auto"/>
        <w:ind w:left="-851"/>
        <w:rPr>
          <w:rFonts w:ascii="Times New Roman" w:hAnsi="Times New Roman"/>
          <w:b/>
          <w:i/>
          <w:sz w:val="28"/>
          <w:szCs w:val="28"/>
        </w:rPr>
      </w:pPr>
    </w:p>
    <w:p w:rsidR="00F21353" w:rsidRPr="008A0E06" w:rsidRDefault="00F21353" w:rsidP="008A0E06">
      <w:pPr>
        <w:spacing w:after="0" w:line="240" w:lineRule="auto"/>
        <w:ind w:left="-851"/>
        <w:rPr>
          <w:rFonts w:ascii="Times New Roman" w:hAnsi="Times New Roman"/>
          <w:b/>
          <w:i/>
          <w:sz w:val="28"/>
          <w:szCs w:val="28"/>
        </w:rPr>
      </w:pPr>
      <w:r w:rsidRPr="008A0E06">
        <w:rPr>
          <w:rFonts w:ascii="Times New Roman" w:hAnsi="Times New Roman"/>
          <w:b/>
          <w:sz w:val="28"/>
          <w:szCs w:val="28"/>
        </w:rPr>
        <w:t>Логопед:</w:t>
      </w:r>
    </w:p>
    <w:p w:rsidR="00F21353" w:rsidRDefault="00F21353" w:rsidP="009559AB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9559AB">
        <w:rPr>
          <w:rFonts w:ascii="Times New Roman" w:hAnsi="Times New Roman"/>
          <w:sz w:val="28"/>
          <w:szCs w:val="28"/>
        </w:rPr>
        <w:t xml:space="preserve"> Светает рано по утрам. </w:t>
      </w:r>
    </w:p>
    <w:p w:rsidR="00F21353" w:rsidRDefault="00F21353" w:rsidP="009559AB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9559AB">
        <w:rPr>
          <w:rFonts w:ascii="Times New Roman" w:hAnsi="Times New Roman"/>
          <w:sz w:val="28"/>
          <w:szCs w:val="28"/>
        </w:rPr>
        <w:t xml:space="preserve">Проталины и тут и там, </w:t>
      </w:r>
    </w:p>
    <w:p w:rsidR="00F21353" w:rsidRDefault="00F21353" w:rsidP="009559AB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9559AB">
        <w:rPr>
          <w:rFonts w:ascii="Times New Roman" w:hAnsi="Times New Roman"/>
          <w:sz w:val="28"/>
          <w:szCs w:val="28"/>
        </w:rPr>
        <w:t xml:space="preserve">Ручей шумит, как водопад, </w:t>
      </w:r>
    </w:p>
    <w:p w:rsidR="00F21353" w:rsidRDefault="00F21353" w:rsidP="009559AB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9559AB">
        <w:rPr>
          <w:rFonts w:ascii="Times New Roman" w:hAnsi="Times New Roman"/>
          <w:sz w:val="28"/>
          <w:szCs w:val="28"/>
        </w:rPr>
        <w:t>Скворцы к скворечникам летят.</w:t>
      </w:r>
    </w:p>
    <w:p w:rsidR="00F21353" w:rsidRDefault="00F21353" w:rsidP="009559AB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9559AB">
        <w:rPr>
          <w:rFonts w:ascii="Times New Roman" w:hAnsi="Times New Roman"/>
          <w:sz w:val="28"/>
          <w:szCs w:val="28"/>
        </w:rPr>
        <w:t xml:space="preserve">Звенят под крышами капели </w:t>
      </w:r>
    </w:p>
    <w:p w:rsidR="00F21353" w:rsidRDefault="00F21353" w:rsidP="009559AB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9559AB">
        <w:rPr>
          <w:rFonts w:ascii="Times New Roman" w:hAnsi="Times New Roman"/>
          <w:sz w:val="28"/>
          <w:szCs w:val="28"/>
        </w:rPr>
        <w:t>Медведь с еловой встал с постели.</w:t>
      </w:r>
    </w:p>
    <w:p w:rsidR="00F21353" w:rsidRDefault="00F21353" w:rsidP="009559AB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9559AB">
        <w:rPr>
          <w:rFonts w:ascii="Times New Roman" w:hAnsi="Times New Roman"/>
          <w:sz w:val="28"/>
          <w:szCs w:val="28"/>
        </w:rPr>
        <w:t xml:space="preserve">Всех солнышко теплом ласкает, </w:t>
      </w:r>
    </w:p>
    <w:p w:rsidR="00F21353" w:rsidRDefault="00F21353" w:rsidP="009559AB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это время года знает?…</w:t>
      </w:r>
    </w:p>
    <w:p w:rsidR="00F21353" w:rsidRDefault="00F21353" w:rsidP="009559AB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F21353" w:rsidRDefault="00F21353" w:rsidP="009559AB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8A0E06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:  Весна (слайд 2 )</w:t>
      </w:r>
    </w:p>
    <w:p w:rsidR="00F21353" w:rsidRDefault="00F21353" w:rsidP="009559AB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F21353" w:rsidRDefault="00F21353" w:rsidP="009559AB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F21353" w:rsidRDefault="00F21353" w:rsidP="009559AB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F21353" w:rsidRDefault="00F21353" w:rsidP="009559AB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F21353" w:rsidRPr="009559AB" w:rsidRDefault="00F21353" w:rsidP="009559AB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F21353" w:rsidRDefault="00F21353" w:rsidP="00B760F2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F21353" w:rsidRDefault="00F21353" w:rsidP="00B2226F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CF776A">
        <w:rPr>
          <w:rFonts w:ascii="Times New Roman" w:hAnsi="Times New Roman"/>
          <w:b/>
          <w:sz w:val="28"/>
          <w:szCs w:val="28"/>
        </w:rPr>
        <w:t>Логопед:</w:t>
      </w:r>
      <w:r w:rsidRPr="009559AB">
        <w:rPr>
          <w:rFonts w:ascii="Times New Roman" w:hAnsi="Times New Roman"/>
          <w:sz w:val="28"/>
          <w:szCs w:val="28"/>
        </w:rPr>
        <w:t xml:space="preserve"> После холодной зимы пришла к нам снова весна. Сегодня мы собрались здесь, чтобы Весну – Красну встречать, первых птиц в гости ждать. Давайте с вами представим, что мы попали в весенний лес. </w:t>
      </w:r>
      <w:r>
        <w:rPr>
          <w:rFonts w:ascii="Times New Roman" w:hAnsi="Times New Roman"/>
          <w:sz w:val="28"/>
          <w:szCs w:val="28"/>
        </w:rPr>
        <w:t xml:space="preserve"> (слайд  2)</w:t>
      </w:r>
    </w:p>
    <w:p w:rsidR="00F21353" w:rsidRDefault="00F21353" w:rsidP="00B4185F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F21353" w:rsidRPr="009559AB" w:rsidRDefault="00F21353" w:rsidP="00B4185F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9559AB">
        <w:rPr>
          <w:rFonts w:ascii="Times New Roman" w:hAnsi="Times New Roman"/>
          <w:sz w:val="28"/>
          <w:szCs w:val="28"/>
        </w:rPr>
        <w:t>Весной в лесу всё оживает, просыпается и наполня</w:t>
      </w:r>
      <w:r>
        <w:rPr>
          <w:rFonts w:ascii="Times New Roman" w:hAnsi="Times New Roman"/>
          <w:sz w:val="28"/>
          <w:szCs w:val="28"/>
        </w:rPr>
        <w:t xml:space="preserve">ется тысячами различных звуков. </w:t>
      </w:r>
      <w:r w:rsidRPr="00B760F2">
        <w:rPr>
          <w:rFonts w:ascii="Times New Roman" w:hAnsi="Times New Roman"/>
          <w:sz w:val="28"/>
          <w:szCs w:val="28"/>
        </w:rPr>
        <w:t>Лес – это большой и настоящий друг. А ещё это дом для зверей и птиц.</w:t>
      </w:r>
      <w:r w:rsidRPr="009559AB">
        <w:rPr>
          <w:rFonts w:ascii="Times New Roman" w:hAnsi="Times New Roman"/>
          <w:sz w:val="28"/>
          <w:szCs w:val="28"/>
        </w:rPr>
        <w:t>22 марта – это день, когда начинают прилетать жаворонки. Раньше в домах пекли из теста этих птиц, раздавали их детям. А дети с жаво</w:t>
      </w:r>
      <w:r>
        <w:rPr>
          <w:rFonts w:ascii="Times New Roman" w:hAnsi="Times New Roman"/>
          <w:sz w:val="28"/>
          <w:szCs w:val="28"/>
        </w:rPr>
        <w:t>ронками выбегали на пригорки и  зазывали птиц.</w:t>
      </w:r>
      <w:r w:rsidRPr="009559AB">
        <w:rPr>
          <w:rFonts w:ascii="Times New Roman" w:hAnsi="Times New Roman"/>
          <w:sz w:val="28"/>
          <w:szCs w:val="28"/>
        </w:rPr>
        <w:t>Таким образом, дети закликали, то есть звали жаворонков, а вместе с ними и Весну – Красну. Предлагаю вам тоже позвать весну.</w:t>
      </w:r>
    </w:p>
    <w:p w:rsidR="00F21353" w:rsidRDefault="00F21353" w:rsidP="00B2226F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F21353" w:rsidRDefault="00F21353" w:rsidP="00B2226F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8A0E06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.:</w:t>
      </w:r>
      <w:r w:rsidRPr="009559AB">
        <w:rPr>
          <w:rFonts w:ascii="Times New Roman" w:hAnsi="Times New Roman"/>
          <w:sz w:val="28"/>
          <w:szCs w:val="28"/>
        </w:rPr>
        <w:t xml:space="preserve">Жаворонки, прилетите, </w:t>
      </w:r>
    </w:p>
    <w:p w:rsidR="00F21353" w:rsidRDefault="00F21353" w:rsidP="00B2226F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9559AB">
        <w:rPr>
          <w:rFonts w:ascii="Times New Roman" w:hAnsi="Times New Roman"/>
          <w:sz w:val="28"/>
          <w:szCs w:val="28"/>
        </w:rPr>
        <w:t xml:space="preserve">Студёную зиму унесите, </w:t>
      </w:r>
    </w:p>
    <w:p w:rsidR="00F21353" w:rsidRDefault="00F21353" w:rsidP="00B2226F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9559AB">
        <w:rPr>
          <w:rFonts w:ascii="Times New Roman" w:hAnsi="Times New Roman"/>
          <w:sz w:val="28"/>
          <w:szCs w:val="28"/>
        </w:rPr>
        <w:t xml:space="preserve">Тёплую весну принесите. </w:t>
      </w:r>
    </w:p>
    <w:p w:rsidR="00F21353" w:rsidRDefault="00F21353" w:rsidP="00B2226F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9559AB">
        <w:rPr>
          <w:rFonts w:ascii="Times New Roman" w:hAnsi="Times New Roman"/>
          <w:sz w:val="28"/>
          <w:szCs w:val="28"/>
        </w:rPr>
        <w:t xml:space="preserve">Зима нам надоела, </w:t>
      </w:r>
    </w:p>
    <w:p w:rsidR="00F21353" w:rsidRDefault="00F21353" w:rsidP="00B2226F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9559AB">
        <w:rPr>
          <w:rFonts w:ascii="Times New Roman" w:hAnsi="Times New Roman"/>
          <w:sz w:val="28"/>
          <w:szCs w:val="28"/>
        </w:rPr>
        <w:t xml:space="preserve">Весь хлеб у нас поела. </w:t>
      </w:r>
    </w:p>
    <w:p w:rsidR="00F21353" w:rsidRDefault="00F21353" w:rsidP="001C672D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F21353" w:rsidRDefault="00F21353" w:rsidP="001C672D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(слайд 2)</w:t>
      </w:r>
    </w:p>
    <w:p w:rsidR="00F21353" w:rsidRDefault="00F21353" w:rsidP="008A0E06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/звучит запись голосов птиц/</w:t>
      </w:r>
    </w:p>
    <w:p w:rsidR="00F21353" w:rsidRDefault="00F21353" w:rsidP="008A0E06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8A0E06">
        <w:rPr>
          <w:rFonts w:ascii="Times New Roman" w:hAnsi="Times New Roman"/>
          <w:b/>
          <w:sz w:val="28"/>
          <w:szCs w:val="28"/>
        </w:rPr>
        <w:t>Логопед.:</w:t>
      </w:r>
      <w:r w:rsidRPr="001C672D">
        <w:rPr>
          <w:rFonts w:ascii="Times New Roman" w:hAnsi="Times New Roman"/>
          <w:sz w:val="28"/>
          <w:szCs w:val="28"/>
        </w:rPr>
        <w:t xml:space="preserve">Что вы услышали? Чьи голоса были слышны? </w:t>
      </w:r>
    </w:p>
    <w:p w:rsidR="00F21353" w:rsidRDefault="00F21353" w:rsidP="0057742E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8A0E06">
        <w:rPr>
          <w:rFonts w:ascii="Times New Roman" w:hAnsi="Times New Roman"/>
          <w:b/>
          <w:sz w:val="28"/>
          <w:szCs w:val="28"/>
        </w:rPr>
        <w:t>Дети :</w:t>
      </w:r>
      <w:r>
        <w:rPr>
          <w:rFonts w:ascii="Times New Roman" w:hAnsi="Times New Roman"/>
          <w:sz w:val="28"/>
          <w:szCs w:val="28"/>
        </w:rPr>
        <w:t xml:space="preserve"> Птичьи.</w:t>
      </w:r>
    </w:p>
    <w:p w:rsidR="00F21353" w:rsidRDefault="00F21353" w:rsidP="0057742E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8A0E06">
        <w:rPr>
          <w:rFonts w:ascii="Times New Roman" w:hAnsi="Times New Roman"/>
          <w:b/>
          <w:sz w:val="28"/>
          <w:szCs w:val="28"/>
        </w:rPr>
        <w:t>Логопед:</w:t>
      </w:r>
      <w:r w:rsidRPr="009559AB">
        <w:rPr>
          <w:rFonts w:ascii="Times New Roman" w:hAnsi="Times New Roman"/>
          <w:sz w:val="28"/>
          <w:szCs w:val="28"/>
        </w:rPr>
        <w:t>Какое настроение вызвало у вас пение птиц?</w:t>
      </w:r>
    </w:p>
    <w:p w:rsidR="00F21353" w:rsidRDefault="00F21353" w:rsidP="0057742E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F21353" w:rsidRPr="001C672D" w:rsidRDefault="00F21353" w:rsidP="0057742E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521A8D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Веселое</w:t>
      </w:r>
    </w:p>
    <w:p w:rsidR="00F21353" w:rsidRPr="00B760F2" w:rsidRDefault="00F21353" w:rsidP="001C672D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521A8D">
        <w:rPr>
          <w:rFonts w:ascii="Times New Roman" w:hAnsi="Times New Roman"/>
          <w:b/>
          <w:sz w:val="28"/>
          <w:szCs w:val="28"/>
        </w:rPr>
        <w:t>Логопед:</w:t>
      </w:r>
      <w:r w:rsidRPr="00B760F2">
        <w:rPr>
          <w:rFonts w:ascii="Times New Roman" w:hAnsi="Times New Roman"/>
          <w:sz w:val="28"/>
          <w:szCs w:val="28"/>
        </w:rPr>
        <w:t xml:space="preserve">А вы их видите? </w:t>
      </w:r>
    </w:p>
    <w:p w:rsidR="00F21353" w:rsidRPr="00B760F2" w:rsidRDefault="00F21353" w:rsidP="009559AB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521A8D">
        <w:rPr>
          <w:rFonts w:ascii="Times New Roman" w:hAnsi="Times New Roman"/>
          <w:b/>
          <w:sz w:val="28"/>
          <w:szCs w:val="28"/>
        </w:rPr>
        <w:t>Дети:</w:t>
      </w:r>
      <w:r w:rsidRPr="00B760F2">
        <w:rPr>
          <w:rFonts w:ascii="Times New Roman" w:hAnsi="Times New Roman"/>
          <w:sz w:val="28"/>
          <w:szCs w:val="28"/>
        </w:rPr>
        <w:t xml:space="preserve"> Нет.</w:t>
      </w:r>
    </w:p>
    <w:p w:rsidR="00F21353" w:rsidRDefault="00F21353" w:rsidP="00B760F2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521A8D">
        <w:rPr>
          <w:rFonts w:ascii="Times New Roman" w:hAnsi="Times New Roman"/>
          <w:b/>
          <w:sz w:val="28"/>
          <w:szCs w:val="28"/>
        </w:rPr>
        <w:t>Логопед:</w:t>
      </w:r>
      <w:r w:rsidRPr="00B760F2">
        <w:rPr>
          <w:rFonts w:ascii="Times New Roman" w:hAnsi="Times New Roman"/>
          <w:sz w:val="28"/>
          <w:szCs w:val="28"/>
        </w:rPr>
        <w:t>А для того, чтобы увидеть птиц, нужно внимательно всмотреться в лес и прислушаться к нему. Поэтому мы сядем на стульчики. Я загадаю загадки, если вы их отгадаете, то птицы прилетят</w:t>
      </w:r>
      <w:r>
        <w:rPr>
          <w:rFonts w:ascii="Times New Roman" w:hAnsi="Times New Roman"/>
          <w:sz w:val="28"/>
          <w:szCs w:val="28"/>
        </w:rPr>
        <w:t xml:space="preserve"> к нам.</w:t>
      </w:r>
    </w:p>
    <w:p w:rsidR="00F21353" w:rsidRDefault="00F21353" w:rsidP="00B760F2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F21353" w:rsidRPr="00EE4C5C" w:rsidRDefault="00F21353" w:rsidP="00B760F2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EE4C5C"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Pr="00EE4C5C">
        <w:rPr>
          <w:rFonts w:ascii="Times New Roman" w:hAnsi="Times New Roman"/>
          <w:b/>
          <w:i/>
          <w:sz w:val="28"/>
          <w:szCs w:val="28"/>
        </w:rPr>
        <w:t>. Сообщение темы занятия. Загадки</w:t>
      </w:r>
      <w:r>
        <w:rPr>
          <w:rFonts w:ascii="Times New Roman" w:hAnsi="Times New Roman"/>
          <w:sz w:val="28"/>
          <w:szCs w:val="28"/>
        </w:rPr>
        <w:t>.</w:t>
      </w:r>
    </w:p>
    <w:p w:rsidR="00F21353" w:rsidRPr="00B760F2" w:rsidRDefault="00F21353" w:rsidP="00B760F2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F21353" w:rsidRPr="00B760F2" w:rsidRDefault="00F21353" w:rsidP="00B760F2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B760F2">
        <w:rPr>
          <w:rFonts w:ascii="Times New Roman" w:hAnsi="Times New Roman"/>
          <w:sz w:val="28"/>
          <w:szCs w:val="28"/>
        </w:rPr>
        <w:t>На шесте весёлый дом</w:t>
      </w:r>
    </w:p>
    <w:p w:rsidR="00F21353" w:rsidRPr="00B760F2" w:rsidRDefault="00F21353" w:rsidP="00B760F2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B760F2">
        <w:rPr>
          <w:rFonts w:ascii="Times New Roman" w:hAnsi="Times New Roman"/>
          <w:sz w:val="28"/>
          <w:szCs w:val="28"/>
        </w:rPr>
        <w:t>С круглым маленьким окном.</w:t>
      </w:r>
    </w:p>
    <w:p w:rsidR="00F21353" w:rsidRPr="00B760F2" w:rsidRDefault="00F21353" w:rsidP="00B760F2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B760F2">
        <w:rPr>
          <w:rFonts w:ascii="Times New Roman" w:hAnsi="Times New Roman"/>
          <w:sz w:val="28"/>
          <w:szCs w:val="28"/>
        </w:rPr>
        <w:t>Чтоб уснули дети, дом качает ветер.</w:t>
      </w:r>
    </w:p>
    <w:p w:rsidR="00F21353" w:rsidRPr="00B760F2" w:rsidRDefault="00F21353" w:rsidP="00B760F2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B760F2">
        <w:rPr>
          <w:rFonts w:ascii="Times New Roman" w:hAnsi="Times New Roman"/>
          <w:sz w:val="28"/>
          <w:szCs w:val="28"/>
        </w:rPr>
        <w:t>На крыльце поёт отец-</w:t>
      </w:r>
    </w:p>
    <w:p w:rsidR="00F21353" w:rsidRPr="00B760F2" w:rsidRDefault="00F21353" w:rsidP="00B760F2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B760F2">
        <w:rPr>
          <w:rFonts w:ascii="Times New Roman" w:hAnsi="Times New Roman"/>
          <w:sz w:val="28"/>
          <w:szCs w:val="28"/>
        </w:rPr>
        <w:t>Он и летчик и певец.</w:t>
      </w:r>
    </w:p>
    <w:p w:rsidR="00F21353" w:rsidRPr="00B760F2" w:rsidRDefault="00F21353" w:rsidP="00B760F2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B760F2">
        <w:rPr>
          <w:rFonts w:ascii="Times New Roman" w:hAnsi="Times New Roman"/>
          <w:sz w:val="28"/>
          <w:szCs w:val="28"/>
        </w:rPr>
        <w:t>Кто это?</w:t>
      </w:r>
    </w:p>
    <w:p w:rsidR="00F21353" w:rsidRPr="00B760F2" w:rsidRDefault="00F21353" w:rsidP="00B760F2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F21353" w:rsidRPr="00B760F2" w:rsidRDefault="00F21353" w:rsidP="00B760F2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521A8D">
        <w:rPr>
          <w:rFonts w:ascii="Times New Roman" w:hAnsi="Times New Roman"/>
          <w:b/>
          <w:sz w:val="28"/>
          <w:szCs w:val="28"/>
        </w:rPr>
        <w:t>Дети:</w:t>
      </w:r>
      <w:r w:rsidRPr="00B760F2">
        <w:rPr>
          <w:rFonts w:ascii="Times New Roman" w:hAnsi="Times New Roman"/>
          <w:sz w:val="28"/>
          <w:szCs w:val="28"/>
        </w:rPr>
        <w:t xml:space="preserve"> Это скворец /появляется птичка /</w:t>
      </w:r>
      <w:r>
        <w:rPr>
          <w:rFonts w:ascii="Times New Roman" w:hAnsi="Times New Roman"/>
          <w:sz w:val="28"/>
          <w:szCs w:val="28"/>
        </w:rPr>
        <w:t xml:space="preserve"> (слайд 3)</w:t>
      </w:r>
    </w:p>
    <w:p w:rsidR="00F21353" w:rsidRPr="00B760F2" w:rsidRDefault="00F21353" w:rsidP="00B760F2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F21353" w:rsidRDefault="00F21353" w:rsidP="00B760F2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B760F2">
        <w:rPr>
          <w:rFonts w:ascii="Times New Roman" w:hAnsi="Times New Roman"/>
          <w:sz w:val="28"/>
          <w:szCs w:val="28"/>
        </w:rPr>
        <w:t>Аналогично:</w:t>
      </w:r>
    </w:p>
    <w:p w:rsidR="00F21353" w:rsidRDefault="00F21353" w:rsidP="00B760F2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F21353" w:rsidRDefault="00F21353" w:rsidP="00B760F2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F21353" w:rsidRPr="00B760F2" w:rsidRDefault="00F21353" w:rsidP="00B760F2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F21353" w:rsidRPr="00B760F2" w:rsidRDefault="00F21353" w:rsidP="00B760F2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F21353" w:rsidRPr="00B760F2" w:rsidRDefault="00F21353" w:rsidP="00B760F2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B760F2">
        <w:rPr>
          <w:rFonts w:ascii="Times New Roman" w:hAnsi="Times New Roman"/>
          <w:sz w:val="28"/>
          <w:szCs w:val="28"/>
        </w:rPr>
        <w:t>Прилетает к нам с теплом,</w:t>
      </w:r>
    </w:p>
    <w:p w:rsidR="00F21353" w:rsidRPr="00B760F2" w:rsidRDefault="00F21353" w:rsidP="00B760F2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B760F2">
        <w:rPr>
          <w:rFonts w:ascii="Times New Roman" w:hAnsi="Times New Roman"/>
          <w:sz w:val="28"/>
          <w:szCs w:val="28"/>
        </w:rPr>
        <w:t>Путь, проделав длинный.</w:t>
      </w:r>
    </w:p>
    <w:p w:rsidR="00F21353" w:rsidRPr="00B760F2" w:rsidRDefault="00F21353" w:rsidP="00B760F2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B760F2">
        <w:rPr>
          <w:rFonts w:ascii="Times New Roman" w:hAnsi="Times New Roman"/>
          <w:sz w:val="28"/>
          <w:szCs w:val="28"/>
        </w:rPr>
        <w:t>Лепит домик под окном</w:t>
      </w:r>
    </w:p>
    <w:p w:rsidR="00F21353" w:rsidRDefault="00F21353" w:rsidP="00B760F2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B760F2">
        <w:rPr>
          <w:rFonts w:ascii="Times New Roman" w:hAnsi="Times New Roman"/>
          <w:sz w:val="28"/>
          <w:szCs w:val="28"/>
        </w:rPr>
        <w:t>Из травы и глины / ласточка/</w:t>
      </w:r>
      <w:r>
        <w:rPr>
          <w:rFonts w:ascii="Times New Roman" w:hAnsi="Times New Roman"/>
          <w:sz w:val="28"/>
          <w:szCs w:val="28"/>
        </w:rPr>
        <w:t xml:space="preserve"> (слайд 4)</w:t>
      </w:r>
    </w:p>
    <w:p w:rsidR="00F21353" w:rsidRDefault="00F21353" w:rsidP="00B760F2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F21353" w:rsidRDefault="00F21353" w:rsidP="00B760F2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F21353" w:rsidRPr="00B760F2" w:rsidRDefault="00F21353" w:rsidP="00B760F2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B760F2">
        <w:rPr>
          <w:rFonts w:ascii="Times New Roman" w:hAnsi="Times New Roman"/>
          <w:sz w:val="28"/>
          <w:szCs w:val="28"/>
        </w:rPr>
        <w:t>Нос у него белый,</w:t>
      </w:r>
    </w:p>
    <w:p w:rsidR="00F21353" w:rsidRDefault="00F21353" w:rsidP="00431602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B760F2">
        <w:rPr>
          <w:rFonts w:ascii="Times New Roman" w:hAnsi="Times New Roman"/>
          <w:sz w:val="28"/>
          <w:szCs w:val="28"/>
        </w:rPr>
        <w:t>Сам он чёрный,</w:t>
      </w:r>
    </w:p>
    <w:p w:rsidR="00F21353" w:rsidRPr="00B760F2" w:rsidRDefault="00F21353" w:rsidP="00431602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B760F2">
        <w:rPr>
          <w:rFonts w:ascii="Times New Roman" w:hAnsi="Times New Roman"/>
          <w:sz w:val="28"/>
          <w:szCs w:val="28"/>
        </w:rPr>
        <w:t>Очень проворный,</w:t>
      </w:r>
    </w:p>
    <w:p w:rsidR="00F21353" w:rsidRPr="00B760F2" w:rsidRDefault="00F21353" w:rsidP="00B760F2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B760F2">
        <w:rPr>
          <w:rFonts w:ascii="Times New Roman" w:hAnsi="Times New Roman"/>
          <w:sz w:val="28"/>
          <w:szCs w:val="28"/>
        </w:rPr>
        <w:t>Друг садов и полей</w:t>
      </w:r>
    </w:p>
    <w:p w:rsidR="00F21353" w:rsidRDefault="00F21353" w:rsidP="0057329A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B760F2">
        <w:rPr>
          <w:rFonts w:ascii="Times New Roman" w:hAnsi="Times New Roman"/>
          <w:sz w:val="28"/>
          <w:szCs w:val="28"/>
        </w:rPr>
        <w:t>Поедает червей   / грач/</w:t>
      </w:r>
      <w:r>
        <w:rPr>
          <w:rFonts w:ascii="Times New Roman" w:hAnsi="Times New Roman"/>
          <w:sz w:val="28"/>
          <w:szCs w:val="28"/>
        </w:rPr>
        <w:t>( слайд 5)</w:t>
      </w:r>
    </w:p>
    <w:p w:rsidR="00F21353" w:rsidRPr="00B760F2" w:rsidRDefault="00F21353" w:rsidP="0057329A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F21353" w:rsidRPr="00B760F2" w:rsidRDefault="00F21353" w:rsidP="00B760F2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B760F2">
        <w:rPr>
          <w:rFonts w:ascii="Times New Roman" w:hAnsi="Times New Roman"/>
          <w:sz w:val="28"/>
          <w:szCs w:val="28"/>
        </w:rPr>
        <w:t>Маленькая, юркая, проворная,</w:t>
      </w:r>
    </w:p>
    <w:p w:rsidR="00F21353" w:rsidRPr="00B760F2" w:rsidRDefault="00F21353" w:rsidP="00B760F2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B760F2">
        <w:rPr>
          <w:rFonts w:ascii="Times New Roman" w:hAnsi="Times New Roman"/>
          <w:sz w:val="28"/>
          <w:szCs w:val="28"/>
        </w:rPr>
        <w:t>Трясёт длинным тонким хвостиком /трясогузка/</w:t>
      </w:r>
      <w:r>
        <w:rPr>
          <w:rFonts w:ascii="Times New Roman" w:hAnsi="Times New Roman"/>
          <w:sz w:val="28"/>
          <w:szCs w:val="28"/>
        </w:rPr>
        <w:t xml:space="preserve"> (слайд 6)</w:t>
      </w:r>
    </w:p>
    <w:p w:rsidR="00F21353" w:rsidRDefault="00F21353" w:rsidP="005732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353" w:rsidRPr="00B760F2" w:rsidRDefault="00F21353" w:rsidP="005732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353" w:rsidRPr="00B760F2" w:rsidRDefault="00F21353" w:rsidP="00B760F2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B760F2">
        <w:rPr>
          <w:rFonts w:ascii="Times New Roman" w:hAnsi="Times New Roman"/>
          <w:sz w:val="28"/>
          <w:szCs w:val="28"/>
        </w:rPr>
        <w:t>Никогда не строит для себя гнезда,</w:t>
      </w:r>
    </w:p>
    <w:p w:rsidR="00F21353" w:rsidRPr="00B760F2" w:rsidRDefault="00F21353" w:rsidP="00B760F2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B760F2">
        <w:rPr>
          <w:rFonts w:ascii="Times New Roman" w:hAnsi="Times New Roman"/>
          <w:sz w:val="28"/>
          <w:szCs w:val="28"/>
        </w:rPr>
        <w:t>Соседкам яйца оставляет</w:t>
      </w:r>
    </w:p>
    <w:p w:rsidR="00F21353" w:rsidRPr="00B760F2" w:rsidRDefault="00F21353" w:rsidP="00B760F2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B760F2">
        <w:rPr>
          <w:rFonts w:ascii="Times New Roman" w:hAnsi="Times New Roman"/>
          <w:sz w:val="28"/>
          <w:szCs w:val="28"/>
        </w:rPr>
        <w:t>И о птенцах не вспоминает /кукушка/</w:t>
      </w:r>
      <w:r>
        <w:rPr>
          <w:rFonts w:ascii="Times New Roman" w:hAnsi="Times New Roman"/>
          <w:sz w:val="28"/>
          <w:szCs w:val="28"/>
        </w:rPr>
        <w:t xml:space="preserve">  (слайд 7)</w:t>
      </w:r>
    </w:p>
    <w:p w:rsidR="00F21353" w:rsidRDefault="00F21353" w:rsidP="00B760F2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F21353" w:rsidRDefault="00F21353" w:rsidP="00B760F2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57742E">
        <w:rPr>
          <w:rFonts w:ascii="Times New Roman" w:hAnsi="Times New Roman"/>
          <w:sz w:val="28"/>
          <w:szCs w:val="28"/>
        </w:rPr>
        <w:t xml:space="preserve">Хочет – прямо полетит, </w:t>
      </w:r>
      <w:r w:rsidRPr="0057742E">
        <w:rPr>
          <w:rFonts w:ascii="Times New Roman" w:hAnsi="Times New Roman"/>
          <w:sz w:val="28"/>
          <w:szCs w:val="28"/>
        </w:rPr>
        <w:br/>
        <w:t xml:space="preserve"> Хочет – в воздухе висит, </w:t>
      </w:r>
      <w:r w:rsidRPr="0057742E">
        <w:rPr>
          <w:rFonts w:ascii="Times New Roman" w:hAnsi="Times New Roman"/>
          <w:sz w:val="28"/>
          <w:szCs w:val="28"/>
        </w:rPr>
        <w:br/>
        <w:t xml:space="preserve"> Камнем падает с высот, </w:t>
      </w:r>
      <w:r w:rsidRPr="0057742E">
        <w:rPr>
          <w:rFonts w:ascii="Times New Roman" w:hAnsi="Times New Roman"/>
          <w:sz w:val="28"/>
          <w:szCs w:val="28"/>
        </w:rPr>
        <w:br/>
        <w:t xml:space="preserve"> А весной в полях поет.</w:t>
      </w:r>
      <w:r>
        <w:rPr>
          <w:rFonts w:ascii="Times New Roman" w:hAnsi="Times New Roman"/>
          <w:sz w:val="28"/>
          <w:szCs w:val="28"/>
        </w:rPr>
        <w:t xml:space="preserve">            /Жаворонок/  (слайд 8)</w:t>
      </w:r>
    </w:p>
    <w:p w:rsidR="00F21353" w:rsidRDefault="00F21353" w:rsidP="00B760F2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F21353" w:rsidRDefault="00F21353" w:rsidP="00B760F2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F21353" w:rsidRDefault="00F21353" w:rsidP="00B760F2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без ног и без свирели</w:t>
      </w:r>
      <w:r w:rsidRPr="0057742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Лучше всех выводит трели, </w:t>
      </w:r>
      <w:r>
        <w:rPr>
          <w:rFonts w:ascii="Times New Roman" w:hAnsi="Times New Roman"/>
          <w:sz w:val="28"/>
          <w:szCs w:val="28"/>
        </w:rPr>
        <w:br/>
        <w:t xml:space="preserve"> Голосистее, нежней? </w:t>
      </w:r>
      <w:r w:rsidRPr="0057742E">
        <w:rPr>
          <w:rFonts w:ascii="Times New Roman" w:hAnsi="Times New Roman"/>
          <w:sz w:val="28"/>
          <w:szCs w:val="28"/>
        </w:rPr>
        <w:br/>
        <w:t xml:space="preserve"> Кто же это? …</w:t>
      </w:r>
      <w:r>
        <w:rPr>
          <w:rFonts w:ascii="Times New Roman" w:hAnsi="Times New Roman"/>
          <w:sz w:val="28"/>
          <w:szCs w:val="28"/>
        </w:rPr>
        <w:t xml:space="preserve">            /соловей/   (слайд 9)</w:t>
      </w:r>
    </w:p>
    <w:p w:rsidR="00F21353" w:rsidRDefault="00F21353" w:rsidP="00B760F2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F21353" w:rsidRDefault="00F21353" w:rsidP="00B760F2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F21353" w:rsidRDefault="00F21353" w:rsidP="00B760F2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старый наш знакомый: </w:t>
      </w:r>
    </w:p>
    <w:p w:rsidR="00F21353" w:rsidRDefault="00F21353" w:rsidP="00AB4D5B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57742E">
        <w:rPr>
          <w:rFonts w:ascii="Times New Roman" w:hAnsi="Times New Roman"/>
          <w:sz w:val="28"/>
          <w:szCs w:val="28"/>
        </w:rPr>
        <w:t xml:space="preserve"> Он живе</w:t>
      </w:r>
      <w:r>
        <w:rPr>
          <w:rFonts w:ascii="Times New Roman" w:hAnsi="Times New Roman"/>
          <w:sz w:val="28"/>
          <w:szCs w:val="28"/>
        </w:rPr>
        <w:t xml:space="preserve">т на крыше дома - </w:t>
      </w:r>
      <w:r>
        <w:rPr>
          <w:rFonts w:ascii="Times New Roman" w:hAnsi="Times New Roman"/>
          <w:sz w:val="28"/>
          <w:szCs w:val="28"/>
        </w:rPr>
        <w:br/>
      </w:r>
      <w:r w:rsidRPr="0057742E">
        <w:rPr>
          <w:rFonts w:ascii="Times New Roman" w:hAnsi="Times New Roman"/>
          <w:sz w:val="28"/>
          <w:szCs w:val="28"/>
        </w:rPr>
        <w:t xml:space="preserve"> Длинноногий</w:t>
      </w:r>
      <w:r>
        <w:rPr>
          <w:rFonts w:ascii="Times New Roman" w:hAnsi="Times New Roman"/>
          <w:sz w:val="28"/>
          <w:szCs w:val="28"/>
        </w:rPr>
        <w:t>, длинноносый,</w:t>
      </w:r>
    </w:p>
    <w:p w:rsidR="00F21353" w:rsidRDefault="00F21353" w:rsidP="00AB4D5B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57742E">
        <w:rPr>
          <w:rFonts w:ascii="Times New Roman" w:hAnsi="Times New Roman"/>
          <w:sz w:val="28"/>
          <w:szCs w:val="28"/>
        </w:rPr>
        <w:t>Длинношеий</w:t>
      </w:r>
      <w:r>
        <w:rPr>
          <w:rFonts w:ascii="Times New Roman" w:hAnsi="Times New Roman"/>
          <w:sz w:val="28"/>
          <w:szCs w:val="28"/>
        </w:rPr>
        <w:t xml:space="preserve">, безголосый. </w:t>
      </w:r>
      <w:r>
        <w:rPr>
          <w:rFonts w:ascii="Times New Roman" w:hAnsi="Times New Roman"/>
          <w:sz w:val="28"/>
          <w:szCs w:val="28"/>
        </w:rPr>
        <w:br/>
      </w:r>
      <w:r w:rsidRPr="0057742E">
        <w:rPr>
          <w:rFonts w:ascii="Times New Roman" w:hAnsi="Times New Roman"/>
          <w:sz w:val="28"/>
          <w:szCs w:val="28"/>
        </w:rPr>
        <w:t>Он ле</w:t>
      </w:r>
      <w:r>
        <w:rPr>
          <w:rFonts w:ascii="Times New Roman" w:hAnsi="Times New Roman"/>
          <w:sz w:val="28"/>
          <w:szCs w:val="28"/>
        </w:rPr>
        <w:t xml:space="preserve">тает на охоту </w:t>
      </w:r>
      <w:r>
        <w:rPr>
          <w:rFonts w:ascii="Times New Roman" w:hAnsi="Times New Roman"/>
          <w:sz w:val="28"/>
          <w:szCs w:val="28"/>
        </w:rPr>
        <w:br/>
      </w:r>
      <w:r w:rsidRPr="0057742E">
        <w:rPr>
          <w:rFonts w:ascii="Times New Roman" w:hAnsi="Times New Roman"/>
          <w:sz w:val="28"/>
          <w:szCs w:val="28"/>
        </w:rPr>
        <w:t>за лягушками к болоту.</w:t>
      </w:r>
      <w:r>
        <w:rPr>
          <w:rFonts w:ascii="Times New Roman" w:hAnsi="Times New Roman"/>
          <w:sz w:val="28"/>
          <w:szCs w:val="28"/>
        </w:rPr>
        <w:t xml:space="preserve">  /аист/ (слайд 10)</w:t>
      </w:r>
    </w:p>
    <w:p w:rsidR="00F21353" w:rsidRDefault="00F21353" w:rsidP="00B760F2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F21353" w:rsidRDefault="00F21353" w:rsidP="00B760F2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57742E">
        <w:rPr>
          <w:rFonts w:ascii="Times New Roman" w:hAnsi="Times New Roman"/>
          <w:sz w:val="28"/>
          <w:szCs w:val="28"/>
        </w:rPr>
        <w:t>Пёстрая крякуша</w:t>
      </w:r>
      <w:r w:rsidRPr="0057742E">
        <w:rPr>
          <w:rFonts w:ascii="Times New Roman" w:hAnsi="Times New Roman"/>
          <w:sz w:val="28"/>
          <w:szCs w:val="28"/>
        </w:rPr>
        <w:br/>
        <w:t>Ловит лягушек.</w:t>
      </w:r>
      <w:r w:rsidRPr="0057742E">
        <w:rPr>
          <w:rFonts w:ascii="Times New Roman" w:hAnsi="Times New Roman"/>
          <w:sz w:val="28"/>
          <w:szCs w:val="28"/>
        </w:rPr>
        <w:br/>
        <w:t>Ходит вразвалочку,</w:t>
      </w:r>
      <w:r w:rsidRPr="0057742E">
        <w:rPr>
          <w:rFonts w:ascii="Times New Roman" w:hAnsi="Times New Roman"/>
          <w:sz w:val="28"/>
          <w:szCs w:val="28"/>
        </w:rPr>
        <w:br/>
        <w:t>Спотыкалочку.</w:t>
      </w:r>
      <w:r>
        <w:rPr>
          <w:rFonts w:ascii="Times New Roman" w:hAnsi="Times New Roman"/>
          <w:sz w:val="28"/>
          <w:szCs w:val="28"/>
        </w:rPr>
        <w:t xml:space="preserve">      /утка/  (слайд 11)</w:t>
      </w:r>
    </w:p>
    <w:p w:rsidR="00F21353" w:rsidRDefault="00F21353" w:rsidP="00B760F2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F21353" w:rsidRDefault="00F21353" w:rsidP="00B760F2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F21353" w:rsidRDefault="00F21353" w:rsidP="00B760F2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F21353" w:rsidRDefault="00F21353" w:rsidP="00B760F2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F21353" w:rsidRDefault="00F21353" w:rsidP="00B760F2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F21353" w:rsidRDefault="00F21353" w:rsidP="00B760F2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F21353" w:rsidRDefault="00F21353" w:rsidP="00B760F2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F21353" w:rsidRPr="0057742E" w:rsidRDefault="00F21353" w:rsidP="0057742E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57742E">
        <w:rPr>
          <w:rFonts w:ascii="Times New Roman" w:hAnsi="Times New Roman"/>
          <w:sz w:val="28"/>
          <w:szCs w:val="28"/>
        </w:rPr>
        <w:t xml:space="preserve">Встали братья на ходули, </w:t>
      </w:r>
    </w:p>
    <w:p w:rsidR="00F21353" w:rsidRPr="0057742E" w:rsidRDefault="00F21353" w:rsidP="0057742E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57742E">
        <w:rPr>
          <w:rFonts w:ascii="Times New Roman" w:hAnsi="Times New Roman"/>
          <w:sz w:val="28"/>
          <w:szCs w:val="28"/>
        </w:rPr>
        <w:t xml:space="preserve"> Ищут корма по пути. </w:t>
      </w:r>
    </w:p>
    <w:p w:rsidR="00F21353" w:rsidRPr="0057742E" w:rsidRDefault="00F21353" w:rsidP="0057742E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57742E">
        <w:rPr>
          <w:rFonts w:ascii="Times New Roman" w:hAnsi="Times New Roman"/>
          <w:sz w:val="28"/>
          <w:szCs w:val="28"/>
        </w:rPr>
        <w:t xml:space="preserve"> На бегу ли, на ходу ли, </w:t>
      </w:r>
    </w:p>
    <w:p w:rsidR="00F21353" w:rsidRDefault="00F21353" w:rsidP="00AF5F8B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57742E">
        <w:rPr>
          <w:rFonts w:ascii="Times New Roman" w:hAnsi="Times New Roman"/>
          <w:sz w:val="28"/>
          <w:szCs w:val="28"/>
        </w:rPr>
        <w:t xml:space="preserve"> Им с ходулей не сойти. </w:t>
      </w:r>
      <w:r>
        <w:rPr>
          <w:rFonts w:ascii="Times New Roman" w:hAnsi="Times New Roman"/>
          <w:sz w:val="28"/>
          <w:szCs w:val="28"/>
        </w:rPr>
        <w:t xml:space="preserve"> /журавль/  (слайд 12)</w:t>
      </w:r>
    </w:p>
    <w:p w:rsidR="00F21353" w:rsidRDefault="00F21353" w:rsidP="00AF5F8B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F21353" w:rsidRPr="00B760F2" w:rsidRDefault="00F21353" w:rsidP="00AF5F8B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521A8D">
        <w:rPr>
          <w:rFonts w:ascii="Times New Roman" w:hAnsi="Times New Roman"/>
          <w:b/>
          <w:sz w:val="28"/>
          <w:szCs w:val="28"/>
        </w:rPr>
        <w:t>Логопед:</w:t>
      </w:r>
      <w:r w:rsidRPr="00B760F2">
        <w:rPr>
          <w:rFonts w:ascii="Times New Roman" w:hAnsi="Times New Roman"/>
          <w:sz w:val="28"/>
          <w:szCs w:val="28"/>
        </w:rPr>
        <w:t xml:space="preserve"> Как</w:t>
      </w:r>
      <w:r>
        <w:rPr>
          <w:rFonts w:ascii="Times New Roman" w:hAnsi="Times New Roman"/>
          <w:sz w:val="28"/>
          <w:szCs w:val="28"/>
        </w:rPr>
        <w:t xml:space="preserve"> называются одним словом эти  птицы?</w:t>
      </w:r>
    </w:p>
    <w:p w:rsidR="00F21353" w:rsidRPr="00B760F2" w:rsidRDefault="00F21353" w:rsidP="00B760F2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F21353" w:rsidRPr="00B760F2" w:rsidRDefault="00F21353" w:rsidP="00B760F2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521A8D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>Перелетные.</w:t>
      </w:r>
    </w:p>
    <w:p w:rsidR="00F21353" w:rsidRPr="00B760F2" w:rsidRDefault="00F21353" w:rsidP="00B760F2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521A8D">
        <w:rPr>
          <w:rFonts w:ascii="Times New Roman" w:hAnsi="Times New Roman"/>
          <w:b/>
          <w:sz w:val="28"/>
          <w:szCs w:val="28"/>
        </w:rPr>
        <w:t>Логопед:</w:t>
      </w:r>
      <w:r>
        <w:rPr>
          <w:rFonts w:ascii="Times New Roman" w:hAnsi="Times New Roman"/>
          <w:sz w:val="28"/>
          <w:szCs w:val="28"/>
        </w:rPr>
        <w:t>А почему они называются перелетными?</w:t>
      </w:r>
    </w:p>
    <w:p w:rsidR="00F21353" w:rsidRPr="00B760F2" w:rsidRDefault="00F21353" w:rsidP="00B760F2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521A8D">
        <w:rPr>
          <w:rFonts w:ascii="Times New Roman" w:hAnsi="Times New Roman"/>
          <w:b/>
          <w:sz w:val="28"/>
          <w:szCs w:val="28"/>
        </w:rPr>
        <w:t>Д.:</w:t>
      </w:r>
      <w:r>
        <w:rPr>
          <w:rFonts w:ascii="Times New Roman" w:hAnsi="Times New Roman"/>
          <w:sz w:val="28"/>
          <w:szCs w:val="28"/>
        </w:rPr>
        <w:t>Потому что они улетают от нас осенью.</w:t>
      </w:r>
    </w:p>
    <w:p w:rsidR="00F21353" w:rsidRDefault="00F21353" w:rsidP="00B760F2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521A8D">
        <w:rPr>
          <w:rFonts w:ascii="Times New Roman" w:hAnsi="Times New Roman"/>
          <w:b/>
          <w:sz w:val="28"/>
          <w:szCs w:val="28"/>
        </w:rPr>
        <w:t>Л.:</w:t>
      </w:r>
      <w:r>
        <w:rPr>
          <w:rFonts w:ascii="Times New Roman" w:hAnsi="Times New Roman"/>
          <w:sz w:val="28"/>
          <w:szCs w:val="28"/>
        </w:rPr>
        <w:t>А почему они улетают от нас осенью?</w:t>
      </w:r>
    </w:p>
    <w:p w:rsidR="00F21353" w:rsidRPr="00B760F2" w:rsidRDefault="00F21353" w:rsidP="00B760F2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521A8D">
        <w:rPr>
          <w:rFonts w:ascii="Times New Roman" w:hAnsi="Times New Roman"/>
          <w:b/>
          <w:sz w:val="28"/>
          <w:szCs w:val="28"/>
        </w:rPr>
        <w:t>Д.:</w:t>
      </w:r>
      <w:r>
        <w:rPr>
          <w:rFonts w:ascii="Times New Roman" w:hAnsi="Times New Roman"/>
          <w:sz w:val="28"/>
          <w:szCs w:val="28"/>
        </w:rPr>
        <w:t xml:space="preserve"> Потому что становится холодно и птицам нечего есть.</w:t>
      </w:r>
    </w:p>
    <w:p w:rsidR="00F21353" w:rsidRDefault="00F21353" w:rsidP="00B760F2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521A8D">
        <w:rPr>
          <w:rFonts w:ascii="Times New Roman" w:hAnsi="Times New Roman"/>
          <w:b/>
          <w:sz w:val="28"/>
          <w:szCs w:val="28"/>
        </w:rPr>
        <w:t>Л.:</w:t>
      </w:r>
      <w:r>
        <w:rPr>
          <w:rFonts w:ascii="Times New Roman" w:hAnsi="Times New Roman"/>
          <w:sz w:val="28"/>
          <w:szCs w:val="28"/>
        </w:rPr>
        <w:t xml:space="preserve"> Какую пользу приносят птицы?</w:t>
      </w:r>
    </w:p>
    <w:p w:rsidR="00F21353" w:rsidRDefault="00F21353" w:rsidP="00B760F2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521A8D">
        <w:rPr>
          <w:rFonts w:ascii="Times New Roman" w:hAnsi="Times New Roman"/>
          <w:b/>
          <w:sz w:val="28"/>
          <w:szCs w:val="28"/>
        </w:rPr>
        <w:t>Д.:</w:t>
      </w:r>
      <w:r>
        <w:rPr>
          <w:rFonts w:ascii="Times New Roman" w:hAnsi="Times New Roman"/>
          <w:sz w:val="28"/>
          <w:szCs w:val="28"/>
        </w:rPr>
        <w:t xml:space="preserve"> Они радуют нас своим пением, оберегают деревья от вредных насекомых.</w:t>
      </w:r>
    </w:p>
    <w:p w:rsidR="00F21353" w:rsidRPr="00EC7CD1" w:rsidRDefault="00F21353" w:rsidP="00B760F2">
      <w:pPr>
        <w:spacing w:after="0" w:line="240" w:lineRule="auto"/>
        <w:ind w:left="-851"/>
        <w:rPr>
          <w:rFonts w:ascii="Times New Roman" w:hAnsi="Times New Roman"/>
          <w:b/>
          <w:i/>
          <w:sz w:val="28"/>
          <w:szCs w:val="28"/>
        </w:rPr>
      </w:pPr>
    </w:p>
    <w:p w:rsidR="00F21353" w:rsidRDefault="00F21353" w:rsidP="00B760F2">
      <w:pPr>
        <w:spacing w:after="0" w:line="240" w:lineRule="auto"/>
        <w:ind w:left="-851"/>
        <w:rPr>
          <w:rFonts w:ascii="Times New Roman" w:hAnsi="Times New Roman"/>
          <w:b/>
          <w:i/>
          <w:sz w:val="28"/>
          <w:szCs w:val="28"/>
        </w:rPr>
      </w:pPr>
      <w:r w:rsidRPr="00EC7CD1">
        <w:rPr>
          <w:rFonts w:ascii="Times New Roman" w:hAnsi="Times New Roman"/>
          <w:b/>
          <w:i/>
          <w:sz w:val="28"/>
          <w:szCs w:val="28"/>
          <w:lang w:val="en-US"/>
        </w:rPr>
        <w:t>III</w:t>
      </w:r>
      <w:r w:rsidRPr="00EC7CD1">
        <w:rPr>
          <w:rFonts w:ascii="Times New Roman" w:hAnsi="Times New Roman"/>
          <w:b/>
          <w:i/>
          <w:sz w:val="28"/>
          <w:szCs w:val="28"/>
        </w:rPr>
        <w:t>. Дидактическая игра «Какой птички не стало?»</w:t>
      </w:r>
    </w:p>
    <w:p w:rsidR="00F21353" w:rsidRPr="00EC7CD1" w:rsidRDefault="00F21353" w:rsidP="00B760F2">
      <w:pPr>
        <w:spacing w:after="0" w:line="240" w:lineRule="auto"/>
        <w:ind w:left="-851"/>
        <w:rPr>
          <w:rFonts w:ascii="Times New Roman" w:hAnsi="Times New Roman"/>
          <w:b/>
          <w:i/>
          <w:sz w:val="28"/>
          <w:szCs w:val="28"/>
        </w:rPr>
      </w:pPr>
    </w:p>
    <w:p w:rsidR="00F21353" w:rsidRDefault="00F21353" w:rsidP="006D5540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521A8D">
        <w:rPr>
          <w:rFonts w:ascii="Times New Roman" w:hAnsi="Times New Roman"/>
          <w:b/>
          <w:sz w:val="28"/>
          <w:szCs w:val="28"/>
        </w:rPr>
        <w:t>Л.:</w:t>
      </w:r>
      <w:r>
        <w:rPr>
          <w:rFonts w:ascii="Times New Roman" w:hAnsi="Times New Roman"/>
          <w:sz w:val="28"/>
          <w:szCs w:val="28"/>
        </w:rPr>
        <w:t xml:space="preserve">Я вам предлагаю поиграть в игру </w:t>
      </w:r>
      <w:r w:rsidRPr="00AB4D5B">
        <w:rPr>
          <w:rFonts w:ascii="Times New Roman" w:hAnsi="Times New Roman"/>
          <w:b/>
          <w:sz w:val="28"/>
          <w:szCs w:val="28"/>
        </w:rPr>
        <w:t>«Какой птички не стало?»</w:t>
      </w:r>
      <w:r>
        <w:rPr>
          <w:rFonts w:ascii="Times New Roman" w:hAnsi="Times New Roman"/>
          <w:sz w:val="28"/>
          <w:szCs w:val="28"/>
        </w:rPr>
        <w:t xml:space="preserve"> (слайд13 )</w:t>
      </w:r>
    </w:p>
    <w:p w:rsidR="00F21353" w:rsidRPr="00B760F2" w:rsidRDefault="00F21353" w:rsidP="006D5540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рассматривают слайд, на котором изображено дерево с перелетными птицами. Затем по очереди убирается одна из перелетных птиц, а дети должны отгадать какой птицы не стало. Цель: правильно называть слова в родительном падеже.)</w:t>
      </w:r>
    </w:p>
    <w:p w:rsidR="00F21353" w:rsidRPr="00EC7CD1" w:rsidRDefault="00F21353" w:rsidP="00F279C3">
      <w:pPr>
        <w:shd w:val="clear" w:color="auto" w:fill="FFFFFF"/>
        <w:spacing w:before="100" w:beforeAutospacing="1" w:after="100" w:afterAutospacing="1" w:line="285" w:lineRule="atLeast"/>
        <w:ind w:left="-851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EC7CD1">
        <w:rPr>
          <w:rFonts w:ascii="Times New Roman" w:hAnsi="Times New Roman"/>
          <w:b/>
          <w:i/>
          <w:sz w:val="28"/>
          <w:szCs w:val="28"/>
          <w:lang w:eastAsia="ru-RU"/>
        </w:rPr>
        <w:t>Дидактическая игра « Закончи предложение»</w:t>
      </w:r>
    </w:p>
    <w:p w:rsidR="00F21353" w:rsidRPr="002420BC" w:rsidRDefault="00F21353" w:rsidP="00F279C3">
      <w:pPr>
        <w:shd w:val="clear" w:color="auto" w:fill="FFFFFF"/>
        <w:spacing w:after="0" w:line="285" w:lineRule="atLeast"/>
        <w:ind w:left="-851"/>
        <w:rPr>
          <w:rFonts w:ascii="Times New Roman" w:hAnsi="Times New Roman"/>
          <w:sz w:val="20"/>
          <w:szCs w:val="20"/>
          <w:lang w:eastAsia="ru-RU"/>
        </w:rPr>
      </w:pPr>
      <w:r w:rsidRPr="002420BC">
        <w:rPr>
          <w:rFonts w:ascii="Times New Roman" w:hAnsi="Times New Roman"/>
          <w:sz w:val="28"/>
          <w:szCs w:val="28"/>
          <w:lang w:eastAsia="ru-RU"/>
        </w:rPr>
        <w:t xml:space="preserve">-У </w:t>
      </w:r>
      <w:r>
        <w:rPr>
          <w:rFonts w:ascii="Times New Roman" w:hAnsi="Times New Roman"/>
          <w:sz w:val="28"/>
          <w:szCs w:val="28"/>
          <w:lang w:eastAsia="ru-RU"/>
        </w:rPr>
        <w:t xml:space="preserve">соловья </w:t>
      </w:r>
      <w:r w:rsidRPr="002420BC">
        <w:rPr>
          <w:rFonts w:ascii="Times New Roman" w:hAnsi="Times New Roman"/>
          <w:sz w:val="28"/>
          <w:szCs w:val="28"/>
          <w:lang w:eastAsia="ru-RU"/>
        </w:rPr>
        <w:t xml:space="preserve"> глазки маленькие, как бусинки, а у </w:t>
      </w:r>
      <w:r>
        <w:rPr>
          <w:rFonts w:ascii="Times New Roman" w:hAnsi="Times New Roman"/>
          <w:sz w:val="28"/>
          <w:szCs w:val="28"/>
          <w:lang w:eastAsia="ru-RU"/>
        </w:rPr>
        <w:t>грача</w:t>
      </w:r>
      <w:r w:rsidRPr="002420BC">
        <w:rPr>
          <w:rFonts w:ascii="Times New Roman" w:hAnsi="Times New Roman"/>
          <w:sz w:val="28"/>
          <w:szCs w:val="28"/>
          <w:lang w:eastAsia="ru-RU"/>
        </w:rPr>
        <w:t>? (большие глазищи)</w:t>
      </w:r>
    </w:p>
    <w:p w:rsidR="00F21353" w:rsidRPr="002420BC" w:rsidRDefault="00F21353" w:rsidP="00F279C3">
      <w:pPr>
        <w:shd w:val="clear" w:color="auto" w:fill="FFFFFF"/>
        <w:spacing w:after="0" w:line="285" w:lineRule="atLeast"/>
        <w:ind w:left="-851"/>
        <w:rPr>
          <w:rFonts w:ascii="Times New Roman" w:hAnsi="Times New Roman"/>
          <w:sz w:val="20"/>
          <w:szCs w:val="20"/>
          <w:lang w:eastAsia="ru-RU"/>
        </w:rPr>
      </w:pPr>
      <w:r w:rsidRPr="002420BC">
        <w:rPr>
          <w:rFonts w:ascii="Times New Roman" w:hAnsi="Times New Roman"/>
          <w:sz w:val="28"/>
          <w:szCs w:val="28"/>
          <w:lang w:eastAsia="ru-RU"/>
        </w:rPr>
        <w:t xml:space="preserve">-У </w:t>
      </w:r>
      <w:r>
        <w:rPr>
          <w:rFonts w:ascii="Times New Roman" w:hAnsi="Times New Roman"/>
          <w:sz w:val="28"/>
          <w:szCs w:val="28"/>
          <w:lang w:eastAsia="ru-RU"/>
        </w:rPr>
        <w:t xml:space="preserve">грача </w:t>
      </w:r>
      <w:r w:rsidRPr="002420BC">
        <w:rPr>
          <w:rFonts w:ascii="Times New Roman" w:hAnsi="Times New Roman"/>
          <w:sz w:val="28"/>
          <w:szCs w:val="28"/>
          <w:lang w:eastAsia="ru-RU"/>
        </w:rPr>
        <w:t xml:space="preserve">клюв большой, клювище, а у </w:t>
      </w:r>
      <w:r>
        <w:rPr>
          <w:rFonts w:ascii="Times New Roman" w:hAnsi="Times New Roman"/>
          <w:sz w:val="28"/>
          <w:szCs w:val="28"/>
          <w:lang w:eastAsia="ru-RU"/>
        </w:rPr>
        <w:t>соловья</w:t>
      </w:r>
      <w:r w:rsidRPr="002420BC">
        <w:rPr>
          <w:rFonts w:ascii="Times New Roman" w:hAnsi="Times New Roman"/>
          <w:sz w:val="28"/>
          <w:szCs w:val="28"/>
          <w:lang w:eastAsia="ru-RU"/>
        </w:rPr>
        <w:t>? (маленький клювик)</w:t>
      </w:r>
    </w:p>
    <w:p w:rsidR="00F21353" w:rsidRPr="002420BC" w:rsidRDefault="00F21353" w:rsidP="00F279C3">
      <w:pPr>
        <w:shd w:val="clear" w:color="auto" w:fill="FFFFFF"/>
        <w:spacing w:after="0" w:line="285" w:lineRule="atLeast"/>
        <w:ind w:left="-851"/>
        <w:rPr>
          <w:rFonts w:ascii="Times New Roman" w:hAnsi="Times New Roman"/>
          <w:sz w:val="20"/>
          <w:szCs w:val="20"/>
          <w:lang w:eastAsia="ru-RU"/>
        </w:rPr>
      </w:pPr>
      <w:r w:rsidRPr="002420BC">
        <w:rPr>
          <w:rFonts w:ascii="Times New Roman" w:hAnsi="Times New Roman"/>
          <w:sz w:val="28"/>
          <w:szCs w:val="28"/>
          <w:lang w:eastAsia="ru-RU"/>
        </w:rPr>
        <w:t xml:space="preserve">-У </w:t>
      </w:r>
      <w:r>
        <w:rPr>
          <w:rFonts w:ascii="Times New Roman" w:hAnsi="Times New Roman"/>
          <w:sz w:val="28"/>
          <w:szCs w:val="28"/>
          <w:lang w:eastAsia="ru-RU"/>
        </w:rPr>
        <w:t xml:space="preserve">жаворонка </w:t>
      </w:r>
      <w:r w:rsidRPr="002420BC">
        <w:rPr>
          <w:rFonts w:ascii="Times New Roman" w:hAnsi="Times New Roman"/>
          <w:sz w:val="28"/>
          <w:szCs w:val="28"/>
          <w:lang w:eastAsia="ru-RU"/>
        </w:rPr>
        <w:t xml:space="preserve"> маленькие лапки, а у </w:t>
      </w:r>
      <w:r>
        <w:rPr>
          <w:rFonts w:ascii="Times New Roman" w:hAnsi="Times New Roman"/>
          <w:sz w:val="28"/>
          <w:szCs w:val="28"/>
          <w:lang w:eastAsia="ru-RU"/>
        </w:rPr>
        <w:t>журавля</w:t>
      </w:r>
      <w:r w:rsidRPr="002420BC">
        <w:rPr>
          <w:rFonts w:ascii="Times New Roman" w:hAnsi="Times New Roman"/>
          <w:sz w:val="28"/>
          <w:szCs w:val="28"/>
          <w:lang w:eastAsia="ru-RU"/>
        </w:rPr>
        <w:t>? (большие лапищи)</w:t>
      </w:r>
    </w:p>
    <w:p w:rsidR="00F21353" w:rsidRPr="002420BC" w:rsidRDefault="00F21353" w:rsidP="00F279C3">
      <w:pPr>
        <w:shd w:val="clear" w:color="auto" w:fill="FFFFFF"/>
        <w:spacing w:after="0" w:line="285" w:lineRule="atLeast"/>
        <w:ind w:left="-851"/>
        <w:rPr>
          <w:rFonts w:ascii="Times New Roman" w:hAnsi="Times New Roman"/>
          <w:sz w:val="20"/>
          <w:szCs w:val="20"/>
          <w:lang w:eastAsia="ru-RU"/>
        </w:rPr>
      </w:pPr>
      <w:r w:rsidRPr="002420BC">
        <w:rPr>
          <w:rFonts w:ascii="Times New Roman" w:hAnsi="Times New Roman"/>
          <w:sz w:val="28"/>
          <w:szCs w:val="28"/>
          <w:lang w:eastAsia="ru-RU"/>
        </w:rPr>
        <w:t xml:space="preserve">-У </w:t>
      </w:r>
      <w:r>
        <w:rPr>
          <w:rFonts w:ascii="Times New Roman" w:hAnsi="Times New Roman"/>
          <w:sz w:val="28"/>
          <w:szCs w:val="28"/>
          <w:lang w:eastAsia="ru-RU"/>
        </w:rPr>
        <w:t>трясогуски</w:t>
      </w:r>
      <w:r w:rsidRPr="002420BC">
        <w:rPr>
          <w:rFonts w:ascii="Times New Roman" w:hAnsi="Times New Roman"/>
          <w:sz w:val="28"/>
          <w:szCs w:val="28"/>
          <w:lang w:eastAsia="ru-RU"/>
        </w:rPr>
        <w:t xml:space="preserve"> хвост длинный, хвостище, а у </w:t>
      </w:r>
      <w:r>
        <w:rPr>
          <w:rFonts w:ascii="Times New Roman" w:hAnsi="Times New Roman"/>
          <w:sz w:val="28"/>
          <w:szCs w:val="28"/>
          <w:lang w:eastAsia="ru-RU"/>
        </w:rPr>
        <w:t>соловья</w:t>
      </w:r>
      <w:r w:rsidRPr="002420BC">
        <w:rPr>
          <w:rFonts w:ascii="Times New Roman" w:hAnsi="Times New Roman"/>
          <w:sz w:val="28"/>
          <w:szCs w:val="28"/>
          <w:lang w:eastAsia="ru-RU"/>
        </w:rPr>
        <w:t>? (маленький хвостик)</w:t>
      </w:r>
    </w:p>
    <w:p w:rsidR="00F21353" w:rsidRDefault="00F21353" w:rsidP="00B760F2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F21353" w:rsidRDefault="00F21353" w:rsidP="00B760F2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F21353" w:rsidRDefault="00F21353" w:rsidP="00B760F2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C7CD1">
        <w:rPr>
          <w:rFonts w:ascii="Times New Roman" w:hAnsi="Times New Roman"/>
          <w:b/>
          <w:i/>
          <w:sz w:val="28"/>
          <w:szCs w:val="28"/>
        </w:rPr>
        <w:t xml:space="preserve">. Дидактическая игра"4 лишний" </w:t>
      </w:r>
      <w:r>
        <w:rPr>
          <w:rFonts w:ascii="Times New Roman" w:hAnsi="Times New Roman"/>
          <w:sz w:val="28"/>
          <w:szCs w:val="28"/>
        </w:rPr>
        <w:t>(слайд 14-16)</w:t>
      </w:r>
    </w:p>
    <w:p w:rsidR="00F21353" w:rsidRDefault="00F21353" w:rsidP="00B760F2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F21353" w:rsidRDefault="00F21353" w:rsidP="00B760F2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 слайде показываются  четыре птицы, среди которых, - одна зимующая. Дети должны назвать какая, при правильном назывании –  лишняя птица «улетает»)</w:t>
      </w:r>
    </w:p>
    <w:p w:rsidR="00F21353" w:rsidRPr="00EC7CD1" w:rsidRDefault="00F21353" w:rsidP="00F279C3">
      <w:pPr>
        <w:spacing w:after="0" w:line="240" w:lineRule="auto"/>
        <w:ind w:left="-851"/>
        <w:rPr>
          <w:rFonts w:ascii="Times New Roman" w:hAnsi="Times New Roman"/>
          <w:i/>
          <w:sz w:val="28"/>
          <w:szCs w:val="28"/>
        </w:rPr>
      </w:pPr>
    </w:p>
    <w:p w:rsidR="00F21353" w:rsidRDefault="00F21353" w:rsidP="007952EF">
      <w:pPr>
        <w:spacing w:after="0" w:line="240" w:lineRule="auto"/>
        <w:ind w:left="-851"/>
        <w:rPr>
          <w:rFonts w:ascii="Times New Roman" w:hAnsi="Times New Roman"/>
          <w:b/>
          <w:i/>
          <w:sz w:val="28"/>
          <w:szCs w:val="28"/>
        </w:rPr>
      </w:pPr>
      <w:r w:rsidRPr="00EC7CD1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9D7F59">
        <w:rPr>
          <w:rFonts w:ascii="Times New Roman" w:hAnsi="Times New Roman"/>
          <w:b/>
          <w:i/>
          <w:sz w:val="28"/>
          <w:szCs w:val="28"/>
        </w:rPr>
        <w:t>.</w:t>
      </w:r>
      <w:r w:rsidRPr="00EC7CD1">
        <w:rPr>
          <w:rFonts w:ascii="Times New Roman" w:hAnsi="Times New Roman"/>
          <w:b/>
          <w:i/>
          <w:sz w:val="28"/>
          <w:szCs w:val="28"/>
        </w:rPr>
        <w:t>Физкультминутка</w:t>
      </w:r>
    </w:p>
    <w:p w:rsidR="00F21353" w:rsidRPr="00EC7CD1" w:rsidRDefault="00F21353" w:rsidP="007952EF">
      <w:pPr>
        <w:spacing w:after="0" w:line="240" w:lineRule="auto"/>
        <w:ind w:left="-851"/>
        <w:rPr>
          <w:rFonts w:ascii="Times New Roman" w:hAnsi="Times New Roman"/>
          <w:b/>
          <w:i/>
          <w:sz w:val="28"/>
          <w:szCs w:val="28"/>
        </w:rPr>
      </w:pPr>
    </w:p>
    <w:p w:rsidR="00F21353" w:rsidRPr="00F279C3" w:rsidRDefault="00F21353" w:rsidP="00F279C3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F279C3">
        <w:rPr>
          <w:rFonts w:ascii="Times New Roman" w:hAnsi="Times New Roman"/>
          <w:sz w:val="28"/>
          <w:szCs w:val="28"/>
        </w:rPr>
        <w:t>Птички прыгают, летают - Дети прыгают,</w:t>
      </w:r>
    </w:p>
    <w:p w:rsidR="00F21353" w:rsidRPr="00F279C3" w:rsidRDefault="00F21353" w:rsidP="00F279C3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F279C3">
        <w:rPr>
          <w:rFonts w:ascii="Times New Roman" w:hAnsi="Times New Roman"/>
          <w:sz w:val="28"/>
          <w:szCs w:val="28"/>
        </w:rPr>
        <w:t>Крошки птички собирают - «клюют»,</w:t>
      </w:r>
    </w:p>
    <w:p w:rsidR="00F21353" w:rsidRPr="00F279C3" w:rsidRDefault="00F21353" w:rsidP="00F279C3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F279C3">
        <w:rPr>
          <w:rFonts w:ascii="Times New Roman" w:hAnsi="Times New Roman"/>
          <w:sz w:val="28"/>
          <w:szCs w:val="28"/>
        </w:rPr>
        <w:t>Перышки почистили - изображают,</w:t>
      </w:r>
    </w:p>
    <w:p w:rsidR="00F21353" w:rsidRPr="00F279C3" w:rsidRDefault="00F21353" w:rsidP="00F279C3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F279C3">
        <w:rPr>
          <w:rFonts w:ascii="Times New Roman" w:hAnsi="Times New Roman"/>
          <w:sz w:val="28"/>
          <w:szCs w:val="28"/>
        </w:rPr>
        <w:t>Клювики почистили.</w:t>
      </w:r>
    </w:p>
    <w:p w:rsidR="00F21353" w:rsidRPr="00F279C3" w:rsidRDefault="00F21353" w:rsidP="00F279C3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F279C3">
        <w:rPr>
          <w:rFonts w:ascii="Times New Roman" w:hAnsi="Times New Roman"/>
          <w:sz w:val="28"/>
          <w:szCs w:val="28"/>
        </w:rPr>
        <w:t>Птички летают, поют, - машут руками,</w:t>
      </w:r>
    </w:p>
    <w:p w:rsidR="00F21353" w:rsidRDefault="00F21353" w:rsidP="00F279C3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F279C3">
        <w:rPr>
          <w:rFonts w:ascii="Times New Roman" w:hAnsi="Times New Roman"/>
          <w:sz w:val="28"/>
          <w:szCs w:val="28"/>
        </w:rPr>
        <w:t>Зернышки клюют - наклоняются.</w:t>
      </w:r>
    </w:p>
    <w:p w:rsidR="00F21353" w:rsidRDefault="00F21353" w:rsidP="00F279C3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F21353" w:rsidRDefault="00F21353" w:rsidP="00F279C3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F21353" w:rsidRDefault="00F21353" w:rsidP="00F279C3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F21353" w:rsidRPr="00F279C3" w:rsidRDefault="00F21353" w:rsidP="00F279C3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F21353" w:rsidRDefault="00F21353" w:rsidP="00B760F2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F21353" w:rsidRDefault="00F21353" w:rsidP="00B760F2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F21353" w:rsidRPr="00F279C3" w:rsidRDefault="00F21353" w:rsidP="00F279C3">
      <w:pPr>
        <w:shd w:val="clear" w:color="auto" w:fill="FFFFFF"/>
        <w:spacing w:after="0" w:line="240" w:lineRule="auto"/>
        <w:ind w:left="-851"/>
        <w:rPr>
          <w:rFonts w:ascii="Times New Roman" w:hAnsi="Times New Roman"/>
          <w:b/>
          <w:sz w:val="28"/>
          <w:szCs w:val="28"/>
          <w:lang w:eastAsia="ru-RU"/>
        </w:rPr>
      </w:pPr>
      <w:r w:rsidRPr="00855EC4">
        <w:rPr>
          <w:rFonts w:ascii="Times New Roman" w:hAnsi="Times New Roman"/>
          <w:b/>
          <w:i/>
          <w:sz w:val="28"/>
          <w:szCs w:val="28"/>
          <w:lang w:eastAsia="ru-RU"/>
        </w:rPr>
        <w:t>Дидактическая игра  «Кто как  поет?».</w:t>
      </w:r>
      <w:r w:rsidRPr="007952EF">
        <w:rPr>
          <w:rFonts w:ascii="Times New Roman" w:hAnsi="Times New Roman"/>
          <w:sz w:val="28"/>
          <w:szCs w:val="28"/>
          <w:lang w:eastAsia="ru-RU"/>
        </w:rPr>
        <w:t>(Игра с мячом)</w:t>
      </w:r>
    </w:p>
    <w:p w:rsidR="00F21353" w:rsidRDefault="00F21353" w:rsidP="007952EF">
      <w:pPr>
        <w:shd w:val="clear" w:color="auto" w:fill="FFFFFF"/>
        <w:spacing w:before="100" w:beforeAutospacing="1" w:after="100" w:afterAutospacing="1" w:line="285" w:lineRule="atLeast"/>
        <w:ind w:left="-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2420BC">
        <w:rPr>
          <w:rFonts w:ascii="Times New Roman" w:hAnsi="Times New Roman"/>
          <w:sz w:val="28"/>
          <w:szCs w:val="28"/>
          <w:lang w:eastAsia="ru-RU"/>
        </w:rPr>
        <w:t xml:space="preserve">укушка – кукует, </w:t>
      </w:r>
      <w:r>
        <w:rPr>
          <w:rFonts w:ascii="Times New Roman" w:hAnsi="Times New Roman"/>
          <w:sz w:val="28"/>
          <w:szCs w:val="28"/>
          <w:lang w:eastAsia="ru-RU"/>
        </w:rPr>
        <w:t>ласточка  - щебечет</w:t>
      </w:r>
      <w:r w:rsidRPr="002420BC">
        <w:rPr>
          <w:rFonts w:ascii="Times New Roman" w:hAnsi="Times New Roman"/>
          <w:sz w:val="28"/>
          <w:szCs w:val="28"/>
          <w:lang w:eastAsia="ru-RU"/>
        </w:rPr>
        <w:t>,</w:t>
      </w:r>
      <w:r w:rsidRPr="00E7784A">
        <w:rPr>
          <w:rFonts w:ascii="Times New Roman" w:hAnsi="Times New Roman"/>
          <w:sz w:val="28"/>
          <w:lang w:eastAsia="ru-RU"/>
        </w:rPr>
        <w:t> </w:t>
      </w:r>
      <w:r w:rsidRPr="002420BC">
        <w:rPr>
          <w:rFonts w:ascii="Times New Roman" w:hAnsi="Times New Roman"/>
          <w:sz w:val="28"/>
          <w:szCs w:val="28"/>
          <w:lang w:eastAsia="ru-RU"/>
        </w:rPr>
        <w:t> журавль – курлычет</w:t>
      </w:r>
      <w:r>
        <w:rPr>
          <w:rFonts w:ascii="Times New Roman" w:hAnsi="Times New Roman"/>
          <w:sz w:val="28"/>
          <w:szCs w:val="28"/>
          <w:lang w:eastAsia="ru-RU"/>
        </w:rPr>
        <w:t>, гусь - гогочет, утка –крякает.</w:t>
      </w:r>
    </w:p>
    <w:p w:rsidR="00F21353" w:rsidRPr="006D5540" w:rsidRDefault="00F21353" w:rsidP="007952EF">
      <w:pPr>
        <w:spacing w:after="0" w:line="240" w:lineRule="auto"/>
        <w:ind w:left="-851"/>
        <w:rPr>
          <w:rFonts w:ascii="Times New Roman" w:hAnsi="Times New Roman"/>
          <w:b/>
          <w:sz w:val="28"/>
          <w:szCs w:val="28"/>
        </w:rPr>
      </w:pPr>
      <w:r w:rsidRPr="00855EC4">
        <w:rPr>
          <w:rFonts w:ascii="Times New Roman" w:hAnsi="Times New Roman"/>
          <w:b/>
          <w:i/>
          <w:sz w:val="28"/>
          <w:szCs w:val="28"/>
        </w:rPr>
        <w:t>Игровое упражнение “У кого кто?”</w:t>
      </w:r>
      <w:r w:rsidRPr="007952EF">
        <w:rPr>
          <w:rFonts w:ascii="Times New Roman" w:hAnsi="Times New Roman"/>
          <w:sz w:val="28"/>
          <w:szCs w:val="28"/>
        </w:rPr>
        <w:t>(игра с мячом)</w:t>
      </w:r>
    </w:p>
    <w:p w:rsidR="00F21353" w:rsidRPr="00036C2F" w:rsidRDefault="00F21353" w:rsidP="007952EF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F21353" w:rsidRDefault="00F21353" w:rsidP="007952EF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036C2F">
        <w:rPr>
          <w:rFonts w:ascii="Times New Roman" w:hAnsi="Times New Roman"/>
          <w:sz w:val="28"/>
          <w:szCs w:val="28"/>
        </w:rPr>
        <w:t>- У грача – грачонок - грачата.</w:t>
      </w:r>
    </w:p>
    <w:p w:rsidR="00F21353" w:rsidRPr="00036C2F" w:rsidRDefault="00F21353" w:rsidP="007952EF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F21353" w:rsidRPr="00036C2F" w:rsidRDefault="00F21353" w:rsidP="007952EF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F21353" w:rsidRPr="00036C2F" w:rsidRDefault="00F21353" w:rsidP="007952EF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036C2F">
        <w:rPr>
          <w:rFonts w:ascii="Times New Roman" w:hAnsi="Times New Roman"/>
          <w:sz w:val="28"/>
          <w:szCs w:val="28"/>
        </w:rPr>
        <w:t>- У утки – утёнок - утята</w:t>
      </w:r>
    </w:p>
    <w:p w:rsidR="00F21353" w:rsidRPr="00036C2F" w:rsidRDefault="00F21353" w:rsidP="007952EF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036C2F">
        <w:rPr>
          <w:rFonts w:ascii="Times New Roman" w:hAnsi="Times New Roman"/>
          <w:sz w:val="28"/>
          <w:szCs w:val="28"/>
        </w:rPr>
        <w:t>- У лебедя – лебедёнок - лебедята</w:t>
      </w:r>
    </w:p>
    <w:p w:rsidR="00F21353" w:rsidRPr="00036C2F" w:rsidRDefault="00F21353" w:rsidP="007952EF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036C2F">
        <w:rPr>
          <w:rFonts w:ascii="Times New Roman" w:hAnsi="Times New Roman"/>
          <w:sz w:val="28"/>
          <w:szCs w:val="28"/>
        </w:rPr>
        <w:t>- У соловья – соловьёнок - соловьята</w:t>
      </w:r>
    </w:p>
    <w:p w:rsidR="00F21353" w:rsidRPr="00036C2F" w:rsidRDefault="00F21353" w:rsidP="007952EF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036C2F">
        <w:rPr>
          <w:rFonts w:ascii="Times New Roman" w:hAnsi="Times New Roman"/>
          <w:sz w:val="28"/>
          <w:szCs w:val="28"/>
        </w:rPr>
        <w:t>- У журавля – журавленок - журавлята</w:t>
      </w:r>
    </w:p>
    <w:p w:rsidR="00F21353" w:rsidRPr="00036C2F" w:rsidRDefault="00F21353" w:rsidP="007952EF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036C2F">
        <w:rPr>
          <w:rFonts w:ascii="Times New Roman" w:hAnsi="Times New Roman"/>
          <w:sz w:val="28"/>
          <w:szCs w:val="28"/>
        </w:rPr>
        <w:t>- У дрозда – дроздёнок - дроздята</w:t>
      </w:r>
    </w:p>
    <w:p w:rsidR="00F21353" w:rsidRPr="00036C2F" w:rsidRDefault="00F21353" w:rsidP="007952EF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036C2F">
        <w:rPr>
          <w:rFonts w:ascii="Times New Roman" w:hAnsi="Times New Roman"/>
          <w:sz w:val="28"/>
          <w:szCs w:val="28"/>
        </w:rPr>
        <w:t>- У чижа – чижонок - чижата.</w:t>
      </w:r>
    </w:p>
    <w:p w:rsidR="00F21353" w:rsidRDefault="00F21353" w:rsidP="00EC7CD1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036C2F">
        <w:rPr>
          <w:rFonts w:ascii="Times New Roman" w:hAnsi="Times New Roman"/>
          <w:sz w:val="28"/>
          <w:szCs w:val="28"/>
        </w:rPr>
        <w:t xml:space="preserve">- У аиста – аистёнок </w:t>
      </w:r>
      <w:r>
        <w:rPr>
          <w:rFonts w:ascii="Times New Roman" w:hAnsi="Times New Roman"/>
          <w:sz w:val="28"/>
          <w:szCs w:val="28"/>
        </w:rPr>
        <w:t>–</w:t>
      </w:r>
      <w:r w:rsidRPr="00036C2F">
        <w:rPr>
          <w:rFonts w:ascii="Times New Roman" w:hAnsi="Times New Roman"/>
          <w:sz w:val="28"/>
          <w:szCs w:val="28"/>
        </w:rPr>
        <w:t xml:space="preserve"> аистята</w:t>
      </w:r>
    </w:p>
    <w:p w:rsidR="00F21353" w:rsidRDefault="00F21353" w:rsidP="00EC7CD1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036C2F">
        <w:rPr>
          <w:rFonts w:ascii="Times New Roman" w:hAnsi="Times New Roman"/>
          <w:sz w:val="28"/>
          <w:szCs w:val="28"/>
        </w:rPr>
        <w:t>- У скворца – скворчонок - скворчата.</w:t>
      </w:r>
      <w:bookmarkStart w:id="0" w:name="_GoBack"/>
      <w:bookmarkEnd w:id="0"/>
    </w:p>
    <w:p w:rsidR="00F21353" w:rsidRPr="00EC7CD1" w:rsidRDefault="00F21353" w:rsidP="00EC7CD1">
      <w:pPr>
        <w:spacing w:after="0" w:line="240" w:lineRule="auto"/>
        <w:ind w:left="-851"/>
        <w:rPr>
          <w:rFonts w:ascii="Times New Roman" w:hAnsi="Times New Roman"/>
          <w:b/>
          <w:i/>
          <w:sz w:val="28"/>
          <w:szCs w:val="28"/>
        </w:rPr>
      </w:pPr>
    </w:p>
    <w:p w:rsidR="00F21353" w:rsidRPr="00EC7CD1" w:rsidRDefault="00F21353" w:rsidP="00EC7CD1">
      <w:pPr>
        <w:spacing w:after="0" w:line="240" w:lineRule="auto"/>
        <w:ind w:left="-851"/>
        <w:rPr>
          <w:rFonts w:ascii="Times New Roman" w:hAnsi="Times New Roman"/>
          <w:b/>
          <w:i/>
          <w:sz w:val="28"/>
          <w:szCs w:val="28"/>
        </w:rPr>
      </w:pPr>
      <w:r w:rsidRPr="00EC7CD1">
        <w:rPr>
          <w:rFonts w:ascii="Times New Roman" w:hAnsi="Times New Roman"/>
          <w:b/>
          <w:i/>
          <w:sz w:val="28"/>
          <w:szCs w:val="28"/>
          <w:lang w:val="en-US"/>
        </w:rPr>
        <w:t>VII</w:t>
      </w:r>
      <w:r w:rsidRPr="00EC7CD1">
        <w:rPr>
          <w:rFonts w:ascii="Times New Roman" w:hAnsi="Times New Roman"/>
          <w:b/>
          <w:i/>
          <w:sz w:val="28"/>
          <w:szCs w:val="28"/>
        </w:rPr>
        <w:t>. Составление описательного</w:t>
      </w:r>
      <w:r>
        <w:rPr>
          <w:rFonts w:ascii="Times New Roman" w:hAnsi="Times New Roman"/>
          <w:b/>
          <w:i/>
          <w:sz w:val="28"/>
          <w:szCs w:val="28"/>
        </w:rPr>
        <w:t xml:space="preserve"> рассказа с опорой на схему.</w:t>
      </w:r>
    </w:p>
    <w:p w:rsidR="00F21353" w:rsidRPr="00A91153" w:rsidRDefault="00F21353" w:rsidP="00A91153">
      <w:pPr>
        <w:shd w:val="clear" w:color="auto" w:fill="FFFFFF"/>
        <w:spacing w:before="100" w:beforeAutospacing="1" w:after="100" w:afterAutospacing="1" w:line="285" w:lineRule="atLeast"/>
        <w:ind w:left="-851"/>
        <w:rPr>
          <w:rFonts w:ascii="Times New Roman" w:hAnsi="Times New Roman"/>
          <w:sz w:val="20"/>
          <w:szCs w:val="20"/>
          <w:lang w:eastAsia="ru-RU"/>
        </w:rPr>
      </w:pPr>
      <w:r w:rsidRPr="00CF776A">
        <w:rPr>
          <w:rFonts w:ascii="Times New Roman" w:hAnsi="Times New Roman"/>
          <w:b/>
          <w:sz w:val="28"/>
          <w:szCs w:val="28"/>
        </w:rPr>
        <w:t>Логопед:</w:t>
      </w:r>
      <w:r w:rsidRPr="00B760F2">
        <w:rPr>
          <w:rFonts w:ascii="Times New Roman" w:hAnsi="Times New Roman"/>
          <w:sz w:val="28"/>
          <w:szCs w:val="28"/>
        </w:rPr>
        <w:t xml:space="preserve"> Ребята,</w:t>
      </w:r>
      <w:r>
        <w:rPr>
          <w:rFonts w:ascii="Times New Roman" w:hAnsi="Times New Roman"/>
          <w:sz w:val="28"/>
          <w:szCs w:val="28"/>
        </w:rPr>
        <w:t xml:space="preserve"> вы слышите, </w:t>
      </w:r>
      <w:r w:rsidRPr="00B760F2">
        <w:rPr>
          <w:rFonts w:ascii="Times New Roman" w:hAnsi="Times New Roman"/>
          <w:sz w:val="28"/>
          <w:szCs w:val="28"/>
        </w:rPr>
        <w:t xml:space="preserve"> как будто птичка клювом в окно постучала, да и кажется письмо принесла.</w:t>
      </w:r>
      <w:r>
        <w:rPr>
          <w:rFonts w:ascii="Times New Roman" w:hAnsi="Times New Roman"/>
          <w:sz w:val="28"/>
          <w:szCs w:val="28"/>
        </w:rPr>
        <w:t>(слайд 19. звук стука в окно)</w:t>
      </w:r>
    </w:p>
    <w:p w:rsidR="00F21353" w:rsidRPr="00B760F2" w:rsidRDefault="00F21353" w:rsidP="007952EF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B760F2">
        <w:rPr>
          <w:rFonts w:ascii="Times New Roman" w:hAnsi="Times New Roman"/>
          <w:sz w:val="28"/>
          <w:szCs w:val="28"/>
        </w:rPr>
        <w:t>Голубь бросил к нам в оконце от кого –то письмецо.</w:t>
      </w:r>
    </w:p>
    <w:p w:rsidR="00F21353" w:rsidRPr="00B760F2" w:rsidRDefault="00F21353" w:rsidP="007952EF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B760F2">
        <w:rPr>
          <w:rFonts w:ascii="Times New Roman" w:hAnsi="Times New Roman"/>
          <w:sz w:val="28"/>
          <w:szCs w:val="28"/>
        </w:rPr>
        <w:t>Видно он заторопился, очень быстро удалился,</w:t>
      </w:r>
    </w:p>
    <w:p w:rsidR="00F21353" w:rsidRPr="00B760F2" w:rsidRDefault="00F21353" w:rsidP="007952EF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B760F2">
        <w:rPr>
          <w:rFonts w:ascii="Times New Roman" w:hAnsi="Times New Roman"/>
          <w:sz w:val="28"/>
          <w:szCs w:val="28"/>
        </w:rPr>
        <w:t>Почты много набралось, он не всю её разнёс.</w:t>
      </w:r>
    </w:p>
    <w:p w:rsidR="00F21353" w:rsidRPr="00B760F2" w:rsidRDefault="00F21353" w:rsidP="00B760F2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B760F2">
        <w:rPr>
          <w:rFonts w:ascii="Times New Roman" w:hAnsi="Times New Roman"/>
          <w:sz w:val="28"/>
          <w:szCs w:val="28"/>
        </w:rPr>
        <w:t>Я ж письмо вам прочитаю, от кого оно узнаю.</w:t>
      </w:r>
    </w:p>
    <w:p w:rsidR="00F21353" w:rsidRPr="00B760F2" w:rsidRDefault="00F21353" w:rsidP="00B760F2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F21353" w:rsidRDefault="00F21353" w:rsidP="00B760F2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F21353" w:rsidRDefault="00F21353" w:rsidP="00B760F2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F21353" w:rsidRPr="00B760F2" w:rsidRDefault="00F21353" w:rsidP="00B760F2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B760F2">
        <w:rPr>
          <w:rFonts w:ascii="Times New Roman" w:hAnsi="Times New Roman"/>
          <w:sz w:val="28"/>
          <w:szCs w:val="28"/>
        </w:rPr>
        <w:t>- Здравствуйте, мои маленькие друзья! Хочу прилететь к вам в гости и услышать рассказ о пти</w:t>
      </w:r>
      <w:r>
        <w:rPr>
          <w:rFonts w:ascii="Times New Roman" w:hAnsi="Times New Roman"/>
          <w:sz w:val="28"/>
          <w:szCs w:val="28"/>
        </w:rPr>
        <w:t>цах</w:t>
      </w:r>
      <w:r w:rsidRPr="00B760F2">
        <w:rPr>
          <w:rFonts w:ascii="Times New Roman" w:hAnsi="Times New Roman"/>
          <w:sz w:val="28"/>
          <w:szCs w:val="28"/>
        </w:rPr>
        <w:t>, котор</w:t>
      </w:r>
      <w:r>
        <w:rPr>
          <w:rFonts w:ascii="Times New Roman" w:hAnsi="Times New Roman"/>
          <w:sz w:val="28"/>
          <w:szCs w:val="28"/>
        </w:rPr>
        <w:t>ые</w:t>
      </w:r>
      <w:r w:rsidRPr="00B760F2">
        <w:rPr>
          <w:rFonts w:ascii="Times New Roman" w:hAnsi="Times New Roman"/>
          <w:sz w:val="28"/>
          <w:szCs w:val="28"/>
        </w:rPr>
        <w:t xml:space="preserve"> весной возвраща</w:t>
      </w:r>
      <w:r>
        <w:rPr>
          <w:rFonts w:ascii="Times New Roman" w:hAnsi="Times New Roman"/>
          <w:sz w:val="28"/>
          <w:szCs w:val="28"/>
        </w:rPr>
        <w:t>ются</w:t>
      </w:r>
      <w:r w:rsidRPr="00B760F2">
        <w:rPr>
          <w:rFonts w:ascii="Times New Roman" w:hAnsi="Times New Roman"/>
          <w:sz w:val="28"/>
          <w:szCs w:val="28"/>
        </w:rPr>
        <w:t>. А пока высылаю вам фотографи</w:t>
      </w:r>
      <w:r>
        <w:rPr>
          <w:rFonts w:ascii="Times New Roman" w:hAnsi="Times New Roman"/>
          <w:sz w:val="28"/>
          <w:szCs w:val="28"/>
        </w:rPr>
        <w:t>и</w:t>
      </w:r>
      <w:r w:rsidRPr="00B760F2">
        <w:rPr>
          <w:rFonts w:ascii="Times New Roman" w:hAnsi="Times New Roman"/>
          <w:sz w:val="28"/>
          <w:szCs w:val="28"/>
        </w:rPr>
        <w:t xml:space="preserve"> эт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B760F2">
        <w:rPr>
          <w:rFonts w:ascii="Times New Roman" w:hAnsi="Times New Roman"/>
          <w:sz w:val="28"/>
          <w:szCs w:val="28"/>
        </w:rPr>
        <w:t>пти</w:t>
      </w:r>
      <w:r>
        <w:rPr>
          <w:rFonts w:ascii="Times New Roman" w:hAnsi="Times New Roman"/>
          <w:sz w:val="28"/>
          <w:szCs w:val="28"/>
        </w:rPr>
        <w:t>ц</w:t>
      </w:r>
      <w:r w:rsidRPr="00B760F2">
        <w:rPr>
          <w:rFonts w:ascii="Times New Roman" w:hAnsi="Times New Roman"/>
          <w:sz w:val="28"/>
          <w:szCs w:val="28"/>
        </w:rPr>
        <w:t xml:space="preserve">. Ждите. С приветом </w:t>
      </w:r>
      <w:r>
        <w:rPr>
          <w:rFonts w:ascii="Times New Roman" w:hAnsi="Times New Roman"/>
          <w:sz w:val="28"/>
          <w:szCs w:val="28"/>
        </w:rPr>
        <w:t>Кар Карлович</w:t>
      </w:r>
      <w:r w:rsidRPr="00B760F2">
        <w:rPr>
          <w:rFonts w:ascii="Times New Roman" w:hAnsi="Times New Roman"/>
          <w:sz w:val="28"/>
          <w:szCs w:val="28"/>
        </w:rPr>
        <w:t>.</w:t>
      </w:r>
    </w:p>
    <w:p w:rsidR="00F21353" w:rsidRPr="00B760F2" w:rsidRDefault="00F21353" w:rsidP="00B760F2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F21353" w:rsidRPr="00B760F2" w:rsidRDefault="00F21353" w:rsidP="005968D5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CF776A">
        <w:rPr>
          <w:rFonts w:ascii="Times New Roman" w:hAnsi="Times New Roman"/>
          <w:b/>
          <w:sz w:val="28"/>
          <w:szCs w:val="28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Ну что, ребята, составим рассказы о перелетных птицах, а в этом нам поможет схема. (слайд 20)</w:t>
      </w:r>
    </w:p>
    <w:p w:rsidR="00F21353" w:rsidRDefault="00F21353" w:rsidP="005968D5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B760F2">
        <w:rPr>
          <w:rFonts w:ascii="Times New Roman" w:hAnsi="Times New Roman"/>
          <w:sz w:val="28"/>
          <w:szCs w:val="28"/>
        </w:rPr>
        <w:t>Дети рассказывают описательно – повествовательный рассказ с опорой на схему.</w:t>
      </w:r>
    </w:p>
    <w:p w:rsidR="00F21353" w:rsidRDefault="00F21353" w:rsidP="006B01F8">
      <w:pPr>
        <w:shd w:val="clear" w:color="auto" w:fill="FFFFFF"/>
        <w:spacing w:before="100" w:beforeAutospacing="1" w:after="100" w:afterAutospacing="1" w:line="285" w:lineRule="atLeast"/>
        <w:ind w:left="-851"/>
        <w:rPr>
          <w:rFonts w:ascii="Times New Roman" w:hAnsi="Times New Roman"/>
          <w:sz w:val="28"/>
          <w:szCs w:val="28"/>
          <w:lang w:eastAsia="ru-RU"/>
        </w:rPr>
      </w:pPr>
      <w:r w:rsidRPr="00E7784A">
        <w:rPr>
          <w:rFonts w:ascii="Times New Roman" w:hAnsi="Times New Roman"/>
          <w:sz w:val="28"/>
          <w:szCs w:val="28"/>
          <w:lang w:eastAsia="ru-RU"/>
        </w:rPr>
        <w:t>Звучит музыка «Весенний лес».</w:t>
      </w:r>
      <w:r>
        <w:rPr>
          <w:rFonts w:ascii="Times New Roman" w:hAnsi="Times New Roman"/>
          <w:sz w:val="28"/>
          <w:szCs w:val="28"/>
          <w:lang w:eastAsia="ru-RU"/>
        </w:rPr>
        <w:t xml:space="preserve"> (слайд 20)</w:t>
      </w:r>
    </w:p>
    <w:p w:rsidR="00F21353" w:rsidRDefault="00F21353" w:rsidP="006B01F8">
      <w:pPr>
        <w:shd w:val="clear" w:color="auto" w:fill="FFFFFF"/>
        <w:spacing w:before="100" w:beforeAutospacing="1" w:after="100" w:afterAutospacing="1" w:line="285" w:lineRule="atLeast"/>
        <w:ind w:left="-851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21353" w:rsidRDefault="00F21353" w:rsidP="006B01F8">
      <w:pPr>
        <w:shd w:val="clear" w:color="auto" w:fill="FFFFFF"/>
        <w:spacing w:before="100" w:beforeAutospacing="1" w:after="100" w:afterAutospacing="1" w:line="285" w:lineRule="atLeast"/>
        <w:ind w:left="-851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21353" w:rsidRDefault="00F21353" w:rsidP="006B01F8">
      <w:pPr>
        <w:shd w:val="clear" w:color="auto" w:fill="FFFFFF"/>
        <w:spacing w:before="100" w:beforeAutospacing="1" w:after="100" w:afterAutospacing="1" w:line="285" w:lineRule="atLeast"/>
        <w:ind w:left="-851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21353" w:rsidRDefault="00F21353" w:rsidP="006B01F8">
      <w:pPr>
        <w:shd w:val="clear" w:color="auto" w:fill="FFFFFF"/>
        <w:spacing w:before="100" w:beforeAutospacing="1" w:after="100" w:afterAutospacing="1" w:line="285" w:lineRule="atLeast"/>
        <w:ind w:left="-851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21353" w:rsidRDefault="00F21353" w:rsidP="00A91153">
      <w:pPr>
        <w:shd w:val="clear" w:color="auto" w:fill="FFFFFF"/>
        <w:spacing w:before="100" w:beforeAutospacing="1" w:after="100" w:afterAutospacing="1" w:line="285" w:lineRule="atLeast"/>
        <w:ind w:left="-851"/>
        <w:rPr>
          <w:rFonts w:ascii="Times New Roman" w:hAnsi="Times New Roman"/>
          <w:sz w:val="28"/>
          <w:szCs w:val="28"/>
          <w:lang w:eastAsia="ru-RU"/>
        </w:rPr>
      </w:pPr>
      <w:r w:rsidRPr="009D7F59">
        <w:rPr>
          <w:rFonts w:ascii="Times New Roman" w:hAnsi="Times New Roman"/>
          <w:b/>
          <w:i/>
          <w:sz w:val="28"/>
          <w:szCs w:val="28"/>
          <w:lang w:eastAsia="ru-RU"/>
        </w:rPr>
        <w:t xml:space="preserve">  </w:t>
      </w:r>
      <w:r w:rsidRPr="00EC7CD1">
        <w:rPr>
          <w:rFonts w:ascii="Times New Roman" w:hAnsi="Times New Roman"/>
          <w:b/>
          <w:i/>
          <w:sz w:val="28"/>
          <w:szCs w:val="28"/>
          <w:lang w:val="en-US" w:eastAsia="ru-RU"/>
        </w:rPr>
        <w:t>VIII</w:t>
      </w:r>
      <w:r w:rsidRPr="009D7F59">
        <w:rPr>
          <w:rFonts w:ascii="Times New Roman" w:hAnsi="Times New Roman"/>
          <w:b/>
          <w:i/>
          <w:sz w:val="28"/>
          <w:szCs w:val="28"/>
          <w:lang w:eastAsia="ru-RU"/>
        </w:rPr>
        <w:t xml:space="preserve">. </w:t>
      </w:r>
      <w:r w:rsidRPr="00EC7CD1">
        <w:rPr>
          <w:rFonts w:ascii="Times New Roman" w:hAnsi="Times New Roman"/>
          <w:b/>
          <w:i/>
          <w:sz w:val="28"/>
          <w:szCs w:val="28"/>
          <w:lang w:eastAsia="ru-RU"/>
        </w:rPr>
        <w:t>Итог занятия</w:t>
      </w:r>
    </w:p>
    <w:p w:rsidR="00F21353" w:rsidRDefault="00F21353" w:rsidP="00A91153">
      <w:pPr>
        <w:shd w:val="clear" w:color="auto" w:fill="FFFFFF"/>
        <w:spacing w:before="100" w:beforeAutospacing="1" w:after="100" w:afterAutospacing="1" w:line="285" w:lineRule="atLeast"/>
        <w:ind w:left="-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Логопед</w:t>
      </w:r>
      <w:r w:rsidRPr="00E7784A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784A">
        <w:rPr>
          <w:rFonts w:ascii="Times New Roman" w:hAnsi="Times New Roman"/>
          <w:sz w:val="28"/>
          <w:szCs w:val="28"/>
          <w:lang w:eastAsia="ru-RU"/>
        </w:rPr>
        <w:t xml:space="preserve">подводя </w:t>
      </w:r>
      <w:r w:rsidRPr="002420BC">
        <w:rPr>
          <w:rFonts w:ascii="Times New Roman" w:hAnsi="Times New Roman"/>
          <w:sz w:val="28"/>
          <w:szCs w:val="28"/>
          <w:lang w:eastAsia="ru-RU"/>
        </w:rPr>
        <w:t>итог занятия</w:t>
      </w:r>
      <w:r w:rsidRPr="00E7784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2420BC">
        <w:rPr>
          <w:rFonts w:ascii="Times New Roman" w:hAnsi="Times New Roman"/>
          <w:sz w:val="28"/>
          <w:szCs w:val="28"/>
          <w:lang w:eastAsia="ru-RU"/>
        </w:rPr>
        <w:t>спрашивает детей, где они побывали, кого видели, чем занимались</w:t>
      </w:r>
      <w:r w:rsidRPr="00E7784A">
        <w:rPr>
          <w:rFonts w:ascii="Times New Roman" w:hAnsi="Times New Roman"/>
          <w:sz w:val="28"/>
          <w:szCs w:val="28"/>
          <w:lang w:eastAsia="ru-RU"/>
        </w:rPr>
        <w:t>, что узнали нового?</w:t>
      </w:r>
    </w:p>
    <w:p w:rsidR="00F21353" w:rsidRPr="00A91153" w:rsidRDefault="00F21353" w:rsidP="00A911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1153">
        <w:rPr>
          <w:rFonts w:ascii="Times New Roman" w:hAnsi="Times New Roman"/>
          <w:sz w:val="28"/>
          <w:szCs w:val="28"/>
        </w:rPr>
        <w:t>1.О ком мы беседовали?</w:t>
      </w:r>
    </w:p>
    <w:p w:rsidR="00F21353" w:rsidRPr="00A91153" w:rsidRDefault="00F21353" w:rsidP="00A911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1153">
        <w:rPr>
          <w:rFonts w:ascii="Times New Roman" w:hAnsi="Times New Roman"/>
          <w:sz w:val="28"/>
          <w:szCs w:val="28"/>
        </w:rPr>
        <w:t>2.Каких вы знаете</w:t>
      </w:r>
      <w:r>
        <w:rPr>
          <w:rFonts w:ascii="Times New Roman" w:hAnsi="Times New Roman"/>
          <w:sz w:val="28"/>
          <w:szCs w:val="28"/>
        </w:rPr>
        <w:t xml:space="preserve"> перелетных </w:t>
      </w:r>
      <w:r w:rsidRPr="00A91153">
        <w:rPr>
          <w:rFonts w:ascii="Times New Roman" w:hAnsi="Times New Roman"/>
          <w:sz w:val="28"/>
          <w:szCs w:val="28"/>
        </w:rPr>
        <w:t xml:space="preserve"> птиц?</w:t>
      </w:r>
    </w:p>
    <w:p w:rsidR="00F21353" w:rsidRPr="00A91153" w:rsidRDefault="00F21353" w:rsidP="00A911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1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Почему они называются перелетными</w:t>
      </w:r>
      <w:r w:rsidRPr="00A91153">
        <w:rPr>
          <w:rFonts w:ascii="Times New Roman" w:hAnsi="Times New Roman"/>
          <w:sz w:val="28"/>
          <w:szCs w:val="28"/>
        </w:rPr>
        <w:t>?</w:t>
      </w:r>
    </w:p>
    <w:p w:rsidR="00F21353" w:rsidRPr="00B47A39" w:rsidRDefault="00F21353" w:rsidP="00A911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1153">
        <w:rPr>
          <w:rFonts w:ascii="Times New Roman" w:hAnsi="Times New Roman"/>
          <w:sz w:val="28"/>
          <w:szCs w:val="28"/>
        </w:rPr>
        <w:t>4.Как нужно помогать птицам?</w:t>
      </w:r>
    </w:p>
    <w:p w:rsidR="00F21353" w:rsidRDefault="00F21353" w:rsidP="006B01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353" w:rsidRDefault="00F21353" w:rsidP="006B01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Логопед: - А теперь мы с вами вернемся из весеннего леса, отдохнем и слепим пирожки-жаворонки из пластилина, точно такие, какие пекут из теста. </w:t>
      </w:r>
    </w:p>
    <w:p w:rsidR="00F21353" w:rsidRDefault="00F21353" w:rsidP="006B01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 Работа по лепке проводится во второй части занятия )</w:t>
      </w:r>
    </w:p>
    <w:p w:rsidR="00F21353" w:rsidRDefault="00F21353" w:rsidP="006B01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353" w:rsidRDefault="00F21353" w:rsidP="006B01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353" w:rsidRDefault="00F21353" w:rsidP="006B01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353" w:rsidRDefault="00F21353" w:rsidP="006B01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353" w:rsidRDefault="00F21353" w:rsidP="006B01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353" w:rsidRDefault="00F21353" w:rsidP="006B01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353" w:rsidRDefault="00F21353" w:rsidP="006B01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353" w:rsidRDefault="00F21353" w:rsidP="006B01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353" w:rsidRDefault="00F21353" w:rsidP="006B01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353" w:rsidRDefault="00F21353" w:rsidP="006B01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353" w:rsidRDefault="00F21353" w:rsidP="006B01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353" w:rsidRDefault="00F21353" w:rsidP="006B01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353" w:rsidRDefault="00F21353" w:rsidP="006B01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353" w:rsidRDefault="00F21353" w:rsidP="006B01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353" w:rsidRDefault="00F21353" w:rsidP="006B01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353" w:rsidRDefault="00F21353" w:rsidP="006B01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353" w:rsidRDefault="00F21353" w:rsidP="006B01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353" w:rsidRDefault="00F21353" w:rsidP="006B01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353" w:rsidRDefault="00F21353" w:rsidP="006B01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353" w:rsidRDefault="00F21353" w:rsidP="00B760F2">
      <w:pPr>
        <w:spacing w:after="0" w:line="240" w:lineRule="auto"/>
        <w:ind w:left="-851"/>
        <w:rPr>
          <w:rFonts w:ascii="Times New Roman" w:hAnsi="Times New Roman"/>
          <w:b/>
          <w:sz w:val="28"/>
          <w:szCs w:val="28"/>
        </w:rPr>
      </w:pPr>
    </w:p>
    <w:p w:rsidR="00F21353" w:rsidRPr="006D5540" w:rsidRDefault="00F21353" w:rsidP="00B760F2">
      <w:pPr>
        <w:spacing w:after="0" w:line="240" w:lineRule="auto"/>
        <w:ind w:left="-851"/>
        <w:rPr>
          <w:rFonts w:ascii="Times New Roman" w:hAnsi="Times New Roman"/>
          <w:b/>
          <w:sz w:val="28"/>
          <w:szCs w:val="28"/>
        </w:rPr>
      </w:pPr>
    </w:p>
    <w:p w:rsidR="00F21353" w:rsidRPr="00036C2F" w:rsidRDefault="00F21353" w:rsidP="00036C2F">
      <w:pPr>
        <w:spacing w:after="0" w:line="240" w:lineRule="auto"/>
        <w:ind w:left="-851"/>
        <w:rPr>
          <w:rFonts w:ascii="Times New Roman" w:hAnsi="Times New Roman"/>
          <w:b/>
          <w:sz w:val="28"/>
          <w:szCs w:val="28"/>
        </w:rPr>
      </w:pPr>
    </w:p>
    <w:p w:rsidR="00F21353" w:rsidRDefault="00F21353" w:rsidP="00036C2F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F21353" w:rsidRDefault="00F21353" w:rsidP="00036C2F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F21353" w:rsidRDefault="00F21353" w:rsidP="00036C2F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F21353" w:rsidRPr="00036C2F" w:rsidRDefault="00F21353" w:rsidP="00036C2F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sectPr w:rsidR="00F21353" w:rsidRPr="00036C2F" w:rsidSect="00975F6D">
      <w:pgSz w:w="11906" w:h="16838"/>
      <w:pgMar w:top="0" w:right="566" w:bottom="1134" w:left="1701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9579B"/>
    <w:multiLevelType w:val="hybridMultilevel"/>
    <w:tmpl w:val="CE3C4F30"/>
    <w:lvl w:ilvl="0" w:tplc="132CE438">
      <w:start w:val="1"/>
      <w:numFmt w:val="upperRoman"/>
      <w:lvlText w:val="%1."/>
      <w:lvlJc w:val="left"/>
      <w:pPr>
        <w:ind w:left="-13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3F9"/>
    <w:rsid w:val="00024A79"/>
    <w:rsid w:val="00036C2F"/>
    <w:rsid w:val="000555F3"/>
    <w:rsid w:val="00062BD6"/>
    <w:rsid w:val="000E34FB"/>
    <w:rsid w:val="001123F9"/>
    <w:rsid w:val="00160446"/>
    <w:rsid w:val="00173A60"/>
    <w:rsid w:val="001935D0"/>
    <w:rsid w:val="001C672D"/>
    <w:rsid w:val="00216A0F"/>
    <w:rsid w:val="002420BC"/>
    <w:rsid w:val="00261307"/>
    <w:rsid w:val="00264C83"/>
    <w:rsid w:val="00274BD1"/>
    <w:rsid w:val="00294E25"/>
    <w:rsid w:val="003A0117"/>
    <w:rsid w:val="003B6C53"/>
    <w:rsid w:val="00415A96"/>
    <w:rsid w:val="0041644E"/>
    <w:rsid w:val="00431602"/>
    <w:rsid w:val="004F248F"/>
    <w:rsid w:val="00521A8D"/>
    <w:rsid w:val="00532799"/>
    <w:rsid w:val="005347F8"/>
    <w:rsid w:val="0057329A"/>
    <w:rsid w:val="0057742E"/>
    <w:rsid w:val="005968D5"/>
    <w:rsid w:val="006B01F8"/>
    <w:rsid w:val="006B64E6"/>
    <w:rsid w:val="006C4BF7"/>
    <w:rsid w:val="006D5540"/>
    <w:rsid w:val="007163AD"/>
    <w:rsid w:val="007504AE"/>
    <w:rsid w:val="007952EF"/>
    <w:rsid w:val="007F4F4D"/>
    <w:rsid w:val="00801433"/>
    <w:rsid w:val="00827C50"/>
    <w:rsid w:val="00855EC4"/>
    <w:rsid w:val="00895668"/>
    <w:rsid w:val="008A0E06"/>
    <w:rsid w:val="009559AB"/>
    <w:rsid w:val="00975F6D"/>
    <w:rsid w:val="009C2E31"/>
    <w:rsid w:val="009D7F59"/>
    <w:rsid w:val="009E5BE7"/>
    <w:rsid w:val="00A91153"/>
    <w:rsid w:val="00AB4D5B"/>
    <w:rsid w:val="00AF5F8B"/>
    <w:rsid w:val="00B2226F"/>
    <w:rsid w:val="00B4185F"/>
    <w:rsid w:val="00B47A39"/>
    <w:rsid w:val="00B760F2"/>
    <w:rsid w:val="00BA4610"/>
    <w:rsid w:val="00C72F00"/>
    <w:rsid w:val="00CB092E"/>
    <w:rsid w:val="00CC74D2"/>
    <w:rsid w:val="00CF131D"/>
    <w:rsid w:val="00CF776A"/>
    <w:rsid w:val="00DE2951"/>
    <w:rsid w:val="00E40F5B"/>
    <w:rsid w:val="00E6295B"/>
    <w:rsid w:val="00E7784A"/>
    <w:rsid w:val="00EC531E"/>
    <w:rsid w:val="00EC7CD1"/>
    <w:rsid w:val="00EE4C5C"/>
    <w:rsid w:val="00F15180"/>
    <w:rsid w:val="00F21353"/>
    <w:rsid w:val="00F279C3"/>
    <w:rsid w:val="00FD63D6"/>
    <w:rsid w:val="00FE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7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952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9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434</TotalTime>
  <Pages>7</Pages>
  <Words>1161</Words>
  <Characters>6623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Андрюха</dc:creator>
  <cp:keywords/>
  <dc:description/>
  <cp:lastModifiedBy>Asabovaoa</cp:lastModifiedBy>
  <cp:revision>31</cp:revision>
  <cp:lastPrinted>2018-03-20T13:39:00Z</cp:lastPrinted>
  <dcterms:created xsi:type="dcterms:W3CDTF">2012-03-26T14:13:00Z</dcterms:created>
  <dcterms:modified xsi:type="dcterms:W3CDTF">2018-03-20T13:40:00Z</dcterms:modified>
</cp:coreProperties>
</file>