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84" w:rsidRPr="00682DF1" w:rsidRDefault="004F0A84" w:rsidP="00682DF1">
      <w:pPr>
        <w:jc w:val="center"/>
        <w:rPr>
          <w:rFonts w:ascii="Times New Roman" w:hAnsi="Times New Roman"/>
          <w:b/>
          <w:sz w:val="28"/>
          <w:szCs w:val="28"/>
        </w:rPr>
      </w:pPr>
      <w:r w:rsidRPr="00682DF1">
        <w:rPr>
          <w:rFonts w:ascii="Times New Roman" w:hAnsi="Times New Roman"/>
          <w:b/>
          <w:sz w:val="28"/>
          <w:szCs w:val="28"/>
        </w:rPr>
        <w:t>Документы, предоставляемые родителями будущих воспитанников при зачислении в МАДОУ «</w:t>
      </w:r>
      <w:r>
        <w:rPr>
          <w:rFonts w:ascii="Times New Roman" w:hAnsi="Times New Roman"/>
          <w:b/>
          <w:sz w:val="28"/>
          <w:szCs w:val="28"/>
        </w:rPr>
        <w:t>Атяшевский детский сад №1»</w:t>
      </w:r>
      <w:r w:rsidRPr="00682DF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8381"/>
      </w:tblGrid>
      <w:tr w:rsidR="004F0A84" w:rsidRPr="00042706" w:rsidTr="00042706">
        <w:tc>
          <w:tcPr>
            <w:tcW w:w="941" w:type="dxa"/>
          </w:tcPr>
          <w:p w:rsidR="004F0A84" w:rsidRPr="00042706" w:rsidRDefault="004F0A84" w:rsidP="000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381" w:type="dxa"/>
          </w:tcPr>
          <w:p w:rsidR="004F0A84" w:rsidRPr="00042706" w:rsidRDefault="004F0A84" w:rsidP="000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4F0A84" w:rsidRPr="00042706" w:rsidTr="00042706">
        <w:tc>
          <w:tcPr>
            <w:tcW w:w="941" w:type="dxa"/>
          </w:tcPr>
          <w:p w:rsidR="004F0A84" w:rsidRPr="00042706" w:rsidRDefault="004F0A84" w:rsidP="000427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4F0A84" w:rsidRPr="00042706" w:rsidRDefault="004F0A84" w:rsidP="000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</w:tr>
      <w:tr w:rsidR="004F0A84" w:rsidRPr="00042706" w:rsidTr="00042706">
        <w:tc>
          <w:tcPr>
            <w:tcW w:w="941" w:type="dxa"/>
          </w:tcPr>
          <w:p w:rsidR="004F0A84" w:rsidRPr="00042706" w:rsidRDefault="004F0A84" w:rsidP="000427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4F0A84" w:rsidRPr="00042706" w:rsidRDefault="004F0A84" w:rsidP="0004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 xml:space="preserve">Медицинское заключение </w:t>
            </w:r>
          </w:p>
        </w:tc>
      </w:tr>
      <w:tr w:rsidR="004F0A84" w:rsidRPr="00042706" w:rsidTr="00042706">
        <w:tc>
          <w:tcPr>
            <w:tcW w:w="941" w:type="dxa"/>
          </w:tcPr>
          <w:p w:rsidR="004F0A84" w:rsidRPr="00042706" w:rsidRDefault="004F0A84" w:rsidP="000427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4F0A84" w:rsidRPr="00042706" w:rsidRDefault="004F0A84" w:rsidP="00042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родителей</w:t>
            </w:r>
          </w:p>
        </w:tc>
      </w:tr>
      <w:tr w:rsidR="004F0A84" w:rsidRPr="00042706" w:rsidTr="00042706">
        <w:tc>
          <w:tcPr>
            <w:tcW w:w="941" w:type="dxa"/>
          </w:tcPr>
          <w:p w:rsidR="004F0A84" w:rsidRPr="00042706" w:rsidRDefault="004F0A84" w:rsidP="000427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4F0A84" w:rsidRPr="00042706" w:rsidRDefault="004F0A84" w:rsidP="00042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иностранного гражданина и лица без гражданства</w:t>
            </w:r>
          </w:p>
        </w:tc>
      </w:tr>
      <w:tr w:rsidR="004F0A84" w:rsidRPr="00042706" w:rsidTr="00042706">
        <w:tc>
          <w:tcPr>
            <w:tcW w:w="941" w:type="dxa"/>
          </w:tcPr>
          <w:p w:rsidR="004F0A84" w:rsidRPr="00042706" w:rsidRDefault="004F0A84" w:rsidP="000427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4F0A84" w:rsidRPr="00042706" w:rsidRDefault="004F0A84" w:rsidP="00042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</w:tr>
      <w:tr w:rsidR="004F0A84" w:rsidRPr="00042706" w:rsidTr="00042706">
        <w:tc>
          <w:tcPr>
            <w:tcW w:w="941" w:type="dxa"/>
          </w:tcPr>
          <w:p w:rsidR="004F0A84" w:rsidRPr="00042706" w:rsidRDefault="004F0A84" w:rsidP="000427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4F0A84" w:rsidRPr="00042706" w:rsidRDefault="004F0A84" w:rsidP="00042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</w:tc>
      </w:tr>
      <w:tr w:rsidR="004F0A84" w:rsidRPr="00042706" w:rsidTr="00042706">
        <w:tc>
          <w:tcPr>
            <w:tcW w:w="941" w:type="dxa"/>
          </w:tcPr>
          <w:p w:rsidR="004F0A84" w:rsidRPr="00042706" w:rsidRDefault="004F0A84" w:rsidP="000427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4F0A84" w:rsidRPr="00042706" w:rsidRDefault="004F0A84" w:rsidP="00042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детей, являющихся иностранными гражданами или лицами без гражданства</w:t>
            </w:r>
          </w:p>
        </w:tc>
      </w:tr>
      <w:tr w:rsidR="004F0A84" w:rsidRPr="00042706" w:rsidTr="00042706">
        <w:tc>
          <w:tcPr>
            <w:tcW w:w="941" w:type="dxa"/>
          </w:tcPr>
          <w:p w:rsidR="004F0A84" w:rsidRPr="00042706" w:rsidRDefault="004F0A84" w:rsidP="0004270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4F0A84" w:rsidRPr="00042706" w:rsidRDefault="004F0A84" w:rsidP="00042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>- документ, подтверждающий родство заявителя (или законность представления прав ребенка);</w:t>
            </w:r>
          </w:p>
        </w:tc>
      </w:tr>
      <w:tr w:rsidR="004F0A84" w:rsidRPr="00042706" w:rsidTr="00042706">
        <w:tc>
          <w:tcPr>
            <w:tcW w:w="941" w:type="dxa"/>
          </w:tcPr>
          <w:p w:rsidR="004F0A84" w:rsidRPr="00042706" w:rsidRDefault="004F0A84" w:rsidP="0004270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4F0A84" w:rsidRPr="00042706" w:rsidRDefault="004F0A84" w:rsidP="00042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706">
              <w:rPr>
                <w:rFonts w:ascii="Times New Roman" w:hAnsi="Times New Roman"/>
                <w:sz w:val="28"/>
                <w:szCs w:val="28"/>
              </w:rPr>
              <w:t>- документ, подтверждающий право заявителя на пребывание в РФ.</w:t>
            </w:r>
          </w:p>
        </w:tc>
      </w:tr>
    </w:tbl>
    <w:p w:rsidR="004F0A84" w:rsidRPr="00682DF1" w:rsidRDefault="004F0A84" w:rsidP="00682DF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F0A84" w:rsidRPr="00682DF1" w:rsidSect="0060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DF1"/>
    <w:rsid w:val="00042706"/>
    <w:rsid w:val="002C23F5"/>
    <w:rsid w:val="003A29C6"/>
    <w:rsid w:val="004306B9"/>
    <w:rsid w:val="00446454"/>
    <w:rsid w:val="004563A0"/>
    <w:rsid w:val="004C00EF"/>
    <w:rsid w:val="004F0A84"/>
    <w:rsid w:val="005B3928"/>
    <w:rsid w:val="0060501C"/>
    <w:rsid w:val="00682DF1"/>
    <w:rsid w:val="006E1B39"/>
    <w:rsid w:val="00840DC7"/>
    <w:rsid w:val="00B75F0F"/>
    <w:rsid w:val="00B94004"/>
    <w:rsid w:val="00BA77F8"/>
    <w:rsid w:val="00C341E2"/>
    <w:rsid w:val="00DA7F41"/>
    <w:rsid w:val="00F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D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82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142</Words>
  <Characters>815</Characters>
  <Application>Microsoft Office Outlook</Application>
  <DocSecurity>0</DocSecurity>
  <Lines>0</Lines>
  <Paragraphs>0</Paragraphs>
  <ScaleCrop>false</ScaleCrop>
  <Company>Детский сад №89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User</cp:lastModifiedBy>
  <cp:revision>3</cp:revision>
  <cp:lastPrinted>2015-07-15T03:30:00Z</cp:lastPrinted>
  <dcterms:created xsi:type="dcterms:W3CDTF">2016-08-03T07:13:00Z</dcterms:created>
  <dcterms:modified xsi:type="dcterms:W3CDTF">2019-02-06T12:18:00Z</dcterms:modified>
</cp:coreProperties>
</file>