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9E" w:rsidRPr="00B43264" w:rsidRDefault="0038699E" w:rsidP="00074E52">
      <w:pPr>
        <w:ind w:left="708"/>
        <w:rPr>
          <w:sz w:val="32"/>
          <w:szCs w:val="32"/>
        </w:rPr>
      </w:pPr>
      <w:r w:rsidRPr="00B43264">
        <w:rPr>
          <w:sz w:val="32"/>
          <w:szCs w:val="32"/>
        </w:rPr>
        <w:t>МБОУ «Инсарская средняя общеобразовательная школа №2»</w:t>
      </w:r>
    </w:p>
    <w:p w:rsidR="0038699E" w:rsidRDefault="0038699E" w:rsidP="00074E52">
      <w:pPr>
        <w:ind w:left="708"/>
        <w:rPr>
          <w:sz w:val="28"/>
          <w:szCs w:val="28"/>
        </w:rPr>
      </w:pPr>
    </w:p>
    <w:p w:rsidR="0038699E" w:rsidRDefault="0038699E" w:rsidP="00074E52">
      <w:pPr>
        <w:ind w:left="708"/>
        <w:rPr>
          <w:sz w:val="28"/>
          <w:szCs w:val="28"/>
        </w:rPr>
      </w:pPr>
    </w:p>
    <w:p w:rsidR="0038699E" w:rsidRPr="00B43264" w:rsidRDefault="0038699E" w:rsidP="00074E52">
      <w:pPr>
        <w:ind w:left="708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Город и твой, и мой</w:t>
      </w:r>
    </w:p>
    <w:p w:rsidR="0038699E" w:rsidRPr="00B43264" w:rsidRDefault="0038699E" w:rsidP="00074E52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74E52">
      <w:pPr>
        <w:ind w:left="708"/>
        <w:jc w:val="center"/>
        <w:rPr>
          <w:sz w:val="28"/>
          <w:szCs w:val="28"/>
        </w:rPr>
      </w:pPr>
    </w:p>
    <w:p w:rsidR="0038699E" w:rsidRDefault="0038699E" w:rsidP="00074E52">
      <w:pPr>
        <w:ind w:left="708"/>
        <w:jc w:val="center"/>
        <w:rPr>
          <w:sz w:val="28"/>
          <w:szCs w:val="28"/>
        </w:rPr>
      </w:pPr>
    </w:p>
    <w:p w:rsidR="0038699E" w:rsidRDefault="0038699E" w:rsidP="00074E52">
      <w:pPr>
        <w:ind w:left="708"/>
        <w:jc w:val="center"/>
        <w:rPr>
          <w:sz w:val="28"/>
          <w:szCs w:val="28"/>
        </w:rPr>
      </w:pPr>
    </w:p>
    <w:p w:rsidR="0038699E" w:rsidRDefault="0038699E" w:rsidP="00074E52">
      <w:pPr>
        <w:ind w:left="708"/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Выполнила работу: </w:t>
      </w:r>
    </w:p>
    <w:p w:rsidR="0038699E" w:rsidRDefault="0038699E" w:rsidP="00074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Асташкина Елизавета, 2а класс</w:t>
      </w: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</w:p>
    <w:p w:rsidR="0038699E" w:rsidRDefault="0038699E" w:rsidP="00074E5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Инсар, 2017 год</w:t>
      </w:r>
    </w:p>
    <w:p w:rsidR="0038699E" w:rsidRDefault="0038699E" w:rsidP="00074E52">
      <w:pPr>
        <w:ind w:firstLine="709"/>
        <w:jc w:val="center"/>
        <w:rPr>
          <w:sz w:val="28"/>
          <w:szCs w:val="28"/>
        </w:rPr>
      </w:pPr>
    </w:p>
    <w:p w:rsidR="0038699E" w:rsidRPr="00E82ADC" w:rsidRDefault="0038699E" w:rsidP="00074E52">
      <w:pPr>
        <w:ind w:firstLine="709"/>
        <w:jc w:val="center"/>
        <w:rPr>
          <w:b/>
          <w:bCs/>
          <w:sz w:val="28"/>
          <w:szCs w:val="28"/>
        </w:rPr>
      </w:pPr>
      <w:r w:rsidRPr="00E82ADC">
        <w:rPr>
          <w:b/>
          <w:bCs/>
          <w:sz w:val="28"/>
          <w:szCs w:val="28"/>
        </w:rPr>
        <w:t>Город и твой, и мой</w:t>
      </w:r>
    </w:p>
    <w:p w:rsidR="0038699E" w:rsidRDefault="0038699E" w:rsidP="00AA3BE6">
      <w:pPr>
        <w:jc w:val="both"/>
        <w:rPr>
          <w:sz w:val="28"/>
          <w:szCs w:val="28"/>
        </w:rPr>
      </w:pP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Мой родной город – Инсар. Здесь живут мои родители. Восемь лет назад родилась я. Моему городу в этом году исполнится 370 лет.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В Инсаре две средние школы,  три детских сада, спортшкола, Дом культуры, Ледовый дворец, Дом творчества, библиотека, школа искусств, стадион, краеведческий  музей.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Я люблю ходить в Дом культуры.  Там мы разучиваем разные танцы, смотрим спектакли, концерты и посещаем игровые программы.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ADC">
        <w:rPr>
          <w:sz w:val="28"/>
          <w:szCs w:val="28"/>
        </w:rPr>
        <w:t>В Доме творчества  занимаемся бисероплетением, вышиванием, вязанием.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 xml:space="preserve">В библиотеке мне нравится читать книги о Родине, о природе, о замечательных людях. 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Летом жители Инсара и гости любят  купаться и загорать на берегу красавицы-реки Исса. А зимой на центральной площади города наряжают пушистую ель гирляндами и шарами, а рядом ставят горки. Вся детвора резвится и веселится на площади во время зимних каникул.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Много замечательных людей выросло в Инсаре.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Герои И.Ф.Бибишев, В.Я. Антропов, И.А.Фролов прославились своими подвигами во вр</w:t>
      </w:r>
      <w:r>
        <w:rPr>
          <w:sz w:val="28"/>
          <w:szCs w:val="28"/>
        </w:rPr>
        <w:t>емя Великой Отечественной войны и получили звание героев Советского Союза.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Многие жители Инсара прославили  малую родину своим трудом на фабриках и заводах, на полях и фермах.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Я беру пример с нашей учительницы Лапшиной Елены Александровны,  потому что она  строгая, очень умная и красивая учительница.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центре Инсара возносят свои купола</w:t>
      </w:r>
      <w:r w:rsidRPr="00E82ADC">
        <w:rPr>
          <w:sz w:val="28"/>
          <w:szCs w:val="28"/>
        </w:rPr>
        <w:t xml:space="preserve"> Христорождественская церковь и Свято-Ольгинский женский монастырь, которые построены еще в 19 веке. Эти здания являются настоящим украшением нашего города. По праздникам мы  с родителями ходим в храм.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  <w:r w:rsidRPr="00E82ADC">
        <w:rPr>
          <w:sz w:val="28"/>
          <w:szCs w:val="28"/>
        </w:rPr>
        <w:t>Я хочу, чтобы в будущем город оставался таким же  красивым, и люди оставались такими же трудолюбивыми, добрыми, искренними, любящими свой родной Инсар.</w:t>
      </w:r>
    </w:p>
    <w:p w:rsidR="0038699E" w:rsidRPr="00E82ADC" w:rsidRDefault="0038699E" w:rsidP="00AA3BE6">
      <w:pPr>
        <w:ind w:firstLine="709"/>
        <w:jc w:val="both"/>
        <w:rPr>
          <w:sz w:val="28"/>
          <w:szCs w:val="28"/>
        </w:rPr>
      </w:pPr>
    </w:p>
    <w:p w:rsidR="0038699E" w:rsidRDefault="0038699E" w:rsidP="00AA3BE6">
      <w:pPr>
        <w:ind w:firstLine="709"/>
        <w:jc w:val="both"/>
        <w:rPr>
          <w:sz w:val="28"/>
          <w:szCs w:val="28"/>
        </w:rPr>
      </w:pPr>
    </w:p>
    <w:p w:rsidR="0038699E" w:rsidRDefault="0038699E" w:rsidP="00AA3BE6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Default="0038699E" w:rsidP="00E82ADC">
      <w:pPr>
        <w:ind w:firstLine="709"/>
        <w:jc w:val="both"/>
        <w:rPr>
          <w:sz w:val="28"/>
          <w:szCs w:val="28"/>
        </w:rPr>
      </w:pPr>
    </w:p>
    <w:p w:rsidR="0038699E" w:rsidRPr="00B43264" w:rsidRDefault="0038699E" w:rsidP="00035B45">
      <w:pPr>
        <w:ind w:left="708"/>
        <w:rPr>
          <w:sz w:val="32"/>
          <w:szCs w:val="32"/>
        </w:rPr>
      </w:pPr>
      <w:r w:rsidRPr="00B43264">
        <w:rPr>
          <w:sz w:val="32"/>
          <w:szCs w:val="32"/>
        </w:rPr>
        <w:t>МБОУ «Инсарская средняя общеобразовательная школа №2»</w:t>
      </w:r>
    </w:p>
    <w:p w:rsidR="0038699E" w:rsidRDefault="0038699E" w:rsidP="00035B45">
      <w:pPr>
        <w:ind w:left="708"/>
        <w:rPr>
          <w:sz w:val="28"/>
          <w:szCs w:val="28"/>
        </w:rPr>
      </w:pPr>
    </w:p>
    <w:p w:rsidR="0038699E" w:rsidRDefault="0038699E" w:rsidP="00035B45">
      <w:pPr>
        <w:ind w:left="708"/>
        <w:rPr>
          <w:sz w:val="28"/>
          <w:szCs w:val="28"/>
        </w:rPr>
      </w:pPr>
    </w:p>
    <w:p w:rsidR="0038699E" w:rsidRPr="00B43264" w:rsidRDefault="0038699E" w:rsidP="00035B45">
      <w:pPr>
        <w:ind w:left="708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Город и твой, и мой</w:t>
      </w:r>
    </w:p>
    <w:p w:rsidR="0038699E" w:rsidRPr="00B43264" w:rsidRDefault="0038699E" w:rsidP="00035B45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35B45">
      <w:pPr>
        <w:ind w:left="708"/>
        <w:jc w:val="center"/>
        <w:rPr>
          <w:sz w:val="28"/>
          <w:szCs w:val="28"/>
        </w:rPr>
      </w:pPr>
    </w:p>
    <w:p w:rsidR="0038699E" w:rsidRDefault="0038699E" w:rsidP="00035B45">
      <w:pPr>
        <w:ind w:left="708"/>
        <w:jc w:val="center"/>
        <w:rPr>
          <w:sz w:val="28"/>
          <w:szCs w:val="28"/>
        </w:rPr>
      </w:pPr>
    </w:p>
    <w:p w:rsidR="0038699E" w:rsidRDefault="0038699E" w:rsidP="00035B45">
      <w:pPr>
        <w:ind w:left="708"/>
        <w:jc w:val="center"/>
        <w:rPr>
          <w:sz w:val="28"/>
          <w:szCs w:val="28"/>
        </w:rPr>
      </w:pPr>
    </w:p>
    <w:p w:rsidR="0038699E" w:rsidRDefault="0038699E" w:rsidP="00035B45">
      <w:pPr>
        <w:ind w:left="708"/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Выполнила работу: </w:t>
      </w:r>
    </w:p>
    <w:p w:rsidR="0038699E" w:rsidRDefault="0038699E" w:rsidP="00035B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Осипова Виктория,  2а класс</w:t>
      </w: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</w:p>
    <w:p w:rsidR="0038699E" w:rsidRDefault="0038699E" w:rsidP="00035B4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Инсар, 2017 год</w:t>
      </w:r>
    </w:p>
    <w:p w:rsidR="0038699E" w:rsidRPr="00035B45" w:rsidRDefault="0038699E" w:rsidP="00284776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35B45">
        <w:rPr>
          <w:b/>
          <w:bCs/>
          <w:i/>
          <w:iCs/>
          <w:sz w:val="28"/>
          <w:szCs w:val="28"/>
        </w:rPr>
        <w:t>Инсар - мой край родной,  мой город.</w:t>
      </w:r>
    </w:p>
    <w:p w:rsidR="0038699E" w:rsidRPr="00035B45" w:rsidRDefault="0038699E" w:rsidP="00284776">
      <w:pPr>
        <w:ind w:firstLine="709"/>
        <w:jc w:val="center"/>
        <w:rPr>
          <w:sz w:val="28"/>
          <w:szCs w:val="28"/>
        </w:rPr>
      </w:pP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35B45">
        <w:rPr>
          <w:sz w:val="28"/>
          <w:szCs w:val="28"/>
        </w:rPr>
        <w:t>И все- таки самый красивый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035B45">
        <w:rPr>
          <w:sz w:val="28"/>
          <w:szCs w:val="28"/>
        </w:rPr>
        <w:t>Есть город, друзья, у меня…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 xml:space="preserve"> На берегах красавицы реки Иссы стоит  город Инсар.  Это мой город, моя малая Родина. Тут я родилась, тут живут мои близкие и друзья. Именно в этом городе я сделала свои первые шаги, сказала первые слова, первый раз увидела самого родного человека</w:t>
      </w:r>
      <w:r>
        <w:rPr>
          <w:sz w:val="28"/>
          <w:szCs w:val="28"/>
        </w:rPr>
        <w:t xml:space="preserve"> </w:t>
      </w:r>
      <w:r w:rsidRPr="00035B45">
        <w:rPr>
          <w:sz w:val="28"/>
          <w:szCs w:val="28"/>
        </w:rPr>
        <w:t>- маму. Каждая улица и каждый дом мне здесь знаком. Здесь самые красивые рассветы и закаты, здесь самое голубое небо и яркое солнце, самая зеленая трава и самые теплые дождики.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 xml:space="preserve"> В моем любимом городе много старинных зданий - дом лесничего Ешевского на улице Московской, торговые купеческие ряды, дома с резными наличниками и воротами. 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 xml:space="preserve"> Самое примечательное и самое оживленное место в городе - это центральная городская площадь.  Летом она утопает в цветах, а зимой ее украшает новогодняя елка. На центральной площади проводятся все праздники и народные гулянья. Библиотека, школа искусств, административное здание, ледовая арена, Свято-Ольгинский монастырь, церковь во имя Рождества – все это находится на центральной площади, в шаговой доступности.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>Память о воинах</w:t>
      </w:r>
      <w:r>
        <w:rPr>
          <w:sz w:val="28"/>
          <w:szCs w:val="28"/>
        </w:rPr>
        <w:t xml:space="preserve"> </w:t>
      </w:r>
      <w:r w:rsidRPr="00035B45">
        <w:rPr>
          <w:sz w:val="28"/>
          <w:szCs w:val="28"/>
        </w:rPr>
        <w:t>- уроженцах</w:t>
      </w:r>
      <w:r>
        <w:rPr>
          <w:sz w:val="28"/>
          <w:szCs w:val="28"/>
        </w:rPr>
        <w:t xml:space="preserve"> родной</w:t>
      </w:r>
      <w:r w:rsidRPr="00035B45">
        <w:rPr>
          <w:sz w:val="28"/>
          <w:szCs w:val="28"/>
        </w:rPr>
        <w:t xml:space="preserve"> земли увековечена в бронзовом памятнике, который высится в центре Инсара.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>Музей, школы, больница, детские сады, дом культуры, спортивная школа, заводы – все то, что нужно для обычной жизни человека.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>Но, наверное, самое любимое место каждого жителя</w:t>
      </w:r>
      <w:r>
        <w:rPr>
          <w:sz w:val="28"/>
          <w:szCs w:val="28"/>
        </w:rPr>
        <w:t xml:space="preserve"> </w:t>
      </w:r>
      <w:r w:rsidRPr="00035B45">
        <w:rPr>
          <w:sz w:val="28"/>
          <w:szCs w:val="28"/>
        </w:rPr>
        <w:t>- это парк имени М. Горького. Этот  чудесный зеленый уголок нашего города. Здесь отдыхают и дети, и молодежь, и пожилые люди. Я тоже люблю проводить здесь время: играть на детской площадке, спрятаться от летнего солнышка,</w:t>
      </w:r>
      <w:r>
        <w:rPr>
          <w:sz w:val="28"/>
          <w:szCs w:val="28"/>
        </w:rPr>
        <w:t xml:space="preserve"> зимой</w:t>
      </w:r>
      <w:r w:rsidRPr="00035B45">
        <w:rPr>
          <w:sz w:val="28"/>
          <w:szCs w:val="28"/>
        </w:rPr>
        <w:t xml:space="preserve"> покататься на лыжах, пройтись по осеннему ковру из опавших желтых листьев.</w:t>
      </w:r>
    </w:p>
    <w:p w:rsidR="0038699E" w:rsidRPr="00035B45" w:rsidRDefault="0038699E" w:rsidP="00035B45">
      <w:pPr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>Мой город красив в любое время года. Зимой</w:t>
      </w:r>
      <w:r w:rsidRPr="00035B45">
        <w:rPr>
          <w:sz w:val="28"/>
          <w:szCs w:val="28"/>
          <w:shd w:val="clear" w:color="auto" w:fill="FFFFFF"/>
        </w:rPr>
        <w:t>, особенно, если вечером идёт снегопад, мой город превращается в зимнюю сказку. В такие вечера город как будто затихает, вместо шума становится слышно, как падает снег, пушистыми хлопьями обрисовывая белыми контурами дома, припаркованные автомобили, скамейки и вывески городских магазинов.</w:t>
      </w:r>
      <w:r w:rsidRPr="00035B45">
        <w:rPr>
          <w:color w:val="333333"/>
          <w:sz w:val="28"/>
          <w:szCs w:val="28"/>
        </w:rPr>
        <w:t xml:space="preserve"> </w:t>
      </w:r>
      <w:r w:rsidRPr="00035B45">
        <w:rPr>
          <w:sz w:val="28"/>
          <w:szCs w:val="28"/>
        </w:rPr>
        <w:t>Весной особенно красив, когда начинают цвести: вишня, черемуха, яблоня и сирень.</w:t>
      </w:r>
      <w:r w:rsidRPr="00035B45">
        <w:rPr>
          <w:color w:val="333333"/>
          <w:sz w:val="28"/>
          <w:szCs w:val="28"/>
        </w:rPr>
        <w:t xml:space="preserve"> </w:t>
      </w:r>
      <w:r w:rsidRPr="00035B45">
        <w:rPr>
          <w:sz w:val="28"/>
          <w:szCs w:val="28"/>
        </w:rPr>
        <w:t>Летом город утопает в зелени, все жители спешат на берег реки Иссы, в леса - где много грибов и ягод.</w:t>
      </w:r>
      <w:r w:rsidRPr="00035B45">
        <w:rPr>
          <w:color w:val="333333"/>
          <w:sz w:val="28"/>
          <w:szCs w:val="28"/>
        </w:rPr>
        <w:t xml:space="preserve"> </w:t>
      </w:r>
      <w:r w:rsidRPr="00035B45">
        <w:rPr>
          <w:sz w:val="28"/>
          <w:szCs w:val="28"/>
        </w:rPr>
        <w:t>Осенью всё кругом в золотом уборе и  особенно красив наш парк.</w:t>
      </w:r>
    </w:p>
    <w:p w:rsidR="0038699E" w:rsidRPr="00035B45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>Местные жители любят свой город и стараются сделать его уютнее и красивее: сажают деревья и цветы, строят детские площадки, принимают участие в субботниках, берегут и охраняют природу. На улицах всегда чисто убрано. Развитие города не стоит на месте, он постоянно преображается.</w:t>
      </w:r>
    </w:p>
    <w:p w:rsidR="0038699E" w:rsidRPr="00035B45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5B45">
        <w:rPr>
          <w:sz w:val="28"/>
          <w:szCs w:val="28"/>
        </w:rPr>
        <w:t>Люди здесь очень добрые, приветливые и отзывчивые, что является самым главным богатством города. Именно их трудом держится жизнь моего города.</w:t>
      </w:r>
    </w:p>
    <w:p w:rsidR="0038699E" w:rsidRPr="00035B45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35B45">
        <w:rPr>
          <w:sz w:val="28"/>
          <w:szCs w:val="28"/>
        </w:rPr>
        <w:t>В этом году наш город празднует свой 370 юбилей. И я желаю своему городу благополучия и процветания.</w:t>
      </w:r>
      <w:r w:rsidRPr="00035B45">
        <w:rPr>
          <w:sz w:val="28"/>
          <w:szCs w:val="28"/>
          <w:shd w:val="clear" w:color="auto" w:fill="FFFFFF"/>
        </w:rPr>
        <w:t xml:space="preserve"> Я хочу, чтобы он был самым чистым, цветущим, приветливым и уютным. Но для этого все мы должны любить и беречь не только себя, но и все, что нас окружает. И мы, подрастающее поколение, постараемся сделать всё, чтобы наш город процветал и становился всё лучше и лучше.</w:t>
      </w: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35B45">
        <w:rPr>
          <w:sz w:val="28"/>
          <w:szCs w:val="28"/>
          <w:shd w:val="clear" w:color="auto" w:fill="FFFFFF"/>
        </w:rPr>
        <w:t>С днем рождения тебя, мой любимый город!</w:t>
      </w: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38699E" w:rsidRDefault="0038699E" w:rsidP="000F4981">
      <w:pPr>
        <w:ind w:firstLine="709"/>
        <w:jc w:val="both"/>
        <w:rPr>
          <w:sz w:val="28"/>
          <w:szCs w:val="28"/>
        </w:rPr>
      </w:pPr>
    </w:p>
    <w:p w:rsidR="0038699E" w:rsidRPr="00B43264" w:rsidRDefault="0038699E" w:rsidP="000F4981">
      <w:pPr>
        <w:ind w:left="708"/>
        <w:rPr>
          <w:sz w:val="32"/>
          <w:szCs w:val="32"/>
        </w:rPr>
      </w:pPr>
      <w:r w:rsidRPr="00B43264">
        <w:rPr>
          <w:sz w:val="32"/>
          <w:szCs w:val="32"/>
        </w:rPr>
        <w:t>МБОУ «Инсарская средняя общеобразовательная школа №2»</w:t>
      </w:r>
    </w:p>
    <w:p w:rsidR="0038699E" w:rsidRDefault="0038699E" w:rsidP="000F4981">
      <w:pPr>
        <w:ind w:left="708"/>
        <w:rPr>
          <w:sz w:val="28"/>
          <w:szCs w:val="28"/>
        </w:rPr>
      </w:pPr>
    </w:p>
    <w:p w:rsidR="0038699E" w:rsidRDefault="0038699E" w:rsidP="000F4981">
      <w:pPr>
        <w:ind w:left="708"/>
        <w:rPr>
          <w:sz w:val="28"/>
          <w:szCs w:val="28"/>
        </w:rPr>
      </w:pPr>
    </w:p>
    <w:p w:rsidR="0038699E" w:rsidRPr="00B43264" w:rsidRDefault="0038699E" w:rsidP="000F4981">
      <w:pPr>
        <w:ind w:left="708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Город и твой, и мой</w:t>
      </w:r>
    </w:p>
    <w:p w:rsidR="0038699E" w:rsidRPr="00B43264" w:rsidRDefault="0038699E" w:rsidP="000F4981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0F4981">
      <w:pPr>
        <w:ind w:left="708"/>
        <w:jc w:val="center"/>
        <w:rPr>
          <w:sz w:val="28"/>
          <w:szCs w:val="28"/>
        </w:rPr>
      </w:pPr>
    </w:p>
    <w:p w:rsidR="0038699E" w:rsidRDefault="0038699E" w:rsidP="000F4981">
      <w:pPr>
        <w:ind w:left="708"/>
        <w:jc w:val="center"/>
        <w:rPr>
          <w:sz w:val="28"/>
          <w:szCs w:val="28"/>
        </w:rPr>
      </w:pPr>
    </w:p>
    <w:p w:rsidR="0038699E" w:rsidRDefault="0038699E" w:rsidP="000F4981">
      <w:pPr>
        <w:ind w:left="708"/>
        <w:jc w:val="center"/>
        <w:rPr>
          <w:sz w:val="28"/>
          <w:szCs w:val="28"/>
        </w:rPr>
      </w:pPr>
    </w:p>
    <w:p w:rsidR="0038699E" w:rsidRDefault="0038699E" w:rsidP="000F4981">
      <w:pPr>
        <w:ind w:left="708"/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Выполнил работу: </w:t>
      </w:r>
    </w:p>
    <w:p w:rsidR="0038699E" w:rsidRDefault="0038699E" w:rsidP="000F4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Павлов Арсений,  2а класс</w:t>
      </w: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</w:p>
    <w:p w:rsidR="0038699E" w:rsidRDefault="0038699E" w:rsidP="000F498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Инсар, 2017 год</w:t>
      </w:r>
    </w:p>
    <w:p w:rsidR="0038699E" w:rsidRPr="00E71B11" w:rsidRDefault="0038699E" w:rsidP="000F4981">
      <w:pPr>
        <w:ind w:firstLine="709"/>
        <w:jc w:val="both"/>
        <w:rPr>
          <w:sz w:val="28"/>
          <w:szCs w:val="28"/>
        </w:rPr>
      </w:pPr>
      <w:r w:rsidRPr="00E71B11">
        <w:rPr>
          <w:sz w:val="28"/>
          <w:szCs w:val="28"/>
        </w:rPr>
        <w:t>Я живу в городе Инсар. Этот город моя малая Родина. У моего города богатая история. Инсар был основан в 1647 году  как сторожевая крепость. Рядом с городом протекают реки Инсарка и Исса.</w:t>
      </w:r>
    </w:p>
    <w:p w:rsidR="0038699E" w:rsidRPr="00E71B11" w:rsidRDefault="0038699E" w:rsidP="000F4981">
      <w:pPr>
        <w:ind w:firstLine="709"/>
        <w:jc w:val="both"/>
        <w:rPr>
          <w:sz w:val="28"/>
          <w:szCs w:val="28"/>
        </w:rPr>
      </w:pPr>
      <w:r w:rsidRPr="00E71B11">
        <w:rPr>
          <w:sz w:val="28"/>
          <w:szCs w:val="28"/>
        </w:rPr>
        <w:t>Свой город я очень люблю. Люблю его улицы, городскую площадь.</w:t>
      </w:r>
      <w:r>
        <w:rPr>
          <w:sz w:val="28"/>
          <w:szCs w:val="28"/>
        </w:rPr>
        <w:t xml:space="preserve"> Но самый любимый уголок города – </w:t>
      </w:r>
      <w:r w:rsidRPr="00E71B11">
        <w:rPr>
          <w:sz w:val="28"/>
          <w:szCs w:val="28"/>
        </w:rPr>
        <w:t>это городской парк. В парке после занятий</w:t>
      </w:r>
      <w:r>
        <w:rPr>
          <w:sz w:val="28"/>
          <w:szCs w:val="28"/>
        </w:rPr>
        <w:t xml:space="preserve"> мы</w:t>
      </w:r>
      <w:r w:rsidRPr="00E71B11">
        <w:rPr>
          <w:sz w:val="28"/>
          <w:szCs w:val="28"/>
        </w:rPr>
        <w:t xml:space="preserve"> с друзьями гуляем и отдыхаем.</w:t>
      </w:r>
    </w:p>
    <w:p w:rsidR="0038699E" w:rsidRPr="00E71B11" w:rsidRDefault="0038699E" w:rsidP="000F4981">
      <w:pPr>
        <w:ind w:firstLine="709"/>
        <w:jc w:val="both"/>
        <w:rPr>
          <w:sz w:val="28"/>
          <w:szCs w:val="28"/>
        </w:rPr>
      </w:pPr>
      <w:r w:rsidRPr="00E71B11">
        <w:rPr>
          <w:sz w:val="28"/>
          <w:szCs w:val="28"/>
        </w:rPr>
        <w:t>Наш город  славен своими жителями.</w:t>
      </w:r>
      <w:r>
        <w:rPr>
          <w:sz w:val="28"/>
          <w:szCs w:val="28"/>
        </w:rPr>
        <w:t xml:space="preserve"> </w:t>
      </w:r>
      <w:r w:rsidRPr="00E71B11">
        <w:rPr>
          <w:sz w:val="28"/>
          <w:szCs w:val="28"/>
        </w:rPr>
        <w:t>Я беру прим</w:t>
      </w:r>
      <w:r>
        <w:rPr>
          <w:sz w:val="28"/>
          <w:szCs w:val="28"/>
        </w:rPr>
        <w:t xml:space="preserve">ер со своего прадеда, Азыркина Алексея Емельяновича. </w:t>
      </w:r>
      <w:r w:rsidRPr="00E71B11">
        <w:rPr>
          <w:sz w:val="28"/>
          <w:szCs w:val="28"/>
        </w:rPr>
        <w:t xml:space="preserve"> Он ветеран Великой Отечественной Войны, с боями дошёл до Венгрии.</w:t>
      </w:r>
    </w:p>
    <w:p w:rsidR="0038699E" w:rsidRPr="00E71B11" w:rsidRDefault="0038699E" w:rsidP="000F4981">
      <w:pPr>
        <w:ind w:firstLine="709"/>
        <w:jc w:val="both"/>
        <w:rPr>
          <w:sz w:val="28"/>
          <w:szCs w:val="28"/>
        </w:rPr>
      </w:pPr>
      <w:r w:rsidRPr="00E71B11">
        <w:rPr>
          <w:sz w:val="28"/>
          <w:szCs w:val="28"/>
        </w:rPr>
        <w:t xml:space="preserve">В нашем городе много исторических мест. В центре красуется золотыми куполами Свято-Ольгинский </w:t>
      </w:r>
      <w:r>
        <w:rPr>
          <w:sz w:val="28"/>
          <w:szCs w:val="28"/>
        </w:rPr>
        <w:t xml:space="preserve">женский </w:t>
      </w:r>
      <w:r w:rsidRPr="00E71B11">
        <w:rPr>
          <w:sz w:val="28"/>
          <w:szCs w:val="28"/>
        </w:rPr>
        <w:t xml:space="preserve"> монастырь</w:t>
      </w:r>
      <w:r>
        <w:rPr>
          <w:sz w:val="28"/>
          <w:szCs w:val="28"/>
        </w:rPr>
        <w:t xml:space="preserve"> и </w:t>
      </w:r>
      <w:r w:rsidRPr="00E71B11">
        <w:rPr>
          <w:sz w:val="28"/>
          <w:szCs w:val="28"/>
        </w:rPr>
        <w:t xml:space="preserve">церковь Покрова Пресвятой Богородицы. На улицы Советская в здании средней школы № 1 сто лет назад находилась </w:t>
      </w:r>
      <w:r>
        <w:rPr>
          <w:sz w:val="28"/>
          <w:szCs w:val="28"/>
        </w:rPr>
        <w:t>женская</w:t>
      </w:r>
      <w:r w:rsidRPr="00E71B11">
        <w:rPr>
          <w:sz w:val="28"/>
          <w:szCs w:val="28"/>
        </w:rPr>
        <w:t xml:space="preserve"> гимназия. В ней училась моя прабабушка Паевская Серафима Сергеевна. Рядом с наш</w:t>
      </w:r>
      <w:r>
        <w:rPr>
          <w:sz w:val="28"/>
          <w:szCs w:val="28"/>
        </w:rPr>
        <w:t>и</w:t>
      </w:r>
      <w:r w:rsidRPr="00E71B11">
        <w:rPr>
          <w:sz w:val="28"/>
          <w:szCs w:val="28"/>
        </w:rPr>
        <w:t>м городом</w:t>
      </w:r>
      <w:r>
        <w:rPr>
          <w:sz w:val="28"/>
          <w:szCs w:val="28"/>
        </w:rPr>
        <w:t>,</w:t>
      </w:r>
      <w:r w:rsidRPr="00E71B11">
        <w:rPr>
          <w:sz w:val="28"/>
          <w:szCs w:val="28"/>
        </w:rPr>
        <w:t xml:space="preserve"> в селе Усыскино в 1934 году приземлилась капсула первых стратонавтов. На месте гибели героев-стратонавтов установлен памятник.</w:t>
      </w:r>
    </w:p>
    <w:p w:rsidR="0038699E" w:rsidRPr="00E71B11" w:rsidRDefault="0038699E" w:rsidP="000F4981">
      <w:pPr>
        <w:ind w:firstLine="709"/>
        <w:jc w:val="both"/>
        <w:rPr>
          <w:sz w:val="28"/>
          <w:szCs w:val="28"/>
        </w:rPr>
      </w:pPr>
      <w:r w:rsidRPr="00E71B11">
        <w:rPr>
          <w:sz w:val="28"/>
          <w:szCs w:val="28"/>
        </w:rPr>
        <w:t>Время летит очень быстро и рядом с вековыми зданиями уже стоят мн</w:t>
      </w:r>
      <w:r>
        <w:rPr>
          <w:sz w:val="28"/>
          <w:szCs w:val="28"/>
        </w:rPr>
        <w:t xml:space="preserve">огоэтажные дома. Вместо повозок, запряжённых  </w:t>
      </w:r>
      <w:r w:rsidRPr="00E71B11">
        <w:rPr>
          <w:sz w:val="28"/>
          <w:szCs w:val="28"/>
        </w:rPr>
        <w:t>лошадьми</w:t>
      </w:r>
      <w:r>
        <w:rPr>
          <w:sz w:val="28"/>
          <w:szCs w:val="28"/>
        </w:rPr>
        <w:t>,</w:t>
      </w:r>
      <w:r w:rsidRPr="00E71B11">
        <w:rPr>
          <w:sz w:val="28"/>
          <w:szCs w:val="28"/>
        </w:rPr>
        <w:t xml:space="preserve"> по улицам ездят современные машины. А пройдёт время и через много лет  наш город, сохраняя свои исторические корни, станет одним из лучших в Мордовии.  Инсар будет чистым, красивым и современным</w:t>
      </w:r>
      <w:r>
        <w:rPr>
          <w:sz w:val="28"/>
          <w:szCs w:val="28"/>
        </w:rPr>
        <w:t>.</w:t>
      </w:r>
    </w:p>
    <w:p w:rsidR="0038699E" w:rsidRPr="00653B26" w:rsidRDefault="0038699E" w:rsidP="000F4981">
      <w:pPr>
        <w:ind w:firstLine="709"/>
        <w:jc w:val="both"/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Default="0038699E" w:rsidP="00035B4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</w:p>
    <w:p w:rsidR="0038699E" w:rsidRPr="00B43264" w:rsidRDefault="0038699E" w:rsidP="003A5A13">
      <w:pPr>
        <w:ind w:left="708"/>
        <w:rPr>
          <w:sz w:val="32"/>
          <w:szCs w:val="32"/>
        </w:rPr>
      </w:pPr>
      <w:r w:rsidRPr="00B43264">
        <w:rPr>
          <w:sz w:val="32"/>
          <w:szCs w:val="32"/>
        </w:rPr>
        <w:t>МБОУ «Инсарская средняя общеобразовательная школа №2»</w:t>
      </w:r>
    </w:p>
    <w:p w:rsidR="0038699E" w:rsidRDefault="0038699E" w:rsidP="003A5A13">
      <w:pPr>
        <w:ind w:left="708"/>
        <w:rPr>
          <w:sz w:val="28"/>
          <w:szCs w:val="28"/>
        </w:rPr>
      </w:pPr>
    </w:p>
    <w:p w:rsidR="0038699E" w:rsidRDefault="0038699E" w:rsidP="003A5A13">
      <w:pPr>
        <w:ind w:left="708"/>
        <w:rPr>
          <w:sz w:val="28"/>
          <w:szCs w:val="28"/>
        </w:rPr>
      </w:pPr>
    </w:p>
    <w:p w:rsidR="0038699E" w:rsidRPr="00B43264" w:rsidRDefault="0038699E" w:rsidP="003A5A13">
      <w:pPr>
        <w:ind w:left="708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Город и твой, и мой</w:t>
      </w:r>
    </w:p>
    <w:p w:rsidR="0038699E" w:rsidRPr="00B43264" w:rsidRDefault="0038699E" w:rsidP="003A5A13">
      <w:pPr>
        <w:ind w:left="708"/>
        <w:jc w:val="center"/>
        <w:rPr>
          <w:b/>
          <w:bCs/>
          <w:sz w:val="44"/>
          <w:szCs w:val="44"/>
        </w:rPr>
      </w:pPr>
    </w:p>
    <w:p w:rsidR="0038699E" w:rsidRDefault="0038699E" w:rsidP="003A5A13">
      <w:pPr>
        <w:ind w:left="708"/>
        <w:jc w:val="center"/>
        <w:rPr>
          <w:sz w:val="28"/>
          <w:szCs w:val="28"/>
        </w:rPr>
      </w:pPr>
    </w:p>
    <w:p w:rsidR="0038699E" w:rsidRDefault="0038699E" w:rsidP="003A5A13">
      <w:pPr>
        <w:ind w:left="708"/>
        <w:jc w:val="center"/>
        <w:rPr>
          <w:sz w:val="28"/>
          <w:szCs w:val="28"/>
        </w:rPr>
      </w:pPr>
    </w:p>
    <w:p w:rsidR="0038699E" w:rsidRDefault="0038699E" w:rsidP="003A5A13">
      <w:pPr>
        <w:ind w:left="708"/>
        <w:jc w:val="center"/>
        <w:rPr>
          <w:sz w:val="28"/>
          <w:szCs w:val="28"/>
        </w:rPr>
      </w:pPr>
    </w:p>
    <w:p w:rsidR="0038699E" w:rsidRDefault="0038699E" w:rsidP="003A5A13">
      <w:pPr>
        <w:ind w:left="708"/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Выполнила работу: </w:t>
      </w:r>
    </w:p>
    <w:p w:rsidR="0038699E" w:rsidRDefault="0038699E" w:rsidP="003A5A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Горюнова Маргарита, 2а класс</w:t>
      </w: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</w:p>
    <w:p w:rsidR="0038699E" w:rsidRDefault="0038699E" w:rsidP="003A5A1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Инсар, 2017 год</w:t>
      </w:r>
    </w:p>
    <w:p w:rsidR="0038699E" w:rsidRDefault="0038699E" w:rsidP="003A5A13">
      <w:pPr>
        <w:ind w:firstLine="709"/>
        <w:jc w:val="center"/>
        <w:rPr>
          <w:sz w:val="28"/>
          <w:szCs w:val="28"/>
        </w:rPr>
      </w:pPr>
    </w:p>
    <w:p w:rsidR="0038699E" w:rsidRPr="002314DE" w:rsidRDefault="0038699E" w:rsidP="003A5A13">
      <w:pPr>
        <w:shd w:val="clear" w:color="auto" w:fill="FFFFFF"/>
        <w:jc w:val="center"/>
        <w:rPr>
          <w:sz w:val="28"/>
          <w:szCs w:val="28"/>
        </w:rPr>
      </w:pPr>
      <w:r w:rsidRPr="002314DE">
        <w:rPr>
          <w:sz w:val="28"/>
          <w:szCs w:val="28"/>
        </w:rPr>
        <w:t xml:space="preserve">Мой любимый город, </w:t>
      </w:r>
      <w:r>
        <w:rPr>
          <w:sz w:val="28"/>
          <w:szCs w:val="28"/>
        </w:rPr>
        <w:t>моя сестренка Ирина</w:t>
      </w:r>
      <w:r w:rsidRPr="002314DE">
        <w:rPr>
          <w:sz w:val="28"/>
          <w:szCs w:val="28"/>
        </w:rPr>
        <w:t xml:space="preserve"> написала о нем стихотворение.</w:t>
      </w:r>
    </w:p>
    <w:p w:rsidR="0038699E" w:rsidRPr="002314DE" w:rsidRDefault="0038699E" w:rsidP="003A5A13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38699E" w:rsidRPr="002314DE" w:rsidRDefault="0038699E" w:rsidP="002314DE">
      <w:pPr>
        <w:shd w:val="clear" w:color="auto" w:fill="FFFFFF"/>
        <w:ind w:firstLine="708"/>
        <w:jc w:val="right"/>
      </w:pP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</w:t>
      </w:r>
      <w:r>
        <w:t xml:space="preserve">          </w:t>
      </w:r>
      <w:r w:rsidRPr="002314DE">
        <w:t xml:space="preserve"> В  уголке России,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Город есть такой,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     Назван он Инсаром!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    Милый город мой.</w:t>
      </w:r>
    </w:p>
    <w:p w:rsidR="0038699E" w:rsidRPr="002314DE" w:rsidRDefault="0038699E" w:rsidP="002314DE">
      <w:pPr>
        <w:jc w:val="right"/>
      </w:pP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       Есть в Инсаре речка,</w:t>
      </w:r>
    </w:p>
    <w:p w:rsidR="0038699E" w:rsidRPr="002314DE" w:rsidRDefault="0038699E" w:rsidP="002314DE">
      <w:pPr>
        <w:jc w:val="right"/>
      </w:pPr>
      <w:r w:rsidRPr="002314DE">
        <w:t>Отдыхают тут.</w:t>
      </w:r>
    </w:p>
    <w:p w:rsidR="0038699E" w:rsidRPr="002314DE" w:rsidRDefault="0038699E" w:rsidP="002314DE">
      <w:pPr>
        <w:jc w:val="right"/>
      </w:pPr>
      <w:r w:rsidRPr="002314DE">
        <w:t>Есть еще местечко-</w:t>
      </w:r>
    </w:p>
    <w:p w:rsidR="0038699E" w:rsidRPr="002314DE" w:rsidRDefault="0038699E" w:rsidP="002314DE">
      <w:pPr>
        <w:jc w:val="right"/>
      </w:pPr>
      <w:r w:rsidRPr="002314DE">
        <w:t>Спорткомплексом зовут.</w:t>
      </w:r>
    </w:p>
    <w:p w:rsidR="0038699E" w:rsidRPr="002314DE" w:rsidRDefault="0038699E" w:rsidP="002314DE">
      <w:pPr>
        <w:jc w:val="right"/>
      </w:pPr>
    </w:p>
    <w:p w:rsidR="0038699E" w:rsidRPr="002314DE" w:rsidRDefault="0038699E" w:rsidP="002314DE">
      <w:pPr>
        <w:jc w:val="right"/>
      </w:pPr>
      <w:r w:rsidRPr="002314DE">
        <w:t>Знаменит наш город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                       И герои есть.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            Есть у нас спортсмены-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Защищают честь!</w:t>
      </w:r>
    </w:p>
    <w:p w:rsidR="0038699E" w:rsidRPr="002314DE" w:rsidRDefault="0038699E" w:rsidP="002314DE">
      <w:pPr>
        <w:jc w:val="right"/>
      </w:pPr>
    </w:p>
    <w:p w:rsidR="0038699E" w:rsidRPr="002314DE" w:rsidRDefault="0038699E" w:rsidP="002314DE">
      <w:pPr>
        <w:jc w:val="right"/>
      </w:pPr>
      <w:r w:rsidRPr="002314DE">
        <w:t>Рядом с парком школа,</w:t>
      </w:r>
    </w:p>
    <w:p w:rsidR="0038699E" w:rsidRPr="002314DE" w:rsidRDefault="0038699E" w:rsidP="002314DE">
      <w:pPr>
        <w:jc w:val="right"/>
      </w:pPr>
      <w:r w:rsidRPr="002314DE">
        <w:t xml:space="preserve">                                                                                         Учимся мы в ней.</w:t>
      </w:r>
    </w:p>
    <w:p w:rsidR="0038699E" w:rsidRPr="002314DE" w:rsidRDefault="0038699E" w:rsidP="002314DE">
      <w:pPr>
        <w:jc w:val="right"/>
      </w:pPr>
      <w:r w:rsidRPr="002314DE">
        <w:t>Нет дороже города-</w:t>
      </w:r>
    </w:p>
    <w:p w:rsidR="0038699E" w:rsidRPr="002314DE" w:rsidRDefault="0038699E" w:rsidP="002314DE">
      <w:pPr>
        <w:jc w:val="right"/>
      </w:pPr>
      <w:r w:rsidRPr="002314DE">
        <w:t>Родины моей!</w:t>
      </w:r>
    </w:p>
    <w:p w:rsidR="0038699E" w:rsidRPr="002314DE" w:rsidRDefault="0038699E" w:rsidP="002314DE">
      <w:pPr>
        <w:shd w:val="clear" w:color="auto" w:fill="FFFFFF"/>
        <w:ind w:firstLine="708"/>
        <w:jc w:val="right"/>
      </w:pPr>
      <w:r>
        <w:t xml:space="preserve"> </w:t>
      </w:r>
      <w:bookmarkStart w:id="0" w:name="_GoBack"/>
      <w:bookmarkEnd w:id="0"/>
      <w:r w:rsidRPr="002314DE">
        <w:t xml:space="preserve">  И. Горюнова</w:t>
      </w:r>
    </w:p>
    <w:p w:rsidR="0038699E" w:rsidRPr="002314DE" w:rsidRDefault="0038699E" w:rsidP="003A5A13">
      <w:pPr>
        <w:shd w:val="clear" w:color="auto" w:fill="FFFFFF"/>
        <w:ind w:firstLine="708"/>
        <w:jc w:val="right"/>
      </w:pPr>
    </w:p>
    <w:p w:rsidR="0038699E" w:rsidRPr="002314DE" w:rsidRDefault="0038699E" w:rsidP="00F958BC">
      <w:pPr>
        <w:shd w:val="clear" w:color="auto" w:fill="FFFFFF"/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     Я родилась и живу в небольшом городе. Называется он Инсар. Каким бы не был город — огромным  или тихим и маленьким городком, каждому из нас есть, что рассказать о нем. </w:t>
      </w:r>
    </w:p>
    <w:p w:rsidR="0038699E" w:rsidRPr="002314DE" w:rsidRDefault="0038699E" w:rsidP="00F958BC">
      <w:pPr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    Бабушка говорит, что когда </w:t>
      </w:r>
      <w:r>
        <w:rPr>
          <w:sz w:val="28"/>
          <w:szCs w:val="28"/>
        </w:rPr>
        <w:t>она</w:t>
      </w:r>
      <w:r w:rsidRPr="002314DE">
        <w:rPr>
          <w:sz w:val="28"/>
          <w:szCs w:val="28"/>
        </w:rPr>
        <w:t xml:space="preserve"> была маленькой, </w:t>
      </w:r>
      <w:r>
        <w:rPr>
          <w:sz w:val="28"/>
          <w:szCs w:val="28"/>
        </w:rPr>
        <w:t>то</w:t>
      </w:r>
      <w:r w:rsidRPr="002314DE">
        <w:rPr>
          <w:sz w:val="28"/>
          <w:szCs w:val="28"/>
        </w:rPr>
        <w:t xml:space="preserve"> город был таким же чистым, цветущим и радужным, люди улыбались друг другу, вместе ходили на демонстрации, убирали двор и сажали на клумбах красивые цветы. Я верю ей, потому что тоже люблю свой город. С ним связаны самые радостные воспоминания детства, начиная от копания в песочнице с другими малышами, и заканчивая воскресными походами в парк вместе с родными. Я люблю свой город за клумбы с цветочными композициями в центре города.</w:t>
      </w:r>
    </w:p>
    <w:p w:rsidR="0038699E" w:rsidRPr="002314DE" w:rsidRDefault="0038699E" w:rsidP="00F9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14DE">
        <w:rPr>
          <w:sz w:val="28"/>
          <w:szCs w:val="28"/>
        </w:rPr>
        <w:t>Здесь я чувствую себя защищенным рядом с родственниками и друзьями, знаю каждый закоулок и, кажется, могу прочитать мысли любого человека. По выходным собираемся с друзьями на улице, развлекаемся и общаемся друг с другом или посещаем библиотеку.</w:t>
      </w:r>
    </w:p>
    <w:p w:rsidR="0038699E" w:rsidRPr="002314DE" w:rsidRDefault="0038699E" w:rsidP="00F9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14DE">
        <w:rPr>
          <w:sz w:val="28"/>
          <w:szCs w:val="28"/>
        </w:rPr>
        <w:t>Если бы мне предложили переехать в какое-то другое место, то я бы не согласилась. Потому что это моя родина - самый лучший уголок на земле, в нем выросли мои родители, начинаю взрослеть я, и когда-нибудь с удовольствием буду рассказывать своим детям о самом лучшем времени, перебирая детские воспоминания и памятные даты.</w:t>
      </w:r>
    </w:p>
    <w:p w:rsidR="0038699E" w:rsidRPr="002314DE" w:rsidRDefault="0038699E" w:rsidP="00F958BC">
      <w:pPr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 Природа очень щедро одарила Инсар и его окрестности своею красотой. За  городом раскинулись леса, в которых много разных птиц и зверей. И красота природы не оставляет равнодушным ни одного жителя. В лесах, в теплое время года всегда можно найти грибы и ягоды.  Горожане гордятся природой своей малой родины. </w:t>
      </w:r>
    </w:p>
    <w:p w:rsidR="0038699E" w:rsidRPr="002314DE" w:rsidRDefault="0038699E" w:rsidP="00F958BC">
      <w:pPr>
        <w:shd w:val="clear" w:color="auto" w:fill="FFFFFF"/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 Если захотеть, то можно обойти наш Инсар  за день.  Я очень люблю свой город. Здесь много уютных улиц, дорогих сердцу мест и, конечно же, родных людей. Здесь  живут мои родные, друзья, здесь моя любимая школа.</w:t>
      </w:r>
    </w:p>
    <w:p w:rsidR="0038699E" w:rsidRPr="002314DE" w:rsidRDefault="0038699E" w:rsidP="00F958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14DE">
        <w:rPr>
          <w:sz w:val="28"/>
          <w:szCs w:val="28"/>
        </w:rPr>
        <w:t xml:space="preserve">В городе нет широких проспектов с рекламными баннерами. Рядом с магазинами в центре города, можно увидеть кулинарию, где пекут очень вкусную выпечку. Все здесь рядом — на расстоянии вытянутой руки. Есть библиотека, есть краеведческий музей, музыкальная школа и спортивная школа, ледовый дворец. А в районном доме культуры проводятся  кружки по самым разнообразным интересам. Каждый может найти себе занятие по душе. </w:t>
      </w:r>
    </w:p>
    <w:p w:rsidR="0038699E" w:rsidRPr="002314DE" w:rsidRDefault="0038699E" w:rsidP="00F958BC">
      <w:pPr>
        <w:shd w:val="clear" w:color="auto" w:fill="FFFFFF"/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    Иногда к нам приезжает цирк, это значит - будет настоящее веселье. По выходным мы собираемся с друзьями на улице, общаемся, играем в разные игры.</w:t>
      </w:r>
    </w:p>
    <w:p w:rsidR="0038699E" w:rsidRPr="002314DE" w:rsidRDefault="0038699E" w:rsidP="00CC6C7D">
      <w:pPr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    Больше всего я люблю наш парк им. Максима Горького. Мы с мамой любим ходить туда погулять. Здесь всегда очень красиво, весной все постепенно оживает, а летом все цвета радуги можно увидеть в парке, и постоянно слышен веселый смех детворы. Я  люблю проводить время в парке, где летом много ребят. Мы   катаемся на качелях,  с горки.   Когда наступает осень, зайдя в парк, попадаешь в золотое царство, дорожки усыпаны яркими желтыми листьями клена, на деревьях шелестят золотые монетки. Зимой здесь все белоснежное, деревья стоят в пуховых шапках, блестит снег. </w:t>
      </w:r>
    </w:p>
    <w:p w:rsidR="0038699E" w:rsidRPr="002314DE" w:rsidRDefault="0038699E" w:rsidP="00F95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4DE">
        <w:rPr>
          <w:sz w:val="28"/>
          <w:szCs w:val="28"/>
        </w:rPr>
        <w:t xml:space="preserve">Зимой наш город преображается. Он будто бы затихает, на душе становится так хорошо и спокойно. Особенно, если вечером идёт снегопад, мой город превращается в зимнюю сказку. В такие вечера город как будто затихает, вместо шума становится слышно,  как падает снег, пушистыми хлопьями обрисовывая белыми контурами дома, припаркованные автомобили, скамейки и вывески городских магазинов. </w:t>
      </w:r>
    </w:p>
    <w:p w:rsidR="0038699E" w:rsidRPr="002314DE" w:rsidRDefault="0038699E" w:rsidP="00F958BC">
      <w:pPr>
        <w:shd w:val="clear" w:color="auto" w:fill="FFFFFF"/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Я люблю свой город за то, что здесь нет огромного количества машин и предприятий, которые загрязняют воздух. </w:t>
      </w:r>
    </w:p>
    <w:p w:rsidR="0038699E" w:rsidRPr="002314DE" w:rsidRDefault="0038699E" w:rsidP="00F958BC">
      <w:pPr>
        <w:shd w:val="clear" w:color="auto" w:fill="FFFFFF"/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>Когда я вырасту и окончу школу, то уеду в другой город учиться, но я знаю точно, что никогда не забуду свой родной город, и с радостью буду сюда приезжать.</w:t>
      </w:r>
    </w:p>
    <w:p w:rsidR="0038699E" w:rsidRPr="002314DE" w:rsidRDefault="0038699E" w:rsidP="00F958BC">
      <w:pPr>
        <w:ind w:firstLine="709"/>
        <w:jc w:val="both"/>
        <w:rPr>
          <w:sz w:val="28"/>
          <w:szCs w:val="28"/>
        </w:rPr>
      </w:pPr>
      <w:r w:rsidRPr="002314DE">
        <w:rPr>
          <w:sz w:val="28"/>
          <w:szCs w:val="28"/>
        </w:rPr>
        <w:t xml:space="preserve"> И пусть мой город маленький, но есть в нем что-то особенное. На тихих улочках, мимо старых зданий неспешно катится время, оставляя на всем свой отпечаток. И каждый человек, однажды побывавший в моем городе, уже не сумеет забыть его очарования. Приезжайте в мой город, убедитесь  в этом сами!</w:t>
      </w:r>
    </w:p>
    <w:p w:rsidR="0038699E" w:rsidRPr="002314DE" w:rsidRDefault="0038699E" w:rsidP="00F958BC">
      <w:pPr>
        <w:ind w:left="708" w:firstLine="709"/>
        <w:jc w:val="both"/>
        <w:rPr>
          <w:sz w:val="28"/>
          <w:szCs w:val="28"/>
        </w:rPr>
      </w:pPr>
    </w:p>
    <w:p w:rsidR="0038699E" w:rsidRPr="002314DE" w:rsidRDefault="0038699E" w:rsidP="00F958BC">
      <w:pPr>
        <w:ind w:left="708" w:firstLine="709"/>
        <w:rPr>
          <w:sz w:val="28"/>
          <w:szCs w:val="28"/>
        </w:rPr>
      </w:pPr>
    </w:p>
    <w:p w:rsidR="0038699E" w:rsidRPr="002314DE" w:rsidRDefault="0038699E" w:rsidP="00F958BC">
      <w:pPr>
        <w:ind w:left="708" w:firstLine="709"/>
        <w:rPr>
          <w:sz w:val="28"/>
          <w:szCs w:val="28"/>
        </w:rPr>
      </w:pPr>
    </w:p>
    <w:p w:rsidR="0038699E" w:rsidRDefault="0038699E" w:rsidP="00F958BC">
      <w:pPr>
        <w:ind w:left="708" w:firstLine="709"/>
        <w:rPr>
          <w:sz w:val="32"/>
          <w:szCs w:val="32"/>
        </w:rPr>
      </w:pPr>
    </w:p>
    <w:p w:rsidR="0038699E" w:rsidRDefault="0038699E" w:rsidP="003A5A13">
      <w:pPr>
        <w:ind w:left="708"/>
        <w:rPr>
          <w:sz w:val="32"/>
          <w:szCs w:val="32"/>
        </w:rPr>
      </w:pPr>
    </w:p>
    <w:p w:rsidR="0038699E" w:rsidRDefault="0038699E" w:rsidP="003A5A13">
      <w:pPr>
        <w:ind w:left="708"/>
        <w:rPr>
          <w:sz w:val="32"/>
          <w:szCs w:val="32"/>
        </w:rPr>
      </w:pPr>
    </w:p>
    <w:sectPr w:rsidR="0038699E" w:rsidSect="00A1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C9E"/>
    <w:rsid w:val="00035B45"/>
    <w:rsid w:val="00074E52"/>
    <w:rsid w:val="000F4981"/>
    <w:rsid w:val="00117D81"/>
    <w:rsid w:val="001D2F1A"/>
    <w:rsid w:val="002314DE"/>
    <w:rsid w:val="0024500C"/>
    <w:rsid w:val="00284776"/>
    <w:rsid w:val="002E654C"/>
    <w:rsid w:val="00346E2A"/>
    <w:rsid w:val="0038699E"/>
    <w:rsid w:val="003A5A13"/>
    <w:rsid w:val="00472456"/>
    <w:rsid w:val="00594F6B"/>
    <w:rsid w:val="00653B26"/>
    <w:rsid w:val="00690EDC"/>
    <w:rsid w:val="006E7E22"/>
    <w:rsid w:val="00856672"/>
    <w:rsid w:val="009D500D"/>
    <w:rsid w:val="00A173EE"/>
    <w:rsid w:val="00A81477"/>
    <w:rsid w:val="00AA3BE6"/>
    <w:rsid w:val="00B43264"/>
    <w:rsid w:val="00CC6C7D"/>
    <w:rsid w:val="00D84232"/>
    <w:rsid w:val="00DA0466"/>
    <w:rsid w:val="00DF4CE5"/>
    <w:rsid w:val="00E16F22"/>
    <w:rsid w:val="00E52066"/>
    <w:rsid w:val="00E71B11"/>
    <w:rsid w:val="00E82ADC"/>
    <w:rsid w:val="00EA0C9E"/>
    <w:rsid w:val="00F9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5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10</Pages>
  <Words>1857</Words>
  <Characters>10587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18</cp:revision>
  <cp:lastPrinted>2017-05-04T20:03:00Z</cp:lastPrinted>
  <dcterms:created xsi:type="dcterms:W3CDTF">2017-04-24T17:49:00Z</dcterms:created>
  <dcterms:modified xsi:type="dcterms:W3CDTF">2017-05-04T20:37:00Z</dcterms:modified>
</cp:coreProperties>
</file>