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AB2" w:rsidRPr="00E751A6" w:rsidRDefault="00AC0AB2" w:rsidP="00996F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751A6">
        <w:rPr>
          <w:rFonts w:ascii="Times New Roman" w:hAnsi="Times New Roman"/>
          <w:b/>
          <w:sz w:val="24"/>
          <w:szCs w:val="24"/>
        </w:rPr>
        <w:t>План</w:t>
      </w:r>
    </w:p>
    <w:p w:rsidR="00AC0AB2" w:rsidRPr="00E751A6" w:rsidRDefault="00AC0AB2" w:rsidP="004E522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751A6">
        <w:rPr>
          <w:rFonts w:ascii="Times New Roman" w:hAnsi="Times New Roman"/>
          <w:b/>
          <w:sz w:val="24"/>
          <w:szCs w:val="24"/>
        </w:rPr>
        <w:t>работы комиссии родительского контроля за организацией горячего питания</w:t>
      </w:r>
    </w:p>
    <w:p w:rsidR="00AC0AB2" w:rsidRPr="00E751A6" w:rsidRDefault="00AC0AB2" w:rsidP="004E522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</w:t>
      </w:r>
      <w:r w:rsidRPr="00E751A6">
        <w:rPr>
          <w:rFonts w:ascii="Times New Roman" w:hAnsi="Times New Roman"/>
          <w:b/>
          <w:sz w:val="24"/>
          <w:szCs w:val="24"/>
        </w:rPr>
        <w:t>МОУ «Средняя школа № 41»</w:t>
      </w:r>
      <w:r>
        <w:rPr>
          <w:rFonts w:ascii="Times New Roman" w:hAnsi="Times New Roman"/>
          <w:b/>
          <w:sz w:val="24"/>
          <w:szCs w:val="24"/>
        </w:rPr>
        <w:t xml:space="preserve"> г. о. Саранск</w:t>
      </w:r>
    </w:p>
    <w:p w:rsidR="00AC0AB2" w:rsidRPr="00E751A6" w:rsidRDefault="00AC0AB2" w:rsidP="004E522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751A6">
        <w:rPr>
          <w:rFonts w:ascii="Times New Roman" w:hAnsi="Times New Roman"/>
          <w:b/>
          <w:sz w:val="24"/>
          <w:szCs w:val="24"/>
        </w:rPr>
        <w:t>2021-2022 учебный год</w:t>
      </w: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94"/>
        <w:gridCol w:w="4852"/>
        <w:gridCol w:w="3402"/>
      </w:tblGrid>
      <w:tr w:rsidR="00AC0AB2" w:rsidRPr="00E751A6" w:rsidTr="00F0591D">
        <w:tc>
          <w:tcPr>
            <w:tcW w:w="2094" w:type="dxa"/>
          </w:tcPr>
          <w:p w:rsidR="00AC0AB2" w:rsidRPr="00E751A6" w:rsidRDefault="00AC0AB2" w:rsidP="00F05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1A6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4852" w:type="dxa"/>
          </w:tcPr>
          <w:p w:rsidR="00AC0AB2" w:rsidRPr="00E751A6" w:rsidRDefault="00AC0AB2" w:rsidP="00F05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1A6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3402" w:type="dxa"/>
          </w:tcPr>
          <w:p w:rsidR="00AC0AB2" w:rsidRPr="00E751A6" w:rsidRDefault="00AC0AB2" w:rsidP="00F05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1A6"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</w:p>
        </w:tc>
      </w:tr>
      <w:tr w:rsidR="00AC0AB2" w:rsidRPr="00E751A6" w:rsidTr="00F0591D">
        <w:tc>
          <w:tcPr>
            <w:tcW w:w="2094" w:type="dxa"/>
          </w:tcPr>
          <w:p w:rsidR="00AC0AB2" w:rsidRPr="00E751A6" w:rsidRDefault="00AC0AB2" w:rsidP="00F05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1A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852" w:type="dxa"/>
          </w:tcPr>
          <w:p w:rsidR="00AC0AB2" w:rsidRPr="00E751A6" w:rsidRDefault="00AC0AB2" w:rsidP="00F05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1A6">
              <w:rPr>
                <w:rFonts w:ascii="Times New Roman" w:hAnsi="Times New Roman"/>
                <w:sz w:val="24"/>
                <w:szCs w:val="24"/>
              </w:rPr>
              <w:t>Работа комиссии родительского контроля за организацией горячего питания в школе.</w:t>
            </w:r>
          </w:p>
        </w:tc>
        <w:tc>
          <w:tcPr>
            <w:tcW w:w="3402" w:type="dxa"/>
          </w:tcPr>
          <w:p w:rsidR="00AC0AB2" w:rsidRPr="00E751A6" w:rsidRDefault="00AC0AB2" w:rsidP="00F05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1A6">
              <w:rPr>
                <w:rFonts w:ascii="Times New Roman" w:hAnsi="Times New Roman"/>
                <w:sz w:val="24"/>
                <w:szCs w:val="24"/>
              </w:rPr>
              <w:t>Зам.директора по УВР, члены комиссии.</w:t>
            </w:r>
          </w:p>
        </w:tc>
      </w:tr>
      <w:tr w:rsidR="00AC0AB2" w:rsidRPr="00E751A6" w:rsidTr="00F0591D">
        <w:tc>
          <w:tcPr>
            <w:tcW w:w="2094" w:type="dxa"/>
          </w:tcPr>
          <w:p w:rsidR="00AC0AB2" w:rsidRPr="00E751A6" w:rsidRDefault="00AC0AB2" w:rsidP="00F05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1A6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4852" w:type="dxa"/>
          </w:tcPr>
          <w:p w:rsidR="00AC0AB2" w:rsidRPr="00E751A6" w:rsidRDefault="00AC0AB2" w:rsidP="00F05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1A6">
              <w:rPr>
                <w:rFonts w:ascii="Times New Roman" w:hAnsi="Times New Roman"/>
                <w:sz w:val="24"/>
                <w:szCs w:val="24"/>
              </w:rPr>
              <w:t xml:space="preserve">Осуществление контроля и оформление документации. </w:t>
            </w:r>
          </w:p>
        </w:tc>
        <w:tc>
          <w:tcPr>
            <w:tcW w:w="3402" w:type="dxa"/>
          </w:tcPr>
          <w:p w:rsidR="00AC0AB2" w:rsidRPr="00E751A6" w:rsidRDefault="00AC0AB2" w:rsidP="00F05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1A6">
              <w:rPr>
                <w:rFonts w:ascii="Times New Roman" w:hAnsi="Times New Roman"/>
                <w:sz w:val="24"/>
                <w:szCs w:val="24"/>
              </w:rPr>
              <w:t>Ответственные сотрудники за организацию питания, члены комиссии</w:t>
            </w:r>
          </w:p>
        </w:tc>
      </w:tr>
      <w:tr w:rsidR="00AC0AB2" w:rsidRPr="00E751A6" w:rsidTr="00F0591D">
        <w:tc>
          <w:tcPr>
            <w:tcW w:w="2094" w:type="dxa"/>
          </w:tcPr>
          <w:p w:rsidR="00AC0AB2" w:rsidRPr="00E751A6" w:rsidRDefault="00AC0AB2" w:rsidP="00F05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1A6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4852" w:type="dxa"/>
          </w:tcPr>
          <w:p w:rsidR="00AC0AB2" w:rsidRPr="00E751A6" w:rsidRDefault="00AC0AB2" w:rsidP="00F05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1A6">
              <w:rPr>
                <w:rFonts w:ascii="Times New Roman" w:hAnsi="Times New Roman"/>
                <w:sz w:val="24"/>
                <w:szCs w:val="24"/>
              </w:rPr>
              <w:t>Контроль соблюдения графика работы школьной столовой.</w:t>
            </w:r>
          </w:p>
        </w:tc>
        <w:tc>
          <w:tcPr>
            <w:tcW w:w="3402" w:type="dxa"/>
          </w:tcPr>
          <w:p w:rsidR="00AC0AB2" w:rsidRPr="00E751A6" w:rsidRDefault="00AC0AB2" w:rsidP="00F05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1A6">
              <w:rPr>
                <w:rFonts w:ascii="Times New Roman" w:hAnsi="Times New Roman"/>
                <w:sz w:val="24"/>
                <w:szCs w:val="24"/>
              </w:rPr>
              <w:t>Ответственные сотрудники за организацию питания, члены комиссии</w:t>
            </w:r>
          </w:p>
        </w:tc>
      </w:tr>
      <w:tr w:rsidR="00AC0AB2" w:rsidRPr="00E751A6" w:rsidTr="00F0591D">
        <w:tc>
          <w:tcPr>
            <w:tcW w:w="2094" w:type="dxa"/>
          </w:tcPr>
          <w:p w:rsidR="00AC0AB2" w:rsidRPr="00E751A6" w:rsidRDefault="00AC0AB2" w:rsidP="00F05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1A6">
              <w:rPr>
                <w:rFonts w:ascii="Times New Roman" w:hAnsi="Times New Roman"/>
                <w:sz w:val="24"/>
                <w:szCs w:val="24"/>
              </w:rPr>
              <w:t xml:space="preserve">1 раз в неделю </w:t>
            </w:r>
          </w:p>
        </w:tc>
        <w:tc>
          <w:tcPr>
            <w:tcW w:w="4852" w:type="dxa"/>
          </w:tcPr>
          <w:p w:rsidR="00AC0AB2" w:rsidRPr="00E751A6" w:rsidRDefault="00AC0AB2" w:rsidP="00F05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1A6">
              <w:rPr>
                <w:rFonts w:ascii="Times New Roman" w:hAnsi="Times New Roman"/>
                <w:sz w:val="24"/>
                <w:szCs w:val="24"/>
              </w:rPr>
              <w:t>Контроль целевого использования продуктов питания в соответствии с предварительным заказом</w:t>
            </w:r>
          </w:p>
        </w:tc>
        <w:tc>
          <w:tcPr>
            <w:tcW w:w="3402" w:type="dxa"/>
          </w:tcPr>
          <w:p w:rsidR="00AC0AB2" w:rsidRPr="00E751A6" w:rsidRDefault="00AC0AB2" w:rsidP="00F05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1A6">
              <w:rPr>
                <w:rFonts w:ascii="Times New Roman" w:hAnsi="Times New Roman"/>
                <w:sz w:val="24"/>
                <w:szCs w:val="24"/>
              </w:rPr>
              <w:t>Ответственные сотрудники за организацию питания, члены комиссии</w:t>
            </w:r>
          </w:p>
        </w:tc>
      </w:tr>
      <w:tr w:rsidR="00AC0AB2" w:rsidRPr="00E751A6" w:rsidTr="00F0591D">
        <w:tc>
          <w:tcPr>
            <w:tcW w:w="2094" w:type="dxa"/>
          </w:tcPr>
          <w:p w:rsidR="00AC0AB2" w:rsidRPr="00E751A6" w:rsidRDefault="00AC0AB2" w:rsidP="00F05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1A6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4852" w:type="dxa"/>
          </w:tcPr>
          <w:p w:rsidR="00AC0AB2" w:rsidRPr="00E751A6" w:rsidRDefault="00AC0AB2" w:rsidP="00F05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1A6">
              <w:rPr>
                <w:rFonts w:ascii="Times New Roman" w:hAnsi="Times New Roman"/>
                <w:sz w:val="24"/>
                <w:szCs w:val="24"/>
              </w:rPr>
              <w:t>Контроль рациона питания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AC0AB2" w:rsidRPr="00E751A6" w:rsidRDefault="00AC0AB2" w:rsidP="00F05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1A6">
              <w:rPr>
                <w:rFonts w:ascii="Times New Roman" w:hAnsi="Times New Roman"/>
                <w:sz w:val="24"/>
                <w:szCs w:val="24"/>
              </w:rPr>
              <w:t>Ответственные сотрудники за организацию питания, члены комиссии</w:t>
            </w:r>
          </w:p>
        </w:tc>
      </w:tr>
      <w:tr w:rsidR="00AC0AB2" w:rsidRPr="00E751A6" w:rsidTr="00F0591D">
        <w:tc>
          <w:tcPr>
            <w:tcW w:w="2094" w:type="dxa"/>
          </w:tcPr>
          <w:p w:rsidR="00AC0AB2" w:rsidRPr="00E751A6" w:rsidRDefault="00AC0AB2" w:rsidP="00F05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1A6">
              <w:rPr>
                <w:rFonts w:ascii="Times New Roman" w:hAnsi="Times New Roman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4852" w:type="dxa"/>
          </w:tcPr>
          <w:p w:rsidR="00AC0AB2" w:rsidRPr="00E751A6" w:rsidRDefault="00AC0AB2" w:rsidP="00F05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1A6">
              <w:rPr>
                <w:rFonts w:ascii="Times New Roman" w:hAnsi="Times New Roman"/>
                <w:sz w:val="24"/>
                <w:szCs w:val="24"/>
              </w:rPr>
              <w:t>Оформление претензионных актов  в случае обнаружения недостатков в ходе оказания услуг по горячему питанию</w:t>
            </w:r>
          </w:p>
        </w:tc>
        <w:tc>
          <w:tcPr>
            <w:tcW w:w="3402" w:type="dxa"/>
          </w:tcPr>
          <w:p w:rsidR="00AC0AB2" w:rsidRPr="00E751A6" w:rsidRDefault="00AC0AB2" w:rsidP="00F05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1A6">
              <w:rPr>
                <w:rFonts w:ascii="Times New Roman" w:hAnsi="Times New Roman"/>
                <w:sz w:val="24"/>
                <w:szCs w:val="24"/>
              </w:rPr>
              <w:t>Ответственные сотрудники за организацию питания, члены комиссии</w:t>
            </w:r>
          </w:p>
        </w:tc>
      </w:tr>
      <w:tr w:rsidR="00AC0AB2" w:rsidRPr="00E751A6" w:rsidTr="00F0591D">
        <w:tc>
          <w:tcPr>
            <w:tcW w:w="2094" w:type="dxa"/>
          </w:tcPr>
          <w:p w:rsidR="00AC0AB2" w:rsidRPr="00E751A6" w:rsidRDefault="00AC0AB2" w:rsidP="00F05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1A6">
              <w:rPr>
                <w:rFonts w:ascii="Times New Roman" w:hAnsi="Times New Roman"/>
                <w:sz w:val="24"/>
                <w:szCs w:val="24"/>
              </w:rPr>
              <w:t>Раз в неделю</w:t>
            </w:r>
          </w:p>
        </w:tc>
        <w:tc>
          <w:tcPr>
            <w:tcW w:w="4852" w:type="dxa"/>
          </w:tcPr>
          <w:p w:rsidR="00AC0AB2" w:rsidRPr="00E751A6" w:rsidRDefault="00AC0AB2" w:rsidP="00F05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1A6">
              <w:rPr>
                <w:rFonts w:ascii="Times New Roman" w:hAnsi="Times New Roman"/>
                <w:sz w:val="24"/>
                <w:szCs w:val="24"/>
              </w:rPr>
              <w:t>Контроль соблюдения условий и сроков хранения продуктов, проверка буфетной продукции.</w:t>
            </w:r>
          </w:p>
        </w:tc>
        <w:tc>
          <w:tcPr>
            <w:tcW w:w="3402" w:type="dxa"/>
          </w:tcPr>
          <w:p w:rsidR="00AC0AB2" w:rsidRPr="00E751A6" w:rsidRDefault="00AC0AB2" w:rsidP="00F05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1A6">
              <w:rPr>
                <w:rFonts w:ascii="Times New Roman" w:hAnsi="Times New Roman"/>
                <w:sz w:val="24"/>
                <w:szCs w:val="24"/>
              </w:rPr>
              <w:t>Ответственные сотрудники за организацию питания, члены комиссии</w:t>
            </w:r>
          </w:p>
        </w:tc>
      </w:tr>
      <w:tr w:rsidR="00AC0AB2" w:rsidRPr="00E751A6" w:rsidTr="00F0591D">
        <w:tc>
          <w:tcPr>
            <w:tcW w:w="2094" w:type="dxa"/>
          </w:tcPr>
          <w:p w:rsidR="00AC0AB2" w:rsidRPr="00E751A6" w:rsidRDefault="00AC0AB2" w:rsidP="00F05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1A6">
              <w:rPr>
                <w:rFonts w:ascii="Times New Roman" w:hAnsi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4852" w:type="dxa"/>
          </w:tcPr>
          <w:p w:rsidR="00AC0AB2" w:rsidRPr="00E751A6" w:rsidRDefault="00AC0AB2" w:rsidP="00F05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1A6">
              <w:rPr>
                <w:rFonts w:ascii="Times New Roman" w:hAnsi="Times New Roman"/>
                <w:sz w:val="24"/>
                <w:szCs w:val="24"/>
              </w:rPr>
              <w:t>Проверка соблюдения требований Сан Пин</w:t>
            </w:r>
          </w:p>
        </w:tc>
        <w:tc>
          <w:tcPr>
            <w:tcW w:w="3402" w:type="dxa"/>
          </w:tcPr>
          <w:p w:rsidR="00AC0AB2" w:rsidRPr="00E751A6" w:rsidRDefault="00AC0AB2" w:rsidP="00F05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1A6">
              <w:rPr>
                <w:rFonts w:ascii="Times New Roman" w:hAnsi="Times New Roman"/>
                <w:sz w:val="24"/>
                <w:szCs w:val="24"/>
              </w:rPr>
              <w:t>Ответственные сотрудники за организацию питания, члены комиссии</w:t>
            </w:r>
          </w:p>
        </w:tc>
      </w:tr>
      <w:tr w:rsidR="00AC0AB2" w:rsidRPr="00E751A6" w:rsidTr="00F0591D">
        <w:tc>
          <w:tcPr>
            <w:tcW w:w="2094" w:type="dxa"/>
          </w:tcPr>
          <w:p w:rsidR="00AC0AB2" w:rsidRPr="00E751A6" w:rsidRDefault="00AC0AB2" w:rsidP="00F05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1A6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4852" w:type="dxa"/>
          </w:tcPr>
          <w:p w:rsidR="00AC0AB2" w:rsidRPr="00E751A6" w:rsidRDefault="00AC0AB2" w:rsidP="00F05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1A6">
              <w:rPr>
                <w:rFonts w:ascii="Times New Roman" w:hAnsi="Times New Roman"/>
                <w:sz w:val="24"/>
                <w:szCs w:val="24"/>
              </w:rPr>
              <w:t>Контроль за со</w:t>
            </w:r>
            <w:r>
              <w:rPr>
                <w:rFonts w:ascii="Times New Roman" w:hAnsi="Times New Roman"/>
                <w:sz w:val="24"/>
                <w:szCs w:val="24"/>
              </w:rPr>
              <w:t>блюдением  принципов «</w:t>
            </w:r>
            <w:r w:rsidRPr="00E751A6">
              <w:rPr>
                <w:rFonts w:ascii="Times New Roman" w:hAnsi="Times New Roman"/>
                <w:sz w:val="24"/>
                <w:szCs w:val="24"/>
              </w:rPr>
              <w:t>щадящего питания» ( соблюдение щадящих технологий: варка, запекание, пассерование, тушение, приготовление на пару и т д)</w:t>
            </w:r>
          </w:p>
        </w:tc>
        <w:tc>
          <w:tcPr>
            <w:tcW w:w="3402" w:type="dxa"/>
          </w:tcPr>
          <w:p w:rsidR="00AC0AB2" w:rsidRPr="00E751A6" w:rsidRDefault="00AC0AB2" w:rsidP="00F05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1A6">
              <w:rPr>
                <w:rFonts w:ascii="Times New Roman" w:hAnsi="Times New Roman"/>
                <w:sz w:val="24"/>
                <w:szCs w:val="24"/>
              </w:rPr>
              <w:t>Ответственные сотрудники за организацию питания, члены комиссии</w:t>
            </w:r>
          </w:p>
        </w:tc>
      </w:tr>
      <w:tr w:rsidR="00AC0AB2" w:rsidRPr="00E751A6" w:rsidTr="00F0591D">
        <w:tc>
          <w:tcPr>
            <w:tcW w:w="2094" w:type="dxa"/>
          </w:tcPr>
          <w:p w:rsidR="00AC0AB2" w:rsidRPr="00E751A6" w:rsidRDefault="00AC0AB2" w:rsidP="00F05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1A6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4852" w:type="dxa"/>
          </w:tcPr>
          <w:p w:rsidR="00AC0AB2" w:rsidRPr="00E751A6" w:rsidRDefault="00AC0AB2" w:rsidP="00F05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1A6">
              <w:rPr>
                <w:rFonts w:ascii="Times New Roman" w:hAnsi="Times New Roman"/>
                <w:sz w:val="24"/>
                <w:szCs w:val="24"/>
              </w:rPr>
              <w:t>Контроль за массой порционных блюд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AC0AB2" w:rsidRPr="00E751A6" w:rsidRDefault="00AC0AB2" w:rsidP="00F05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1A6">
              <w:rPr>
                <w:rFonts w:ascii="Times New Roman" w:hAnsi="Times New Roman"/>
                <w:sz w:val="24"/>
                <w:szCs w:val="24"/>
              </w:rPr>
              <w:t>Ответственные сотрудники за организацию питания, члены комиссии</w:t>
            </w:r>
          </w:p>
        </w:tc>
      </w:tr>
      <w:tr w:rsidR="00AC0AB2" w:rsidRPr="00E751A6" w:rsidTr="00F0591D">
        <w:tc>
          <w:tcPr>
            <w:tcW w:w="2094" w:type="dxa"/>
          </w:tcPr>
          <w:p w:rsidR="00AC0AB2" w:rsidRPr="00E751A6" w:rsidRDefault="00AC0AB2" w:rsidP="00F05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1A6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4852" w:type="dxa"/>
          </w:tcPr>
          <w:p w:rsidR="00AC0AB2" w:rsidRPr="00E751A6" w:rsidRDefault="00AC0AB2" w:rsidP="00F05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1A6">
              <w:rPr>
                <w:rFonts w:ascii="Times New Roman" w:hAnsi="Times New Roman"/>
                <w:sz w:val="24"/>
                <w:szCs w:val="24"/>
              </w:rPr>
              <w:t>Организация консультаций для родителей по вопросам организации горячего питания.</w:t>
            </w:r>
          </w:p>
        </w:tc>
        <w:tc>
          <w:tcPr>
            <w:tcW w:w="3402" w:type="dxa"/>
          </w:tcPr>
          <w:p w:rsidR="00AC0AB2" w:rsidRPr="00E751A6" w:rsidRDefault="00AC0AB2" w:rsidP="00F05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1A6">
              <w:rPr>
                <w:rFonts w:ascii="Times New Roman" w:hAnsi="Times New Roman"/>
                <w:sz w:val="24"/>
                <w:szCs w:val="24"/>
              </w:rPr>
              <w:t>Ответственные сотрудники за организацию питания, члены комиссии</w:t>
            </w:r>
          </w:p>
        </w:tc>
      </w:tr>
      <w:tr w:rsidR="00AC0AB2" w:rsidRPr="00E751A6" w:rsidTr="00F0591D">
        <w:tc>
          <w:tcPr>
            <w:tcW w:w="2094" w:type="dxa"/>
          </w:tcPr>
          <w:p w:rsidR="00AC0AB2" w:rsidRPr="00E751A6" w:rsidRDefault="00AC0AB2" w:rsidP="00F05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1A6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4852" w:type="dxa"/>
          </w:tcPr>
          <w:p w:rsidR="00AC0AB2" w:rsidRPr="00E751A6" w:rsidRDefault="00AC0AB2" w:rsidP="00F05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1A6">
              <w:rPr>
                <w:rFonts w:ascii="Times New Roman" w:hAnsi="Times New Roman"/>
                <w:sz w:val="24"/>
                <w:szCs w:val="24"/>
              </w:rPr>
              <w:t>Рассмотрение обращений обучающихся, родителей(законных представителей), педагогов по вопросам качества и порядка оказания услуг по организации горячего питания в школе</w:t>
            </w:r>
          </w:p>
        </w:tc>
        <w:tc>
          <w:tcPr>
            <w:tcW w:w="3402" w:type="dxa"/>
          </w:tcPr>
          <w:p w:rsidR="00AC0AB2" w:rsidRPr="00E751A6" w:rsidRDefault="00AC0AB2" w:rsidP="00F05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1A6">
              <w:rPr>
                <w:rFonts w:ascii="Times New Roman" w:hAnsi="Times New Roman"/>
                <w:sz w:val="24"/>
                <w:szCs w:val="24"/>
              </w:rPr>
              <w:t>Ответственные сотрудники за организацию питания, члены комиссии</w:t>
            </w:r>
          </w:p>
        </w:tc>
      </w:tr>
      <w:tr w:rsidR="00AC0AB2" w:rsidRPr="00E751A6" w:rsidTr="00F0591D">
        <w:tc>
          <w:tcPr>
            <w:tcW w:w="2094" w:type="dxa"/>
          </w:tcPr>
          <w:p w:rsidR="00AC0AB2" w:rsidRPr="00E751A6" w:rsidRDefault="00AC0AB2" w:rsidP="00F05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1A6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4852" w:type="dxa"/>
          </w:tcPr>
          <w:p w:rsidR="00AC0AB2" w:rsidRPr="00E751A6" w:rsidRDefault="00AC0AB2" w:rsidP="00F05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1A6">
              <w:rPr>
                <w:rFonts w:ascii="Times New Roman" w:hAnsi="Times New Roman"/>
                <w:sz w:val="24"/>
                <w:szCs w:val="24"/>
              </w:rPr>
              <w:t>Контроль санитарного состояния пищеблока</w:t>
            </w:r>
          </w:p>
        </w:tc>
        <w:tc>
          <w:tcPr>
            <w:tcW w:w="3402" w:type="dxa"/>
          </w:tcPr>
          <w:p w:rsidR="00AC0AB2" w:rsidRPr="00E751A6" w:rsidRDefault="00AC0AB2" w:rsidP="00F05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1A6">
              <w:rPr>
                <w:rFonts w:ascii="Times New Roman" w:hAnsi="Times New Roman"/>
                <w:sz w:val="24"/>
                <w:szCs w:val="24"/>
              </w:rPr>
              <w:t>Ответственные сотрудники за организацию питания, члены комиссии</w:t>
            </w:r>
          </w:p>
        </w:tc>
      </w:tr>
      <w:tr w:rsidR="00AC0AB2" w:rsidRPr="00E751A6" w:rsidTr="00F0591D">
        <w:tc>
          <w:tcPr>
            <w:tcW w:w="2094" w:type="dxa"/>
          </w:tcPr>
          <w:p w:rsidR="00AC0AB2" w:rsidRPr="00E751A6" w:rsidRDefault="00AC0AB2" w:rsidP="00F05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1A6">
              <w:rPr>
                <w:rFonts w:ascii="Times New Roman" w:hAnsi="Times New Roman"/>
                <w:sz w:val="24"/>
                <w:szCs w:val="24"/>
              </w:rPr>
              <w:t xml:space="preserve">1 раз в полугодие </w:t>
            </w:r>
          </w:p>
        </w:tc>
        <w:tc>
          <w:tcPr>
            <w:tcW w:w="4852" w:type="dxa"/>
          </w:tcPr>
          <w:p w:rsidR="00AC0AB2" w:rsidRPr="00E751A6" w:rsidRDefault="00AC0AB2" w:rsidP="00F05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1A6">
              <w:rPr>
                <w:rFonts w:ascii="Times New Roman" w:hAnsi="Times New Roman"/>
                <w:sz w:val="24"/>
                <w:szCs w:val="24"/>
              </w:rPr>
              <w:t>Анкетирование обучающихся и родителей</w:t>
            </w:r>
          </w:p>
        </w:tc>
        <w:tc>
          <w:tcPr>
            <w:tcW w:w="3402" w:type="dxa"/>
          </w:tcPr>
          <w:p w:rsidR="00AC0AB2" w:rsidRPr="00E751A6" w:rsidRDefault="00AC0AB2" w:rsidP="00F05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1A6">
              <w:rPr>
                <w:rFonts w:ascii="Times New Roman" w:hAnsi="Times New Roman"/>
                <w:sz w:val="24"/>
                <w:szCs w:val="24"/>
              </w:rPr>
              <w:t>Зам.директора по УВР</w:t>
            </w:r>
          </w:p>
        </w:tc>
      </w:tr>
      <w:tr w:rsidR="00AC0AB2" w:rsidRPr="00E751A6" w:rsidTr="00F0591D">
        <w:tc>
          <w:tcPr>
            <w:tcW w:w="2094" w:type="dxa"/>
          </w:tcPr>
          <w:p w:rsidR="00AC0AB2" w:rsidRPr="00E751A6" w:rsidRDefault="00AC0AB2" w:rsidP="00F05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1A6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4852" w:type="dxa"/>
          </w:tcPr>
          <w:p w:rsidR="00AC0AB2" w:rsidRPr="00E751A6" w:rsidRDefault="00AC0AB2" w:rsidP="00F05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1A6">
              <w:rPr>
                <w:rFonts w:ascii="Times New Roman" w:hAnsi="Times New Roman"/>
                <w:sz w:val="24"/>
                <w:szCs w:val="24"/>
              </w:rPr>
              <w:t>Родительский лекторий «Здоровье вашей семьи»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AC0AB2" w:rsidRPr="00E751A6" w:rsidRDefault="00AC0AB2" w:rsidP="00F05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1A6">
              <w:rPr>
                <w:rFonts w:ascii="Times New Roman" w:hAnsi="Times New Roman"/>
                <w:sz w:val="24"/>
                <w:szCs w:val="24"/>
              </w:rPr>
              <w:t>Зам.директора по УВР</w:t>
            </w:r>
          </w:p>
        </w:tc>
      </w:tr>
    </w:tbl>
    <w:p w:rsidR="00AC0AB2" w:rsidRPr="00CA2B9A" w:rsidRDefault="00AC0AB2">
      <w:pPr>
        <w:rPr>
          <w:sz w:val="24"/>
          <w:szCs w:val="24"/>
        </w:rPr>
      </w:pPr>
    </w:p>
    <w:sectPr w:rsidR="00AC0AB2" w:rsidRPr="00CA2B9A" w:rsidSect="00996F9C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59F9"/>
    <w:rsid w:val="00066AFD"/>
    <w:rsid w:val="00447419"/>
    <w:rsid w:val="004B6F6D"/>
    <w:rsid w:val="004E5225"/>
    <w:rsid w:val="005F1F2D"/>
    <w:rsid w:val="00621313"/>
    <w:rsid w:val="00953A03"/>
    <w:rsid w:val="00996F9C"/>
    <w:rsid w:val="00AC0AB2"/>
    <w:rsid w:val="00CA2B9A"/>
    <w:rsid w:val="00CB0397"/>
    <w:rsid w:val="00DE59F9"/>
    <w:rsid w:val="00E751A6"/>
    <w:rsid w:val="00F05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39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E59F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88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</TotalTime>
  <Pages>1</Pages>
  <Words>352</Words>
  <Characters>2012</Characters>
  <Application>Microsoft Office Outlook</Application>
  <DocSecurity>0</DocSecurity>
  <Lines>0</Lines>
  <Paragraphs>0</Paragraphs>
  <ScaleCrop>false</ScaleCrop>
  <Company>mou sosh17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psiholig</dc:creator>
  <cp:keywords/>
  <dc:description/>
  <cp:lastModifiedBy>Раиса</cp:lastModifiedBy>
  <cp:revision>7</cp:revision>
  <dcterms:created xsi:type="dcterms:W3CDTF">2020-11-17T13:34:00Z</dcterms:created>
  <dcterms:modified xsi:type="dcterms:W3CDTF">2022-04-11T19:30:00Z</dcterms:modified>
</cp:coreProperties>
</file>