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D2" w:rsidRPr="001C12C5" w:rsidRDefault="00182BD2" w:rsidP="001C12C5">
      <w:pPr>
        <w:jc w:val="center"/>
      </w:pPr>
      <w:r w:rsidRPr="001C12C5">
        <w:t>МБОУ «Апраксинская СОШ»</w:t>
      </w:r>
    </w:p>
    <w:p w:rsidR="00182BD2" w:rsidRPr="001C12C5" w:rsidRDefault="00182BD2" w:rsidP="001C12C5">
      <w:pPr>
        <w:jc w:val="center"/>
      </w:pPr>
      <w:r>
        <w:t>Протокол № 02</w:t>
      </w:r>
    </w:p>
    <w:p w:rsidR="00182BD2" w:rsidRPr="001C12C5" w:rsidRDefault="00182BD2" w:rsidP="001C12C5">
      <w:pPr>
        <w:jc w:val="center"/>
      </w:pPr>
      <w:r w:rsidRPr="001C12C5">
        <w:t>Заседания Управляющего Совета</w:t>
      </w:r>
    </w:p>
    <w:p w:rsidR="00182BD2" w:rsidRPr="001C12C5" w:rsidRDefault="00182BD2" w:rsidP="001C12C5">
      <w:pPr>
        <w:jc w:val="right"/>
      </w:pPr>
      <w:r>
        <w:t>от 26.02.2019</w:t>
      </w:r>
      <w:r w:rsidRPr="001C12C5">
        <w:t xml:space="preserve"> года</w:t>
      </w:r>
    </w:p>
    <w:p w:rsidR="00182BD2" w:rsidRPr="001C12C5" w:rsidRDefault="00182BD2" w:rsidP="001C12C5">
      <w:pPr>
        <w:jc w:val="both"/>
      </w:pPr>
      <w:r w:rsidRPr="001C12C5">
        <w:t>Всего членов Управляющего Совета – 13 чел.</w:t>
      </w:r>
    </w:p>
    <w:p w:rsidR="00182BD2" w:rsidRPr="001C12C5" w:rsidRDefault="00182BD2" w:rsidP="001C12C5">
      <w:pPr>
        <w:jc w:val="both"/>
      </w:pPr>
      <w:r>
        <w:t>Присутствовали – 12</w:t>
      </w:r>
      <w:r w:rsidRPr="001C12C5">
        <w:t xml:space="preserve"> чел.</w:t>
      </w:r>
    </w:p>
    <w:p w:rsidR="00182BD2" w:rsidRPr="001C12C5" w:rsidRDefault="00182BD2" w:rsidP="001C12C5">
      <w:pPr>
        <w:jc w:val="both"/>
      </w:pPr>
    </w:p>
    <w:p w:rsidR="00182BD2" w:rsidRPr="001C12C5" w:rsidRDefault="00182BD2" w:rsidP="001C12C5">
      <w:pPr>
        <w:jc w:val="center"/>
      </w:pPr>
      <w:r w:rsidRPr="001C12C5">
        <w:t>Повестка дня:</w:t>
      </w:r>
    </w:p>
    <w:p w:rsidR="00182BD2" w:rsidRPr="001C12C5" w:rsidRDefault="00182BD2" w:rsidP="001C12C5">
      <w:pPr>
        <w:jc w:val="both"/>
      </w:pPr>
      <w:r>
        <w:tab/>
        <w:t xml:space="preserve">1. </w:t>
      </w: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февраль 2019</w:t>
      </w:r>
      <w:r w:rsidRPr="001C12C5">
        <w:t xml:space="preserve">  года.</w:t>
      </w:r>
    </w:p>
    <w:p w:rsidR="00182BD2" w:rsidRPr="001C12C5" w:rsidRDefault="00182BD2" w:rsidP="001C12C5">
      <w:pPr>
        <w:jc w:val="both"/>
      </w:pPr>
      <w:r>
        <w:tab/>
        <w:t xml:space="preserve">2. </w:t>
      </w:r>
      <w:r w:rsidRPr="001C12C5">
        <w:t>Распределение премии за качество выполняемых работ, интенсивность и высокие результаты работы в процентном значении от пла</w:t>
      </w:r>
      <w:r>
        <w:t>нового фонда стимулирования за февраль 2019</w:t>
      </w:r>
      <w:r w:rsidRPr="001C12C5">
        <w:t xml:space="preserve"> года.</w:t>
      </w:r>
    </w:p>
    <w:p w:rsidR="00182BD2" w:rsidRPr="001C12C5" w:rsidRDefault="00182BD2" w:rsidP="001C12C5">
      <w:pPr>
        <w:jc w:val="both"/>
      </w:pPr>
    </w:p>
    <w:p w:rsidR="00182BD2" w:rsidRPr="001C12C5" w:rsidRDefault="00182BD2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182BD2" w:rsidRPr="001C12C5" w:rsidRDefault="00182BD2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182BD2" w:rsidRPr="001C12C5" w:rsidRDefault="00182BD2" w:rsidP="001C12C5">
      <w:pPr>
        <w:jc w:val="both"/>
      </w:pPr>
    </w:p>
    <w:p w:rsidR="00182BD2" w:rsidRPr="001C12C5" w:rsidRDefault="00182BD2" w:rsidP="001C12C5">
      <w:pPr>
        <w:jc w:val="both"/>
      </w:pPr>
      <w:r w:rsidRPr="001C12C5">
        <w:t>Решение:</w:t>
      </w:r>
    </w:p>
    <w:p w:rsidR="00182BD2" w:rsidRPr="001C12C5" w:rsidRDefault="00182BD2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февраль 2019</w:t>
      </w:r>
      <w:r w:rsidRPr="001C12C5">
        <w:t xml:space="preserve"> года следующим образом:</w:t>
      </w:r>
    </w:p>
    <w:p w:rsidR="00182BD2" w:rsidRPr="001C12C5" w:rsidRDefault="00182BD2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182BD2" w:rsidRPr="001C12C5" w:rsidRDefault="00182BD2" w:rsidP="001C12C5">
      <w:pPr>
        <w:jc w:val="both"/>
      </w:pPr>
      <w:r>
        <w:t>1. Алякина Ю.И., учитель – 80</w:t>
      </w:r>
      <w:r w:rsidRPr="001C12C5">
        <w:t>%;</w:t>
      </w:r>
    </w:p>
    <w:p w:rsidR="00182BD2" w:rsidRPr="001C12C5" w:rsidRDefault="00182BD2" w:rsidP="001C12C5">
      <w:pPr>
        <w:jc w:val="both"/>
      </w:pPr>
      <w:r>
        <w:t>2. Алякина Е.И., учитель – 80</w:t>
      </w:r>
      <w:r w:rsidRPr="001C12C5">
        <w:t>%;</w:t>
      </w:r>
    </w:p>
    <w:p w:rsidR="00182BD2" w:rsidRPr="001C12C5" w:rsidRDefault="00182BD2" w:rsidP="001C12C5">
      <w:pPr>
        <w:jc w:val="both"/>
      </w:pPr>
      <w:r>
        <w:t>3. Волкова Л.Н., учитель – 70</w:t>
      </w:r>
      <w:r w:rsidRPr="001C12C5">
        <w:t>%;</w:t>
      </w:r>
    </w:p>
    <w:p w:rsidR="00182BD2" w:rsidRPr="001C12C5" w:rsidRDefault="00182BD2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68</w:t>
      </w:r>
      <w:r w:rsidRPr="001C12C5">
        <w:t>%;</w:t>
      </w:r>
    </w:p>
    <w:p w:rsidR="00182BD2" w:rsidRPr="001C12C5" w:rsidRDefault="00182BD2" w:rsidP="001C12C5">
      <w:pPr>
        <w:jc w:val="both"/>
      </w:pPr>
      <w:r>
        <w:t>5. Баженова Н.Н., ст. вожатая</w:t>
      </w:r>
      <w:r w:rsidRPr="001C12C5">
        <w:t xml:space="preserve"> – 100%;</w:t>
      </w:r>
    </w:p>
    <w:p w:rsidR="00182BD2" w:rsidRPr="001C12C5" w:rsidRDefault="00182BD2" w:rsidP="001C12C5">
      <w:pPr>
        <w:jc w:val="both"/>
      </w:pPr>
      <w:r>
        <w:t xml:space="preserve">6. </w:t>
      </w:r>
      <w:r w:rsidRPr="001C12C5">
        <w:t xml:space="preserve">Елистратова Е.А., учитель </w:t>
      </w:r>
      <w:r>
        <w:t>– 80</w:t>
      </w:r>
      <w:r w:rsidRPr="001C12C5">
        <w:t>%;</w:t>
      </w:r>
    </w:p>
    <w:p w:rsidR="00182BD2" w:rsidRPr="001C12C5" w:rsidRDefault="00182BD2" w:rsidP="001C12C5">
      <w:pPr>
        <w:jc w:val="both"/>
      </w:pPr>
      <w:r>
        <w:t>7. Капралова И.Г., учитель – 73</w:t>
      </w:r>
      <w:r w:rsidRPr="001C12C5">
        <w:t>%;</w:t>
      </w:r>
    </w:p>
    <w:p w:rsidR="00182BD2" w:rsidRPr="001C12C5" w:rsidRDefault="00182BD2" w:rsidP="001C12C5">
      <w:pPr>
        <w:jc w:val="both"/>
      </w:pPr>
      <w:r>
        <w:t>8. Кузьмичёва К.Ю., учитель -  75</w:t>
      </w:r>
      <w:r w:rsidRPr="001C12C5">
        <w:t>%;</w:t>
      </w:r>
    </w:p>
    <w:p w:rsidR="00182BD2" w:rsidRPr="001C12C5" w:rsidRDefault="00182BD2" w:rsidP="001C12C5">
      <w:pPr>
        <w:jc w:val="both"/>
      </w:pPr>
      <w:r>
        <w:t>9. Ротанова Л.П. учитель – 75</w:t>
      </w:r>
      <w:r w:rsidRPr="001C12C5">
        <w:t>%;</w:t>
      </w:r>
    </w:p>
    <w:p w:rsidR="00182BD2" w:rsidRPr="001C12C5" w:rsidRDefault="00182BD2" w:rsidP="001C12C5">
      <w:pPr>
        <w:jc w:val="both"/>
      </w:pPr>
      <w:r>
        <w:t>10. Пустышкина М.Г. учитель – 55</w:t>
      </w:r>
      <w:r w:rsidRPr="001C12C5">
        <w:t>%;</w:t>
      </w:r>
    </w:p>
    <w:p w:rsidR="00182BD2" w:rsidRPr="001C12C5" w:rsidRDefault="00182BD2" w:rsidP="001C12C5">
      <w:pPr>
        <w:jc w:val="both"/>
      </w:pPr>
      <w:r>
        <w:t>11. Смирнова Н.Г., учитель – 6</w:t>
      </w:r>
      <w:r w:rsidRPr="001C12C5">
        <w:t>0%;</w:t>
      </w:r>
    </w:p>
    <w:p w:rsidR="00182BD2" w:rsidRPr="001C12C5" w:rsidRDefault="00182BD2" w:rsidP="001C12C5">
      <w:pPr>
        <w:jc w:val="both"/>
      </w:pPr>
      <w:r>
        <w:t>12. Трофимова О.И., учитель – 58</w:t>
      </w:r>
      <w:r w:rsidRPr="001C12C5">
        <w:t>%;</w:t>
      </w:r>
    </w:p>
    <w:p w:rsidR="00182BD2" w:rsidRPr="001C12C5" w:rsidRDefault="00182BD2" w:rsidP="001C12C5">
      <w:pPr>
        <w:jc w:val="both"/>
      </w:pPr>
      <w:r>
        <w:t>13. Тулумбасова Л.М., учитель – 68</w:t>
      </w:r>
      <w:r w:rsidRPr="001C12C5">
        <w:t>%;</w:t>
      </w:r>
    </w:p>
    <w:p w:rsidR="00182BD2" w:rsidRPr="001C12C5" w:rsidRDefault="00182BD2" w:rsidP="001C12C5">
      <w:pPr>
        <w:jc w:val="both"/>
      </w:pPr>
      <w:r>
        <w:t>14. Фёдорова О.М., учитель – 80</w:t>
      </w:r>
      <w:r w:rsidRPr="001C12C5">
        <w:t>%;</w:t>
      </w:r>
    </w:p>
    <w:p w:rsidR="00182BD2" w:rsidRPr="001C12C5" w:rsidRDefault="00182BD2" w:rsidP="001C12C5">
      <w:pPr>
        <w:jc w:val="both"/>
      </w:pPr>
      <w:r>
        <w:t>15. Юнина В.А., учитель – 78</w:t>
      </w:r>
      <w:r w:rsidRPr="001C12C5">
        <w:t>%;</w:t>
      </w:r>
    </w:p>
    <w:p w:rsidR="00182BD2" w:rsidRPr="001C12C5" w:rsidRDefault="00182BD2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182BD2" w:rsidRPr="001C12C5" w:rsidRDefault="00182BD2" w:rsidP="001C12C5">
      <w:pPr>
        <w:jc w:val="both"/>
      </w:pPr>
      <w:r>
        <w:t>16. Казанцева Н.Г., учитель – 6</w:t>
      </w:r>
      <w:r w:rsidRPr="001C12C5">
        <w:t>5%;</w:t>
      </w:r>
    </w:p>
    <w:p w:rsidR="00182BD2" w:rsidRPr="001C12C5" w:rsidRDefault="00182BD2" w:rsidP="001C12C5">
      <w:pPr>
        <w:jc w:val="both"/>
      </w:pPr>
      <w:r>
        <w:t>17. Канцарина С.П., учитель – 63</w:t>
      </w:r>
      <w:r w:rsidRPr="001C12C5">
        <w:t>%;</w:t>
      </w:r>
    </w:p>
    <w:p w:rsidR="00182BD2" w:rsidRPr="001C12C5" w:rsidRDefault="00182BD2" w:rsidP="001C12C5">
      <w:pPr>
        <w:jc w:val="both"/>
      </w:pPr>
      <w:r>
        <w:t>18. Канцарина Е.Г., учитель – 75</w:t>
      </w:r>
      <w:r w:rsidRPr="001C12C5">
        <w:t>%;</w:t>
      </w:r>
    </w:p>
    <w:p w:rsidR="00182BD2" w:rsidRPr="001C12C5" w:rsidRDefault="00182BD2" w:rsidP="001C12C5">
      <w:pPr>
        <w:jc w:val="both"/>
      </w:pPr>
      <w:r>
        <w:t>19. Коткова О.П., учитель – 55</w:t>
      </w:r>
      <w:r w:rsidRPr="001C12C5">
        <w:t>%;</w:t>
      </w:r>
    </w:p>
    <w:p w:rsidR="00182BD2" w:rsidRPr="001C12C5" w:rsidRDefault="00182BD2" w:rsidP="001C12C5">
      <w:pPr>
        <w:jc w:val="both"/>
      </w:pPr>
      <w:r>
        <w:t>20. Попкова И.С., учитель – 65</w:t>
      </w:r>
      <w:r w:rsidRPr="001C12C5">
        <w:t>%;</w:t>
      </w:r>
    </w:p>
    <w:p w:rsidR="00182BD2" w:rsidRPr="001C12C5" w:rsidRDefault="00182BD2" w:rsidP="001C12C5">
      <w:pPr>
        <w:jc w:val="both"/>
      </w:pPr>
      <w:r>
        <w:t>21. Солуянова С.С., учитель – 75</w:t>
      </w:r>
      <w:r w:rsidRPr="001C12C5">
        <w:t>%;</w:t>
      </w:r>
    </w:p>
    <w:p w:rsidR="00182BD2" w:rsidRPr="001C12C5" w:rsidRDefault="00182BD2" w:rsidP="001C12C5">
      <w:pPr>
        <w:jc w:val="both"/>
      </w:pPr>
    </w:p>
    <w:p w:rsidR="00182BD2" w:rsidRPr="001C12C5" w:rsidRDefault="00182BD2" w:rsidP="001C12C5">
      <w:pPr>
        <w:jc w:val="both"/>
        <w:rPr>
          <w:i/>
          <w:iCs/>
        </w:rPr>
      </w:pPr>
      <w:r w:rsidRPr="001C12C5">
        <w:rPr>
          <w:i/>
          <w:iCs/>
        </w:rPr>
        <w:t>Мичуринское структурное подразделение МБОУ «Апраксинская СОШ»:</w:t>
      </w:r>
    </w:p>
    <w:p w:rsidR="00182BD2" w:rsidRPr="001C12C5" w:rsidRDefault="00182BD2" w:rsidP="001C12C5">
      <w:pPr>
        <w:jc w:val="both"/>
      </w:pPr>
      <w:r>
        <w:t>22. Аношина М.Д., учитель – 60</w:t>
      </w:r>
      <w:r w:rsidRPr="001C12C5">
        <w:t>%;</w:t>
      </w:r>
    </w:p>
    <w:p w:rsidR="00182BD2" w:rsidRPr="001C12C5" w:rsidRDefault="00182BD2" w:rsidP="001C12C5">
      <w:pPr>
        <w:jc w:val="both"/>
      </w:pPr>
      <w:r>
        <w:t>23. Белякова И.Ф., учитель – 50</w:t>
      </w:r>
      <w:r w:rsidRPr="001C12C5">
        <w:t>%;</w:t>
      </w:r>
    </w:p>
    <w:p w:rsidR="00182BD2" w:rsidRPr="001C12C5" w:rsidRDefault="00182BD2" w:rsidP="001C12C5">
      <w:pPr>
        <w:jc w:val="both"/>
      </w:pPr>
      <w:r>
        <w:t>24. Доронькина Н.В., учитель – 56</w:t>
      </w:r>
      <w:r w:rsidRPr="001C12C5">
        <w:t>%;</w:t>
      </w:r>
    </w:p>
    <w:p w:rsidR="00182BD2" w:rsidRPr="001C12C5" w:rsidRDefault="00182BD2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45</w:t>
      </w:r>
      <w:r w:rsidRPr="001C12C5">
        <w:t>%;</w:t>
      </w:r>
    </w:p>
    <w:p w:rsidR="00182BD2" w:rsidRPr="001C12C5" w:rsidRDefault="00182BD2" w:rsidP="001C12C5">
      <w:pPr>
        <w:jc w:val="both"/>
      </w:pPr>
      <w:r>
        <w:t>26. Икрамова Е.В., учитель – 50</w:t>
      </w:r>
      <w:r w:rsidRPr="001C12C5">
        <w:t>%;</w:t>
      </w:r>
    </w:p>
    <w:p w:rsidR="00182BD2" w:rsidRPr="001C12C5" w:rsidRDefault="00182BD2" w:rsidP="001C12C5">
      <w:pPr>
        <w:jc w:val="both"/>
      </w:pPr>
      <w:r>
        <w:t>27. Тимонькина А.Ю., учитель – 60</w:t>
      </w:r>
      <w:r w:rsidRPr="001C12C5">
        <w:t>%.</w:t>
      </w:r>
    </w:p>
    <w:p w:rsidR="00182BD2" w:rsidRPr="001C12C5" w:rsidRDefault="00182BD2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февраль 2019</w:t>
      </w:r>
      <w:r w:rsidRPr="001C12C5">
        <w:t xml:space="preserve"> года следующим образом:</w:t>
      </w:r>
    </w:p>
    <w:p w:rsidR="00182BD2" w:rsidRPr="001C12C5" w:rsidRDefault="00182BD2" w:rsidP="001C12C5">
      <w:pPr>
        <w:jc w:val="both"/>
      </w:pPr>
    </w:p>
    <w:p w:rsidR="00182BD2" w:rsidRPr="001C12C5" w:rsidRDefault="00182BD2" w:rsidP="001C12C5">
      <w:pPr>
        <w:jc w:val="both"/>
        <w:rPr>
          <w:i/>
          <w:iCs/>
        </w:rPr>
      </w:pPr>
      <w:r w:rsidRPr="001C12C5">
        <w:rPr>
          <w:i/>
          <w:iCs/>
        </w:rPr>
        <w:t>МБОУ «Апраксинская СОШ»:</w:t>
      </w:r>
    </w:p>
    <w:p w:rsidR="00182BD2" w:rsidRPr="001C12C5" w:rsidRDefault="00182BD2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182BD2" w:rsidRPr="001C12C5" w:rsidRDefault="00182BD2" w:rsidP="001C12C5">
      <w:pPr>
        <w:jc w:val="both"/>
      </w:pPr>
      <w:r>
        <w:t xml:space="preserve">2. </w:t>
      </w:r>
      <w:r w:rsidRPr="001C12C5">
        <w:t>Лёвин В.П., водитель – 100%;</w:t>
      </w:r>
    </w:p>
    <w:p w:rsidR="00182BD2" w:rsidRPr="001C12C5" w:rsidRDefault="00182BD2" w:rsidP="001C12C5">
      <w:pPr>
        <w:jc w:val="both"/>
      </w:pPr>
      <w:r w:rsidRPr="001C12C5">
        <w:t>3 .Базайкина М.В., повар – 100%;</w:t>
      </w:r>
    </w:p>
    <w:p w:rsidR="00182BD2" w:rsidRPr="001C12C5" w:rsidRDefault="00182BD2" w:rsidP="001C12C5">
      <w:pPr>
        <w:jc w:val="both"/>
      </w:pPr>
      <w:r w:rsidRPr="001C12C5">
        <w:t>4. Тюрина Е.Ю., уборщица производственных помещений – 100%;</w:t>
      </w:r>
    </w:p>
    <w:p w:rsidR="00182BD2" w:rsidRPr="001C12C5" w:rsidRDefault="00182BD2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182BD2" w:rsidRPr="001C12C5" w:rsidRDefault="00182BD2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182BD2" w:rsidRPr="001C12C5" w:rsidRDefault="00182BD2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182BD2" w:rsidRPr="001C12C5" w:rsidRDefault="00182BD2" w:rsidP="001C12C5">
      <w:pPr>
        <w:jc w:val="both"/>
      </w:pPr>
      <w:r>
        <w:t xml:space="preserve">8. </w:t>
      </w:r>
      <w:r w:rsidRPr="001C12C5">
        <w:t>Симионов Р.А., механик – 100%</w:t>
      </w:r>
    </w:p>
    <w:p w:rsidR="00182BD2" w:rsidRPr="001C12C5" w:rsidRDefault="00182BD2" w:rsidP="001C12C5">
      <w:pPr>
        <w:jc w:val="both"/>
        <w:rPr>
          <w:i/>
          <w:iCs/>
        </w:rPr>
      </w:pPr>
      <w:r w:rsidRPr="001C12C5">
        <w:rPr>
          <w:i/>
          <w:iCs/>
        </w:rPr>
        <w:t>Наченальское структурное подразделение МБОУ «Апраксинская СОШ»:</w:t>
      </w:r>
    </w:p>
    <w:p w:rsidR="00182BD2" w:rsidRPr="001C12C5" w:rsidRDefault="00182BD2" w:rsidP="001C12C5">
      <w:pPr>
        <w:jc w:val="both"/>
      </w:pPr>
      <w:r>
        <w:t>9</w:t>
      </w:r>
      <w:r w:rsidRPr="001C12C5">
        <w:t>. Глухова Г.Г., руководитель структурного подразделения – 100%;</w:t>
      </w:r>
    </w:p>
    <w:p w:rsidR="00182BD2" w:rsidRPr="001C12C5" w:rsidRDefault="00182BD2" w:rsidP="001C12C5">
      <w:pPr>
        <w:jc w:val="both"/>
      </w:pPr>
      <w:r>
        <w:t>10</w:t>
      </w:r>
      <w:r w:rsidRPr="001C12C5">
        <w:t>. Шакина Г.М., повар – 100%;</w:t>
      </w:r>
    </w:p>
    <w:p w:rsidR="00182BD2" w:rsidRPr="001C12C5" w:rsidRDefault="00182BD2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182BD2" w:rsidRPr="001C12C5" w:rsidRDefault="00182BD2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182BD2" w:rsidRPr="001C12C5" w:rsidRDefault="00182BD2" w:rsidP="001C12C5">
      <w:pPr>
        <w:jc w:val="both"/>
      </w:pPr>
      <w:r>
        <w:t>13</w:t>
      </w:r>
      <w:r w:rsidRPr="001C12C5">
        <w:t>. Шакин А.М., оператор газифицированной котельной – 100%;</w:t>
      </w:r>
    </w:p>
    <w:p w:rsidR="00182BD2" w:rsidRPr="001C12C5" w:rsidRDefault="00182BD2" w:rsidP="001C12C5">
      <w:pPr>
        <w:jc w:val="both"/>
      </w:pPr>
      <w:r>
        <w:t>14</w:t>
      </w:r>
      <w:r w:rsidRPr="001C12C5">
        <w:t>. Осипов В.М., оператор газифицированной котельной – 100%;</w:t>
      </w:r>
    </w:p>
    <w:p w:rsidR="00182BD2" w:rsidRPr="001C12C5" w:rsidRDefault="00182BD2" w:rsidP="001C12C5">
      <w:pPr>
        <w:jc w:val="both"/>
      </w:pPr>
      <w:r>
        <w:t>15</w:t>
      </w:r>
      <w:r w:rsidRPr="001C12C5">
        <w:t>. Глухов В.В., оператор газифицированной котельной – 100%.</w:t>
      </w:r>
    </w:p>
    <w:p w:rsidR="00182BD2" w:rsidRPr="001C12C5" w:rsidRDefault="00182BD2" w:rsidP="001C12C5">
      <w:pPr>
        <w:jc w:val="both"/>
      </w:pPr>
      <w:r w:rsidRPr="001C12C5">
        <w:rPr>
          <w:i/>
          <w:iCs/>
        </w:rPr>
        <w:t xml:space="preserve">Мичуринское структурное подразделение МБОУ </w:t>
      </w:r>
      <w:r w:rsidRPr="001C12C5">
        <w:t>«Апраксинская СОШ»:</w:t>
      </w:r>
    </w:p>
    <w:p w:rsidR="00182BD2" w:rsidRPr="001C12C5" w:rsidRDefault="00182BD2" w:rsidP="001C12C5">
      <w:pPr>
        <w:jc w:val="both"/>
      </w:pPr>
      <w:r w:rsidRPr="001C12C5">
        <w:t>1</w:t>
      </w:r>
      <w:r>
        <w:t>6</w:t>
      </w:r>
      <w:r w:rsidRPr="001C12C5">
        <w:t>.Кручинкин А.М., руководитель структурного подразделения – 100%;</w:t>
      </w:r>
    </w:p>
    <w:p w:rsidR="00182BD2" w:rsidRPr="001C12C5" w:rsidRDefault="00182BD2" w:rsidP="001C12C5">
      <w:pPr>
        <w:jc w:val="both"/>
      </w:pPr>
      <w:r>
        <w:t>17</w:t>
      </w:r>
      <w:r w:rsidRPr="001C12C5">
        <w:t>.Инчина Т.П., уборщик производственных помещений – 100%;</w:t>
      </w:r>
    </w:p>
    <w:p w:rsidR="00182BD2" w:rsidRPr="001C12C5" w:rsidRDefault="00182BD2" w:rsidP="001C12C5">
      <w:pPr>
        <w:jc w:val="both"/>
      </w:pPr>
      <w:r>
        <w:t>18</w:t>
      </w:r>
      <w:r w:rsidRPr="001C12C5">
        <w:t>.Куляскина Н.Г., повар – 100%;</w:t>
      </w:r>
    </w:p>
    <w:p w:rsidR="00182BD2" w:rsidRPr="001C12C5" w:rsidRDefault="00182BD2" w:rsidP="001C12C5">
      <w:pPr>
        <w:jc w:val="both"/>
      </w:pPr>
      <w:r>
        <w:t>19</w:t>
      </w:r>
      <w:r w:rsidRPr="001C12C5">
        <w:t>.Куляскина О.А., сторож – 100%;</w:t>
      </w:r>
    </w:p>
    <w:p w:rsidR="00182BD2" w:rsidRPr="001C12C5" w:rsidRDefault="00182BD2" w:rsidP="001C12C5">
      <w:pPr>
        <w:jc w:val="both"/>
      </w:pPr>
      <w:r>
        <w:t>20</w:t>
      </w:r>
      <w:r w:rsidRPr="001C12C5">
        <w:t>.Кузьмин А.Н., сторож – 100%;</w:t>
      </w:r>
    </w:p>
    <w:p w:rsidR="00182BD2" w:rsidRPr="001C12C5" w:rsidRDefault="00182BD2" w:rsidP="001C12C5">
      <w:pPr>
        <w:jc w:val="both"/>
      </w:pPr>
      <w:r>
        <w:t>21</w:t>
      </w:r>
      <w:r w:rsidRPr="001C12C5">
        <w:t>.Кручинкина Т.А., оператор газифицированной котельной – 100%.</w:t>
      </w:r>
    </w:p>
    <w:p w:rsidR="00182BD2" w:rsidRPr="001C12C5" w:rsidRDefault="00182BD2" w:rsidP="001C12C5">
      <w:pPr>
        <w:jc w:val="both"/>
      </w:pPr>
    </w:p>
    <w:p w:rsidR="00182BD2" w:rsidRPr="001C12C5" w:rsidRDefault="00182BD2" w:rsidP="001C12C5">
      <w:pPr>
        <w:jc w:val="both"/>
      </w:pPr>
      <w:r w:rsidRPr="001C12C5">
        <w:t>4.Выплату премии произвести пропорционально отработанному времени.</w:t>
      </w:r>
    </w:p>
    <w:p w:rsidR="00182BD2" w:rsidRPr="001C12C5" w:rsidRDefault="00182BD2" w:rsidP="001C12C5">
      <w:pPr>
        <w:jc w:val="both"/>
      </w:pPr>
    </w:p>
    <w:p w:rsidR="00182BD2" w:rsidRPr="001C12C5" w:rsidRDefault="00182BD2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182BD2" w:rsidRPr="001C12C5" w:rsidRDefault="00182BD2" w:rsidP="001C12C5">
      <w:pPr>
        <w:jc w:val="both"/>
      </w:pPr>
    </w:p>
    <w:p w:rsidR="00182BD2" w:rsidRPr="001C12C5" w:rsidRDefault="00182BD2" w:rsidP="001C12C5">
      <w:pPr>
        <w:jc w:val="both"/>
      </w:pPr>
      <w:r w:rsidRPr="001C12C5">
        <w:t>Решение:</w:t>
      </w:r>
    </w:p>
    <w:p w:rsidR="00182BD2" w:rsidRPr="00991F28" w:rsidRDefault="00182BD2" w:rsidP="00991F28">
      <w:pPr>
        <w:jc w:val="both"/>
      </w:pPr>
      <w:r w:rsidRPr="001C12C5">
        <w:t xml:space="preserve">На основании п.п 2.2  Положения о порядке и условиях осуществления выплат стимулирующего характера педагогическим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 и решения заседания управляющего совета </w:t>
      </w:r>
      <w:r>
        <w:t>определить</w:t>
      </w:r>
      <w:r w:rsidRPr="00991F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1pt">
            <v:imagedata r:id="rId5" o:title=""/>
          </v:shape>
        </w:pict>
      </w:r>
    </w:p>
    <w:sectPr w:rsidR="00182BD2" w:rsidRPr="00991F28" w:rsidSect="00991F28">
      <w:pgSz w:w="11906" w:h="16838"/>
      <w:pgMar w:top="1134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345F4"/>
    <w:rsid w:val="0005126F"/>
    <w:rsid w:val="00096DC6"/>
    <w:rsid w:val="000D2AF3"/>
    <w:rsid w:val="000E1597"/>
    <w:rsid w:val="000E5313"/>
    <w:rsid w:val="0010651A"/>
    <w:rsid w:val="00106978"/>
    <w:rsid w:val="00142C4B"/>
    <w:rsid w:val="00147137"/>
    <w:rsid w:val="00156019"/>
    <w:rsid w:val="00182BD2"/>
    <w:rsid w:val="001B7426"/>
    <w:rsid w:val="001C12C5"/>
    <w:rsid w:val="001E44AB"/>
    <w:rsid w:val="001F2D8E"/>
    <w:rsid w:val="00240111"/>
    <w:rsid w:val="00282A55"/>
    <w:rsid w:val="002854A3"/>
    <w:rsid w:val="0029522B"/>
    <w:rsid w:val="002A2021"/>
    <w:rsid w:val="002C0973"/>
    <w:rsid w:val="002C6545"/>
    <w:rsid w:val="002E2378"/>
    <w:rsid w:val="002E77E5"/>
    <w:rsid w:val="003048B8"/>
    <w:rsid w:val="00311934"/>
    <w:rsid w:val="00324FC9"/>
    <w:rsid w:val="00326EB9"/>
    <w:rsid w:val="00343939"/>
    <w:rsid w:val="003A4AF1"/>
    <w:rsid w:val="003B0AC9"/>
    <w:rsid w:val="003B18BF"/>
    <w:rsid w:val="003C476B"/>
    <w:rsid w:val="003D319B"/>
    <w:rsid w:val="003E2CA8"/>
    <w:rsid w:val="003F6D50"/>
    <w:rsid w:val="00413FDE"/>
    <w:rsid w:val="00416BA7"/>
    <w:rsid w:val="004357CF"/>
    <w:rsid w:val="00440A27"/>
    <w:rsid w:val="00446FE6"/>
    <w:rsid w:val="0047045A"/>
    <w:rsid w:val="00476322"/>
    <w:rsid w:val="00491713"/>
    <w:rsid w:val="00496F49"/>
    <w:rsid w:val="004D658D"/>
    <w:rsid w:val="005440C3"/>
    <w:rsid w:val="00556289"/>
    <w:rsid w:val="00557D42"/>
    <w:rsid w:val="00572678"/>
    <w:rsid w:val="005864C9"/>
    <w:rsid w:val="005A3053"/>
    <w:rsid w:val="005B10D7"/>
    <w:rsid w:val="005E2201"/>
    <w:rsid w:val="00607F19"/>
    <w:rsid w:val="0061619C"/>
    <w:rsid w:val="006172E0"/>
    <w:rsid w:val="00623A1A"/>
    <w:rsid w:val="00640049"/>
    <w:rsid w:val="006440A7"/>
    <w:rsid w:val="00667FBC"/>
    <w:rsid w:val="00677F9C"/>
    <w:rsid w:val="006B1218"/>
    <w:rsid w:val="006C61CA"/>
    <w:rsid w:val="006C7F99"/>
    <w:rsid w:val="006D0F54"/>
    <w:rsid w:val="006F421D"/>
    <w:rsid w:val="0070321D"/>
    <w:rsid w:val="0073560E"/>
    <w:rsid w:val="00740514"/>
    <w:rsid w:val="007416CF"/>
    <w:rsid w:val="007477C5"/>
    <w:rsid w:val="00751843"/>
    <w:rsid w:val="007A2101"/>
    <w:rsid w:val="007A5E11"/>
    <w:rsid w:val="007C0A35"/>
    <w:rsid w:val="00847F1F"/>
    <w:rsid w:val="008E687D"/>
    <w:rsid w:val="009143FA"/>
    <w:rsid w:val="009301C8"/>
    <w:rsid w:val="009316F1"/>
    <w:rsid w:val="00932946"/>
    <w:rsid w:val="00963776"/>
    <w:rsid w:val="009726A9"/>
    <w:rsid w:val="00975CAE"/>
    <w:rsid w:val="00991F28"/>
    <w:rsid w:val="00993930"/>
    <w:rsid w:val="009A1E0F"/>
    <w:rsid w:val="009B2CA4"/>
    <w:rsid w:val="009D0A35"/>
    <w:rsid w:val="009E3816"/>
    <w:rsid w:val="00A04C1D"/>
    <w:rsid w:val="00A07E86"/>
    <w:rsid w:val="00A10102"/>
    <w:rsid w:val="00A30041"/>
    <w:rsid w:val="00A3605A"/>
    <w:rsid w:val="00A4110E"/>
    <w:rsid w:val="00A622F1"/>
    <w:rsid w:val="00A7525E"/>
    <w:rsid w:val="00AD7492"/>
    <w:rsid w:val="00AE4711"/>
    <w:rsid w:val="00B00810"/>
    <w:rsid w:val="00B14F12"/>
    <w:rsid w:val="00B32B12"/>
    <w:rsid w:val="00B344E8"/>
    <w:rsid w:val="00B35212"/>
    <w:rsid w:val="00B367E2"/>
    <w:rsid w:val="00BA4D4E"/>
    <w:rsid w:val="00BA694C"/>
    <w:rsid w:val="00BB7129"/>
    <w:rsid w:val="00BF7D26"/>
    <w:rsid w:val="00C20CA2"/>
    <w:rsid w:val="00C22F63"/>
    <w:rsid w:val="00C51B13"/>
    <w:rsid w:val="00C76137"/>
    <w:rsid w:val="00C860AB"/>
    <w:rsid w:val="00CA4716"/>
    <w:rsid w:val="00CB363E"/>
    <w:rsid w:val="00CB58F4"/>
    <w:rsid w:val="00CC729F"/>
    <w:rsid w:val="00CD68CD"/>
    <w:rsid w:val="00D10097"/>
    <w:rsid w:val="00D400FC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E1FF0"/>
    <w:rsid w:val="00EE39CB"/>
    <w:rsid w:val="00EF031A"/>
    <w:rsid w:val="00F02091"/>
    <w:rsid w:val="00F221E5"/>
    <w:rsid w:val="00F30A36"/>
    <w:rsid w:val="00F3244C"/>
    <w:rsid w:val="00F35302"/>
    <w:rsid w:val="00F631F5"/>
    <w:rsid w:val="00FC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709</Words>
  <Characters>4042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3</cp:revision>
  <dcterms:created xsi:type="dcterms:W3CDTF">2019-03-11T05:20:00Z</dcterms:created>
  <dcterms:modified xsi:type="dcterms:W3CDTF">2019-03-11T05:11:00Z</dcterms:modified>
</cp:coreProperties>
</file>