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Ведущая: </w:t>
      </w:r>
      <w:r>
        <w:rPr>
          <w:rFonts w:ascii="Calibri Light" w:hAnsi="Calibri Light" w:cs="Calibri Light"/>
          <w:sz w:val="24"/>
          <w:szCs w:val="24"/>
        </w:rPr>
        <w:t>Добрый день, дорогие друзья! Сегодня мы собрались в этом зале, чтобы поздравить всех мужчин с Днем Защитников Отечества. Защитники есть в каждой семье-это и дедушки, и старшие братья, и конечно ваши любимые папы! Пожелаем им здоровья, успехов во всех делах, мирного неба, семейного благополучия и гордости за своих детей.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Ведущая: </w:t>
      </w:r>
      <w:r>
        <w:rPr>
          <w:rFonts w:ascii="Calibri Light" w:hAnsi="Calibri Light" w:cs="Calibri Light"/>
          <w:sz w:val="24"/>
          <w:szCs w:val="24"/>
        </w:rPr>
        <w:t>В феврале завьюженном, зимнем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День особый, важный есть-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Всем защитникам России, воздаем хвалу и честь!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Этот праздник-праздником мужчины,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С полным правом можем мы назвать.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И в честь пап сегодня поздравленья,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Непременно пусть здесь прозвучат.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Кирилл Лигаев: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Милый папа, родной и любимый,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Самый лучший, всегда справедливый.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От души я тебя поздравляю,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Счастья, сил и здоровья желаю!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Ева Казакова: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Маленькая Родина-семья,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Ну, а ты- её защитник, воин.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С гордостью скажу сегодня я: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Папа, ты любых наград достоин!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Аркаша Макулин: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От проблем убережешь семью,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Крепкое плечо всегда подставишь,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Ты за нас и за страну свою,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Если нужно, смело грудью встанешь!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Максим Соломонов: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Отведешь беду своей рукой,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Одержать ей верх не позволяя!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В этот праздник, истинно мужской,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От души тебя я поздравляю!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Ведущая:</w:t>
      </w:r>
      <w:r>
        <w:rPr>
          <w:rFonts w:ascii="Calibri Light" w:hAnsi="Calibri Light" w:cs="Calibri Light"/>
          <w:sz w:val="24"/>
          <w:szCs w:val="24"/>
        </w:rPr>
        <w:t xml:space="preserve"> Дорогие папы! За окном холодно, зима, а у нас тепло и уютно. Всё это от того что в этом зале светится так много улыбок, так пусть их будет ещё больше от весёлой, задорной песни.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Песня «Папа может»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Ведущий:</w:t>
      </w:r>
      <w:r>
        <w:rPr>
          <w:rFonts w:ascii="Calibri Light" w:hAnsi="Calibri Light" w:cs="Calibri Light"/>
          <w:sz w:val="24"/>
          <w:szCs w:val="24"/>
        </w:rPr>
        <w:t xml:space="preserve"> Наших добрых дедушек, стихами мы поздравим, и здоровья крепкого мы всем им пожелаем.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Ваня Фролов: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Обнимаю крепко, крепко своего дедулю я,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И хочу его поздравить с 23 февраля!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Лиза Захаркина: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Ты самый лучший дедушка, и я тобой горжусь!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Мечтами и надеждами, всегда с тобой делюсь!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Ценю твои советы я, и мудрость, и участие.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Желаю долголетия, здоровья, сил и счастья!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Лиза Измайлова: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Ты- ангел-хранитель нашей семьи,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Защитник такой необъятной страны.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Ты в жизни своей всего повидал,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Но близких-родных в обиду не дал!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Даниил Фёдоров: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Я знаю, ты нас от всего оградишь,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Всех лютых врагов легко победишь.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Поздравляю тебя, мой защитник любимый,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Мой дедушка славный, будь небом хранимый!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Ведущая:</w:t>
      </w:r>
      <w:r>
        <w:rPr>
          <w:rFonts w:ascii="Calibri Light" w:hAnsi="Calibri Light" w:cs="Calibri Light"/>
          <w:sz w:val="24"/>
          <w:szCs w:val="24"/>
        </w:rPr>
        <w:t xml:space="preserve"> А сейчас девочки поздравят наших мальчиков!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Полина Кривышкина: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Мы поздравляем сегодня ребят!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Взоры мальчишек, как звезды горят!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Звёзды такие в масштабах страны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В армии высшие носят чины!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Дарина Кузнецова: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Может случится, что наши ребята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Станут военными тоже когда-то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И как армейские молвят законы,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Звезды украсят тогда их погоны.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Даша Чавкина: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Ну, а пока нужно им подрасти,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Чтоб честь и славу Отчизны блюсти,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Чтоб заслужили мальчишки по праву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Честь, уваженье и звездную славу!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Полина Аржаева: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Что же, растите, крепчайте, мужайте,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Силой и мужеством нас окружайте,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Чтоб героями вас называли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И чтобы звёзды всегда вам сияли!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Ведущая: </w:t>
      </w:r>
      <w:r>
        <w:rPr>
          <w:rFonts w:ascii="Calibri Light" w:hAnsi="Calibri Light" w:cs="Calibri Light"/>
          <w:sz w:val="24"/>
          <w:szCs w:val="24"/>
        </w:rPr>
        <w:t>А сейчас девочки нам покажут сценку.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Полина Кривышкина: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Девочки! Идите сюда! Давай с вами поговорим, ведь 23 завтра!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Ева Казакова: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Что? 23? Ну и что же? Чем этот день уж так хорош?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Дарина Кузнецова: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Ну, как же, праздник у мужчин! В году ведь только день такой один!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Поздравить нужно всех защитников страны.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И мы поздравить наших мальчиков должны!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Лиза Захаркина: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Причем тут наши ребята? Они пока ещё не солдаты.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Даша Чавкина: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Но вырастут и будут защищать!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Вика Кавтазеева: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Пока они умеют только обижать: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То за косу дёрнут, то толкнут,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То в дверь не пустят, то обзовут!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Даша Чавкина: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Тем более поздравить есть причина - мы им напомним, что они мужчины.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Давайте с праздником поздравим, какой-нибудь для них сюрприз устроим.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Полина Кривышкина: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Придумала! Устроим им турнир!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Лиза Захаркина: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А какие там будут задания?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Дарина Кузнецова: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На ловкость сделаем соревнования, на ум, сообразительность и знания,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На быстроту, на уменье в серьезном деле проявить терпенье.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Лиза Захаркина: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Ну что ж, тогда начнём скорей. И мы им всем поможем.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Ведущая: </w:t>
      </w:r>
      <w:r>
        <w:rPr>
          <w:rFonts w:ascii="Calibri Light" w:hAnsi="Calibri Light" w:cs="Calibri Light"/>
          <w:sz w:val="24"/>
          <w:szCs w:val="24"/>
        </w:rPr>
        <w:t>Пройдёт не много времени наши мальчики подрастут и займут место тех, кто стоит сейчас на страже нашей Родины. И сегодня этот праздник мы проведём, как игру, участвовать в ней будут все без исключения. Чтобы девочкам было понятно, как тяжело приходится солдата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 xml:space="preserve">м на военной службе.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В наших спортивных состязаниях принимают участие две команды. Прошу капитанов построить свои команды.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Девиз первой команды: «Когда мы едины, мы непобедимы!»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Девиз второй команды: «Один за всех и все за одного!»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Давайте, команды, поприветствуем друг друга троекратным: «Ура!»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Есть у нас танкисты, есть и моряки,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А есть кавалеристы, кони их легки!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1.Эстафета «Кавалеристы» (Бег между препятствиями).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Ведущая: </w:t>
      </w:r>
      <w:r>
        <w:rPr>
          <w:rFonts w:ascii="Calibri Light" w:hAnsi="Calibri Light" w:cs="Calibri Light"/>
          <w:sz w:val="24"/>
          <w:szCs w:val="24"/>
        </w:rPr>
        <w:t>Чтоб наши атаки победными были, отважные парни в разведке служили.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Разведчик успел передать донесенье, и стало для многих оно во спасенье.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2.Эстафета «Разведчики» </w:t>
      </w:r>
      <w:r>
        <w:rPr>
          <w:rFonts w:ascii="Calibri Light" w:hAnsi="Calibri Light" w:cs="Calibri Light"/>
          <w:sz w:val="24"/>
          <w:szCs w:val="24"/>
        </w:rPr>
        <w:t>Каждой команде даётся по четыре конверта, в которых разрезана пословица на военную тему. Дети доставляют конверты, а папы собирают пословицу: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1.Кто Родине верен, тот в бою примерен.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2.Бой красен мужеством, а товарищ дружеством.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3.Мужественный пеняет на себя, а трусливый на товарища.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4.Русскую заповедь знай, в бою не зевай.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5.Оружие- сила бойца, используй его до конца.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6.Кто смерти не боится, того пуля сторонится.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7.Нашей армии сыны – Родине верны.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8.Смелого да умелого и страх не возьмет, и враг не пробьёт.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Стихи.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Максим Соломонов: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Я большой и смелый мальчик, очень многое могу!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Я давно уже не плачу и родителям не лгу.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23 февраля-это мой любимый праздник,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Потому что все меня поздравляют и не дразнят.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Скоро выросту, как папа, в армию пойду служить,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Смелым стану я солдатом и смогу всех защитить.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Вика Кавтазеева: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Поздравляем с 23 всех защитников страны.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Понимают даже дети, как вы Родине нужны.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Деды, дяди и папули, пожелаем мы для вас,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Чтобы войны вас минули и чтоб вы любили нас.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Чтоб сражаться не ходили, чтобы войнам не бывать,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Чтоб за ручку нас водили в детский сад и погулять.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Слава Клементьев: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С 23 февраля всех поздравить хочу я!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Мы гордиться вами можем, буду я на вас похожим!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Вы-пример отваги, силы вам преграды не страшны!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Наши славные мужчины, вы-опора для страны!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Матвей Мосевнин: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Сегодня день особенный для мальчишек и мужчин.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День защитника Отечества, знает каждый гражданин!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На защиту Родины в дождь и снегопад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Каждый день выходит доблестный солдат!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На замке граница и порядок в море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Вольно быстрым птицам в голубом просторе.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Яблони в садах цветут, колосятся нивы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Мирный отдых, мирный труд, будь, страна, счастливой!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3.Эстафета «Запасаемся патронами минируем поле»</w:t>
      </w:r>
      <w:r>
        <w:rPr>
          <w:rFonts w:ascii="Calibri Light" w:hAnsi="Calibri Light" w:cs="Calibri Light"/>
          <w:sz w:val="24"/>
          <w:szCs w:val="24"/>
        </w:rPr>
        <w:t xml:space="preserve"> (Команды выстраиваются в колонны, перед направляющим стоит корзина, в которой лежат мяча «патроны». Задача капитана обеспечить всю команду патронами передавая мячи только сверху, опрокинув руки назад, сначала мяч отдаем самому последнему, потом предпоследнему и т.д. пока не останется один мяч, который возьмет капитан команды. Затем минируем поле, выкладывая мячи в обруч.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Ведущая:</w:t>
      </w:r>
      <w:r>
        <w:rPr>
          <w:rFonts w:ascii="Calibri Light" w:hAnsi="Calibri Light" w:cs="Calibri Light"/>
          <w:sz w:val="24"/>
          <w:szCs w:val="24"/>
        </w:rPr>
        <w:t xml:space="preserve"> Молодцы у нас ребята-сильные, умелые, но солдату нужно быть ещё и сообразительным. Ведь как важно проявить в бою смекалку. И так, внимание, загадки: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1.От страны своей в дали ходят в море…(корабли)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2.Льды морские расколол острым носом…(ледокол)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3.Кто там вырулил на взлёт? Реактивный…(самолёт)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4.К звёздам мчится птица эта, обгоняет звук…(ракета)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5.Как называется фуражка у моряков? (Бескозырка)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6.Что такое субмарина? (Подводная лодка)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Ведущая:</w:t>
      </w:r>
      <w:r>
        <w:rPr>
          <w:rFonts w:ascii="Calibri Light" w:hAnsi="Calibri Light" w:cs="Calibri Light"/>
          <w:sz w:val="24"/>
          <w:szCs w:val="24"/>
        </w:rPr>
        <w:t xml:space="preserve"> Живем мы посреди большой России, средь городов, лесов, озер, полей,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И есть у нас, когда бы нас спросили, меч для врага, объятия для друзей!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Нам Родину завещано любить, и сердцем отовсюду к ней тянуться, не прервать связующую нить и нам порой так нужно оглянутся.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Льются песни над страной-(все) Слава армии родной!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Песня «Бравые солдаты»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Ведущая: Сценка-диалог «Маленький защитник».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Даниил: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В гости я позвал друзей мы играли целый день…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И в войну, и в самолёты, танки, пушки, пароходы…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Мама вечером пришла, еле-еле нас нашла.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Мама:</w:t>
      </w:r>
      <w:r>
        <w:rPr>
          <w:rFonts w:ascii="Calibri Light" w:hAnsi="Calibri Light" w:cs="Calibri Light"/>
          <w:sz w:val="24"/>
          <w:szCs w:val="24"/>
        </w:rPr>
        <w:t xml:space="preserve"> Это что же за погром? Почему всё к верху дном?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Даниил:</w:t>
      </w:r>
      <w:r>
        <w:rPr>
          <w:rFonts w:ascii="Calibri Light" w:hAnsi="Calibri Light" w:cs="Calibri Light"/>
          <w:sz w:val="24"/>
          <w:szCs w:val="24"/>
        </w:rPr>
        <w:t xml:space="preserve"> Это я за дом родной вёл с врагом неравный бой!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Мама:</w:t>
      </w:r>
      <w:r>
        <w:rPr>
          <w:rFonts w:ascii="Calibri Light" w:hAnsi="Calibri Light" w:cs="Calibri Light"/>
          <w:sz w:val="24"/>
          <w:szCs w:val="24"/>
        </w:rPr>
        <w:t xml:space="preserve"> Кто из вазы съел конфеты?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Даниил: </w:t>
      </w:r>
      <w:r>
        <w:rPr>
          <w:rFonts w:ascii="Calibri Light" w:hAnsi="Calibri Light" w:cs="Calibri Light"/>
          <w:sz w:val="24"/>
          <w:szCs w:val="24"/>
        </w:rPr>
        <w:t>Мы отметили победу! Под столом у нас блиндаж, а под креслами-шалаш.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Мама: </w:t>
      </w:r>
      <w:r>
        <w:rPr>
          <w:rFonts w:ascii="Calibri Light" w:hAnsi="Calibri Light" w:cs="Calibri Light"/>
          <w:sz w:val="24"/>
          <w:szCs w:val="24"/>
        </w:rPr>
        <w:t>А на люстре?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Даниил:</w:t>
      </w:r>
      <w:r>
        <w:rPr>
          <w:rFonts w:ascii="Calibri Light" w:hAnsi="Calibri Light" w:cs="Calibri Light"/>
          <w:sz w:val="24"/>
          <w:szCs w:val="24"/>
        </w:rPr>
        <w:t xml:space="preserve"> Там ракета, ею сбили вертолет.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Мама: </w:t>
      </w:r>
      <w:r>
        <w:rPr>
          <w:rFonts w:ascii="Calibri Light" w:hAnsi="Calibri Light" w:cs="Calibri Light"/>
          <w:sz w:val="24"/>
          <w:szCs w:val="24"/>
        </w:rPr>
        <w:t>Ну, а в ванной?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Даниил: </w:t>
      </w:r>
      <w:r>
        <w:rPr>
          <w:rFonts w:ascii="Calibri Light" w:hAnsi="Calibri Light" w:cs="Calibri Light"/>
          <w:sz w:val="24"/>
          <w:szCs w:val="24"/>
        </w:rPr>
        <w:t>Там торпеда-потопили пароход. (Подходит к маме, гладит по голове)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Даниил: </w:t>
      </w:r>
      <w:r>
        <w:rPr>
          <w:rFonts w:ascii="Calibri Light" w:hAnsi="Calibri Light" w:cs="Calibri Light"/>
          <w:sz w:val="24"/>
          <w:szCs w:val="24"/>
        </w:rPr>
        <w:t>Не сердись ты на меня, ведь пришли мои друзья!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Мама: </w:t>
      </w:r>
      <w:r>
        <w:rPr>
          <w:rFonts w:ascii="Calibri Light" w:hAnsi="Calibri Light" w:cs="Calibri Light"/>
          <w:sz w:val="24"/>
          <w:szCs w:val="24"/>
        </w:rPr>
        <w:t>Хорошо, что не пришли, в гости к нам твои враги!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Ведущая: </w:t>
      </w:r>
      <w:r>
        <w:rPr>
          <w:rFonts w:ascii="Calibri Light" w:hAnsi="Calibri Light" w:cs="Calibri Light"/>
          <w:sz w:val="24"/>
          <w:szCs w:val="24"/>
        </w:rPr>
        <w:t>Дайте повару продукты…Мясо овощи и фрукты, дайте ягод и тогда, ждёт вас вкусная еда.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4.Эстафета «Полевая кухня». </w:t>
      </w:r>
      <w:r>
        <w:rPr>
          <w:rFonts w:ascii="Calibri Light" w:hAnsi="Calibri Light" w:cs="Calibri Light"/>
          <w:sz w:val="24"/>
          <w:szCs w:val="24"/>
        </w:rPr>
        <w:t>(Переносят блины из ткани в сковороде из полевой кухни в штаб).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Ведущая: </w:t>
      </w:r>
      <w:r>
        <w:rPr>
          <w:rFonts w:ascii="Calibri Light" w:hAnsi="Calibri Light" w:cs="Calibri Light"/>
          <w:sz w:val="24"/>
          <w:szCs w:val="24"/>
        </w:rPr>
        <w:t>Вам скажу без лицемерия мне по нраву артиллерия!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Там ребята хоть куда-цель найдут они всегда.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5.Эстафета «Артиллеристы»</w:t>
      </w:r>
      <w:r>
        <w:rPr>
          <w:rFonts w:ascii="Calibri Light" w:hAnsi="Calibri Light" w:cs="Calibri Light"/>
          <w:sz w:val="24"/>
          <w:szCs w:val="24"/>
        </w:rPr>
        <w:t>. (Сбить самолёт-метание).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Стихи.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Игорь Платонов: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23 февраля праздником зовём не зря.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И спешим поздравить мы всех защитников страны.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Поздравляем в этот час тех, кто охраняет нас.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Будьте счастливы, сильны и Отечеству верны.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Владик Слушкин: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Я сегодня, как солдат, сам собрался в детский сад,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Я сегодня буду маму и сестрёнку защищать.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Ведь сегодня, в день февральский, праздник воинов-мужчин.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И сегодня генеральский папа мне присвоил чин!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Пусть ещё я очень мал, с меня выйдет генерал!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Генералом буду важным, сильным, храбрым и отважным!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Буду я всех защищать, долг свой смело выполнять!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А пока что долг один: поздравлять мне всех мужчин.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С гордостью скажу вам я: с 23 февраля!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Алёша Бояршинов: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Сегодня славный праздник у дедов и отцов. У нас для вас в запасе не мало тёплых слов.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Вам мужества желаем, быть сильными всегда,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Мы знаем, рядом с вами нам не страшна беда.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Полина Аржаева: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Я папу, дедушку и брата поздравить буду очень рада.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Ведь 23 февраля в России есть совсем не зря.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Пусть будет мир и доброта, в сердцах надежда, теплота.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Защитникам здоровья, силы, служить всегда своей России!</w:t>
      </w:r>
    </w:p>
    <w:p w:rsidR="00BE4608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Кирилл Лигаев: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Мы мальчишки-молодцы и России мы бойцы!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Нам пример потомки наши, мы для них-поём и пляшем!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Честь и слава-говорим. С вас примеры брать хотим.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Вырастим, служить пойдём, армию не подведём.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6.Эстафета «Взаимовыручка»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Ваня Лопатников:</w:t>
      </w:r>
      <w:r>
        <w:rPr>
          <w:rFonts w:ascii="Calibri Light" w:hAnsi="Calibri Light" w:cs="Calibri Light"/>
          <w:sz w:val="24"/>
          <w:szCs w:val="24"/>
        </w:rPr>
        <w:t xml:space="preserve"> Поздравляем папу с 23 февраля.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Самый лучший папа, ты –моя семья.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Главная награда-то, что есть ты у меня.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И большего не надо, ведь мы одна семья.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Здоровья пожелаю на долгие года,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И счастья бесконечного- всегда, всегда, всегда!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Таня Идашина: </w:t>
      </w:r>
      <w:r>
        <w:rPr>
          <w:rFonts w:ascii="Calibri Light" w:hAnsi="Calibri Light" w:cs="Calibri Light"/>
          <w:sz w:val="24"/>
          <w:szCs w:val="24"/>
        </w:rPr>
        <w:t>Февральский день, морозный день мы праздник отмечаем.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Девчонки в этот славный день мальчишек поздравляют.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Мы пожелаем вам на век, чтоб в жизни не робелось.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Пусть будет с вами навсегда мальчишеская смелость.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Ведущая: </w:t>
      </w:r>
      <w:r>
        <w:rPr>
          <w:rFonts w:ascii="Calibri Light" w:hAnsi="Calibri Light" w:cs="Calibri Light"/>
          <w:sz w:val="24"/>
          <w:szCs w:val="24"/>
        </w:rPr>
        <w:t xml:space="preserve">Дорогие наши папы и дедушки! Мы поздравляем вас тепло, с днём армии и флота.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Пусть будет радость от того, что чтит и любит кто-то. 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И пусть улыбка промелькнёт, и пусть разгладятся морщины.</w:t>
      </w: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И счастье пусть в душе поёт, в предверьи, мужчины!</w:t>
      </w:r>
    </w:p>
    <w:p w:rsidR="00BE4608" w:rsidRPr="004F3404" w:rsidRDefault="00BE46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Поздравляем вас с праздником-с Днём Защитника Отечества! Желаем вам здоровья, и пусть небо над Россией и над всем миром всегда будет голубым и чистым!</w:t>
      </w:r>
    </w:p>
    <w:p w:rsidR="00BE4608" w:rsidRPr="009E72CC" w:rsidRDefault="00BE4608">
      <w:pPr>
        <w:rPr>
          <w:rFonts w:ascii="Calibri Light" w:hAnsi="Calibri Light" w:cs="Calibri Light"/>
          <w:sz w:val="24"/>
          <w:szCs w:val="24"/>
        </w:rPr>
      </w:pPr>
    </w:p>
    <w:p w:rsidR="00BE4608" w:rsidRPr="00A265C6" w:rsidRDefault="00BE4608">
      <w:pPr>
        <w:rPr>
          <w:rFonts w:ascii="Calibri Light" w:hAnsi="Calibri Light" w:cs="Calibri Light"/>
          <w:sz w:val="24"/>
          <w:szCs w:val="24"/>
        </w:rPr>
      </w:pPr>
    </w:p>
    <w:p w:rsidR="00BE4608" w:rsidRDefault="00BE4608">
      <w:pPr>
        <w:rPr>
          <w:rFonts w:ascii="Calibri Light" w:hAnsi="Calibri Light" w:cs="Calibri Light"/>
          <w:sz w:val="24"/>
          <w:szCs w:val="24"/>
        </w:rPr>
      </w:pPr>
    </w:p>
    <w:p w:rsidR="00BE4608" w:rsidRPr="001079E6" w:rsidRDefault="00BE4608">
      <w:pPr>
        <w:rPr>
          <w:rFonts w:ascii="Calibri Light" w:hAnsi="Calibri Light" w:cs="Calibri Light"/>
          <w:sz w:val="24"/>
          <w:szCs w:val="24"/>
        </w:rPr>
      </w:pPr>
    </w:p>
    <w:p w:rsidR="00BE4608" w:rsidRPr="00301AEC" w:rsidRDefault="00BE4608">
      <w:pPr>
        <w:rPr>
          <w:rFonts w:ascii="Calibri Light" w:hAnsi="Calibri Light" w:cs="Calibri Light"/>
          <w:b/>
          <w:bCs/>
          <w:sz w:val="24"/>
          <w:szCs w:val="24"/>
        </w:rPr>
      </w:pPr>
    </w:p>
    <w:p w:rsidR="00BE4608" w:rsidRPr="0002326F" w:rsidRDefault="00BE4608">
      <w:pPr>
        <w:rPr>
          <w:rFonts w:ascii="Calibri Light" w:hAnsi="Calibri Light" w:cs="Calibri Light"/>
          <w:sz w:val="24"/>
          <w:szCs w:val="24"/>
        </w:rPr>
      </w:pPr>
    </w:p>
    <w:p w:rsidR="00BE4608" w:rsidRPr="00700BA1" w:rsidRDefault="00BE4608">
      <w:pPr>
        <w:rPr>
          <w:rFonts w:ascii="Calibri Light" w:hAnsi="Calibri Light" w:cs="Calibri Light"/>
          <w:sz w:val="24"/>
          <w:szCs w:val="24"/>
        </w:rPr>
      </w:pPr>
    </w:p>
    <w:sectPr w:rsidR="00BE4608" w:rsidRPr="00700BA1" w:rsidSect="0050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9FD"/>
    <w:rsid w:val="0002326F"/>
    <w:rsid w:val="001079E6"/>
    <w:rsid w:val="00121C66"/>
    <w:rsid w:val="001E36D8"/>
    <w:rsid w:val="00301AEC"/>
    <w:rsid w:val="003E0547"/>
    <w:rsid w:val="004F3404"/>
    <w:rsid w:val="004F62A2"/>
    <w:rsid w:val="00502D5B"/>
    <w:rsid w:val="005651F2"/>
    <w:rsid w:val="005F4775"/>
    <w:rsid w:val="00700BA1"/>
    <w:rsid w:val="00973C3E"/>
    <w:rsid w:val="009C79FD"/>
    <w:rsid w:val="009E72CC"/>
    <w:rsid w:val="00A13C48"/>
    <w:rsid w:val="00A265C6"/>
    <w:rsid w:val="00BE4608"/>
    <w:rsid w:val="00C30376"/>
    <w:rsid w:val="00C52906"/>
    <w:rsid w:val="00D867AB"/>
    <w:rsid w:val="00E74711"/>
    <w:rsid w:val="00EA42FB"/>
    <w:rsid w:val="00F0263E"/>
    <w:rsid w:val="00F93ED3"/>
    <w:rsid w:val="00FF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5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9</Pages>
  <Words>1580</Words>
  <Characters>9011</Characters>
  <Application>Microsoft Office Outlook</Application>
  <DocSecurity>0</DocSecurity>
  <Lines>0</Lines>
  <Paragraphs>0</Paragraphs>
  <ScaleCrop>false</ScaleCrop>
  <Company>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ebelokosova</cp:lastModifiedBy>
  <cp:revision>16</cp:revision>
  <cp:lastPrinted>2016-02-18T04:20:00Z</cp:lastPrinted>
  <dcterms:created xsi:type="dcterms:W3CDTF">2016-02-16T11:50:00Z</dcterms:created>
  <dcterms:modified xsi:type="dcterms:W3CDTF">2016-02-18T04:24:00Z</dcterms:modified>
</cp:coreProperties>
</file>