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D2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«Что читать детям на ночь?»</w:t>
      </w:r>
      <w:r w:rsidRPr="00B52DD4">
        <w:rPr>
          <w:b/>
          <w:bCs/>
          <w:sz w:val="28"/>
          <w:szCs w:val="28"/>
        </w:rPr>
        <w:t>.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  </w:t>
      </w:r>
      <w:r w:rsidRPr="00B52DD4">
        <w:rPr>
          <w:sz w:val="28"/>
          <w:szCs w:val="28"/>
        </w:rPr>
        <w:t>Родители, которые серьезно относятся к воспитанию детей, естественно, стараются им больше читать, понимая, что художественная литература оказывает на душу ребенка огромное влияние.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 xml:space="preserve">Но не все задумываются над тем, что далеко не любое влияние бывает положительным. 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 xml:space="preserve">Книга может подействовать на человека просветляюще, а может ввергнуть его во мрак, вселить в него чувства ужаса и безысходности. Если это применимо к взрослым людям, то уж к детям тем более. 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B52DD4">
        <w:rPr>
          <w:sz w:val="28"/>
          <w:szCs w:val="28"/>
        </w:rPr>
        <w:t>Так что при выборе детских книжек нужно лишний раз освежить в памяти их содержание. Особенно если ребенок  робкий, впечатлительный</w:t>
      </w:r>
      <w:r>
        <w:rPr>
          <w:sz w:val="28"/>
          <w:szCs w:val="28"/>
        </w:rPr>
        <w:t xml:space="preserve"> - а таких сейчас до</w:t>
      </w:r>
      <w:r w:rsidRPr="00B52DD4">
        <w:rPr>
          <w:sz w:val="28"/>
          <w:szCs w:val="28"/>
        </w:rPr>
        <w:t>cтaточно много.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>За последние годы в нашей стране число детей, страдающих сильными, даже патологическими страхами, удвоилось. И мир вокруг нас, и современное искусство, и компьютерные игры - все заряжено агрессией, поэтому неудивительно, что детям в такой реальности неуютно, и они очень многого боятся.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>Сказка на ночь - это своего рода пожелание спокойной ночи. Только не короткое  или небрежное, а длинное и обстоятельное, пропитанное любовью, нежностью и заботой.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>Сказка на ночь - это общение с малышом на волшебном, понятном ему языке, это маленькие безопасные уроки жизни.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 xml:space="preserve">Но рассказывать перед сном можно не каждую сказку, так же как не каждую интересно читать днем. 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 xml:space="preserve">Пожелания на ночь должны быть ласковыми, как поглаживания по голове и теплыми, как котенок. Чтобы малыш поскорее уснул,  нужно прочитать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>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>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«почитать еще».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>Тут уж не до сна, когда царевну волк унес! Зато динамичные 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>Сказка же или стихи на ночь должны быть добрыми и незамысловатыми, чтобы успокоить и убаюкать ребенка. А теплые пожелания спокойной ночи должны стать обязательной семейной традицией в любом доме. В психологии есть даже отдельное направление - сказкотерапия.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>Основная ее идея состоит в том, что ребенок отождествляет себя с 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богачей,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</w:t>
      </w:r>
    </w:p>
    <w:p w:rsidR="00B502D2" w:rsidRPr="00B52DD4" w:rsidRDefault="00B502D2" w:rsidP="00517D86">
      <w:pPr>
        <w:pStyle w:val="NormalWeb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2DD4">
        <w:rPr>
          <w:sz w:val="28"/>
          <w:szCs w:val="28"/>
        </w:rPr>
        <w:t>Есть мнение, что человек в своей жизни повторяет сценарий любимой сказки. Какая сказка станет любимой для ребенка –взрослый может  решить вместе с ним.  Нужно стараться , чтобы эта сказка была со счастливым концом и учила тем же ценностям, что и взрослые.</w:t>
      </w:r>
    </w:p>
    <w:p w:rsidR="00B502D2" w:rsidRDefault="00B502D2" w:rsidP="00517D86">
      <w:pPr>
        <w:tabs>
          <w:tab w:val="left" w:pos="9355"/>
        </w:tabs>
      </w:pPr>
    </w:p>
    <w:sectPr w:rsidR="00B502D2" w:rsidSect="00517D86"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BD6"/>
    <w:rsid w:val="003F7BD6"/>
    <w:rsid w:val="00517D86"/>
    <w:rsid w:val="005D022E"/>
    <w:rsid w:val="007D70FC"/>
    <w:rsid w:val="00AF080B"/>
    <w:rsid w:val="00B502D2"/>
    <w:rsid w:val="00B52DD4"/>
    <w:rsid w:val="00DD2590"/>
    <w:rsid w:val="00F2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7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515</Words>
  <Characters>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Pro</cp:lastModifiedBy>
  <cp:revision>4</cp:revision>
  <dcterms:created xsi:type="dcterms:W3CDTF">2016-02-24T05:28:00Z</dcterms:created>
  <dcterms:modified xsi:type="dcterms:W3CDTF">2016-02-24T08:56:00Z</dcterms:modified>
</cp:coreProperties>
</file>