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5"/>
      </w:tblGrid>
      <w:tr w:rsidR="00E33C48" w:rsidRPr="009C7FA7" w:rsidTr="00722BB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C48" w:rsidRPr="009C7FA7" w:rsidRDefault="00E33C48" w:rsidP="00F6621A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E466A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Схемы лечения гриппа у детей" style="width:194.25pt;height:200.25pt;visibility:visible">
                  <v:imagedata r:id="rId7" o:title=""/>
                </v:shape>
              </w:pic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  <w:t>Профилактика ГРИППА, ОРВИ</w:t>
            </w:r>
          </w:p>
          <w:p w:rsidR="00E33C48" w:rsidRPr="009C7FA7" w:rsidRDefault="00E33C48" w:rsidP="00722BB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9C7FA7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метра</w:t>
              </w:r>
            </w:smartTag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E33C48" w:rsidRPr="009C7FA7" w:rsidRDefault="00E33C48" w:rsidP="00B4644C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Основные рекомендации :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Избегайте многолюдных мест или сократите время пребывания в многолюдных местах.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Старайтесь не прикасаться ко рту и носу.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Увеличьте приток свежего воздуха в жилые помещения, как можно чаще открывайте окна.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Используйте защитные маски при контакте с больным человеком.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Придерживайтесь здорового образа жизни: полноценный сон, рациональное питание, физическая активность, регулярные прогулки на свежем воздухе.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дома: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Изолируйте больного от других, по крайней мере, на расстоянии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9C7FA7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метра</w:t>
              </w:r>
            </w:smartTag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окружающих.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Прикрывайте свой рот и нос при осуществлении ухода за больным с использованием масок.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Кроме лиц, осуществляющих уход, больного не должны посещать другие посетители.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По возможности, только один взрослый в доме должен осуществлять уход за больным.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Постоянно проветривайте помещение, в котором находится больной.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Содержите помещение в чистоте, используя моющие средства.</w:t>
            </w:r>
          </w:p>
          <w:p w:rsidR="00E33C48" w:rsidRPr="009C7FA7" w:rsidRDefault="00E33C48" w:rsidP="00B4644C">
            <w:pPr>
              <w:ind w:left="36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родителей: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Научите детей кашлять и чихать в салфетку или при отсутствии салфетки, в изгиб локтя.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Заболевшие дети должны оставаться дома (не посещать дошкольные учреждения)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Воздержитесь от частых посещений мест скопления людей.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E33C48" w:rsidRPr="009C7FA7" w:rsidRDefault="00E33C48" w:rsidP="00B4644C">
            <w:pPr>
              <w:ind w:left="72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 w:rsidRPr="009C7FA7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Давайте ребенку много жидкости (сок, воду).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Создайте ребенку комфортные условия, успокойте его.</w:t>
            </w:r>
            <w:r w:rsidRPr="009C7F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Выполняйте рекомендации врача.</w:t>
            </w:r>
          </w:p>
          <w:p w:rsidR="00E33C48" w:rsidRPr="009C7FA7" w:rsidRDefault="00E33C48" w:rsidP="00722BB2">
            <w:pPr>
              <w:ind w:left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33C48" w:rsidRDefault="00E33C48" w:rsidP="003B5693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E33C48" w:rsidRDefault="00E33C48" w:rsidP="003B5693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E33C48" w:rsidRDefault="00E33C48" w:rsidP="003B5693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E33C48" w:rsidRPr="00901615" w:rsidRDefault="00E33C48" w:rsidP="003B5693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Жираф простыл.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E33C48" w:rsidRPr="003B5693" w:rsidRDefault="00E33C48" w:rsidP="00B049D4">
      <w:pPr>
        <w:jc w:val="center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Pr="003B5693">
        <w:rPr>
          <w:rFonts w:ascii="Times New Roman" w:hAnsi="Times New Roman"/>
          <w:b/>
          <w:color w:val="008000"/>
          <w:sz w:val="32"/>
          <w:szCs w:val="32"/>
        </w:rPr>
        <w:t xml:space="preserve">430032, г.Саранск </w:t>
      </w:r>
    </w:p>
    <w:p w:rsidR="00E33C48" w:rsidRPr="003B5693" w:rsidRDefault="00E33C48" w:rsidP="00B049D4">
      <w:pPr>
        <w:jc w:val="center"/>
        <w:rPr>
          <w:rFonts w:ascii="Times New Roman" w:hAnsi="Times New Roman"/>
          <w:b/>
          <w:color w:val="008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>у</w:t>
      </w:r>
      <w:r w:rsidRPr="003B5693">
        <w:rPr>
          <w:rFonts w:ascii="Times New Roman" w:hAnsi="Times New Roman"/>
          <w:b/>
          <w:color w:val="008000"/>
          <w:sz w:val="32"/>
          <w:szCs w:val="32"/>
        </w:rPr>
        <w:t>л. Попова, д.61-а</w:t>
      </w:r>
      <w:r w:rsidRPr="003B5693">
        <w:rPr>
          <w:rFonts w:ascii="Times New Roman" w:hAnsi="Times New Roman"/>
          <w:b/>
          <w:color w:val="008000"/>
          <w:sz w:val="32"/>
          <w:szCs w:val="32"/>
        </w:rPr>
        <w:br/>
        <w:t xml:space="preserve">тел. 32-19-77   </w:t>
      </w:r>
      <w:r w:rsidRPr="003B5693">
        <w:rPr>
          <w:b/>
          <w:color w:val="008000"/>
          <w:sz w:val="32"/>
          <w:szCs w:val="32"/>
        </w:rPr>
        <w:t xml:space="preserve"> </w:t>
      </w:r>
      <w:r w:rsidRPr="003B5693">
        <w:rPr>
          <w:b/>
          <w:noProof/>
          <w:color w:val="008000"/>
          <w:sz w:val="32"/>
          <w:szCs w:val="32"/>
          <w:lang w:eastAsia="ru-RU"/>
        </w:rPr>
        <w:br/>
      </w:r>
    </w:p>
    <w:p w:rsidR="00E33C48" w:rsidRDefault="00E33C48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E33C48" w:rsidRDefault="00E33C48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E33C48" w:rsidRDefault="00E33C48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E33C48" w:rsidRDefault="00E33C48" w:rsidP="00B049D4">
      <w:pPr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</w:p>
    <w:p w:rsidR="00E33C48" w:rsidRPr="003B5693" w:rsidRDefault="00E33C48" w:rsidP="00B049D4">
      <w:pPr>
        <w:jc w:val="center"/>
        <w:rPr>
          <w:rFonts w:ascii="Times New Roman" w:hAnsi="Times New Roman"/>
          <w:b/>
          <w:color w:val="008000"/>
          <w:sz w:val="32"/>
          <w:szCs w:val="32"/>
          <w:bdr w:val="none" w:sz="0" w:space="0" w:color="auto" w:frame="1"/>
        </w:rPr>
      </w:pPr>
      <w:r w:rsidRPr="003B5693">
        <w:rPr>
          <w:rFonts w:ascii="Times New Roman" w:hAnsi="Times New Roman"/>
          <w:b/>
          <w:color w:val="008000"/>
          <w:sz w:val="32"/>
          <w:szCs w:val="32"/>
          <w:bdr w:val="none" w:sz="0" w:space="0" w:color="auto" w:frame="1"/>
        </w:rPr>
        <w:t>Советы родителям</w:t>
      </w:r>
    </w:p>
    <w:p w:rsidR="00E33C48" w:rsidRDefault="00E33C48" w:rsidP="00B049D4">
      <w:pPr>
        <w:jc w:val="center"/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br/>
      </w:r>
      <w:r w:rsidRPr="003B5693">
        <w:rPr>
          <w:rFonts w:ascii="Times New Roman" w:hAnsi="Times New Roman"/>
          <w:b/>
          <w:color w:val="993300"/>
          <w:bdr w:val="none" w:sz="0" w:space="0" w:color="auto" w:frame="1"/>
        </w:rPr>
        <w:t xml:space="preserve">     </w:t>
      </w:r>
      <w:r w:rsidRPr="003B5693">
        <w:rPr>
          <w:rFonts w:ascii="Times New Roman" w:hAnsi="Times New Roman"/>
          <w:color w:val="993300"/>
          <w:bdr w:val="none" w:sz="0" w:space="0" w:color="auto" w:frame="1"/>
        </w:rPr>
        <w:t xml:space="preserve"> </w:t>
      </w:r>
      <w:r w:rsidRPr="003B5693"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>МДОУ «Детский сад №70</w:t>
      </w:r>
      <w:r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>»</w:t>
      </w:r>
    </w:p>
    <w:p w:rsidR="00E33C48" w:rsidRDefault="00E33C48" w:rsidP="00B049D4">
      <w:pPr>
        <w:jc w:val="center"/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</w:p>
    <w:p w:rsidR="00E33C48" w:rsidRPr="003B5693" w:rsidRDefault="00E33C48" w:rsidP="00853CFA">
      <w:pPr>
        <w:jc w:val="center"/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  <w:r w:rsidRPr="003B5693"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 xml:space="preserve"> </w:t>
      </w:r>
      <w:r w:rsidRPr="00E466AF">
        <w:rPr>
          <w:noProof/>
          <w:color w:val="993300"/>
          <w:lang w:eastAsia="ru-RU"/>
        </w:rPr>
        <w:pict>
          <v:shape id="Рисунок 1" o:spid="_x0000_i1026" type="#_x0000_t75" alt="Профилактика гриппа и ОРВИ" style="width:218.25pt;height:222pt;visibility:visible">
            <v:imagedata r:id="rId8" o:title=""/>
          </v:shape>
        </w:pict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Pr="003B5693"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 xml:space="preserve">ВЫПУСК № </w:t>
      </w:r>
      <w:r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  <w:t>2</w:t>
      </w:r>
    </w:p>
    <w:p w:rsidR="00E33C48" w:rsidRPr="00B049D4" w:rsidRDefault="00E33C48" w:rsidP="00B049D4">
      <w:pPr>
        <w:jc w:val="center"/>
        <w:rPr>
          <w:rFonts w:ascii="Arial" w:hAnsi="Arial"/>
          <w:b/>
          <w:bdr w:val="none" w:sz="0" w:space="0" w:color="auto" w:frame="1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«Осторожно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грипп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!»</w:t>
      </w:r>
      <w:r w:rsidRPr="00F0490C">
        <w:rPr>
          <w:rFonts w:ascii="Times New Roman" w:hAnsi="Times New Roman"/>
          <w:noProof/>
          <w:lang w:eastAsia="ru-RU"/>
        </w:rPr>
        <w:br/>
      </w:r>
    </w:p>
    <w:p w:rsidR="00E33C48" w:rsidRPr="003B5693" w:rsidRDefault="00E33C48">
      <w:pPr>
        <w:rPr>
          <w:rFonts w:ascii="Times New Roman" w:hAnsi="Times New Roman"/>
          <w:b/>
          <w:color w:val="993300"/>
          <w:sz w:val="28"/>
          <w:szCs w:val="28"/>
          <w:bdr w:val="none" w:sz="0" w:space="0" w:color="auto" w:frame="1"/>
        </w:rPr>
      </w:pPr>
    </w:p>
    <w:sectPr w:rsidR="00E33C48" w:rsidRPr="003B5693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48" w:rsidRDefault="00E33C48" w:rsidP="00F6621A">
      <w:pPr>
        <w:spacing w:after="0" w:line="240" w:lineRule="auto"/>
      </w:pPr>
      <w:r>
        <w:separator/>
      </w:r>
    </w:p>
  </w:endnote>
  <w:endnote w:type="continuationSeparator" w:id="1">
    <w:p w:rsidR="00E33C48" w:rsidRDefault="00E33C48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48" w:rsidRDefault="00E33C48" w:rsidP="00F6621A">
      <w:pPr>
        <w:spacing w:after="0" w:line="240" w:lineRule="auto"/>
      </w:pPr>
      <w:r>
        <w:separator/>
      </w:r>
    </w:p>
  </w:footnote>
  <w:footnote w:type="continuationSeparator" w:id="1">
    <w:p w:rsidR="00E33C48" w:rsidRDefault="00E33C48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15"/>
    <w:rsid w:val="000B7178"/>
    <w:rsid w:val="001538EF"/>
    <w:rsid w:val="003B5693"/>
    <w:rsid w:val="005A6F1F"/>
    <w:rsid w:val="00722BB2"/>
    <w:rsid w:val="00853CFA"/>
    <w:rsid w:val="00901615"/>
    <w:rsid w:val="009C7FA7"/>
    <w:rsid w:val="00B049D4"/>
    <w:rsid w:val="00B37E8E"/>
    <w:rsid w:val="00B4644C"/>
    <w:rsid w:val="00B90E0E"/>
    <w:rsid w:val="00C63C68"/>
    <w:rsid w:val="00E13A67"/>
    <w:rsid w:val="00E26A7C"/>
    <w:rsid w:val="00E33C48"/>
    <w:rsid w:val="00E466AF"/>
    <w:rsid w:val="00F0490C"/>
    <w:rsid w:val="00F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161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2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2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2B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49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465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2014-11-27T06:39:00Z</dcterms:created>
  <dcterms:modified xsi:type="dcterms:W3CDTF">2019-10-07T12:24:00Z</dcterms:modified>
</cp:coreProperties>
</file>