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B4" w:rsidRPr="00F56E63" w:rsidRDefault="00807EB4" w:rsidP="00F32456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  <w:r w:rsidRPr="00F56E63">
        <w:rPr>
          <w:b/>
          <w:color w:val="FF0000"/>
          <w:sz w:val="32"/>
          <w:szCs w:val="32"/>
        </w:rPr>
        <w:t xml:space="preserve">Консультация для родителей </w:t>
      </w:r>
    </w:p>
    <w:p w:rsidR="00807EB4" w:rsidRPr="00F56E63" w:rsidRDefault="00807EB4" w:rsidP="00F32456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  <w:r w:rsidRPr="00F56E63">
        <w:rPr>
          <w:b/>
          <w:color w:val="FF0000"/>
          <w:sz w:val="32"/>
          <w:szCs w:val="32"/>
        </w:rPr>
        <w:t>«Дорожная азбука»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 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</w:t>
      </w:r>
      <w:r>
        <w:rPr>
          <w:sz w:val="28"/>
          <w:szCs w:val="28"/>
        </w:rPr>
        <w:t xml:space="preserve"> не оставляют равнодушным неуте</w:t>
      </w:r>
      <w:r w:rsidRPr="009663C5">
        <w:rPr>
          <w:sz w:val="28"/>
          <w:szCs w:val="28"/>
        </w:rPr>
        <w:t>шительные сводки о ДТП, где потерпевшими, к сожалению, являются и дети.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Причиной дорожно-транспортных происшествий чаще всего являются сами дети. Прив</w:t>
      </w:r>
      <w:r>
        <w:rPr>
          <w:sz w:val="28"/>
          <w:szCs w:val="28"/>
        </w:rPr>
        <w:t>одит к этому незнание элементар</w:t>
      </w:r>
      <w:r w:rsidRPr="009663C5">
        <w:rPr>
          <w:sz w:val="28"/>
          <w:szCs w:val="28"/>
        </w:rPr>
        <w:t>ных основ правил дорожно</w:t>
      </w:r>
      <w:r>
        <w:rPr>
          <w:sz w:val="28"/>
          <w:szCs w:val="28"/>
        </w:rPr>
        <w:t>го движения, безучастное отноше</w:t>
      </w:r>
      <w:r w:rsidRPr="009663C5">
        <w:rPr>
          <w:sz w:val="28"/>
          <w:szCs w:val="28"/>
        </w:rPr>
        <w:t>ние взрослых к поведен</w:t>
      </w:r>
      <w:r>
        <w:rPr>
          <w:sz w:val="28"/>
          <w:szCs w:val="28"/>
        </w:rPr>
        <w:t>ию детей на проезжей части. Пре</w:t>
      </w:r>
      <w:r w:rsidRPr="009663C5">
        <w:rPr>
          <w:sz w:val="28"/>
          <w:szCs w:val="28"/>
        </w:rPr>
        <w:t>доставленные самим себе,</w:t>
      </w:r>
      <w:r>
        <w:rPr>
          <w:sz w:val="28"/>
          <w:szCs w:val="28"/>
        </w:rPr>
        <w:t xml:space="preserve"> дети, особенно младшего возрас</w:t>
      </w:r>
      <w:r w:rsidRPr="009663C5">
        <w:rPr>
          <w:sz w:val="28"/>
          <w:szCs w:val="28"/>
        </w:rPr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</w:t>
      </w:r>
      <w:r>
        <w:rPr>
          <w:sz w:val="28"/>
          <w:szCs w:val="28"/>
        </w:rPr>
        <w:t xml:space="preserve"> приближающейся машины и ее ско</w:t>
      </w:r>
      <w:r w:rsidRPr="009663C5">
        <w:rPr>
          <w:sz w:val="28"/>
          <w:szCs w:val="28"/>
        </w:rPr>
        <w:t xml:space="preserve">рость и переоценивают собственные возможности, считают себя быстрыми и ловкими. </w:t>
      </w:r>
      <w:r>
        <w:rPr>
          <w:sz w:val="28"/>
          <w:szCs w:val="28"/>
        </w:rPr>
        <w:t>У них еще не выработалась способ</w:t>
      </w:r>
      <w:r w:rsidRPr="009663C5">
        <w:rPr>
          <w:sz w:val="28"/>
          <w:szCs w:val="28"/>
        </w:rPr>
        <w:t>ность предвидеть возможность возникновения опасности в быстро меняющейся дорож</w:t>
      </w:r>
      <w:r>
        <w:rPr>
          <w:sz w:val="28"/>
          <w:szCs w:val="28"/>
        </w:rPr>
        <w:t>ной обстановке. Поэтому они без</w:t>
      </w:r>
      <w:r w:rsidRPr="009663C5">
        <w:rPr>
          <w:sz w:val="28"/>
          <w:szCs w:val="28"/>
        </w:rPr>
        <w:t>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веселую игру.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ран­него возраста, так как знания, полученные в детстве, наиболее прочные; правила, усвоенные ребенком, впос</w:t>
      </w:r>
      <w:r>
        <w:rPr>
          <w:sz w:val="28"/>
          <w:szCs w:val="28"/>
        </w:rPr>
        <w:t>ледствии становятся нормой пове</w:t>
      </w:r>
      <w:r w:rsidRPr="009663C5">
        <w:rPr>
          <w:sz w:val="28"/>
          <w:szCs w:val="28"/>
        </w:rPr>
        <w:t>дения, а их соблюдение - потребностью человека.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Знакомя детей с правилами дорож</w:t>
      </w:r>
      <w:r>
        <w:rPr>
          <w:sz w:val="28"/>
          <w:szCs w:val="28"/>
        </w:rPr>
        <w:t>ного движения, культурой поведе</w:t>
      </w:r>
      <w:r w:rsidRPr="009663C5">
        <w:rPr>
          <w:sz w:val="28"/>
          <w:szCs w:val="28"/>
        </w:rPr>
        <w:t xml:space="preserve">ния на улице, следует помнить, что эта </w:t>
      </w:r>
      <w:r>
        <w:rPr>
          <w:sz w:val="28"/>
          <w:szCs w:val="28"/>
        </w:rPr>
        <w:t>работа тесно связана с развити</w:t>
      </w:r>
      <w:r w:rsidRPr="009663C5">
        <w:rPr>
          <w:sz w:val="28"/>
          <w:szCs w:val="28"/>
        </w:rPr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</w:t>
      </w:r>
      <w:r>
        <w:rPr>
          <w:sz w:val="28"/>
          <w:szCs w:val="28"/>
        </w:rPr>
        <w:t>а должен быть личный пример соб</w:t>
      </w:r>
      <w:r w:rsidRPr="009663C5">
        <w:rPr>
          <w:sz w:val="28"/>
          <w:szCs w:val="28"/>
        </w:rPr>
        <w:t xml:space="preserve">людения родителями всех без </w:t>
      </w:r>
      <w:r>
        <w:rPr>
          <w:sz w:val="28"/>
          <w:szCs w:val="28"/>
        </w:rPr>
        <w:t>исключения правил дорожного дви</w:t>
      </w:r>
      <w:r w:rsidRPr="009663C5">
        <w:rPr>
          <w:sz w:val="28"/>
          <w:szCs w:val="28"/>
        </w:rPr>
        <w:t>жения.</w:t>
      </w:r>
    </w:p>
    <w:p w:rsidR="00807EB4" w:rsidRPr="00F56E63" w:rsidRDefault="00807EB4" w:rsidP="00F56E63">
      <w:pPr>
        <w:spacing w:line="360" w:lineRule="auto"/>
        <w:ind w:firstLine="567"/>
        <w:contextualSpacing/>
        <w:jc w:val="center"/>
        <w:rPr>
          <w:b/>
          <w:color w:val="FF0000"/>
          <w:sz w:val="28"/>
          <w:szCs w:val="28"/>
        </w:rPr>
      </w:pPr>
      <w:r w:rsidRPr="00F56E63">
        <w:rPr>
          <w:b/>
          <w:color w:val="FF0000"/>
          <w:sz w:val="28"/>
          <w:szCs w:val="28"/>
        </w:rPr>
        <w:t>Правила безопасного поведения на улице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 улице нужно быть очень внимательным, не играть на проезжей части.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</w:t>
      </w:r>
      <w:r>
        <w:rPr>
          <w:sz w:val="28"/>
          <w:szCs w:val="28"/>
        </w:rPr>
        <w:t>ин поблизости нет, можно перехо</w:t>
      </w:r>
      <w:r w:rsidRPr="009663C5">
        <w:rPr>
          <w:sz w:val="28"/>
          <w:szCs w:val="28"/>
        </w:rPr>
        <w:t>дить дорогу.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807EB4" w:rsidRPr="00F56E63" w:rsidRDefault="00807EB4" w:rsidP="00F56E63">
      <w:pPr>
        <w:spacing w:line="360" w:lineRule="auto"/>
        <w:contextualSpacing/>
        <w:jc w:val="center"/>
        <w:rPr>
          <w:color w:val="FF0000"/>
          <w:sz w:val="28"/>
          <w:szCs w:val="28"/>
        </w:rPr>
      </w:pPr>
      <w:r w:rsidRPr="00F56E63">
        <w:rPr>
          <w:b/>
          <w:color w:val="FF0000"/>
          <w:sz w:val="28"/>
          <w:szCs w:val="28"/>
        </w:rPr>
        <w:t>Полезно прочитать ребенку стихотворения</w:t>
      </w:r>
      <w:r w:rsidRPr="00F56E63">
        <w:rPr>
          <w:color w:val="FF0000"/>
          <w:sz w:val="28"/>
          <w:szCs w:val="28"/>
        </w:rPr>
        <w:t>:</w:t>
      </w:r>
    </w:p>
    <w:p w:rsidR="00807EB4" w:rsidRDefault="00807EB4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«Про одного мальчика» С. Михалкова, </w:t>
      </w:r>
    </w:p>
    <w:p w:rsidR="00807EB4" w:rsidRDefault="00807EB4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«Меч» С. Маршака,</w:t>
      </w:r>
    </w:p>
    <w:p w:rsidR="00807EB4" w:rsidRDefault="00807EB4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 «Для пешеходов» В. Тимофеева, </w:t>
      </w:r>
    </w:p>
    <w:p w:rsidR="00807EB4" w:rsidRDefault="00807EB4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«Азбука безопасности» О. Бедарева, </w:t>
      </w:r>
    </w:p>
    <w:p w:rsidR="00807EB4" w:rsidRDefault="00807EB4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«Для чего н</w:t>
      </w:r>
      <w:r>
        <w:rPr>
          <w:sz w:val="28"/>
          <w:szCs w:val="28"/>
        </w:rPr>
        <w:t>ам нужен светофор» О. Тарутина.</w:t>
      </w:r>
    </w:p>
    <w:p w:rsidR="00807EB4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3C5">
        <w:rPr>
          <w:sz w:val="28"/>
          <w:szCs w:val="28"/>
        </w:rPr>
        <w:t>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807EB4" w:rsidRPr="00F56E63" w:rsidRDefault="00807EB4" w:rsidP="00F56E63">
      <w:pPr>
        <w:spacing w:line="360" w:lineRule="auto"/>
        <w:contextualSpacing/>
        <w:jc w:val="center"/>
        <w:rPr>
          <w:sz w:val="28"/>
          <w:szCs w:val="28"/>
          <w:u w:val="single"/>
        </w:rPr>
      </w:pPr>
      <w:r w:rsidRPr="00F56E63">
        <w:rPr>
          <w:b/>
          <w:sz w:val="28"/>
          <w:szCs w:val="28"/>
          <w:u w:val="single"/>
        </w:rPr>
        <w:t>ПОМНИТЕ!!! Все взрослые являются примером для детей!</w:t>
      </w:r>
    </w:p>
    <w:p w:rsidR="00807EB4" w:rsidRPr="009663C5" w:rsidRDefault="00807EB4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807EB4" w:rsidRDefault="00807EB4">
      <w:bookmarkStart w:id="0" w:name="_GoBack"/>
      <w:bookmarkEnd w:id="0"/>
    </w:p>
    <w:sectPr w:rsidR="00807EB4" w:rsidSect="00FA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FD9"/>
    <w:rsid w:val="000F04CB"/>
    <w:rsid w:val="006454A0"/>
    <w:rsid w:val="006B0FD9"/>
    <w:rsid w:val="00807EB4"/>
    <w:rsid w:val="009663C5"/>
    <w:rsid w:val="00A37931"/>
    <w:rsid w:val="00F32456"/>
    <w:rsid w:val="00F56E63"/>
    <w:rsid w:val="00FA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674</Words>
  <Characters>3843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3</cp:revision>
  <dcterms:created xsi:type="dcterms:W3CDTF">2019-01-17T08:14:00Z</dcterms:created>
  <dcterms:modified xsi:type="dcterms:W3CDTF">2023-10-31T19:46:00Z</dcterms:modified>
</cp:coreProperties>
</file>