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6" w:rsidRPr="00EA7B75" w:rsidRDefault="009D49A6" w:rsidP="00AB57C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A7B75"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9D49A6" w:rsidRPr="00EA7B75" w:rsidRDefault="009D49A6" w:rsidP="00907A3B">
      <w:pPr>
        <w:jc w:val="center"/>
        <w:rPr>
          <w:rFonts w:ascii="Times New Roman" w:hAnsi="Times New Roman"/>
          <w:sz w:val="32"/>
          <w:szCs w:val="32"/>
        </w:rPr>
      </w:pPr>
      <w:r w:rsidRPr="00EA7B75">
        <w:rPr>
          <w:rFonts w:ascii="Times New Roman" w:hAnsi="Times New Roman"/>
          <w:sz w:val="32"/>
          <w:szCs w:val="32"/>
        </w:rPr>
        <w:t>«Детский сад №117»</w:t>
      </w: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Pr="00907A3B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907A3B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Конспект НОД </w:t>
      </w:r>
    </w:p>
    <w:p w:rsidR="009D49A6" w:rsidRPr="00907A3B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по</w:t>
      </w:r>
      <w:r w:rsidRPr="00907A3B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области художественно</w:t>
      </w: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-</w:t>
      </w:r>
      <w:r w:rsidRPr="00907A3B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эстетического развития</w:t>
      </w:r>
    </w:p>
    <w:p w:rsidR="009D49A6" w:rsidRPr="00907A3B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907A3B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Рисование</w:t>
      </w: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Pr="00183CB7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 w:rsidRPr="00907A3B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Тема: </w:t>
      </w:r>
      <w:r w:rsidRPr="00183CB7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Тарелочки для кукол</w:t>
      </w:r>
      <w:r w:rsidRPr="00183CB7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»</w:t>
      </w:r>
    </w:p>
    <w:p w:rsidR="009D49A6" w:rsidRPr="005849BF" w:rsidRDefault="009D49A6" w:rsidP="00AB57C1">
      <w:pPr>
        <w:shd w:val="clear" w:color="auto" w:fill="FFFFFF"/>
        <w:spacing w:before="240"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(</w:t>
      </w:r>
      <w:r w:rsidRPr="005849BF">
        <w:rPr>
          <w:rFonts w:ascii="Times New Roman" w:hAnsi="Times New Roman"/>
          <w:color w:val="000000"/>
          <w:sz w:val="28"/>
          <w:lang w:eastAsia="ru-RU"/>
        </w:rPr>
        <w:t xml:space="preserve">для детей </w:t>
      </w:r>
      <w:r>
        <w:rPr>
          <w:rFonts w:ascii="Times New Roman" w:hAnsi="Times New Roman"/>
          <w:color w:val="000000"/>
          <w:sz w:val="28"/>
          <w:lang w:eastAsia="ru-RU"/>
        </w:rPr>
        <w:t>средней</w:t>
      </w:r>
      <w:r w:rsidRPr="005849BF">
        <w:rPr>
          <w:rFonts w:ascii="Times New Roman" w:hAnsi="Times New Roman"/>
          <w:color w:val="000000"/>
          <w:sz w:val="28"/>
          <w:lang w:eastAsia="ru-RU"/>
        </w:rPr>
        <w:t xml:space="preserve"> группы</w:t>
      </w:r>
      <w:r>
        <w:rPr>
          <w:rFonts w:ascii="Times New Roman" w:hAnsi="Times New Roman"/>
          <w:color w:val="000000"/>
          <w:sz w:val="28"/>
          <w:lang w:eastAsia="ru-RU"/>
        </w:rPr>
        <w:t>)</w:t>
      </w:r>
    </w:p>
    <w:p w:rsidR="009D49A6" w:rsidRPr="00183CB7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6E9A">
        <w:rPr>
          <w:rFonts w:ascii="Times New Roman" w:hAnsi="Times New Roman"/>
          <w:sz w:val="28"/>
          <w:szCs w:val="28"/>
          <w:lang w:eastAsia="ru-RU"/>
        </w:rPr>
        <w:t>Подготовила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воспитатель:</w:t>
      </w:r>
    </w:p>
    <w:p w:rsidR="009D49A6" w:rsidRPr="007E6E9A" w:rsidRDefault="009D49A6" w:rsidP="00907A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E9A">
        <w:rPr>
          <w:rFonts w:ascii="Times New Roman" w:hAnsi="Times New Roman"/>
          <w:sz w:val="28"/>
          <w:szCs w:val="28"/>
          <w:lang w:eastAsia="ru-RU"/>
        </w:rPr>
        <w:t xml:space="preserve"> Мальгина Е. Н. </w:t>
      </w:r>
    </w:p>
    <w:p w:rsidR="009D49A6" w:rsidRPr="007E6E9A" w:rsidRDefault="009D49A6" w:rsidP="0090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49A6" w:rsidRDefault="009D49A6" w:rsidP="0090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49A6" w:rsidRDefault="009D49A6" w:rsidP="0090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49A6" w:rsidRDefault="009D49A6" w:rsidP="0090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49A6" w:rsidRDefault="009D49A6" w:rsidP="0090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49A6" w:rsidRPr="007E6E9A" w:rsidRDefault="009D49A6" w:rsidP="0090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907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D49A6" w:rsidRDefault="009D49A6" w:rsidP="00AB57C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lang w:eastAsia="ru-RU"/>
        </w:rPr>
        <w:t>Саранск 2019</w:t>
      </w:r>
    </w:p>
    <w:p w:rsidR="009D49A6" w:rsidRDefault="009D49A6" w:rsidP="00AB57C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9D49A6" w:rsidRDefault="009D49A6" w:rsidP="00AB57C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9D49A6" w:rsidRDefault="009D49A6" w:rsidP="00DD5C6C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</w:pPr>
    </w:p>
    <w:p w:rsidR="009D49A6" w:rsidRPr="00AB57C1" w:rsidRDefault="009D49A6" w:rsidP="00DD5C6C">
      <w:pPr>
        <w:shd w:val="clear" w:color="auto" w:fill="FFFFFF"/>
        <w:spacing w:after="0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B57C1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57C1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познавательный интерес к произведениям 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B57C1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мордовского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декоративно-прикладного искусства и к родному краю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D49A6" w:rsidRPr="00AB57C1" w:rsidRDefault="009D49A6" w:rsidP="001C6AD1">
      <w:pPr>
        <w:shd w:val="clear" w:color="auto" w:fill="FFFFFF"/>
        <w:spacing w:after="0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AB57C1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B57C1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9D49A6" w:rsidRPr="004355AD" w:rsidRDefault="009D49A6" w:rsidP="008C6DD6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355AD">
        <w:rPr>
          <w:rFonts w:ascii="Times New Roman" w:hAnsi="Times New Roman"/>
          <w:i/>
          <w:iCs/>
          <w:color w:val="000000"/>
          <w:sz w:val="28"/>
          <w:lang w:eastAsia="ru-RU"/>
        </w:rPr>
        <w:t>Об</w:t>
      </w:r>
      <w:r>
        <w:rPr>
          <w:rFonts w:ascii="Times New Roman" w:hAnsi="Times New Roman"/>
          <w:i/>
          <w:iCs/>
          <w:color w:val="000000"/>
          <w:sz w:val="28"/>
          <w:lang w:eastAsia="ru-RU"/>
        </w:rPr>
        <w:t>учающие</w:t>
      </w:r>
      <w:r w:rsidRPr="004355AD">
        <w:rPr>
          <w:rFonts w:ascii="Times New Roman" w:hAnsi="Times New Roman"/>
          <w:i/>
          <w:iCs/>
          <w:color w:val="000000"/>
          <w:sz w:val="28"/>
          <w:lang w:eastAsia="ru-RU"/>
        </w:rPr>
        <w:t>:</w:t>
      </w:r>
    </w:p>
    <w:p w:rsidR="009D49A6" w:rsidRPr="00AB57C1" w:rsidRDefault="009D49A6" w:rsidP="001C6AD1">
      <w:pPr>
        <w:shd w:val="clear" w:color="auto" w:fill="FFFFFF"/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учить </w:t>
      </w:r>
      <w:r w:rsidRPr="00AB57C1">
        <w:rPr>
          <w:rFonts w:ascii="Times New Roman" w:hAnsi="Times New Roman"/>
          <w:bCs/>
          <w:color w:val="111111"/>
          <w:sz w:val="28"/>
          <w:szCs w:val="28"/>
          <w:lang w:eastAsia="ru-RU"/>
        </w:rPr>
        <w:t>украшать изделия мордовским орнаментом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9D49A6" w:rsidRDefault="009D49A6" w:rsidP="007640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учить детей симметрично располагать элементы;</w:t>
      </w:r>
      <w:r w:rsidRPr="00764041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9D49A6" w:rsidRPr="004355AD" w:rsidRDefault="009D49A6" w:rsidP="00764041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- </w:t>
      </w: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расширить и углубить </w:t>
      </w:r>
      <w:r>
        <w:rPr>
          <w:rFonts w:ascii="Times New Roman" w:hAnsi="Times New Roman"/>
          <w:color w:val="000000"/>
          <w:sz w:val="28"/>
          <w:lang w:eastAsia="ru-RU"/>
        </w:rPr>
        <w:t xml:space="preserve">        </w:t>
      </w: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знания детей о Республике Мордовия, </w:t>
      </w:r>
      <w:r>
        <w:rPr>
          <w:rFonts w:ascii="Times New Roman" w:hAnsi="Times New Roman"/>
          <w:color w:val="000000"/>
          <w:sz w:val="28"/>
          <w:lang w:eastAsia="ru-RU"/>
        </w:rPr>
        <w:t xml:space="preserve">                </w:t>
      </w:r>
      <w:r w:rsidRPr="004355AD">
        <w:rPr>
          <w:rFonts w:ascii="Times New Roman" w:hAnsi="Times New Roman"/>
          <w:color w:val="000000"/>
          <w:sz w:val="28"/>
          <w:lang w:eastAsia="ru-RU"/>
        </w:rPr>
        <w:t>продолжать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 знакомить с культурой мордовского народа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9D49A6" w:rsidRPr="004355AD" w:rsidRDefault="009D49A6" w:rsidP="008C6DD6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355AD">
        <w:rPr>
          <w:rFonts w:ascii="Times New Roman" w:hAnsi="Times New Roman"/>
          <w:i/>
          <w:iCs/>
          <w:color w:val="000000"/>
          <w:sz w:val="28"/>
          <w:lang w:eastAsia="ru-RU"/>
        </w:rPr>
        <w:t>Развивающие:</w:t>
      </w:r>
    </w:p>
    <w:p w:rsidR="009D49A6" w:rsidRPr="00AB57C1" w:rsidRDefault="009D49A6" w:rsidP="008C6DD6">
      <w:pPr>
        <w:shd w:val="clear" w:color="auto" w:fill="FFFFFF"/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-развивать творческие способности у детей;</w:t>
      </w:r>
    </w:p>
    <w:p w:rsidR="009D49A6" w:rsidRPr="00AB57C1" w:rsidRDefault="009D49A6" w:rsidP="008C6DD6">
      <w:pPr>
        <w:shd w:val="clear" w:color="auto" w:fill="FFFFFF"/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-развивать у детей чувство цвета, ритма, формы;</w:t>
      </w:r>
    </w:p>
    <w:p w:rsidR="009D49A6" w:rsidRDefault="009D49A6" w:rsidP="00DD5C6C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</w:t>
      </w:r>
      <w:r w:rsidRPr="004355AD">
        <w:rPr>
          <w:rFonts w:ascii="Times New Roman" w:hAnsi="Times New Roman"/>
          <w:color w:val="000000"/>
          <w:sz w:val="28"/>
          <w:lang w:eastAsia="ru-RU"/>
        </w:rPr>
        <w:t>знакомить детей с характерными особенностями мордовско</w:t>
      </w:r>
      <w:r>
        <w:rPr>
          <w:rFonts w:ascii="Times New Roman" w:hAnsi="Times New Roman"/>
          <w:color w:val="000000"/>
          <w:sz w:val="28"/>
          <w:lang w:eastAsia="ru-RU"/>
        </w:rPr>
        <w:t>го орнамента.</w:t>
      </w:r>
    </w:p>
    <w:p w:rsidR="009D49A6" w:rsidRPr="004355AD" w:rsidRDefault="009D49A6" w:rsidP="008C6DD6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355AD">
        <w:rPr>
          <w:rFonts w:ascii="Times New Roman" w:hAnsi="Times New Roman"/>
          <w:i/>
          <w:iCs/>
          <w:color w:val="000000"/>
          <w:sz w:val="28"/>
          <w:lang w:eastAsia="ru-RU"/>
        </w:rPr>
        <w:t>Воспитывающие:</w:t>
      </w:r>
    </w:p>
    <w:p w:rsidR="009D49A6" w:rsidRPr="004355AD" w:rsidRDefault="009D49A6" w:rsidP="00B7156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- в</w:t>
      </w:r>
      <w:r w:rsidRPr="004355AD">
        <w:rPr>
          <w:rFonts w:ascii="Times New Roman" w:hAnsi="Times New Roman"/>
          <w:color w:val="000000"/>
          <w:sz w:val="28"/>
          <w:lang w:eastAsia="ru-RU"/>
        </w:rPr>
        <w:t>оспитывать аккуратность, умение доводить работу до конца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9D49A6" w:rsidRPr="004355AD" w:rsidRDefault="009D49A6" w:rsidP="008C6DD6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- </w:t>
      </w:r>
      <w:r w:rsidRPr="004355AD">
        <w:rPr>
          <w:rFonts w:ascii="Times New Roman" w:hAnsi="Times New Roman"/>
          <w:color w:val="000000"/>
          <w:sz w:val="28"/>
          <w:lang w:eastAsia="ru-RU"/>
        </w:rPr>
        <w:t>воспитывать у детей уважение к обычаям и традициям мордовского народа;</w:t>
      </w:r>
    </w:p>
    <w:p w:rsidR="009D49A6" w:rsidRDefault="009D49A6" w:rsidP="001C6AD1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-</w:t>
      </w:r>
      <w:r w:rsidRPr="004355AD">
        <w:rPr>
          <w:rFonts w:ascii="Times New Roman" w:hAnsi="Times New Roman"/>
          <w:color w:val="000000"/>
          <w:sz w:val="28"/>
          <w:lang w:eastAsia="ru-RU"/>
        </w:rPr>
        <w:t>обогащать словарь детей (мордва, мордовский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4355AD">
        <w:rPr>
          <w:rFonts w:ascii="Times New Roman" w:hAnsi="Times New Roman"/>
          <w:color w:val="000000"/>
          <w:sz w:val="28"/>
          <w:lang w:eastAsia="ru-RU"/>
        </w:rPr>
        <w:t>узор</w:t>
      </w:r>
      <w:r>
        <w:rPr>
          <w:rFonts w:ascii="Times New Roman" w:hAnsi="Times New Roman"/>
          <w:color w:val="000000"/>
          <w:sz w:val="28"/>
          <w:lang w:eastAsia="ru-RU"/>
        </w:rPr>
        <w:t xml:space="preserve"> и др.</w:t>
      </w:r>
      <w:r w:rsidRPr="004355AD">
        <w:rPr>
          <w:rFonts w:ascii="Times New Roman" w:hAnsi="Times New Roman"/>
          <w:color w:val="000000"/>
          <w:sz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1C6AD1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</w:t>
      </w:r>
    </w:p>
    <w:p w:rsidR="009D49A6" w:rsidRPr="004355AD" w:rsidRDefault="009D49A6" w:rsidP="00B7156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355AD">
        <w:rPr>
          <w:rFonts w:ascii="Times New Roman" w:hAnsi="Times New Roman"/>
          <w:b/>
          <w:bCs/>
          <w:color w:val="000000"/>
          <w:sz w:val="28"/>
          <w:lang w:eastAsia="ru-RU"/>
        </w:rPr>
        <w:t>Методы и приемы:</w:t>
      </w:r>
    </w:p>
    <w:p w:rsidR="009D49A6" w:rsidRDefault="009D49A6" w:rsidP="00DD5C6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4355AD">
        <w:rPr>
          <w:rFonts w:ascii="Times New Roman" w:hAnsi="Times New Roman"/>
          <w:i/>
          <w:iCs/>
          <w:color w:val="000000"/>
          <w:sz w:val="28"/>
          <w:lang w:eastAsia="ru-RU"/>
        </w:rPr>
        <w:t>Словесные:</w:t>
      </w:r>
      <w:r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</w:t>
      </w:r>
    </w:p>
    <w:p w:rsidR="009D49A6" w:rsidRPr="004355AD" w:rsidRDefault="009D49A6" w:rsidP="00DD5C6C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</w:t>
      </w:r>
      <w:r w:rsidRPr="004355AD">
        <w:rPr>
          <w:rFonts w:ascii="Times New Roman" w:hAnsi="Times New Roman"/>
          <w:color w:val="000000"/>
          <w:sz w:val="28"/>
          <w:lang w:eastAsia="ru-RU"/>
        </w:rPr>
        <w:t>беседа;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4355AD">
        <w:rPr>
          <w:rFonts w:ascii="Times New Roman" w:hAnsi="Times New Roman"/>
          <w:color w:val="000000"/>
          <w:sz w:val="28"/>
          <w:lang w:eastAsia="ru-RU"/>
        </w:rPr>
        <w:t>рассказ;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4355AD">
        <w:rPr>
          <w:rFonts w:ascii="Times New Roman" w:hAnsi="Times New Roman"/>
          <w:color w:val="000000"/>
          <w:sz w:val="28"/>
          <w:lang w:eastAsia="ru-RU"/>
        </w:rPr>
        <w:t>объяснения;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4355AD">
        <w:rPr>
          <w:rFonts w:ascii="Times New Roman" w:hAnsi="Times New Roman"/>
          <w:color w:val="000000"/>
          <w:sz w:val="28"/>
          <w:lang w:eastAsia="ru-RU"/>
        </w:rPr>
        <w:t>вопросы.</w:t>
      </w:r>
    </w:p>
    <w:p w:rsidR="009D49A6" w:rsidRDefault="009D49A6" w:rsidP="00DD5C6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4355AD">
        <w:rPr>
          <w:rFonts w:ascii="Times New Roman" w:hAnsi="Times New Roman"/>
          <w:i/>
          <w:iCs/>
          <w:color w:val="000000"/>
          <w:sz w:val="28"/>
          <w:lang w:eastAsia="ru-RU"/>
        </w:rPr>
        <w:t>Наглядные:</w:t>
      </w:r>
    </w:p>
    <w:p w:rsidR="009D49A6" w:rsidRPr="004355AD" w:rsidRDefault="009D49A6" w:rsidP="00DD5C6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          -</w:t>
      </w:r>
      <w:r w:rsidRPr="004355AD">
        <w:rPr>
          <w:rFonts w:ascii="Times New Roman" w:hAnsi="Times New Roman"/>
          <w:color w:val="000000"/>
          <w:sz w:val="28"/>
          <w:lang w:eastAsia="ru-RU"/>
        </w:rPr>
        <w:t>рассматривание демонстрационного материала;</w:t>
      </w:r>
    </w:p>
    <w:p w:rsidR="009D49A6" w:rsidRPr="004355AD" w:rsidRDefault="009D49A6" w:rsidP="00DD5C6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355AD">
        <w:rPr>
          <w:rFonts w:ascii="Times New Roman" w:hAnsi="Times New Roman"/>
          <w:color w:val="000000"/>
          <w:sz w:val="28"/>
          <w:lang w:eastAsia="ru-RU"/>
        </w:rPr>
        <w:t>рассматривание схем и приемов рисования мордовского орнамента.</w:t>
      </w:r>
    </w:p>
    <w:p w:rsidR="009D49A6" w:rsidRDefault="009D49A6" w:rsidP="00DD5C6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4355AD">
        <w:rPr>
          <w:rFonts w:ascii="Times New Roman" w:hAnsi="Times New Roman"/>
          <w:i/>
          <w:iCs/>
          <w:color w:val="000000"/>
          <w:sz w:val="28"/>
          <w:lang w:eastAsia="ru-RU"/>
        </w:rPr>
        <w:t>Практические:</w:t>
      </w:r>
      <w:r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</w:t>
      </w:r>
    </w:p>
    <w:p w:rsidR="009D49A6" w:rsidRPr="004355AD" w:rsidRDefault="009D49A6" w:rsidP="00DD5C6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          -</w:t>
      </w:r>
      <w:r w:rsidRPr="004355AD">
        <w:rPr>
          <w:rFonts w:ascii="Times New Roman" w:hAnsi="Times New Roman"/>
          <w:color w:val="000000"/>
          <w:sz w:val="28"/>
          <w:lang w:eastAsia="ru-RU"/>
        </w:rPr>
        <w:t>рисование детьми орнамента на шаблоне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9D49A6" w:rsidRPr="00AB57C1" w:rsidRDefault="009D49A6" w:rsidP="00E0119D">
      <w:pPr>
        <w:shd w:val="clear" w:color="auto" w:fill="FFFFFF"/>
        <w:spacing w:before="24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: кукла в </w:t>
      </w:r>
      <w:r w:rsidRPr="00AB57C1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мордовском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 национальном костюме, поднос с хлебом, солью, стол сервированный для чаепития, скатерть и </w:t>
      </w:r>
      <w:r w:rsidRPr="00AB57C1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салфетка с мордовским орнаментом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, аудиозапись с </w:t>
      </w:r>
      <w:r w:rsidRPr="00AB57C1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мордовскими песнями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, образцы </w:t>
      </w:r>
      <w:r w:rsidRPr="00AB57C1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тарело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че</w:t>
      </w:r>
      <w:r w:rsidRPr="00AB57C1">
        <w:rPr>
          <w:rFonts w:ascii="Times New Roman" w:hAnsi="Times New Roman"/>
          <w:bCs/>
          <w:color w:val="111111"/>
          <w:sz w:val="28"/>
          <w:szCs w:val="28"/>
          <w:lang w:eastAsia="ru-RU"/>
        </w:rPr>
        <w:t>к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краски, кисти, </w:t>
      </w:r>
      <w:r w:rsidRPr="00AB57C1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салфетки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, стаканы непроливайки с водой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DD5C6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шаблоны тарелочек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D49A6" w:rsidRDefault="009D49A6" w:rsidP="00B7156F">
      <w:pPr>
        <w:shd w:val="clear" w:color="auto" w:fill="FFFFFF"/>
        <w:spacing w:before="240"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</w:p>
    <w:p w:rsidR="009D49A6" w:rsidRPr="00AB57C1" w:rsidRDefault="009D49A6" w:rsidP="00F5389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Рассматривание предметов декоративно-прикладного искусства, </w:t>
      </w:r>
      <w:r>
        <w:rPr>
          <w:rFonts w:ascii="Times New Roman" w:hAnsi="Times New Roman"/>
          <w:color w:val="000000"/>
          <w:sz w:val="28"/>
          <w:lang w:eastAsia="ru-RU"/>
        </w:rPr>
        <w:t>альбома с мордовским орнаментом;</w:t>
      </w: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>беседы о обычаях и традициях </w:t>
      </w:r>
      <w:r w:rsidRPr="00AB57C1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мордовского народа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слушание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колыбельных песен, </w:t>
      </w:r>
      <w:r>
        <w:rPr>
          <w:rFonts w:ascii="Times New Roman" w:hAnsi="Times New Roman"/>
          <w:color w:val="000000"/>
          <w:sz w:val="28"/>
          <w:lang w:eastAsia="ru-RU"/>
        </w:rPr>
        <w:t>народной мордовской музыки;</w:t>
      </w: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чтение </w:t>
      </w:r>
      <w:r w:rsidRPr="00AB57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сказок, легенд, пословиц, поговорок, загадок; </w:t>
      </w: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разучивание подвижных мордовских игр, </w:t>
      </w: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4355AD">
        <w:rPr>
          <w:rFonts w:ascii="Times New Roman" w:hAnsi="Times New Roman"/>
          <w:color w:val="000000"/>
          <w:sz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lang w:eastAsia="ru-RU"/>
        </w:rPr>
        <w:t>з</w:t>
      </w: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учивание </w:t>
      </w:r>
      <w:r>
        <w:rPr>
          <w:rFonts w:ascii="Times New Roman" w:hAnsi="Times New Roman"/>
          <w:color w:val="000000"/>
          <w:sz w:val="28"/>
          <w:lang w:eastAsia="ru-RU"/>
        </w:rPr>
        <w:t xml:space="preserve">пальчиковой гимнастики на мордовском языке; </w:t>
      </w:r>
      <w:r w:rsidRPr="004355AD">
        <w:rPr>
          <w:rFonts w:ascii="Times New Roman" w:hAnsi="Times New Roman"/>
          <w:color w:val="000000"/>
          <w:sz w:val="28"/>
          <w:lang w:eastAsia="ru-RU"/>
        </w:rPr>
        <w:t>экскурсия в мини-музей д</w:t>
      </w:r>
      <w:r>
        <w:rPr>
          <w:rFonts w:ascii="Times New Roman" w:hAnsi="Times New Roman"/>
          <w:color w:val="000000"/>
          <w:sz w:val="28"/>
          <w:lang w:eastAsia="ru-RU"/>
        </w:rPr>
        <w:t xml:space="preserve">етского </w:t>
      </w:r>
      <w:r w:rsidRPr="004355AD">
        <w:rPr>
          <w:rFonts w:ascii="Times New Roman" w:hAnsi="Times New Roman"/>
          <w:color w:val="000000"/>
          <w:sz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lang w:eastAsia="ru-RU"/>
        </w:rPr>
        <w:t>ада.</w:t>
      </w:r>
    </w:p>
    <w:p w:rsidR="009D49A6" w:rsidRDefault="009D49A6" w:rsidP="008C6D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</w:t>
      </w:r>
    </w:p>
    <w:p w:rsidR="009D49A6" w:rsidRPr="004355AD" w:rsidRDefault="009D49A6" w:rsidP="008C6DD6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</w:t>
      </w:r>
      <w:r w:rsidRPr="004355AD">
        <w:rPr>
          <w:rFonts w:ascii="Times New Roman" w:hAnsi="Times New Roman"/>
          <w:b/>
          <w:bCs/>
          <w:color w:val="000000"/>
          <w:sz w:val="28"/>
          <w:lang w:eastAsia="ru-RU"/>
        </w:rPr>
        <w:t>Интеграция образовательных областей: </w:t>
      </w:r>
      <w:r w:rsidRPr="004355AD">
        <w:rPr>
          <w:rFonts w:ascii="Times New Roman" w:hAnsi="Times New Roman"/>
          <w:color w:val="000000"/>
          <w:sz w:val="28"/>
          <w:lang w:eastAsia="ru-RU"/>
        </w:rPr>
        <w:t> «Художественно-эстетическое развитие»</w:t>
      </w:r>
      <w:r>
        <w:rPr>
          <w:rFonts w:ascii="Times New Roman" w:hAnsi="Times New Roman"/>
          <w:color w:val="000000"/>
          <w:sz w:val="28"/>
          <w:lang w:eastAsia="ru-RU"/>
        </w:rPr>
        <w:t>,</w:t>
      </w: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 «Познавательное развитие», «Социально-коммунистическое развитие»,  «Речевое развитие», «Физическое развитие»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9D49A6" w:rsidRPr="001C6AD1" w:rsidRDefault="009D49A6" w:rsidP="004355A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C6AD1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Посмотрите ребя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та,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у нас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сегодня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гости!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D49A6" w:rsidRPr="00C90F79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i/>
          <w:color w:val="111111"/>
          <w:sz w:val="28"/>
          <w:szCs w:val="28"/>
          <w:lang w:eastAsia="ru-RU"/>
        </w:rPr>
        <w:t>(Показываю детям куклу в национальном костюме)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Как вы думаете, кто она по национальности? 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Мордовочка.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C90F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</w:t>
      </w:r>
      <w:r w:rsidRPr="00C90F79">
        <w:rPr>
          <w:rFonts w:ascii="Times New Roman" w:hAnsi="Times New Roman"/>
          <w:color w:val="111111"/>
          <w:sz w:val="28"/>
          <w:szCs w:val="28"/>
          <w:lang w:eastAsia="ru-RU"/>
        </w:rPr>
        <w:t>Правильно ребята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Как вы догадались, что она мордовочка?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Потому, что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она одета в </w:t>
      </w:r>
      <w:r w:rsidRPr="001C6AD1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мордовский национальный костюм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! 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C90F79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Давайте с ней поздороваемся на мордовском языке.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Шумбратад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 xml:space="preserve"> от имени куклы</w:t>
      </w:r>
      <w:r w:rsidRPr="00C90F79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Шумбратадо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эйкакшт! 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Ребята наша кукла мордовочка  недавно появилась в нашей группе, и у неё нет ещё имени. Давайте дадим ей имя. Я предлагаю назвать её Байгушей. В переводе с эрьзянского Байгуша означает «капелька». 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Как вы думаете ей подходит это имя? 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3752B1">
        <w:rPr>
          <w:rFonts w:ascii="Times New Roman" w:hAnsi="Times New Roman"/>
          <w:color w:val="111111"/>
          <w:sz w:val="28"/>
          <w:szCs w:val="28"/>
          <w:lang w:eastAsia="ru-RU"/>
        </w:rPr>
        <w:t>- Да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подходит. 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 xml:space="preserve"> от имени куклы</w:t>
      </w:r>
      <w:r w:rsidRPr="00C90F79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Сюкпря, эйкакшт!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Байгуше тоже очень понравилось имя, которое мы ей дали. И она всем говорит спасибо.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355AD">
        <w:rPr>
          <w:rFonts w:ascii="Times New Roman" w:hAnsi="Times New Roman"/>
          <w:color w:val="000000"/>
          <w:sz w:val="28"/>
          <w:lang w:eastAsia="ru-RU"/>
        </w:rPr>
        <w:t>У мордовского народа есть свои обычаи, традиции, которые передаются из поколения в поколение. Мордовский народ трудолюбив и гостеприимен.</w:t>
      </w:r>
      <w:r>
        <w:rPr>
          <w:rFonts w:ascii="Times New Roman" w:hAnsi="Times New Roman"/>
          <w:color w:val="000000"/>
          <w:sz w:val="28"/>
          <w:lang w:eastAsia="ru-RU"/>
        </w:rPr>
        <w:t xml:space="preserve"> Вот и наша Байгуша д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ля всех приготовила угощенье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и пригласила к себе много гостей. Да вот беда нет у неё тарелочек чтобы разложить угощения для гостей. Поможем Байгуше?</w:t>
      </w:r>
    </w:p>
    <w:p w:rsidR="009D49A6" w:rsidRDefault="009D49A6" w:rsidP="0041072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Да поможем!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- Я приготовила для вас шаблоны тарелочек, а вы их разрисуете.</w:t>
      </w:r>
    </w:p>
    <w:p w:rsidR="009D49A6" w:rsidRPr="00CC0CD8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CC0CD8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(Дети садятся за столы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>.</w:t>
      </w:r>
      <w:r w:rsidRPr="00CC0CD8">
        <w:rPr>
          <w:rFonts w:ascii="Times New Roman" w:hAnsi="Times New Roman"/>
          <w:i/>
          <w:color w:val="111111"/>
          <w:sz w:val="28"/>
          <w:szCs w:val="28"/>
          <w:lang w:eastAsia="ru-RU"/>
        </w:rPr>
        <w:t>)</w:t>
      </w:r>
    </w:p>
    <w:p w:rsidR="009D49A6" w:rsidRPr="001C6AD1" w:rsidRDefault="009D49A6" w:rsidP="00CC0CD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Перед вами 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тарелки</w:t>
      </w:r>
      <w:r w:rsidRPr="001C6AD1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с элементами мордовского узора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. Давайте рассмотрим их.</w:t>
      </w:r>
      <w:r w:rsidRPr="003B51B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Какие элементы узоров вы знаете?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 Крест, квадрат, треугольник, ромб, галочка, зигзаг.</w:t>
      </w:r>
    </w:p>
    <w:p w:rsidR="009D49A6" w:rsidRPr="001C6AD1" w:rsidRDefault="009D49A6" w:rsidP="003B51B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Какие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основные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цвета присутствуют в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узоре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9D49A6" w:rsidRDefault="009D49A6" w:rsidP="0041072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 К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расн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ый и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черный цвет.</w:t>
      </w:r>
    </w:p>
    <w:p w:rsidR="009D49A6" w:rsidRPr="001C6AD1" w:rsidRDefault="009D49A6" w:rsidP="00523D8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Давайте посмотрим, как можно </w:t>
      </w:r>
      <w:r w:rsidRPr="001C6AD1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украсить наши 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тарелочки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Pr="00523D86">
        <w:rPr>
          <w:rFonts w:ascii="Times New Roman" w:hAnsi="Times New Roman"/>
          <w:i/>
          <w:color w:val="111111"/>
          <w:sz w:val="28"/>
          <w:szCs w:val="28"/>
          <w:lang w:eastAsia="ru-RU"/>
        </w:rPr>
        <w:t>(Разбираем нанесение узора).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Сначала мы </w:t>
      </w:r>
      <w:r w:rsidRPr="001C6AD1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украсим середину 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тарелочки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з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атем </w:t>
      </w:r>
      <w:r w:rsidRPr="001C6AD1">
        <w:rPr>
          <w:rFonts w:ascii="Times New Roman" w:hAnsi="Times New Roman"/>
          <w:bCs/>
          <w:color w:val="111111"/>
          <w:sz w:val="28"/>
          <w:szCs w:val="28"/>
          <w:lang w:eastAsia="ru-RU"/>
        </w:rPr>
        <w:t>украсим края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элементы должны быть крупными)</w:t>
      </w:r>
    </w:p>
    <w:p w:rsidR="009D49A6" w:rsidRDefault="009D49A6" w:rsidP="0041072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Перед тем как начать выполнять работу, нужно подготовить наши пальчики.</w:t>
      </w:r>
    </w:p>
    <w:p w:rsidR="009D49A6" w:rsidRDefault="009D49A6" w:rsidP="0041072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Пальчиковая гимнастика:</w:t>
      </w:r>
    </w:p>
    <w:p w:rsidR="009D49A6" w:rsidRDefault="009D49A6" w:rsidP="0041072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Нармуннятне лиеда,</w:t>
      </w:r>
    </w:p>
    <w:p w:rsidR="009D49A6" w:rsidRDefault="009D49A6" w:rsidP="0041072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Пизонянтень тиеда.</w:t>
      </w:r>
    </w:p>
    <w:p w:rsidR="009D49A6" w:rsidRDefault="009D49A6" w:rsidP="0041072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Лиеда, да лиеда,</w:t>
      </w:r>
    </w:p>
    <w:p w:rsidR="009D49A6" w:rsidRDefault="009D49A6" w:rsidP="0041072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Пизонянтень тиеда.</w:t>
      </w:r>
    </w:p>
    <w:p w:rsidR="009D49A6" w:rsidRDefault="009D49A6" w:rsidP="0041072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770CD8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(Дети </w:t>
      </w:r>
      <w:r w:rsidRPr="00F23C06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под музыку </w:t>
      </w:r>
      <w:r w:rsidRPr="00770CD8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приступают к рисованию узоров, работа сопровождается 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770CD8">
        <w:rPr>
          <w:rFonts w:ascii="Times New Roman" w:hAnsi="Times New Roman"/>
          <w:i/>
          <w:color w:val="111111"/>
          <w:sz w:val="28"/>
          <w:szCs w:val="28"/>
          <w:lang w:eastAsia="ru-RU"/>
        </w:rPr>
        <w:t>беседой).</w:t>
      </w: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Итог:</w:t>
      </w:r>
      <w:r w:rsidRPr="00F23C0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D49A6" w:rsidRPr="004355AD" w:rsidRDefault="009D49A6" w:rsidP="007F6195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F6195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    </w:t>
      </w:r>
      <w:r w:rsidRPr="007F619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F6195">
        <w:rPr>
          <w:rFonts w:ascii="Times New Roman" w:hAnsi="Times New Roman"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4355AD">
        <w:rPr>
          <w:rFonts w:ascii="Times New Roman" w:hAnsi="Times New Roman"/>
          <w:color w:val="000000"/>
          <w:sz w:val="28"/>
          <w:lang w:eastAsia="ru-RU"/>
        </w:rPr>
        <w:t xml:space="preserve">Засияли на </w:t>
      </w:r>
      <w:r>
        <w:rPr>
          <w:rFonts w:ascii="Times New Roman" w:hAnsi="Times New Roman"/>
          <w:color w:val="000000"/>
          <w:sz w:val="28"/>
          <w:lang w:eastAsia="ru-RU"/>
        </w:rPr>
        <w:t>тарелках</w:t>
      </w:r>
    </w:p>
    <w:p w:rsidR="009D49A6" w:rsidRPr="004355AD" w:rsidRDefault="009D49A6" w:rsidP="007F6195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          </w:t>
      </w:r>
      <w:r w:rsidRPr="004355AD">
        <w:rPr>
          <w:rFonts w:ascii="Times New Roman" w:hAnsi="Times New Roman"/>
          <w:color w:val="000000"/>
          <w:sz w:val="28"/>
          <w:lang w:eastAsia="ru-RU"/>
        </w:rPr>
        <w:t>Яркие как зори</w:t>
      </w:r>
    </w:p>
    <w:p w:rsidR="009D49A6" w:rsidRPr="004355AD" w:rsidRDefault="009D49A6" w:rsidP="007F6195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          </w:t>
      </w:r>
      <w:r w:rsidRPr="004355AD">
        <w:rPr>
          <w:rFonts w:ascii="Times New Roman" w:hAnsi="Times New Roman"/>
          <w:color w:val="000000"/>
          <w:sz w:val="28"/>
          <w:lang w:eastAsia="ru-RU"/>
        </w:rPr>
        <w:t>Красивые, нарядные</w:t>
      </w:r>
    </w:p>
    <w:p w:rsidR="009D49A6" w:rsidRDefault="009D49A6" w:rsidP="007F61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          </w:t>
      </w:r>
      <w:r w:rsidRPr="004355AD">
        <w:rPr>
          <w:rFonts w:ascii="Times New Roman" w:hAnsi="Times New Roman"/>
          <w:color w:val="000000"/>
          <w:sz w:val="28"/>
          <w:lang w:eastAsia="ru-RU"/>
        </w:rPr>
        <w:t>Мордовские узоры.</w:t>
      </w:r>
    </w:p>
    <w:p w:rsidR="009D49A6" w:rsidRPr="00D51F0E" w:rsidRDefault="009D49A6" w:rsidP="00D51F0E">
      <w:pPr>
        <w:pStyle w:val="NormalWeb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D51F0E">
        <w:rPr>
          <w:color w:val="111111"/>
          <w:sz w:val="28"/>
          <w:szCs w:val="28"/>
          <w:bdr w:val="none" w:sz="0" w:space="0" w:color="auto" w:frame="1"/>
        </w:rPr>
        <w:t xml:space="preserve">      </w:t>
      </w:r>
      <w:r w:rsidRPr="001C6AD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C6AD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D51F0E">
        <w:rPr>
          <w:color w:val="111111"/>
          <w:sz w:val="28"/>
          <w:szCs w:val="28"/>
        </w:rPr>
        <w:t xml:space="preserve">- </w:t>
      </w:r>
      <w:r w:rsidRPr="00D51F0E">
        <w:rPr>
          <w:color w:val="000000"/>
          <w:sz w:val="28"/>
          <w:szCs w:val="28"/>
        </w:rPr>
        <w:t>Дети для кого вы украшали тарелочки?</w:t>
      </w:r>
    </w:p>
    <w:p w:rsidR="009D49A6" w:rsidRPr="00D51F0E" w:rsidRDefault="009D49A6" w:rsidP="00D51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1F0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D51F0E">
        <w:rPr>
          <w:rFonts w:ascii="Times New Roman" w:hAnsi="Times New Roman"/>
          <w:color w:val="000000"/>
          <w:sz w:val="28"/>
          <w:szCs w:val="28"/>
        </w:rPr>
        <w:t>Мы украшали тарелочки</w:t>
      </w:r>
      <w:r>
        <w:rPr>
          <w:rFonts w:ascii="Times New Roman" w:hAnsi="Times New Roman"/>
          <w:color w:val="000000"/>
          <w:sz w:val="28"/>
          <w:szCs w:val="28"/>
        </w:rPr>
        <w:t xml:space="preserve"> для куклы Байгуши.</w:t>
      </w: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Ребята, д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авайте покажем свои работы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Байгуше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. Посмотрите, ей очень понравились ваши 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тарелочки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. Ребята, а вам понравилось </w:t>
      </w:r>
      <w:r w:rsidRPr="001C6AD1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рисовать для куклы 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Байгуши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9D49A6" w:rsidRPr="001A2623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Да понравилось! </w:t>
      </w:r>
    </w:p>
    <w:p w:rsidR="009D49A6" w:rsidRPr="001C6AD1" w:rsidRDefault="009D49A6" w:rsidP="001A262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Какая работа вам понравилась больше всех? Почему?</w:t>
      </w:r>
    </w:p>
    <w:p w:rsidR="009D49A6" w:rsidRPr="001C6AD1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- Ребята, узор какого народа мы сегодня выполняли? </w:t>
      </w: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 М</w:t>
      </w:r>
      <w:r w:rsidRPr="001A2623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>ордовского</w:t>
      </w:r>
      <w:r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 xml:space="preserve"> народа.</w:t>
      </w:r>
      <w:r w:rsidRPr="001A262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Кто по национальности 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Байгуша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 xml:space="preserve"> 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 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Байгуша </w:t>
      </w:r>
      <w:r w:rsidRPr="001A2623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>мордовочка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Наша встреча с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Байгушей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подходит к концу, ей пора уходить встречать гостей. Давайте попрощаемся с ней на </w:t>
      </w:r>
      <w:r w:rsidRPr="001C6AD1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мордовском языке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.</w:t>
      </w:r>
    </w:p>
    <w:p w:rsidR="009D49A6" w:rsidRPr="001C6AD1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0F79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1E121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Вастомазонок!</w:t>
      </w: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9A6" w:rsidRDefault="009D49A6" w:rsidP="001A2623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49A6" w:rsidRPr="001A2623" w:rsidRDefault="009D49A6" w:rsidP="001A2623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Используемая л</w:t>
      </w:r>
      <w:r w:rsidRPr="001A262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итература</w:t>
      </w:r>
      <w:r w:rsidRPr="001A2623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9D49A6" w:rsidRPr="001C6AD1" w:rsidRDefault="009D49A6" w:rsidP="001A262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1.</w:t>
      </w:r>
      <w:r w:rsidRPr="00140D4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О. В. Бурляевой, Л. П. Карпушкиной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егиональн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ый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образовательный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модул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ь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дошкольного образования 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«Мы в </w:t>
      </w:r>
      <w:r w:rsidRPr="001C6AD1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Мордовии живем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 .</w:t>
      </w:r>
    </w:p>
    <w:p w:rsidR="009D49A6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140D4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А. И. Исайкина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C6AD1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Мордовские народные игры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9D49A6" w:rsidRPr="001C6AD1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3.</w:t>
      </w:r>
      <w:r w:rsidRPr="00140D4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Детские журналы 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«Якстерь тяштеня»</w:t>
      </w: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«Чилисем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D49A6" w:rsidRPr="001C6AD1" w:rsidRDefault="009D49A6" w:rsidP="00F23C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hAnsi="Times New Roman"/>
          <w:color w:val="111111"/>
          <w:sz w:val="28"/>
          <w:szCs w:val="28"/>
          <w:lang w:eastAsia="ru-RU"/>
        </w:rPr>
        <w:t>4. Материал хрестоматии к региональному модулю дошкольного образования 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 в </w:t>
      </w:r>
      <w:r w:rsidRPr="001C6AD1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Мордовии живем</w:t>
      </w:r>
      <w:r w:rsidRPr="001C6AD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D49A6" w:rsidRDefault="009D49A6" w:rsidP="004355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sectPr w:rsidR="009D49A6" w:rsidSect="008E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0AB1"/>
    <w:multiLevelType w:val="multilevel"/>
    <w:tmpl w:val="A27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36EC0"/>
    <w:multiLevelType w:val="multilevel"/>
    <w:tmpl w:val="1FB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1384D"/>
    <w:multiLevelType w:val="multilevel"/>
    <w:tmpl w:val="3F4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56EDD"/>
    <w:multiLevelType w:val="multilevel"/>
    <w:tmpl w:val="E8AC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C1290"/>
    <w:multiLevelType w:val="multilevel"/>
    <w:tmpl w:val="C112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43CFD"/>
    <w:multiLevelType w:val="multilevel"/>
    <w:tmpl w:val="D0B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E37"/>
    <w:rsid w:val="00140D49"/>
    <w:rsid w:val="00183CB7"/>
    <w:rsid w:val="00195C32"/>
    <w:rsid w:val="001A2623"/>
    <w:rsid w:val="001C6AD1"/>
    <w:rsid w:val="001E1212"/>
    <w:rsid w:val="00332670"/>
    <w:rsid w:val="00342E6E"/>
    <w:rsid w:val="003752B1"/>
    <w:rsid w:val="003B51BB"/>
    <w:rsid w:val="0041072A"/>
    <w:rsid w:val="004355AD"/>
    <w:rsid w:val="00496527"/>
    <w:rsid w:val="00523D86"/>
    <w:rsid w:val="005849BF"/>
    <w:rsid w:val="005C0D16"/>
    <w:rsid w:val="00746E37"/>
    <w:rsid w:val="00747AA1"/>
    <w:rsid w:val="00764041"/>
    <w:rsid w:val="00770CD8"/>
    <w:rsid w:val="007A18ED"/>
    <w:rsid w:val="007E6E9A"/>
    <w:rsid w:val="007F6195"/>
    <w:rsid w:val="00830A21"/>
    <w:rsid w:val="008C6DD6"/>
    <w:rsid w:val="008E4C14"/>
    <w:rsid w:val="00907A3B"/>
    <w:rsid w:val="009D49A6"/>
    <w:rsid w:val="00A70D02"/>
    <w:rsid w:val="00A84384"/>
    <w:rsid w:val="00AB57C1"/>
    <w:rsid w:val="00B7156F"/>
    <w:rsid w:val="00C90F79"/>
    <w:rsid w:val="00CC0CD8"/>
    <w:rsid w:val="00D51F0E"/>
    <w:rsid w:val="00DB71BF"/>
    <w:rsid w:val="00DD5C6C"/>
    <w:rsid w:val="00E0119D"/>
    <w:rsid w:val="00E0144D"/>
    <w:rsid w:val="00EA39C2"/>
    <w:rsid w:val="00EA7B75"/>
    <w:rsid w:val="00F23C06"/>
    <w:rsid w:val="00F46BDA"/>
    <w:rsid w:val="00F5389F"/>
    <w:rsid w:val="00F8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1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46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46E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6E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6E3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46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46E3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46E37"/>
    <w:rPr>
      <w:rFonts w:cs="Times New Roman"/>
      <w:color w:val="0000FF"/>
      <w:u w:val="single"/>
    </w:rPr>
  </w:style>
  <w:style w:type="character" w:customStyle="1" w:styleId="fafiledesc">
    <w:name w:val="fa_file_desc"/>
    <w:basedOn w:val="DefaultParagraphFont"/>
    <w:uiPriority w:val="99"/>
    <w:rsid w:val="00746E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E37"/>
    <w:rPr>
      <w:rFonts w:ascii="Tahoma" w:hAnsi="Tahoma" w:cs="Tahoma"/>
      <w:sz w:val="16"/>
      <w:szCs w:val="16"/>
    </w:rPr>
  </w:style>
  <w:style w:type="paragraph" w:customStyle="1" w:styleId="c14">
    <w:name w:val="c14"/>
    <w:basedOn w:val="Normal"/>
    <w:uiPriority w:val="99"/>
    <w:rsid w:val="004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355AD"/>
    <w:rPr>
      <w:rFonts w:cs="Times New Roman"/>
    </w:rPr>
  </w:style>
  <w:style w:type="paragraph" w:customStyle="1" w:styleId="c8">
    <w:name w:val="c8"/>
    <w:basedOn w:val="Normal"/>
    <w:uiPriority w:val="99"/>
    <w:rsid w:val="004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4355AD"/>
    <w:rPr>
      <w:rFonts w:cs="Times New Roman"/>
    </w:rPr>
  </w:style>
  <w:style w:type="character" w:customStyle="1" w:styleId="c0">
    <w:name w:val="c0"/>
    <w:basedOn w:val="DefaultParagraphFont"/>
    <w:uiPriority w:val="99"/>
    <w:rsid w:val="004355AD"/>
    <w:rPr>
      <w:rFonts w:cs="Times New Roman"/>
    </w:rPr>
  </w:style>
  <w:style w:type="character" w:customStyle="1" w:styleId="c12">
    <w:name w:val="c12"/>
    <w:basedOn w:val="DefaultParagraphFont"/>
    <w:uiPriority w:val="99"/>
    <w:rsid w:val="004355AD"/>
    <w:rPr>
      <w:rFonts w:cs="Times New Roman"/>
    </w:rPr>
  </w:style>
  <w:style w:type="paragraph" w:customStyle="1" w:styleId="c25">
    <w:name w:val="c25"/>
    <w:basedOn w:val="Normal"/>
    <w:uiPriority w:val="99"/>
    <w:rsid w:val="004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4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4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Normal"/>
    <w:uiPriority w:val="99"/>
    <w:rsid w:val="004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Normal"/>
    <w:uiPriority w:val="99"/>
    <w:rsid w:val="004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4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4355AD"/>
    <w:rPr>
      <w:rFonts w:cs="Times New Roman"/>
    </w:rPr>
  </w:style>
  <w:style w:type="paragraph" w:customStyle="1" w:styleId="c10">
    <w:name w:val="c10"/>
    <w:basedOn w:val="Normal"/>
    <w:uiPriority w:val="99"/>
    <w:rsid w:val="0043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355AD"/>
    <w:rPr>
      <w:rFonts w:cs="Times New Roman"/>
      <w:i/>
      <w:iCs/>
    </w:rPr>
  </w:style>
  <w:style w:type="character" w:customStyle="1" w:styleId="file">
    <w:name w:val="file"/>
    <w:basedOn w:val="DefaultParagraphFont"/>
    <w:uiPriority w:val="99"/>
    <w:rsid w:val="004355AD"/>
    <w:rPr>
      <w:rFonts w:cs="Times New Roman"/>
    </w:rPr>
  </w:style>
  <w:style w:type="character" w:customStyle="1" w:styleId="c3">
    <w:name w:val="c3"/>
    <w:basedOn w:val="DefaultParagraphFont"/>
    <w:uiPriority w:val="99"/>
    <w:rsid w:val="004355AD"/>
    <w:rPr>
      <w:rFonts w:cs="Times New Roman"/>
    </w:rPr>
  </w:style>
  <w:style w:type="character" w:customStyle="1" w:styleId="c5">
    <w:name w:val="c5"/>
    <w:basedOn w:val="DefaultParagraphFont"/>
    <w:uiPriority w:val="99"/>
    <w:rsid w:val="004355A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6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68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846">
              <w:marLeft w:val="0"/>
              <w:marRight w:val="0"/>
              <w:marTop w:val="250"/>
              <w:marBottom w:val="25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1433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8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346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6841">
          <w:marLeft w:val="0"/>
          <w:marRight w:val="0"/>
          <w:marTop w:val="376"/>
          <w:marBottom w:val="250"/>
          <w:divBdr>
            <w:top w:val="dotted" w:sz="4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8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6847">
          <w:marLeft w:val="0"/>
          <w:marRight w:val="0"/>
          <w:marTop w:val="376"/>
          <w:marBottom w:val="250"/>
          <w:divBdr>
            <w:top w:val="dotted" w:sz="4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8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825</Words>
  <Characters>4704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Пользователь</dc:creator>
  <cp:keywords/>
  <dc:description/>
  <cp:lastModifiedBy>дс117</cp:lastModifiedBy>
  <cp:revision>2</cp:revision>
  <dcterms:created xsi:type="dcterms:W3CDTF">2019-03-29T11:47:00Z</dcterms:created>
  <dcterms:modified xsi:type="dcterms:W3CDTF">2019-03-29T11:47:00Z</dcterms:modified>
</cp:coreProperties>
</file>