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93" w:rsidRDefault="001B4393" w:rsidP="00544FB6"/>
    <w:p w:rsidR="001B4393" w:rsidRDefault="001B4393" w:rsidP="00850BC8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D2784">
        <w:rPr>
          <w:rFonts w:ascii="Times New Roman" w:hAnsi="Times New Roman"/>
          <w:b/>
          <w:bCs/>
          <w:sz w:val="40"/>
          <w:szCs w:val="40"/>
        </w:rPr>
        <w:t>Урок обучения грамоте</w:t>
      </w:r>
      <w:r>
        <w:rPr>
          <w:rFonts w:ascii="Times New Roman" w:hAnsi="Times New Roman"/>
          <w:b/>
          <w:sz w:val="40"/>
          <w:szCs w:val="40"/>
        </w:rPr>
        <w:t xml:space="preserve"> в 1 классе</w:t>
      </w:r>
      <w:r w:rsidRPr="005D2784">
        <w:rPr>
          <w:rFonts w:ascii="Times New Roman" w:hAnsi="Times New Roman"/>
          <w:b/>
          <w:bCs/>
          <w:sz w:val="40"/>
          <w:szCs w:val="40"/>
        </w:rPr>
        <w:br/>
        <w:t>Тема: «Звуки [б]-[б’]. Буквы Б</w:t>
      </w:r>
      <w:r>
        <w:rPr>
          <w:rFonts w:ascii="Times New Roman" w:hAnsi="Times New Roman"/>
          <w:b/>
          <w:bCs/>
          <w:sz w:val="40"/>
          <w:szCs w:val="40"/>
        </w:rPr>
        <w:t>, б</w:t>
      </w:r>
      <w:r w:rsidRPr="005D2784">
        <w:rPr>
          <w:rFonts w:ascii="Times New Roman" w:hAnsi="Times New Roman"/>
          <w:b/>
          <w:bCs/>
          <w:sz w:val="40"/>
          <w:szCs w:val="40"/>
        </w:rPr>
        <w:t>»</w:t>
      </w:r>
    </w:p>
    <w:p w:rsidR="001B4393" w:rsidRDefault="001B4393" w:rsidP="00544FB6">
      <w:pPr>
        <w:ind w:left="360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iCs/>
          <w:sz w:val="32"/>
          <w:szCs w:val="32"/>
        </w:rPr>
        <w:t xml:space="preserve">                  </w:t>
      </w:r>
      <w:r w:rsidRPr="007306F0">
        <w:rPr>
          <w:rFonts w:ascii="Times New Roman" w:hAnsi="Times New Roman"/>
          <w:b/>
          <w:iCs/>
          <w:sz w:val="32"/>
          <w:szCs w:val="32"/>
        </w:rPr>
        <w:t xml:space="preserve">Образовательная программа </w:t>
      </w:r>
      <w:r w:rsidRPr="007306F0">
        <w:rPr>
          <w:rFonts w:ascii="Times New Roman" w:hAnsi="Times New Roman"/>
          <w:b/>
          <w:bCs/>
          <w:sz w:val="32"/>
          <w:szCs w:val="32"/>
        </w:rPr>
        <w:t>«Перспектива»</w:t>
      </w:r>
    </w:p>
    <w:p w:rsidR="001B4393" w:rsidRPr="00544FB6" w:rsidRDefault="001B4393" w:rsidP="00544FB6">
      <w:pPr>
        <w:ind w:left="360"/>
        <w:outlineLvl w:val="0"/>
        <w:rPr>
          <w:i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Разработала и провела: Долгова Ирина Анатольевна</w:t>
      </w:r>
    </w:p>
    <w:p w:rsidR="001B4393" w:rsidRPr="00715B61" w:rsidRDefault="001B4393" w:rsidP="005B4F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97E68">
        <w:rPr>
          <w:rFonts w:ascii="Times New Roman" w:hAnsi="Times New Roman"/>
          <w:b/>
          <w:bCs/>
          <w:sz w:val="32"/>
          <w:szCs w:val="32"/>
        </w:rPr>
        <w:t>Цель урока</w:t>
      </w:r>
      <w:r w:rsidRPr="00715B61">
        <w:rPr>
          <w:rFonts w:ascii="Times New Roman" w:hAnsi="Times New Roman"/>
          <w:b/>
          <w:bCs/>
          <w:sz w:val="32"/>
          <w:szCs w:val="32"/>
        </w:rPr>
        <w:t>:</w:t>
      </w:r>
      <w:r w:rsidRPr="00715B61">
        <w:rPr>
          <w:rFonts w:ascii="Times New Roman" w:hAnsi="Times New Roman"/>
          <w:sz w:val="24"/>
          <w:szCs w:val="24"/>
        </w:rPr>
        <w:t xml:space="preserve">    </w:t>
      </w:r>
      <w:r w:rsidRPr="00715B61">
        <w:rPr>
          <w:rFonts w:ascii="Times New Roman" w:hAnsi="Times New Roman"/>
        </w:rPr>
        <w:t xml:space="preserve">Знакомство  с буквами </w:t>
      </w:r>
      <w:r w:rsidRPr="00715B61">
        <w:rPr>
          <w:rFonts w:ascii="Times New Roman" w:hAnsi="Times New Roman"/>
          <w:bCs/>
          <w:sz w:val="28"/>
          <w:szCs w:val="28"/>
        </w:rPr>
        <w:t>Бб</w:t>
      </w:r>
      <w:r w:rsidRPr="00715B61">
        <w:rPr>
          <w:rFonts w:ascii="Times New Roman" w:hAnsi="Times New Roman"/>
          <w:b/>
          <w:bCs/>
          <w:i/>
          <w:iCs/>
        </w:rPr>
        <w:t>,</w:t>
      </w:r>
      <w:r w:rsidRPr="00715B61">
        <w:rPr>
          <w:rFonts w:ascii="Times New Roman" w:hAnsi="Times New Roman"/>
        </w:rPr>
        <w:t xml:space="preserve"> звуками </w:t>
      </w:r>
      <w:r w:rsidRPr="00715B61">
        <w:rPr>
          <w:rFonts w:ascii="Times New Roman" w:hAnsi="Times New Roman"/>
          <w:b/>
          <w:bCs/>
        </w:rPr>
        <w:t>[</w:t>
      </w:r>
      <w:r w:rsidRPr="00715B61">
        <w:rPr>
          <w:rFonts w:ascii="Times New Roman" w:hAnsi="Times New Roman"/>
          <w:bCs/>
        </w:rPr>
        <w:t>б]-[б’]</w:t>
      </w:r>
      <w:r w:rsidRPr="00715B61">
        <w:rPr>
          <w:rFonts w:ascii="Times New Roman" w:hAnsi="Times New Roman"/>
        </w:rPr>
        <w:t xml:space="preserve"> овладение умением давать                       характеристику звукам.</w:t>
      </w:r>
    </w:p>
    <w:p w:rsidR="001B4393" w:rsidRPr="00715B61" w:rsidRDefault="001B4393" w:rsidP="00B132C5">
      <w:pPr>
        <w:outlineLvl w:val="0"/>
        <w:rPr>
          <w:rFonts w:ascii="Times New Roman" w:hAnsi="Times New Roman"/>
          <w:b/>
          <w:iCs/>
          <w:sz w:val="32"/>
          <w:szCs w:val="32"/>
        </w:rPr>
      </w:pPr>
      <w:r w:rsidRPr="00715B61">
        <w:rPr>
          <w:rFonts w:ascii="Times New Roman" w:hAnsi="Times New Roman"/>
          <w:b/>
          <w:iCs/>
          <w:sz w:val="32"/>
          <w:szCs w:val="32"/>
        </w:rPr>
        <w:t>Задачи урока:</w:t>
      </w:r>
    </w:p>
    <w:p w:rsidR="001B4393" w:rsidRPr="00715B61" w:rsidRDefault="001B4393" w:rsidP="00B132C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715B61">
        <w:rPr>
          <w:rFonts w:ascii="Times New Roman" w:hAnsi="Times New Roman"/>
          <w:b/>
          <w:iCs/>
          <w:sz w:val="24"/>
          <w:szCs w:val="24"/>
        </w:rPr>
        <w:t>Образовательные:</w:t>
      </w:r>
    </w:p>
    <w:p w:rsidR="001B4393" w:rsidRPr="00B132C5" w:rsidRDefault="001B4393" w:rsidP="008D4A25">
      <w:pPr>
        <w:rPr>
          <w:rFonts w:ascii="Times New Roman" w:hAnsi="Times New Roman"/>
          <w:sz w:val="24"/>
          <w:szCs w:val="24"/>
        </w:rPr>
      </w:pPr>
      <w:r w:rsidRPr="00B132C5">
        <w:rPr>
          <w:rFonts w:ascii="Times New Roman" w:hAnsi="Times New Roman"/>
        </w:rPr>
        <w:t xml:space="preserve">- сформировать у учащихся знания об особенностях звуков </w:t>
      </w:r>
      <w:r w:rsidRPr="00B132C5">
        <w:rPr>
          <w:rFonts w:ascii="Times New Roman" w:hAnsi="Times New Roman"/>
          <w:bCs/>
          <w:sz w:val="24"/>
          <w:szCs w:val="24"/>
        </w:rPr>
        <w:t xml:space="preserve">[б]-[б’], </w:t>
      </w:r>
      <w:r w:rsidRPr="00B132C5">
        <w:rPr>
          <w:rFonts w:ascii="Times New Roman" w:hAnsi="Times New Roman"/>
        </w:rPr>
        <w:t xml:space="preserve"> буквах Бб;</w:t>
      </w:r>
    </w:p>
    <w:p w:rsidR="001B4393" w:rsidRPr="00B132C5" w:rsidRDefault="001B4393" w:rsidP="008D4A25">
      <w:pPr>
        <w:rPr>
          <w:rFonts w:ascii="Times New Roman" w:hAnsi="Times New Roman"/>
        </w:rPr>
      </w:pPr>
      <w:r w:rsidRPr="00B132C5">
        <w:rPr>
          <w:rFonts w:ascii="Times New Roman" w:hAnsi="Times New Roman"/>
        </w:rPr>
        <w:t>- учить читать слоги, слова,  предложения с новой буквой;</w:t>
      </w:r>
    </w:p>
    <w:p w:rsidR="001B4393" w:rsidRPr="00B132C5" w:rsidRDefault="001B4393" w:rsidP="008D4A25">
      <w:pPr>
        <w:rPr>
          <w:rFonts w:ascii="Times New Roman" w:hAnsi="Times New Roman"/>
        </w:rPr>
      </w:pPr>
      <w:r w:rsidRPr="00B132C5">
        <w:rPr>
          <w:rFonts w:ascii="Times New Roman" w:hAnsi="Times New Roman"/>
        </w:rPr>
        <w:t>- продолжать работу по словообразованию.</w:t>
      </w:r>
    </w:p>
    <w:p w:rsidR="001B4393" w:rsidRPr="00C97E68" w:rsidRDefault="001B4393" w:rsidP="00B132C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C97E68">
        <w:rPr>
          <w:rFonts w:ascii="Times New Roman" w:hAnsi="Times New Roman"/>
          <w:b/>
          <w:iCs/>
          <w:sz w:val="24"/>
          <w:szCs w:val="24"/>
        </w:rPr>
        <w:t>Развивающие:</w:t>
      </w:r>
    </w:p>
    <w:p w:rsidR="001B4393" w:rsidRPr="00B132C5" w:rsidRDefault="001B4393" w:rsidP="008D4A25">
      <w:pPr>
        <w:rPr>
          <w:rFonts w:ascii="Times New Roman" w:hAnsi="Times New Roman"/>
        </w:rPr>
      </w:pPr>
      <w:r w:rsidRPr="00B132C5">
        <w:rPr>
          <w:rFonts w:ascii="Times New Roman" w:hAnsi="Times New Roman"/>
        </w:rPr>
        <w:t>- развивать фонематический  слух,  наблюдательность, умение оценивать свою работу и работу коллектива;</w:t>
      </w:r>
    </w:p>
    <w:p w:rsidR="001B4393" w:rsidRPr="00B132C5" w:rsidRDefault="001B4393" w:rsidP="008D4A25">
      <w:pPr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Pr="00B132C5">
        <w:rPr>
          <w:rFonts w:ascii="Times New Roman" w:hAnsi="Times New Roman"/>
        </w:rPr>
        <w:t>азвивать монологическую речь учащихся.</w:t>
      </w:r>
    </w:p>
    <w:p w:rsidR="001B4393" w:rsidRPr="00C97E68" w:rsidRDefault="001B4393" w:rsidP="00B132C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C97E68">
        <w:rPr>
          <w:rFonts w:ascii="Times New Roman" w:hAnsi="Times New Roman"/>
          <w:b/>
          <w:iCs/>
          <w:sz w:val="24"/>
          <w:szCs w:val="24"/>
        </w:rPr>
        <w:t>Воспитательные:</w:t>
      </w:r>
    </w:p>
    <w:p w:rsidR="001B4393" w:rsidRPr="00B132C5" w:rsidRDefault="001B4393" w:rsidP="008D4A25">
      <w:pPr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B132C5">
        <w:rPr>
          <w:rFonts w:ascii="Times New Roman" w:hAnsi="Times New Roman"/>
        </w:rPr>
        <w:t>оспитывать культуру общения, любознательность,   положительное отношение к чтению.</w:t>
      </w:r>
    </w:p>
    <w:p w:rsidR="001B4393" w:rsidRPr="00B132C5" w:rsidRDefault="001B4393" w:rsidP="007946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1B4393" w:rsidRPr="00C97E68" w:rsidRDefault="001B4393" w:rsidP="00850B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97E68">
        <w:rPr>
          <w:rFonts w:ascii="Times New Roman" w:hAnsi="Times New Roman"/>
          <w:b/>
          <w:sz w:val="32"/>
          <w:szCs w:val="32"/>
        </w:rPr>
        <w:t>Результаты деятельности</w:t>
      </w:r>
    </w:p>
    <w:p w:rsidR="001B4393" w:rsidRPr="00C97E68" w:rsidRDefault="001B4393" w:rsidP="00850B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97E68">
        <w:rPr>
          <w:rFonts w:ascii="Times New Roman" w:hAnsi="Times New Roman"/>
          <w:b/>
          <w:sz w:val="24"/>
          <w:szCs w:val="24"/>
        </w:rPr>
        <w:t xml:space="preserve">Личностные УУД:  </w:t>
      </w:r>
      <w:r w:rsidRPr="00C97E68">
        <w:rPr>
          <w:rFonts w:ascii="Times New Roman" w:hAnsi="Times New Roman"/>
          <w:sz w:val="24"/>
          <w:szCs w:val="24"/>
        </w:rPr>
        <w:t>умение высказывать собственное суждение, анализировать задание, делать выводы по аналогии, способность к самооценке на основе критерия успешности учебной деятельности.</w:t>
      </w:r>
    </w:p>
    <w:p w:rsidR="001B4393" w:rsidRPr="00C97E68" w:rsidRDefault="001B4393" w:rsidP="00850B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E68">
        <w:rPr>
          <w:rFonts w:ascii="Times New Roman" w:hAnsi="Times New Roman"/>
          <w:b/>
          <w:sz w:val="24"/>
          <w:szCs w:val="24"/>
        </w:rPr>
        <w:t>Метапредметные</w:t>
      </w:r>
    </w:p>
    <w:p w:rsidR="001B4393" w:rsidRPr="00C97E68" w:rsidRDefault="001B4393" w:rsidP="00850B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97E68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Pr="00C97E68">
        <w:rPr>
          <w:rFonts w:ascii="Times New Roman" w:hAnsi="Times New Roman"/>
          <w:sz w:val="24"/>
          <w:szCs w:val="24"/>
        </w:rPr>
        <w:t>:   умение оформлять свои мысли в устной форме; слушать и понимать речь других; совместно договариваться о правилах поведения и общения в школе и следовать им.</w:t>
      </w:r>
    </w:p>
    <w:p w:rsidR="001B4393" w:rsidRPr="00C97E68" w:rsidRDefault="001B4393" w:rsidP="00850B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97E68">
        <w:rPr>
          <w:rFonts w:ascii="Times New Roman" w:hAnsi="Times New Roman"/>
          <w:sz w:val="24"/>
          <w:szCs w:val="24"/>
          <w:u w:val="single"/>
        </w:rPr>
        <w:t>Познавательные УУД</w:t>
      </w:r>
      <w:r w:rsidRPr="00C97E68">
        <w:rPr>
          <w:rFonts w:ascii="Times New Roman" w:hAnsi="Times New Roman"/>
          <w:sz w:val="24"/>
          <w:szCs w:val="24"/>
        </w:rPr>
        <w:t>:   умение ориентироваться в своей системе знаний: 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B4393" w:rsidRPr="00C97E68" w:rsidRDefault="001B4393" w:rsidP="00850B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97E68">
        <w:rPr>
          <w:rFonts w:ascii="Times New Roman" w:hAnsi="Times New Roman"/>
          <w:sz w:val="24"/>
          <w:szCs w:val="24"/>
        </w:rPr>
        <w:t> </w:t>
      </w:r>
      <w:r w:rsidRPr="00C97E68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C97E68">
        <w:rPr>
          <w:rFonts w:ascii="Times New Roman" w:hAnsi="Times New Roman"/>
          <w:sz w:val="24"/>
          <w:szCs w:val="24"/>
        </w:rPr>
        <w:t>:   умение определять и формулировать цель на уроке с помощью учителя; проговаривать последовательность действий на уроке; высказывать своё предположение.</w:t>
      </w:r>
    </w:p>
    <w:p w:rsidR="001B4393" w:rsidRPr="00544FB6" w:rsidRDefault="001B4393" w:rsidP="00544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97E68">
        <w:rPr>
          <w:rFonts w:ascii="Times New Roman" w:hAnsi="Times New Roman"/>
          <w:b/>
          <w:sz w:val="24"/>
          <w:szCs w:val="24"/>
        </w:rPr>
        <w:t xml:space="preserve">Предметные:   </w:t>
      </w:r>
      <w:r w:rsidRPr="00C97E68">
        <w:rPr>
          <w:rFonts w:ascii="Times New Roman" w:hAnsi="Times New Roman"/>
          <w:sz w:val="24"/>
          <w:szCs w:val="24"/>
        </w:rPr>
        <w:t xml:space="preserve"> совершенствовать навык  чтения, умение</w:t>
      </w:r>
      <w:r w:rsidRPr="007F6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оформлять свои мысли в  монологическое речевое высказывание</w:t>
      </w:r>
      <w:r w:rsidRPr="00C97E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умение работать со словом</w:t>
      </w:r>
    </w:p>
    <w:p w:rsidR="001B4393" w:rsidRPr="00544FB6" w:rsidRDefault="001B4393" w:rsidP="00544F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4394"/>
        <w:gridCol w:w="2126"/>
        <w:gridCol w:w="1525"/>
      </w:tblGrid>
      <w:tr w:rsidR="001B4393" w:rsidRPr="00544FB6" w:rsidTr="00746D71">
        <w:trPr>
          <w:trHeight w:val="28"/>
        </w:trPr>
        <w:tc>
          <w:tcPr>
            <w:tcW w:w="2269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394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25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93" w:rsidRPr="00544FB6" w:rsidTr="00746D71">
        <w:trPr>
          <w:trHeight w:val="22"/>
        </w:trPr>
        <w:tc>
          <w:tcPr>
            <w:tcW w:w="2269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Орг.момент</w:t>
            </w:r>
          </w:p>
        </w:tc>
        <w:tc>
          <w:tcPr>
            <w:tcW w:w="4394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Улыбнулись друг другу, улыбнулись гостям!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Начинаем урок обучения грамоте.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Сегодня у нас урок знакомства с новыми звуками и новой буквой.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Подготовка к учебной деятельности</w:t>
            </w: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544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(самоопре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деление)</w:t>
            </w: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(сравнение)</w:t>
            </w:r>
          </w:p>
        </w:tc>
      </w:tr>
      <w:tr w:rsidR="001B4393" w:rsidRPr="00544FB6" w:rsidTr="00746D71">
        <w:trPr>
          <w:trHeight w:val="22"/>
        </w:trPr>
        <w:tc>
          <w:tcPr>
            <w:tcW w:w="2269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Целеполагание и мотивация</w:t>
            </w:r>
          </w:p>
        </w:tc>
        <w:tc>
          <w:tcPr>
            <w:tcW w:w="4394" w:type="dxa"/>
          </w:tcPr>
          <w:p w:rsidR="001B4393" w:rsidRPr="00544FB6" w:rsidRDefault="001B4393" w:rsidP="00271021">
            <w:pPr>
              <w:pStyle w:val="a"/>
              <w:ind w:left="0" w:hanging="86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- Исходя из этого поставьте перед собой цели нашей работы.</w:t>
            </w:r>
          </w:p>
          <w:p w:rsidR="001B4393" w:rsidRPr="00544FB6" w:rsidRDefault="001B4393" w:rsidP="00271021">
            <w:pPr>
              <w:pStyle w:val="a"/>
              <w:ind w:left="0" w:hanging="86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 xml:space="preserve"> (опорные слова на доске)</w:t>
            </w:r>
          </w:p>
          <w:p w:rsidR="001B4393" w:rsidRPr="00544FB6" w:rsidRDefault="001B4393" w:rsidP="00271021">
            <w:pPr>
              <w:pStyle w:val="a"/>
              <w:ind w:left="0" w:hanging="86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ПОЗНАКОМИТЬСЯ  (с новыми звуками и буквами)</w:t>
            </w:r>
          </w:p>
          <w:p w:rsidR="001B4393" w:rsidRPr="00544FB6" w:rsidRDefault="001B4393" w:rsidP="00271021">
            <w:pPr>
              <w:pStyle w:val="a"/>
              <w:ind w:left="0" w:hanging="86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УЧИТЬСЯ ОТЛИЧАТЬ (новые звуки и буквы от др. звуков и букв)</w:t>
            </w:r>
          </w:p>
          <w:p w:rsidR="001B4393" w:rsidRPr="00544FB6" w:rsidRDefault="001B4393" w:rsidP="00271021">
            <w:pPr>
              <w:pStyle w:val="a"/>
              <w:ind w:left="0" w:hanging="86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УЧИТЬСЯ ЧИТАТЬ (слоги, слова и предложения с новой буквой)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C4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Высказывания по поводу целей учебной деятельности.</w:t>
            </w: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Построение рассказа-умозаключения с использованием сложноподчинённых предложений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(смыслообразование, учебно-познавательная мотивация)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 xml:space="preserve">(планирование 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учебного сотрудничества)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(постановка учебной задачи)</w:t>
            </w: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93" w:rsidRPr="00544FB6" w:rsidTr="00746D71">
        <w:trPr>
          <w:trHeight w:val="22"/>
        </w:trPr>
        <w:tc>
          <w:tcPr>
            <w:tcW w:w="2269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394" w:type="dxa"/>
          </w:tcPr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Сегодня  у нас на уроке гости, но мы ждём ещё одного гостя.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Кто он вы узнаете из песенки…(Включаю песню «Буратино»)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(Вбегает Буратино)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-Здравствуйте, ребята! Как я рад вас всех видеть. Я не послушался папу Карло, не пошёл в школу и теперь не умею читать. Можно я буду учиться с вами?</w:t>
            </w:r>
          </w:p>
          <w:p w:rsidR="001B4393" w:rsidRPr="00544FB6" w:rsidRDefault="001B4393" w:rsidP="00544FB6">
            <w:pPr>
              <w:pStyle w:val="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- Проходи, Буратино, садись. Мы будем очень рады. Ведь как раз сегодня мы отправляемся в путешествие по сказке Алексея Толстого «Золотой ключик или Приключения Буратино»..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 xml:space="preserve">Выполнение заданий на повторение. </w:t>
            </w: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Выделение су-щественных признаков пре-дмета.</w:t>
            </w: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(анализ, сравнение)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(волевая саморегуляция)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93" w:rsidRPr="00544FB6" w:rsidTr="00746D71">
        <w:trPr>
          <w:trHeight w:val="22"/>
        </w:trPr>
        <w:tc>
          <w:tcPr>
            <w:tcW w:w="2269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«Открытие» нового знания детьми</w:t>
            </w:r>
          </w:p>
        </w:tc>
        <w:tc>
          <w:tcPr>
            <w:tcW w:w="4394" w:type="dxa"/>
          </w:tcPr>
          <w:p w:rsidR="001B4393" w:rsidRPr="00544FB6" w:rsidRDefault="001B4393" w:rsidP="00544FB6">
            <w:pPr>
              <w:pStyle w:val="a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F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быть, вы догадались, в связи с изучением какого звука Буратино появился на уроке? (Звука [б].)</w:t>
            </w:r>
          </w:p>
          <w:p w:rsidR="001B4393" w:rsidRPr="00544FB6" w:rsidRDefault="001B4393" w:rsidP="00544FB6">
            <w:pPr>
              <w:pStyle w:val="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Какой это звук: гласный или согласный? (Согласный, так как при его произнесении губы образуют преграду выходящему воздуху.)</w:t>
            </w:r>
            <w:r w:rsidRPr="00544FB6">
              <w:rPr>
                <w:rFonts w:ascii="Times New Roman" w:hAnsi="Times New Roman"/>
                <w:sz w:val="24"/>
                <w:szCs w:val="24"/>
              </w:rPr>
              <w:t xml:space="preserve"> Какой он твёрдый или мягкий?</w:t>
            </w:r>
          </w:p>
          <w:p w:rsidR="001B4393" w:rsidRPr="00544FB6" w:rsidRDefault="001B4393" w:rsidP="00544FB6">
            <w:pPr>
              <w:pStyle w:val="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У вас на партах карточки.</w:t>
            </w:r>
          </w:p>
          <w:p w:rsidR="001B4393" w:rsidRPr="00544FB6" w:rsidRDefault="001B4393" w:rsidP="00544FB6">
            <w:pPr>
              <w:pStyle w:val="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Давайте возьмём звуковые карандаши  и  сделаем звуковой анализ этого слова Буратино, а Калачин Кирилл на доске.</w:t>
            </w:r>
          </w:p>
          <w:p w:rsidR="001B4393" w:rsidRPr="00544FB6" w:rsidRDefault="001B4393" w:rsidP="00544FB6">
            <w:pPr>
              <w:pStyle w:val="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- Что не любил делать Буратино? (учиться)</w:t>
            </w:r>
          </w:p>
          <w:p w:rsidR="001B4393" w:rsidRPr="00544FB6" w:rsidRDefault="001B4393" w:rsidP="00544FB6">
            <w:pPr>
              <w:pStyle w:val="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- Что купил он себе, продав азбуку? (билет)</w:t>
            </w:r>
          </w:p>
          <w:p w:rsidR="001B4393" w:rsidRPr="00544FB6" w:rsidRDefault="001B4393" w:rsidP="00544FB6">
            <w:pPr>
              <w:pStyle w:val="a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F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Определите  первый звук в слове билет. (Звук [б’].)</w:t>
            </w:r>
          </w:p>
          <w:p w:rsidR="001B4393" w:rsidRPr="00544FB6" w:rsidRDefault="001B4393" w:rsidP="00544FB6">
            <w:pPr>
              <w:pStyle w:val="a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F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Какой он?</w:t>
            </w:r>
          </w:p>
          <w:p w:rsidR="001B4393" w:rsidRPr="00544FB6" w:rsidRDefault="001B4393" w:rsidP="00544FB6">
            <w:pPr>
              <w:pStyle w:val="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FB6">
              <w:rPr>
                <w:rFonts w:ascii="Times New Roman" w:hAnsi="Times New Roman"/>
                <w:sz w:val="24"/>
                <w:szCs w:val="24"/>
              </w:rPr>
              <w:t xml:space="preserve">Давайте  сделаем звуковой анализ этого слова на карточках, а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544FB6">
              <w:rPr>
                <w:rFonts w:ascii="Times New Roman" w:hAnsi="Times New Roman"/>
                <w:sz w:val="24"/>
                <w:szCs w:val="24"/>
              </w:rPr>
              <w:t xml:space="preserve"> на доске.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Итак, сегодня на нашем уроке звуки [б], [б’].</w:t>
            </w:r>
            <w:r w:rsidRPr="00544F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44FB6">
              <w:rPr>
                <w:rFonts w:ascii="Times New Roman" w:hAnsi="Times New Roman"/>
                <w:sz w:val="24"/>
                <w:szCs w:val="24"/>
              </w:rPr>
              <w:t>Давайте определим какой это звук звонкий или глухой?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Сегодня урок знакомства с новой буквой и новый звуковичок поселится в нашем классе.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 xml:space="preserve">  Итак сделаем вывод: звук </w:t>
            </w: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544FB6">
              <w:rPr>
                <w:rFonts w:ascii="Times New Roman" w:hAnsi="Times New Roman"/>
                <w:sz w:val="24"/>
                <w:szCs w:val="24"/>
              </w:rPr>
              <w:t>согласный, звонкий, парный по твёрдости – мягкости.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 xml:space="preserve"> Б </w:t>
            </w:r>
            <w:r w:rsidRPr="00544FB6">
              <w:rPr>
                <w:rFonts w:ascii="Times New Roman" w:hAnsi="Times New Roman"/>
                <w:sz w:val="24"/>
                <w:szCs w:val="24"/>
              </w:rPr>
              <w:t>обозначается буквами Б,б</w:t>
            </w: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Давайте посмотрим как правильно пишется эта буква.(Элект. приложение)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Почему для обозначения звука нужны две буквы: Б,б?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Подпишем эти буквы на карте урока под схемами.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Под словом Буратино -заглавную, а под словом билет-строчную.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Обменяйтесь карточками с соседом, оцените с помощью светофорика работу соседа: зелёный –всё правильно, жёлтый есть небольшие ошибки и красный-много ошибок, надо постараться.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Отложите карточки.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Давайте  откроем Азбуки на стр.4 и найдём новую букву  в учебнике.</w:t>
            </w:r>
          </w:p>
          <w:p w:rsidR="001B4393" w:rsidRPr="00544FB6" w:rsidRDefault="001B4393" w:rsidP="00544FB6">
            <w:pPr>
              <w:pStyle w:val="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FB6">
              <w:rPr>
                <w:rFonts w:ascii="Times New Roman" w:hAnsi="Times New Roman"/>
                <w:i/>
                <w:sz w:val="24"/>
                <w:szCs w:val="24"/>
              </w:rPr>
              <w:t>Буква Б с большим брюшком</w:t>
            </w:r>
          </w:p>
          <w:p w:rsidR="001B4393" w:rsidRPr="00544FB6" w:rsidRDefault="001B4393" w:rsidP="00544FB6">
            <w:pPr>
              <w:pStyle w:val="a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4FB6">
              <w:rPr>
                <w:rFonts w:ascii="Times New Roman" w:hAnsi="Times New Roman"/>
                <w:i/>
                <w:sz w:val="24"/>
                <w:szCs w:val="24"/>
              </w:rPr>
              <w:t>В кепке с длинным козырьком.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— Что еще напоминает букву </w:t>
            </w:r>
            <w:r w:rsidRPr="00544F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544F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 (Перевернутый золотой ключик.)</w:t>
            </w:r>
          </w:p>
        </w:tc>
        <w:tc>
          <w:tcPr>
            <w:tcW w:w="2126" w:type="dxa"/>
          </w:tcPr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Высказыва-</w:t>
            </w: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ния детей</w:t>
            </w: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объектов с целью выделения признаков, характеризующих данный звук.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544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</w:p>
        </w:tc>
        <w:tc>
          <w:tcPr>
            <w:tcW w:w="1525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44FB6">
              <w:rPr>
                <w:rFonts w:ascii="Times New Roman" w:hAnsi="Times New Roman"/>
                <w:sz w:val="24"/>
                <w:szCs w:val="24"/>
              </w:rPr>
              <w:t>совместная деятельность учащихся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(сравнение, анализ, постановка и формулирование проблемы)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(познавательная инициатива)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(преобразование модели слова)</w:t>
            </w:r>
          </w:p>
        </w:tc>
      </w:tr>
      <w:tr w:rsidR="001B4393" w:rsidRPr="00544FB6" w:rsidTr="00746D71">
        <w:trPr>
          <w:trHeight w:val="22"/>
        </w:trPr>
        <w:tc>
          <w:tcPr>
            <w:tcW w:w="2269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4394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Посмотрите на золотой ключик Буратино.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«Обведём»  его, двигаясь глазками по его очертаниям слева направо. Закроем глазки.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Теперь откроем и быстро помигаем. Снова закроем, отдохнём. А сейчас приготовимся продолжить работу.</w:t>
            </w:r>
          </w:p>
        </w:tc>
        <w:tc>
          <w:tcPr>
            <w:tcW w:w="2126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гимнастических движений</w:t>
            </w:r>
          </w:p>
        </w:tc>
        <w:tc>
          <w:tcPr>
            <w:tcW w:w="1525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44FB6">
              <w:rPr>
                <w:rFonts w:ascii="Times New Roman" w:hAnsi="Times New Roman"/>
                <w:sz w:val="24"/>
                <w:szCs w:val="24"/>
              </w:rPr>
              <w:t>совместная деятельность учащихся</w:t>
            </w:r>
          </w:p>
        </w:tc>
      </w:tr>
      <w:tr w:rsidR="001B4393" w:rsidRPr="00544FB6" w:rsidTr="00746D71">
        <w:trPr>
          <w:trHeight w:val="22"/>
        </w:trPr>
        <w:tc>
          <w:tcPr>
            <w:tcW w:w="2269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4394" w:type="dxa"/>
          </w:tcPr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rStyle w:val="apple-converted-space"/>
                <w:color w:val="333333"/>
              </w:rPr>
            </w:pPr>
            <w:r w:rsidRPr="00544FB6">
              <w:rPr>
                <w:i/>
                <w:iCs/>
                <w:color w:val="000000"/>
              </w:rPr>
              <w:t>— </w:t>
            </w:r>
            <w:r w:rsidRPr="00544FB6">
              <w:rPr>
                <w:color w:val="000000"/>
              </w:rPr>
              <w:t xml:space="preserve">Кто подарил Буратино золотой ключик? (Черепаха Тортила.) </w:t>
            </w:r>
            <w:r w:rsidRPr="00544FB6">
              <w:rPr>
                <w:color w:val="333333"/>
              </w:rPr>
              <w:t>Рассмотрите Тортилу на рисунке  в учебнике и прочитайте, что она говорит.</w:t>
            </w:r>
            <w:r w:rsidRPr="00544FB6">
              <w:rPr>
                <w:rStyle w:val="Emphasis"/>
                <w:color w:val="333333"/>
              </w:rPr>
              <w:t>(Дети читают слоги)</w:t>
            </w:r>
            <w:r w:rsidRPr="00544FB6">
              <w:rPr>
                <w:color w:val="333333"/>
              </w:rPr>
              <w:t>.</w:t>
            </w:r>
            <w:r w:rsidRPr="00544FB6">
              <w:rPr>
                <w:rStyle w:val="apple-converted-space"/>
                <w:color w:val="333333"/>
              </w:rPr>
              <w:t> </w:t>
            </w:r>
            <w:r w:rsidRPr="00544FB6">
              <w:rPr>
                <w:color w:val="333333"/>
              </w:rPr>
              <w:br/>
              <w:t>– Это она бормочет на своём черепашьем языке.</w:t>
            </w:r>
            <w:r w:rsidRPr="00544FB6">
              <w:rPr>
                <w:rStyle w:val="apple-converted-space"/>
                <w:color w:val="333333"/>
              </w:rPr>
              <w:t> 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rStyle w:val="apple-converted-space"/>
                <w:color w:val="333333"/>
              </w:rPr>
            </w:pPr>
            <w:r w:rsidRPr="00544FB6">
              <w:rPr>
                <w:rStyle w:val="apple-converted-space"/>
                <w:color w:val="333333"/>
              </w:rPr>
              <w:t>Прочитаем сначала тихо, а потом громко хором.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rStyle w:val="apple-converted-space"/>
              </w:rPr>
              <w:t>Прочитайте предложение под рисунком.</w:t>
            </w:r>
            <w:r w:rsidRPr="00544FB6">
              <w:rPr>
                <w:color w:val="333333"/>
              </w:rPr>
              <w:br/>
              <w:t>Где живёт Тортила?</w:t>
            </w:r>
            <w:r w:rsidRPr="00544FB6">
              <w:rPr>
                <w:rStyle w:val="apple-converted-space"/>
                <w:color w:val="333333"/>
              </w:rPr>
              <w:t> </w:t>
            </w:r>
            <w:r w:rsidRPr="00544FB6">
              <w:rPr>
                <w:color w:val="333333"/>
              </w:rPr>
              <w:br/>
              <w:t>– Прочитайте под рисунком.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– Но Тортила бормотала не только слоги, но и слова. Попробуем разобраться, что это за слова. Будем работать в парах.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Возьмите простые карандаши и давайте поможем Тортиле собрать рассыпавшиеся слоги, так, чтобы получились слова.Соедините их карандашом.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 xml:space="preserve">-А пара </w:t>
            </w:r>
            <w:r>
              <w:rPr>
                <w:color w:val="333333"/>
              </w:rPr>
              <w:t>…</w:t>
            </w:r>
            <w:r w:rsidRPr="00544FB6">
              <w:rPr>
                <w:color w:val="333333"/>
              </w:rPr>
              <w:t xml:space="preserve"> и </w:t>
            </w:r>
            <w:r>
              <w:rPr>
                <w:color w:val="333333"/>
              </w:rPr>
              <w:t>…</w:t>
            </w:r>
            <w:r w:rsidRPr="00544FB6">
              <w:rPr>
                <w:color w:val="333333"/>
              </w:rPr>
              <w:t xml:space="preserve"> работают на доске.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– Давайте прочитаем, какие слова получились.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Чтение слов 1 столбика. Что скажете? Значение всех слов понятно?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– Прочитаем слова 2 столбика.</w:t>
            </w:r>
            <w:r w:rsidRPr="00544FB6">
              <w:rPr>
                <w:rStyle w:val="apple-converted-space"/>
                <w:color w:val="333333"/>
              </w:rPr>
              <w:t> </w:t>
            </w:r>
            <w:r w:rsidRPr="00544FB6">
              <w:rPr>
                <w:color w:val="333333"/>
              </w:rPr>
              <w:br/>
              <w:t>– Давайте объясним значение этих слов.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Тарарам – шум, гам, грохот, переполох, суматоха.</w:t>
            </w:r>
            <w:r w:rsidRPr="00544FB6">
              <w:rPr>
                <w:color w:val="333333"/>
              </w:rPr>
              <w:br/>
              <w:t>Бегемот – большое, неуклюжее животное, в болотах  жарких стран.</w:t>
            </w:r>
            <w:r w:rsidRPr="00544FB6">
              <w:rPr>
                <w:color w:val="333333"/>
              </w:rPr>
              <w:br/>
              <w:t>Билет – документ, который приобретается за денежные средства.</w:t>
            </w:r>
            <w:r w:rsidRPr="00544FB6">
              <w:rPr>
                <w:color w:val="333333"/>
              </w:rPr>
              <w:br/>
              <w:t>Балет – театрализованное представление, сопровождающееся музыкой, танцами.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</w:pPr>
            <w:r w:rsidRPr="00544FB6">
              <w:t>– Внимательно посмотрите на слова 1-го столбика и скажите, какое слово лишнее? (Карабас) А во втором столбике  лишнее? Почему?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</w:pPr>
            <w:r w:rsidRPr="00544FB6">
              <w:t>А черепаха опять что-то шепчет…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Она говорит, что нам с Буратино пора отдохнуть</w:t>
            </w: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Cs/>
                <w:iCs/>
                <w:sz w:val="24"/>
                <w:szCs w:val="24"/>
              </w:rPr>
              <w:t>Преобразование объекта из чувственной формы в модель, где выделены существенные признаки объекта.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Cs/>
                <w:iCs/>
                <w:sz w:val="24"/>
                <w:szCs w:val="24"/>
              </w:rPr>
              <w:t>Смысловое чтение, выражение своих мыслей.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Cs/>
                <w:iCs/>
                <w:sz w:val="24"/>
                <w:szCs w:val="24"/>
              </w:rPr>
              <w:t>Выразительное чтение.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 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Cs/>
                <w:iCs/>
                <w:sz w:val="24"/>
                <w:szCs w:val="24"/>
              </w:rPr>
              <w:t>(анализ,моделирование,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сравнение)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Cs/>
                <w:iCs/>
                <w:sz w:val="24"/>
                <w:szCs w:val="24"/>
              </w:rPr>
              <w:t>(извлечение информации из текста)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360" w:lineRule="auto"/>
              <w:ind w:left="36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Л(</w:t>
            </w:r>
            <w:r w:rsidRPr="00544F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смыслообразование</w:t>
            </w:r>
            <w:r w:rsidRPr="00544FB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4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393" w:rsidRPr="00544FB6" w:rsidRDefault="001B4393" w:rsidP="00746D71">
            <w:pPr>
              <w:spacing w:after="0" w:line="36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нравственно – этическая ориентация</w:t>
            </w:r>
            <w:r w:rsidRPr="00544FB6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.</w:t>
            </w:r>
          </w:p>
        </w:tc>
      </w:tr>
      <w:tr w:rsidR="001B4393" w:rsidRPr="00544FB6" w:rsidTr="00746D71">
        <w:trPr>
          <w:trHeight w:val="22"/>
        </w:trPr>
        <w:tc>
          <w:tcPr>
            <w:tcW w:w="2269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394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544FB6">
              <w:rPr>
                <w:rFonts w:ascii="Times New Roman" w:hAnsi="Times New Roman"/>
                <w:sz w:val="24"/>
                <w:szCs w:val="24"/>
              </w:rPr>
              <w:t xml:space="preserve"> с фонограммой песни «Пяточка-носочек».</w:t>
            </w:r>
          </w:p>
        </w:tc>
        <w:tc>
          <w:tcPr>
            <w:tcW w:w="2126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 xml:space="preserve">Выполнение танцевальных движений под музыку </w:t>
            </w:r>
          </w:p>
        </w:tc>
        <w:tc>
          <w:tcPr>
            <w:tcW w:w="1525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44FB6">
              <w:rPr>
                <w:rFonts w:ascii="Times New Roman" w:hAnsi="Times New Roman"/>
                <w:sz w:val="24"/>
                <w:szCs w:val="24"/>
              </w:rPr>
              <w:t>совместная деятельность учащихся</w:t>
            </w:r>
          </w:p>
        </w:tc>
      </w:tr>
      <w:tr w:rsidR="001B4393" w:rsidRPr="00544FB6" w:rsidTr="00746D71">
        <w:trPr>
          <w:trHeight w:val="22"/>
        </w:trPr>
        <w:tc>
          <w:tcPr>
            <w:tcW w:w="2269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4394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Много трудностей выпало на долю Буратино.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Давайте поможем ему выполнить следующие задания (</w:t>
            </w: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Электрон.приложение)</w:t>
            </w:r>
          </w:p>
          <w:p w:rsidR="001B4393" w:rsidRPr="00544FB6" w:rsidRDefault="001B4393" w:rsidP="006650C0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1. Найди слова со звуками Б и Бь.  </w:t>
            </w:r>
          </w:p>
          <w:p w:rsidR="001B4393" w:rsidRPr="00544FB6" w:rsidRDefault="001B4393" w:rsidP="006650C0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Какое слово лишнее? Почему?</w:t>
            </w:r>
          </w:p>
          <w:p w:rsidR="001B4393" w:rsidRPr="00544FB6" w:rsidRDefault="001B4393" w:rsidP="006650C0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2. А теперь Буратино нужно составить звуковые схемы.</w:t>
            </w:r>
          </w:p>
          <w:p w:rsidR="001B4393" w:rsidRPr="00544FB6" w:rsidRDefault="001B4393" w:rsidP="006650C0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А здесь какое слово лишнее? Почему?</w:t>
            </w:r>
          </w:p>
          <w:p w:rsidR="001B4393" w:rsidRPr="00544FB6" w:rsidRDefault="001B4393" w:rsidP="006650C0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– Отгадай загадку и составь схему слова отгадки.</w:t>
            </w:r>
            <w:r w:rsidRPr="00544FB6">
              <w:rPr>
                <w:color w:val="333333"/>
              </w:rPr>
              <w:br/>
              <w:t>– Кто желает прочитать загадку?</w:t>
            </w:r>
          </w:p>
          <w:p w:rsidR="001B4393" w:rsidRPr="00544FB6" w:rsidRDefault="001B4393" w:rsidP="006650C0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t>3.И ещё одно задание «Найди слова со звуками»</w:t>
            </w:r>
            <w:r w:rsidRPr="00544FB6">
              <w:rPr>
                <w:color w:val="333333"/>
              </w:rPr>
              <w:t>–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Работа с электронным приложением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(учебное сотрудничество</w:t>
            </w:r>
          </w:p>
        </w:tc>
      </w:tr>
      <w:tr w:rsidR="001B4393" w:rsidRPr="00544FB6" w:rsidTr="00746D71">
        <w:trPr>
          <w:trHeight w:val="22"/>
        </w:trPr>
        <w:tc>
          <w:tcPr>
            <w:tcW w:w="2269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повторений</w:t>
            </w:r>
          </w:p>
        </w:tc>
        <w:tc>
          <w:tcPr>
            <w:tcW w:w="4394" w:type="dxa"/>
          </w:tcPr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А теперь обратимся к учебнику. Рассмотрите рисунок в учебнике. Таня и Ваня тоже  как Буратино побывали в театре. Что у них в руках? Какую сказку они будут показывать? Почему вы так считаете?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Наш Буратино приготовил  для нас сценку из этой сказки.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А теперь в учебнике прочитаем название текста.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– Как Буратино оказался в театре?</w:t>
            </w:r>
            <w:r w:rsidRPr="00544FB6">
              <w:rPr>
                <w:color w:val="333333"/>
              </w:rPr>
              <w:br/>
              <w:t>– Кто помнит содержание сказки?</w:t>
            </w:r>
            <w:r w:rsidRPr="00544FB6">
              <w:rPr>
                <w:rStyle w:val="apple-converted-space"/>
                <w:color w:val="333333"/>
              </w:rPr>
              <w:t> </w:t>
            </w:r>
            <w:r w:rsidRPr="00544FB6">
              <w:rPr>
                <w:rStyle w:val="Emphasis"/>
                <w:color w:val="333333"/>
              </w:rPr>
              <w:t>(Папа Карло купил Буратино Азбуку и отправил его в школу. Но Буратино, услышав звуки барабана, захотел посмотреть представление, продал Азбуку и купил билет в театр.)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– Прочитайте, Какими словами встретили Буратино куклы?. Какие вы здесь предложения увидели? Как их надо прочитать?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Кто желает прчитать выразительно у доски?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Оцените чтение товарища с помощью светофорика..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br/>
              <w:t>– Итак, Буратино в театре… Приняли все позу слушателя.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rPr>
                <w:color w:val="333333"/>
              </w:rPr>
              <w:t>Посмотрим как это было…(Включаю мульфильм)</w:t>
            </w:r>
          </w:p>
          <w:p w:rsidR="001B4393" w:rsidRPr="00544FB6" w:rsidRDefault="001B4393" w:rsidP="00544FB6">
            <w:pPr>
              <w:pStyle w:val="NormalWeb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544FB6">
              <w:t>– Прочитайте  в Азбуке имена героев сказки.</w:t>
            </w:r>
            <w:r w:rsidRPr="00544FB6">
              <w:rPr>
                <w:rStyle w:val="apple-converted-space"/>
                <w:color w:val="333333"/>
              </w:rPr>
              <w:t> </w:t>
            </w:r>
            <w:r w:rsidRPr="00544FB6">
              <w:br/>
              <w:t>– Продолжите, кого из героев сказки здесь нет.</w:t>
            </w:r>
            <w:r w:rsidRPr="00544FB6">
              <w:rPr>
                <w:rStyle w:val="apple-converted-space"/>
                <w:color w:val="333333"/>
              </w:rPr>
              <w:t> </w:t>
            </w:r>
            <w:r w:rsidRPr="00544FB6">
              <w:rPr>
                <w:rStyle w:val="Emphasis"/>
                <w:color w:val="333333"/>
              </w:rPr>
              <w:t>(Джузеппе, кот Базилио, Мальвина, Пьеро, летучая мышь, крыса Шушера.)</w:t>
            </w:r>
            <w:r w:rsidRPr="00544FB6">
              <w:br/>
              <w:t>– Кто оказался другом Буратино?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Много приключений и трудностей выпало на долю Буратино и его друзей. Их преследовали Карабас – Барабас и Дуремар, хитрые кот Базилио и лиса Алиса. Но  им удалось преодолеть все трудности и открыть заветную дверцу.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Теперь все артисты заживут свободно и счастливо.</w:t>
            </w:r>
          </w:p>
        </w:tc>
        <w:tc>
          <w:tcPr>
            <w:tcW w:w="2126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рисунков, чтение текста.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Высказыва-</w:t>
            </w: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ния детей</w:t>
            </w:r>
          </w:p>
          <w:p w:rsidR="001B4393" w:rsidRPr="00544FB6" w:rsidRDefault="001B4393" w:rsidP="0074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(извлечение информации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из текста)</w:t>
            </w: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Cs/>
                <w:iCs/>
                <w:sz w:val="24"/>
                <w:szCs w:val="24"/>
              </w:rPr>
              <w:t>(смысловое чтение, анализ).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93" w:rsidRPr="00544FB6" w:rsidTr="00746D71">
        <w:trPr>
          <w:trHeight w:val="22"/>
        </w:trPr>
        <w:tc>
          <w:tcPr>
            <w:tcW w:w="2269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394" w:type="dxa"/>
          </w:tcPr>
          <w:p w:rsidR="001B4393" w:rsidRPr="00544FB6" w:rsidRDefault="001B4393" w:rsidP="00544FB6">
            <w:pPr>
              <w:pStyle w:val="a"/>
              <w:ind w:left="0" w:hanging="86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Сегодня на урок к нам пришёл Буратино, чтобы поучиться вместе с нами.</w:t>
            </w:r>
          </w:p>
          <w:p w:rsidR="001B4393" w:rsidRPr="00544FB6" w:rsidRDefault="001B4393" w:rsidP="00544FB6">
            <w:pPr>
              <w:pStyle w:val="a"/>
              <w:ind w:left="0" w:hanging="86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Вначале урока мы поставили перед собой цели.</w:t>
            </w:r>
          </w:p>
          <w:p w:rsidR="001B4393" w:rsidRPr="00544FB6" w:rsidRDefault="001B4393" w:rsidP="00544FB6">
            <w:pPr>
              <w:pStyle w:val="a"/>
              <w:ind w:left="0" w:hanging="86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Давайте проанализируем смогли ли мы их выполнить</w:t>
            </w:r>
          </w:p>
          <w:p w:rsidR="001B4393" w:rsidRPr="00544FB6" w:rsidRDefault="001B4393" w:rsidP="00544FB6">
            <w:pPr>
              <w:pStyle w:val="a"/>
              <w:ind w:left="0" w:hanging="86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ПОЗНАКОМИТЬСЯ  (с новыми звуками и буквами)</w:t>
            </w:r>
          </w:p>
          <w:p w:rsidR="001B4393" w:rsidRPr="00544FB6" w:rsidRDefault="001B4393" w:rsidP="00544FB6">
            <w:pPr>
              <w:pStyle w:val="a"/>
              <w:ind w:left="0" w:hanging="86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С какими звуками мы познакомились? Что это за звуки? Какой буквой они обозначаются на письме?</w:t>
            </w:r>
          </w:p>
          <w:p w:rsidR="001B4393" w:rsidRPr="00544FB6" w:rsidRDefault="001B4393" w:rsidP="00544FB6">
            <w:pPr>
              <w:pStyle w:val="a"/>
              <w:ind w:left="0" w:hanging="86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УЧИТЬСЯ ОТЛИЧАТЬ (новые звуки и буквы от др. звуков и букв)</w:t>
            </w:r>
          </w:p>
          <w:p w:rsidR="001B4393" w:rsidRPr="00544FB6" w:rsidRDefault="001B4393" w:rsidP="00544FB6">
            <w:pPr>
              <w:pStyle w:val="a"/>
              <w:ind w:left="0" w:hanging="86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УЧИТЬСЯ ЧИТАТЬ (слоги, слова и предложения с новой буквой)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color w:val="333333"/>
                <w:sz w:val="24"/>
                <w:szCs w:val="24"/>
              </w:rPr>
              <w:t>Кроме того мы вспомнили замечательную сказку Алексея Толстого «Золотой ключик, или приключения Буратино».Совсем скоро все вы научитесь хорошо читать и прочтёте эту книгу самостоятельно</w:t>
            </w:r>
          </w:p>
        </w:tc>
        <w:tc>
          <w:tcPr>
            <w:tcW w:w="2126" w:type="dxa"/>
          </w:tcPr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Выделение и осознание учащимися того, что усвоено на уроке.</w:t>
            </w:r>
          </w:p>
        </w:tc>
        <w:tc>
          <w:tcPr>
            <w:tcW w:w="1525" w:type="dxa"/>
          </w:tcPr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(смыслообразование</w:t>
            </w:r>
            <w:r w:rsidRPr="00544FB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44FB6">
              <w:rPr>
                <w:rFonts w:ascii="Times New Roman" w:hAnsi="Times New Roman"/>
                <w:sz w:val="24"/>
                <w:szCs w:val="24"/>
              </w:rPr>
              <w:t xml:space="preserve"> т.е. ученик задаётся вопросом: какое значение и какой смысл имеет для меня учение?)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93" w:rsidRPr="00544FB6" w:rsidTr="00746D71">
        <w:trPr>
          <w:trHeight w:val="308"/>
        </w:trPr>
        <w:tc>
          <w:tcPr>
            <w:tcW w:w="2269" w:type="dxa"/>
          </w:tcPr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394" w:type="dxa"/>
          </w:tcPr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 xml:space="preserve">Подошёл к концу наш урок. Мне очень понравилось как вы работали. 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Особенно…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Сказка закончилась счастливо. И в честь этого мы устроим праздничный салют. Зажжём разноцветные огоньки.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Оцените свою работу на уроке с помощью кружочков светофорика.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Если на уроке вам было легко, вы смогли выполнить все задания верно, то выберите себе зелёный огонёк, если были трудности – выберите жёлтый.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 xml:space="preserve">Молодцы! У вас получился замечательный салют. </w:t>
            </w:r>
          </w:p>
          <w:p w:rsidR="001B4393" w:rsidRPr="00544FB6" w:rsidRDefault="001B4393" w:rsidP="00544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На этом наш урок окончен. Спасибо!</w:t>
            </w:r>
          </w:p>
        </w:tc>
        <w:tc>
          <w:tcPr>
            <w:tcW w:w="2126" w:type="dxa"/>
          </w:tcPr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Осознание качества и уровня усвоенного.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FB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FB6">
              <w:rPr>
                <w:rFonts w:ascii="Times New Roman" w:hAnsi="Times New Roman"/>
                <w:sz w:val="24"/>
                <w:szCs w:val="24"/>
              </w:rPr>
              <w:t>(самооценка) осознание качества и уровня усвоенного.</w:t>
            </w:r>
          </w:p>
          <w:p w:rsidR="001B4393" w:rsidRPr="00544FB6" w:rsidRDefault="001B4393" w:rsidP="00746D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4393" w:rsidRPr="00544FB6" w:rsidRDefault="001B4393" w:rsidP="0074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393" w:rsidRPr="002360D2" w:rsidRDefault="001B4393" w:rsidP="00850BC8">
      <w:pPr>
        <w:rPr>
          <w:sz w:val="24"/>
          <w:szCs w:val="24"/>
        </w:rPr>
      </w:pPr>
    </w:p>
    <w:p w:rsidR="001B4393" w:rsidRPr="002360D2" w:rsidRDefault="001B4393" w:rsidP="00850BC8">
      <w:pPr>
        <w:rPr>
          <w:sz w:val="24"/>
          <w:szCs w:val="24"/>
        </w:rPr>
      </w:pPr>
    </w:p>
    <w:p w:rsidR="001B4393" w:rsidRPr="002360D2" w:rsidRDefault="001B4393" w:rsidP="00850BC8">
      <w:pPr>
        <w:rPr>
          <w:sz w:val="24"/>
          <w:szCs w:val="24"/>
        </w:rPr>
      </w:pPr>
    </w:p>
    <w:p w:rsidR="001B4393" w:rsidRDefault="001B4393" w:rsidP="00850BC8"/>
    <w:p w:rsidR="001B4393" w:rsidRDefault="001B4393" w:rsidP="00850BC8"/>
    <w:p w:rsidR="001B4393" w:rsidRDefault="001B4393" w:rsidP="00850BC8"/>
    <w:p w:rsidR="001B4393" w:rsidRDefault="001B4393"/>
    <w:sectPr w:rsidR="001B4393" w:rsidSect="00544FB6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D8F"/>
    <w:multiLevelType w:val="hybridMultilevel"/>
    <w:tmpl w:val="1BFA8AB4"/>
    <w:lvl w:ilvl="0" w:tplc="D6C8415E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F55E6"/>
    <w:multiLevelType w:val="hybridMultilevel"/>
    <w:tmpl w:val="4CCA40F0"/>
    <w:lvl w:ilvl="0" w:tplc="E5B62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EA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2C76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83C34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5491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90E6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3A2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52B1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D69E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7818B9"/>
    <w:multiLevelType w:val="hybridMultilevel"/>
    <w:tmpl w:val="483A3F8C"/>
    <w:lvl w:ilvl="0" w:tplc="439E6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24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14F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F80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4AE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787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D41E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F40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82D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A012C0"/>
    <w:multiLevelType w:val="hybridMultilevel"/>
    <w:tmpl w:val="0FCA1D7C"/>
    <w:lvl w:ilvl="0" w:tplc="A7F29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89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43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CC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20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148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4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EA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C2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154B02"/>
    <w:multiLevelType w:val="hybridMultilevel"/>
    <w:tmpl w:val="44C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BC4EF2"/>
    <w:multiLevelType w:val="hybridMultilevel"/>
    <w:tmpl w:val="D7626DE0"/>
    <w:lvl w:ilvl="0" w:tplc="BD7E2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64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5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66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6C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68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03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8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24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030DAF"/>
    <w:multiLevelType w:val="hybridMultilevel"/>
    <w:tmpl w:val="3C306BF0"/>
    <w:lvl w:ilvl="0" w:tplc="3652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83B86">
      <w:start w:val="1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21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104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222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5CE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FA27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5EB8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EC9B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80E"/>
    <w:rsid w:val="00006FEA"/>
    <w:rsid w:val="00020C78"/>
    <w:rsid w:val="0004381E"/>
    <w:rsid w:val="000619ED"/>
    <w:rsid w:val="00087AB7"/>
    <w:rsid w:val="00094C48"/>
    <w:rsid w:val="000D6828"/>
    <w:rsid w:val="00115519"/>
    <w:rsid w:val="001968C1"/>
    <w:rsid w:val="001B4393"/>
    <w:rsid w:val="00204140"/>
    <w:rsid w:val="0020500B"/>
    <w:rsid w:val="002360D2"/>
    <w:rsid w:val="0023710B"/>
    <w:rsid w:val="0025750A"/>
    <w:rsid w:val="00271021"/>
    <w:rsid w:val="00277E97"/>
    <w:rsid w:val="00281871"/>
    <w:rsid w:val="00292E09"/>
    <w:rsid w:val="002A0390"/>
    <w:rsid w:val="002D6E35"/>
    <w:rsid w:val="002F08CF"/>
    <w:rsid w:val="00307BD4"/>
    <w:rsid w:val="00357737"/>
    <w:rsid w:val="00361E9B"/>
    <w:rsid w:val="003629F5"/>
    <w:rsid w:val="00371CBA"/>
    <w:rsid w:val="003A2085"/>
    <w:rsid w:val="0041561B"/>
    <w:rsid w:val="00421585"/>
    <w:rsid w:val="004336A5"/>
    <w:rsid w:val="00467FB6"/>
    <w:rsid w:val="004B7080"/>
    <w:rsid w:val="004C51EB"/>
    <w:rsid w:val="004D0919"/>
    <w:rsid w:val="004D3925"/>
    <w:rsid w:val="004D4690"/>
    <w:rsid w:val="004D5AB9"/>
    <w:rsid w:val="0053731A"/>
    <w:rsid w:val="00544FB6"/>
    <w:rsid w:val="005B4F9A"/>
    <w:rsid w:val="005D2784"/>
    <w:rsid w:val="006030FE"/>
    <w:rsid w:val="00614FFA"/>
    <w:rsid w:val="00652537"/>
    <w:rsid w:val="006650C0"/>
    <w:rsid w:val="00687316"/>
    <w:rsid w:val="00692B68"/>
    <w:rsid w:val="006A2E16"/>
    <w:rsid w:val="006C2B9A"/>
    <w:rsid w:val="006D0EA8"/>
    <w:rsid w:val="006F2CED"/>
    <w:rsid w:val="00703FCF"/>
    <w:rsid w:val="00715B61"/>
    <w:rsid w:val="007306F0"/>
    <w:rsid w:val="00742987"/>
    <w:rsid w:val="00746D71"/>
    <w:rsid w:val="00763A4B"/>
    <w:rsid w:val="00767812"/>
    <w:rsid w:val="00787504"/>
    <w:rsid w:val="007946F5"/>
    <w:rsid w:val="007E4378"/>
    <w:rsid w:val="007F62AD"/>
    <w:rsid w:val="0082069E"/>
    <w:rsid w:val="0082291D"/>
    <w:rsid w:val="008450F1"/>
    <w:rsid w:val="00846AD0"/>
    <w:rsid w:val="00850BC8"/>
    <w:rsid w:val="00873C6F"/>
    <w:rsid w:val="00877BBD"/>
    <w:rsid w:val="008D4A25"/>
    <w:rsid w:val="008F010D"/>
    <w:rsid w:val="008F2D9F"/>
    <w:rsid w:val="0092383D"/>
    <w:rsid w:val="00954E24"/>
    <w:rsid w:val="00970189"/>
    <w:rsid w:val="0099306D"/>
    <w:rsid w:val="009B0F41"/>
    <w:rsid w:val="009C1A9E"/>
    <w:rsid w:val="009D52B3"/>
    <w:rsid w:val="00A04BB8"/>
    <w:rsid w:val="00A3400E"/>
    <w:rsid w:val="00A635B3"/>
    <w:rsid w:val="00A672B8"/>
    <w:rsid w:val="00A67F1A"/>
    <w:rsid w:val="00A8674A"/>
    <w:rsid w:val="00AE1DCA"/>
    <w:rsid w:val="00B132C5"/>
    <w:rsid w:val="00B15D02"/>
    <w:rsid w:val="00B50703"/>
    <w:rsid w:val="00B6380E"/>
    <w:rsid w:val="00BA7B44"/>
    <w:rsid w:val="00BB4443"/>
    <w:rsid w:val="00BB63A1"/>
    <w:rsid w:val="00BC70A0"/>
    <w:rsid w:val="00BD23AE"/>
    <w:rsid w:val="00BD62C5"/>
    <w:rsid w:val="00C23FCF"/>
    <w:rsid w:val="00C25CC6"/>
    <w:rsid w:val="00C423F4"/>
    <w:rsid w:val="00C61E4F"/>
    <w:rsid w:val="00C70455"/>
    <w:rsid w:val="00C97E68"/>
    <w:rsid w:val="00CA0F9D"/>
    <w:rsid w:val="00CA7E7A"/>
    <w:rsid w:val="00CE57EB"/>
    <w:rsid w:val="00D81462"/>
    <w:rsid w:val="00D8366B"/>
    <w:rsid w:val="00D92364"/>
    <w:rsid w:val="00DA58BD"/>
    <w:rsid w:val="00DD0102"/>
    <w:rsid w:val="00E11CB8"/>
    <w:rsid w:val="00E1627D"/>
    <w:rsid w:val="00E3751E"/>
    <w:rsid w:val="00E4494D"/>
    <w:rsid w:val="00E845E3"/>
    <w:rsid w:val="00EA2CCD"/>
    <w:rsid w:val="00EE31DE"/>
    <w:rsid w:val="00EE4175"/>
    <w:rsid w:val="00EE4E1F"/>
    <w:rsid w:val="00F55691"/>
    <w:rsid w:val="00F66A51"/>
    <w:rsid w:val="00F77F22"/>
    <w:rsid w:val="00F85D12"/>
    <w:rsid w:val="00FA4810"/>
    <w:rsid w:val="00FA50EB"/>
    <w:rsid w:val="00FB1530"/>
    <w:rsid w:val="00FB4A10"/>
    <w:rsid w:val="00FC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0B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50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BC8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99"/>
    <w:rsid w:val="0065253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a">
    <w:name w:val="Абзац списка"/>
    <w:basedOn w:val="Normal"/>
    <w:uiPriority w:val="99"/>
    <w:rsid w:val="00A3400E"/>
    <w:pPr>
      <w:ind w:left="720"/>
      <w:contextualSpacing/>
    </w:pPr>
    <w:rPr>
      <w:rFonts w:ascii="Cambria" w:eastAsia="Times New Roman" w:hAnsi="Cambria"/>
    </w:rPr>
  </w:style>
  <w:style w:type="character" w:styleId="Emphasis">
    <w:name w:val="Emphasis"/>
    <w:basedOn w:val="DefaultParagraphFont"/>
    <w:uiPriority w:val="99"/>
    <w:qFormat/>
    <w:locked/>
    <w:rsid w:val="00954E2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54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954E2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54E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1567</Words>
  <Characters>8937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Кужновский филиал МБОУ «Оборонинская СОШ»</dc:title>
  <dc:subject/>
  <dc:creator>прорп</dc:creator>
  <cp:keywords/>
  <dc:description/>
  <cp:lastModifiedBy>Админ</cp:lastModifiedBy>
  <cp:revision>2</cp:revision>
  <dcterms:created xsi:type="dcterms:W3CDTF">2016-12-07T13:02:00Z</dcterms:created>
  <dcterms:modified xsi:type="dcterms:W3CDTF">2016-12-07T13:02:00Z</dcterms:modified>
</cp:coreProperties>
</file>