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1A" w:rsidRPr="00D5092A" w:rsidRDefault="0050441A" w:rsidP="00005E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5092A">
        <w:rPr>
          <w:rFonts w:ascii="Times New Roman" w:hAnsi="Times New Roman"/>
          <w:b/>
          <w:sz w:val="28"/>
          <w:szCs w:val="28"/>
        </w:rPr>
        <w:t>Нод по развитию речи с элементами театрализации</w:t>
      </w:r>
    </w:p>
    <w:p w:rsidR="0050441A" w:rsidRPr="00D5092A" w:rsidRDefault="0050441A" w:rsidP="00005E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5092A">
        <w:rPr>
          <w:rFonts w:ascii="Times New Roman" w:hAnsi="Times New Roman"/>
          <w:b/>
          <w:sz w:val="28"/>
          <w:szCs w:val="28"/>
        </w:rPr>
        <w:t>Тема: « В гости к сказке Рукавичка»</w:t>
      </w:r>
    </w:p>
    <w:p w:rsidR="0050441A" w:rsidRPr="00D5092A" w:rsidRDefault="0050441A" w:rsidP="00005E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0441A" w:rsidRPr="00D5092A" w:rsidRDefault="0050441A" w:rsidP="008473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09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Цель.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 Вызвать интерес к театрализованной де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softHyphen/>
        <w:t>ятельности, желание выступать вместе с коллек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тивом сверстников. </w:t>
      </w:r>
      <w:r w:rsidRPr="00D5092A">
        <w:rPr>
          <w:rFonts w:ascii="Times New Roman" w:hAnsi="Times New Roman"/>
          <w:sz w:val="28"/>
          <w:szCs w:val="28"/>
        </w:rPr>
        <w:br/>
      </w:r>
    </w:p>
    <w:p w:rsidR="0050441A" w:rsidRDefault="0050441A" w:rsidP="008473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092A">
        <w:rPr>
          <w:rFonts w:ascii="Times New Roman" w:hAnsi="Times New Roman"/>
          <w:b/>
          <w:bCs/>
          <w:sz w:val="28"/>
          <w:szCs w:val="28"/>
        </w:rPr>
        <w:t>Обучающие задачи:</w:t>
      </w:r>
    </w:p>
    <w:p w:rsidR="0050441A" w:rsidRPr="00D5092A" w:rsidRDefault="0050441A" w:rsidP="00847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 - Формировать умение у детей составлять предложения и рассказы  используя мнемотаблицу, умение соотносить знаковые символы с образами</w:t>
      </w:r>
    </w:p>
    <w:p w:rsidR="0050441A" w:rsidRPr="00D5092A" w:rsidRDefault="0050441A" w:rsidP="00847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-Продолжить знакомить с русскими народными сказками и их героями</w:t>
      </w:r>
    </w:p>
    <w:p w:rsidR="0050441A" w:rsidRPr="00D5092A" w:rsidRDefault="0050441A" w:rsidP="00847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-Побуждать у детей интерес к театрально-игровой деятельности, желание участвовать в театрализации, создавая условия для её проведения .</w:t>
      </w:r>
    </w:p>
    <w:p w:rsidR="0050441A" w:rsidRPr="00D5092A" w:rsidRDefault="0050441A" w:rsidP="008473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-Совершенствовать грамматический строй речи. Формировать навыки словоизменения и словообразования.</w:t>
      </w:r>
    </w:p>
    <w:p w:rsidR="0050441A" w:rsidRPr="00D5092A" w:rsidRDefault="0050441A" w:rsidP="0084734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-Расширять и обогащать словарный запас.</w:t>
      </w:r>
    </w:p>
    <w:p w:rsidR="0050441A" w:rsidRPr="00D5092A" w:rsidRDefault="0050441A" w:rsidP="008473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5092A">
        <w:rPr>
          <w:rFonts w:ascii="Times New Roman" w:hAnsi="Times New Roman"/>
          <w:sz w:val="28"/>
          <w:szCs w:val="28"/>
        </w:rPr>
        <w:t xml:space="preserve"> -Упражнять в чётком произношении звуков.</w:t>
      </w:r>
    </w:p>
    <w:p w:rsidR="0050441A" w:rsidRPr="00D5092A" w:rsidRDefault="0050441A" w:rsidP="0084734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0441A" w:rsidRPr="00D5092A" w:rsidRDefault="0050441A" w:rsidP="0084734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Развивающие задачи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0441A" w:rsidRPr="00D5092A" w:rsidRDefault="0050441A" w:rsidP="00EF18D1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</w:rPr>
        <w:t>-Развивать диалогическую и монологическую речь</w:t>
      </w:r>
    </w:p>
    <w:p w:rsidR="0050441A" w:rsidRPr="00D5092A" w:rsidRDefault="0050441A" w:rsidP="00EF18D1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 xml:space="preserve">-Развивать интонационную выразительность речи: чтение стихотворений, проведение пальчиковых игр. </w:t>
      </w:r>
    </w:p>
    <w:p w:rsidR="0050441A" w:rsidRPr="00D5092A" w:rsidRDefault="0050441A" w:rsidP="00EF18D1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-Развивать речевое дыхание, чувство ритма.</w:t>
      </w:r>
    </w:p>
    <w:p w:rsidR="0050441A" w:rsidRPr="00D5092A" w:rsidRDefault="0050441A" w:rsidP="00EF18D1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</w:rPr>
        <w:t>-Развивать познавательный интерес,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эмоциональность, умение создавать сказочный образ.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-Развивать умение под музыку выразительно имитировать движения, характер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softHyphen/>
        <w:t>ные для различных животных, согласовывать движе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softHyphen/>
        <w:t>ния со словами, действовать по словесному сигна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лу. </w:t>
      </w:r>
    </w:p>
    <w:p w:rsidR="0050441A" w:rsidRPr="00D5092A" w:rsidRDefault="0050441A" w:rsidP="00EF18D1">
      <w:pPr>
        <w:pStyle w:val="NoSpacing"/>
        <w:rPr>
          <w:rFonts w:ascii="Times New Roman" w:hAnsi="Times New Roman"/>
          <w:sz w:val="28"/>
          <w:szCs w:val="28"/>
        </w:rPr>
      </w:pPr>
    </w:p>
    <w:p w:rsidR="0050441A" w:rsidRPr="00D5092A" w:rsidRDefault="0050441A" w:rsidP="008671CE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b/>
          <w:bCs/>
          <w:sz w:val="28"/>
          <w:szCs w:val="28"/>
        </w:rPr>
        <w:t>Воспитательные</w:t>
      </w:r>
      <w:r w:rsidRPr="00D5092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задачи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0441A" w:rsidRPr="00D5092A" w:rsidRDefault="0050441A" w:rsidP="008671CE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-Воспитывать парт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softHyphen/>
        <w:t>нёрские отношения между детьми.</w:t>
      </w:r>
    </w:p>
    <w:p w:rsidR="0050441A" w:rsidRPr="00D5092A" w:rsidRDefault="0050441A" w:rsidP="008671CE">
      <w:pPr>
        <w:pStyle w:val="NoSpacing"/>
        <w:rPr>
          <w:rStyle w:val="c1"/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- Прививать де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softHyphen/>
        <w:t>тям чувство дружбы,</w:t>
      </w:r>
      <w:r w:rsidRPr="00D5092A">
        <w:rPr>
          <w:rFonts w:ascii="Times New Roman" w:hAnsi="Times New Roman"/>
          <w:sz w:val="28"/>
          <w:szCs w:val="28"/>
        </w:rPr>
        <w:t xml:space="preserve"> бережное отношение к окружающему миру, доброту.</w:t>
      </w:r>
      <w:r w:rsidRPr="00D5092A">
        <w:rPr>
          <w:rFonts w:ascii="Times New Roman" w:hAnsi="Times New Roman"/>
          <w:sz w:val="28"/>
          <w:szCs w:val="28"/>
        </w:rPr>
        <w:br/>
      </w:r>
    </w:p>
    <w:p w:rsidR="0050441A" w:rsidRPr="00D5092A" w:rsidRDefault="0050441A" w:rsidP="008671CE">
      <w:pPr>
        <w:pStyle w:val="NoSpacing"/>
        <w:rPr>
          <w:rFonts w:ascii="Times New Roman" w:hAnsi="Times New Roman"/>
          <w:b/>
          <w:sz w:val="28"/>
          <w:szCs w:val="28"/>
        </w:rPr>
      </w:pPr>
      <w:r w:rsidRPr="00D5092A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50441A" w:rsidRPr="00D5092A" w:rsidRDefault="0050441A" w:rsidP="008671CE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 xml:space="preserve">-чтение 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стихотворения Н. Саконской «Варежка»,</w:t>
      </w:r>
      <w:r>
        <w:rPr>
          <w:rFonts w:ascii="Times New Roman" w:hAnsi="Times New Roman"/>
          <w:sz w:val="28"/>
          <w:szCs w:val="28"/>
        </w:rPr>
        <w:t xml:space="preserve"> про животных , о зиме.</w:t>
      </w:r>
    </w:p>
    <w:p w:rsidR="0050441A" w:rsidRPr="00D5092A" w:rsidRDefault="0050441A" w:rsidP="008671CE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- чтение украинс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кой народной сказки "Рукавичка",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чтение сказки Олеси Емельяновой "Рукавичка";</w:t>
      </w:r>
      <w:r w:rsidRPr="00D5092A">
        <w:rPr>
          <w:rFonts w:ascii="Times New Roman" w:hAnsi="Times New Roman"/>
          <w:sz w:val="28"/>
          <w:szCs w:val="28"/>
        </w:rPr>
        <w:br/>
        <w:t>- дидактические игры «Кто в домике живет», «Кто как кричит».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«Кто по лесу идёт?». 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- оформление декораций, подготовка атрибутов;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- подбор музыкального сопровождения.</w:t>
      </w:r>
    </w:p>
    <w:p w:rsidR="0050441A" w:rsidRPr="00D5092A" w:rsidRDefault="0050441A" w:rsidP="008671C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0441A" w:rsidRPr="00D5092A" w:rsidRDefault="0050441A" w:rsidP="008671CE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bookmarkStart w:id="0" w:name="h.3znysh7"/>
      <w:bookmarkEnd w:id="0"/>
      <w:r w:rsidRPr="00D5092A">
        <w:rPr>
          <w:rStyle w:val="c1"/>
          <w:b/>
          <w:sz w:val="28"/>
          <w:szCs w:val="28"/>
        </w:rPr>
        <w:t>Материал и оборудование:</w:t>
      </w:r>
      <w:r w:rsidRPr="00D5092A">
        <w:rPr>
          <w:rStyle w:val="c1"/>
          <w:sz w:val="28"/>
          <w:szCs w:val="28"/>
        </w:rPr>
        <w:t> , декорации леса, большая рукавичка из бумаги, маленькая детская рукавичка, шапочки героев сказки, волшебная палочка, мнемотаблица»Зима»,  магнитофон, музыка к сказке.</w:t>
      </w:r>
    </w:p>
    <w:p w:rsidR="0050441A" w:rsidRPr="00D5092A" w:rsidRDefault="0050441A" w:rsidP="008671CE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0441A" w:rsidRPr="00D5092A" w:rsidRDefault="0050441A" w:rsidP="00A00A8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Ход НОД</w:t>
      </w:r>
      <w:r w:rsidRPr="00D5092A">
        <w:rPr>
          <w:rStyle w:val="c1"/>
          <w:b/>
          <w:sz w:val="28"/>
          <w:szCs w:val="28"/>
        </w:rPr>
        <w:t>:</w:t>
      </w:r>
    </w:p>
    <w:p w:rsidR="0050441A" w:rsidRPr="00D5092A" w:rsidRDefault="0050441A" w:rsidP="00AC61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0441A" w:rsidRPr="00D5092A" w:rsidRDefault="0050441A" w:rsidP="00AC616E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b/>
          <w:sz w:val="28"/>
          <w:szCs w:val="28"/>
        </w:rPr>
        <w:t>Воспитатель:</w:t>
      </w:r>
      <w:r w:rsidRPr="00D5092A">
        <w:rPr>
          <w:rFonts w:ascii="Times New Roman" w:hAnsi="Times New Roman"/>
          <w:sz w:val="28"/>
          <w:szCs w:val="28"/>
        </w:rPr>
        <w:t xml:space="preserve"> Утром встали малыши, </w:t>
      </w:r>
    </w:p>
    <w:p w:rsidR="0050441A" w:rsidRPr="00D5092A" w:rsidRDefault="0050441A" w:rsidP="00AC616E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В детский сад они пришли.</w:t>
      </w:r>
    </w:p>
    <w:p w:rsidR="0050441A" w:rsidRPr="00D5092A" w:rsidRDefault="0050441A" w:rsidP="00AC616E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 xml:space="preserve"> Вам мы рады как всегда. </w:t>
      </w:r>
    </w:p>
    <w:p w:rsidR="0050441A" w:rsidRPr="00D5092A" w:rsidRDefault="0050441A" w:rsidP="00AC616E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 xml:space="preserve">гости здесь у нас с утра, </w:t>
      </w: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 xml:space="preserve">Поздоровайтесь, друзья! </w:t>
      </w: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-Дети, посмотрите, к нам залетела красивая снежинка, а на нем письмо. Здравствуйте девочки и мальчики. Я Зимушка –зима приглашаю вас в лес в зимнюю сказку»</w:t>
      </w: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 xml:space="preserve"> Ребята, а вы любите сказки? Хотите отправиться в сказочный зимний лес?</w:t>
      </w: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 xml:space="preserve"> Снежинка эта не простая, она  умеет творить чудеса.</w:t>
      </w: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Кто не любит чудеса? Кто не любит сказки?</w:t>
      </w:r>
    </w:p>
    <w:p w:rsidR="0050441A" w:rsidRPr="00D5092A" w:rsidRDefault="0050441A" w:rsidP="00570D0A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D5092A">
        <w:rPr>
          <w:sz w:val="28"/>
          <w:szCs w:val="28"/>
        </w:rPr>
        <w:t xml:space="preserve">Закрывайте-ка скорей на минуту глазки.    </w:t>
      </w:r>
      <w:r w:rsidRPr="00D5092A">
        <w:rPr>
          <w:rStyle w:val="c1"/>
          <w:i/>
          <w:sz w:val="28"/>
          <w:szCs w:val="28"/>
        </w:rPr>
        <w:t>звучит музыка вьюги.</w:t>
      </w: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Слышите, как бушует вьюга, зимних дней она подруга.</w:t>
      </w: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Нас поднимет до высот, в гости к сказке отнесет</w:t>
      </w:r>
    </w:p>
    <w:p w:rsidR="0050441A" w:rsidRPr="00D5092A" w:rsidRDefault="0050441A" w:rsidP="00AA0E5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441A" w:rsidRPr="00D5092A" w:rsidRDefault="0050441A" w:rsidP="00D02436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 w:rsidRPr="00D5092A">
        <w:rPr>
          <w:rStyle w:val="c1"/>
          <w:rFonts w:ascii="Times New Roman" w:hAnsi="Times New Roman"/>
          <w:b/>
          <w:sz w:val="28"/>
          <w:szCs w:val="28"/>
        </w:rPr>
        <w:t>Воспитатель:</w:t>
      </w:r>
      <w:r w:rsidRPr="00D5092A">
        <w:rPr>
          <w:rFonts w:ascii="Times New Roman" w:hAnsi="Times New Roman"/>
          <w:sz w:val="28"/>
          <w:szCs w:val="28"/>
        </w:rPr>
        <w:t xml:space="preserve"> Открывайте глаза, </w:t>
      </w:r>
      <w:r w:rsidRPr="00D5092A">
        <w:rPr>
          <w:rStyle w:val="c1"/>
          <w:rFonts w:ascii="Times New Roman" w:hAnsi="Times New Roman"/>
          <w:sz w:val="28"/>
          <w:szCs w:val="28"/>
        </w:rPr>
        <w:t xml:space="preserve">ребята, посмотрите ,а вот и лес. </w:t>
      </w:r>
    </w:p>
    <w:p w:rsidR="0050441A" w:rsidRPr="00D5092A" w:rsidRDefault="0050441A" w:rsidP="00D02436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 w:rsidRPr="00D5092A">
        <w:rPr>
          <w:rStyle w:val="c1"/>
          <w:rFonts w:ascii="Times New Roman" w:hAnsi="Times New Roman"/>
          <w:sz w:val="28"/>
          <w:szCs w:val="28"/>
        </w:rPr>
        <w:t>Здравствуй, здравствуй зимний лес, полон сказок и чудес, что в глуши твоей таится,  что с зверюшками  творится, всё открой не утаи, ты же видишь это мы.</w:t>
      </w:r>
    </w:p>
    <w:p w:rsidR="0050441A" w:rsidRPr="00D5092A" w:rsidRDefault="0050441A" w:rsidP="00D02436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</w:p>
    <w:p w:rsidR="0050441A" w:rsidRPr="00D5092A" w:rsidRDefault="0050441A" w:rsidP="00D02436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 w:rsidRPr="00D5092A">
        <w:rPr>
          <w:rStyle w:val="c1"/>
          <w:rFonts w:ascii="Times New Roman" w:hAnsi="Times New Roman"/>
          <w:sz w:val="28"/>
          <w:szCs w:val="28"/>
        </w:rPr>
        <w:t>Воспи</w:t>
      </w:r>
      <w:r>
        <w:rPr>
          <w:rStyle w:val="c1"/>
          <w:rFonts w:ascii="Times New Roman" w:hAnsi="Times New Roman"/>
          <w:sz w:val="28"/>
          <w:szCs w:val="28"/>
        </w:rPr>
        <w:t>татель берёт снежинку и говорит детям « М</w:t>
      </w:r>
      <w:r w:rsidRPr="00D5092A">
        <w:rPr>
          <w:rStyle w:val="c1"/>
          <w:rFonts w:ascii="Times New Roman" w:hAnsi="Times New Roman"/>
          <w:sz w:val="28"/>
          <w:szCs w:val="28"/>
        </w:rPr>
        <w:t>ы сможем попасть на волшебную полянку сказок, если  выполним  задания хозяйки  зимнего леса-Зимы».</w:t>
      </w:r>
    </w:p>
    <w:p w:rsidR="0050441A" w:rsidRPr="00D5092A" w:rsidRDefault="0050441A" w:rsidP="00D02436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1 задание . Назвать красивые слова о зиме.</w:t>
      </w:r>
    </w:p>
    <w:p w:rsidR="0050441A" w:rsidRPr="00D5092A" w:rsidRDefault="0050441A" w:rsidP="00D02436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</w:p>
    <w:p w:rsidR="0050441A" w:rsidRPr="00D5092A" w:rsidRDefault="0050441A" w:rsidP="00D02436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Воспитатель.</w:t>
      </w:r>
      <w:r w:rsidRPr="00D5092A">
        <w:rPr>
          <w:rStyle w:val="c1"/>
          <w:rFonts w:ascii="Times New Roman" w:hAnsi="Times New Roman"/>
          <w:sz w:val="28"/>
          <w:szCs w:val="28"/>
        </w:rPr>
        <w:t>Встали все друзья в кружок, улыбнись ты мне дружок, настроенье поднимай , на вопросы отвечай.</w:t>
      </w:r>
      <w:r>
        <w:rPr>
          <w:rStyle w:val="c1"/>
          <w:rFonts w:ascii="Times New Roman" w:hAnsi="Times New Roman"/>
          <w:sz w:val="28"/>
          <w:szCs w:val="28"/>
        </w:rPr>
        <w:t>(дети называют слова о зиме)</w:t>
      </w:r>
    </w:p>
    <w:p w:rsidR="0050441A" w:rsidRPr="00D5092A" w:rsidRDefault="0050441A" w:rsidP="00D02436">
      <w:pPr>
        <w:spacing w:after="0" w:line="240" w:lineRule="auto"/>
        <w:rPr>
          <w:rStyle w:val="c1"/>
          <w:rFonts w:ascii="Times New Roman" w:hAnsi="Times New Roman"/>
          <w:i/>
          <w:sz w:val="28"/>
          <w:szCs w:val="28"/>
        </w:rPr>
      </w:pPr>
      <w:r w:rsidRPr="00D5092A">
        <w:rPr>
          <w:rStyle w:val="c1"/>
          <w:rFonts w:ascii="Times New Roman" w:hAnsi="Times New Roman"/>
          <w:i/>
          <w:sz w:val="28"/>
          <w:szCs w:val="28"/>
        </w:rPr>
        <w:t>Звучит волшебная музыка</w:t>
      </w:r>
    </w:p>
    <w:p w:rsidR="0050441A" w:rsidRPr="00D5092A" w:rsidRDefault="0050441A" w:rsidP="00D02436">
      <w:pPr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Воспитатель. </w:t>
      </w:r>
      <w:r w:rsidRPr="00D5092A">
        <w:rPr>
          <w:rStyle w:val="c1"/>
          <w:rFonts w:ascii="Times New Roman" w:hAnsi="Times New Roman"/>
          <w:sz w:val="28"/>
          <w:szCs w:val="28"/>
        </w:rPr>
        <w:t>Молодцы, теперь мы с вами можем пройти  «Лес открыл нам свои владения</w:t>
      </w:r>
      <w:r>
        <w:rPr>
          <w:rStyle w:val="c1"/>
          <w:rFonts w:ascii="Times New Roman" w:hAnsi="Times New Roman"/>
          <w:sz w:val="28"/>
          <w:szCs w:val="28"/>
        </w:rPr>
        <w:t>»</w:t>
      </w:r>
    </w:p>
    <w:p w:rsidR="0050441A" w:rsidRPr="00D5092A" w:rsidRDefault="0050441A" w:rsidP="00D024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Воспитатель.</w:t>
      </w:r>
      <w:r w:rsidRPr="00D5092A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D5092A">
        <w:rPr>
          <w:rFonts w:ascii="Times New Roman" w:hAnsi="Times New Roman"/>
          <w:sz w:val="28"/>
          <w:szCs w:val="28"/>
        </w:rPr>
        <w:t>Как красиво в зимнем сказочном лесу! Деревья стоят в снежном убранстве, кругом белым бело. Посмотрите , какая большая снеговая туча плывёт по небу, давайте о ней расскажем</w:t>
      </w:r>
    </w:p>
    <w:p w:rsidR="0050441A" w:rsidRPr="00D5092A" w:rsidRDefault="0050441A" w:rsidP="00306BF4">
      <w:pPr>
        <w:pStyle w:val="NormalWeb"/>
        <w:rPr>
          <w:b/>
          <w:bCs/>
          <w:sz w:val="28"/>
          <w:szCs w:val="28"/>
        </w:rPr>
      </w:pPr>
      <w:r w:rsidRPr="00D5092A">
        <w:rPr>
          <w:b/>
          <w:sz w:val="28"/>
          <w:szCs w:val="28"/>
        </w:rPr>
        <w:t>Пальчиковая гимнастика </w:t>
      </w:r>
      <w:r w:rsidRPr="00D5092A">
        <w:rPr>
          <w:rStyle w:val="apple-converted-space"/>
          <w:b/>
          <w:sz w:val="28"/>
          <w:szCs w:val="28"/>
        </w:rPr>
        <w:t> </w:t>
      </w:r>
      <w:r w:rsidRPr="00D5092A">
        <w:rPr>
          <w:b/>
          <w:bCs/>
          <w:sz w:val="28"/>
          <w:szCs w:val="28"/>
        </w:rPr>
        <w:t>« Снежинки»</w:t>
      </w:r>
    </w:p>
    <w:p w:rsidR="0050441A" w:rsidRPr="00D5092A" w:rsidRDefault="0050441A" w:rsidP="00AF58B8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Ла-ла-ла, ла-ла-ла,</w:t>
      </w:r>
    </w:p>
    <w:p w:rsidR="0050441A" w:rsidRPr="00D5092A" w:rsidRDefault="0050441A" w:rsidP="00AF58B8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Туча по небу плыла.</w:t>
      </w:r>
    </w:p>
    <w:p w:rsidR="0050441A" w:rsidRPr="00D5092A" w:rsidRDefault="0050441A" w:rsidP="00306B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i/>
          <w:iCs/>
          <w:sz w:val="28"/>
          <w:szCs w:val="28"/>
        </w:rPr>
        <w:t>Пальцы обеих рук соединить подушечками и округлить в форме шара (туча).</w:t>
      </w:r>
    </w:p>
    <w:p w:rsidR="0050441A" w:rsidRPr="00D5092A" w:rsidRDefault="0050441A" w:rsidP="00306B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Вдруг из тучи над землёй</w:t>
      </w:r>
    </w:p>
    <w:p w:rsidR="0050441A" w:rsidRPr="00D5092A" w:rsidRDefault="0050441A" w:rsidP="00306B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Полетел снежинок рой.</w:t>
      </w:r>
    </w:p>
    <w:p w:rsidR="0050441A" w:rsidRPr="00D5092A" w:rsidRDefault="0050441A" w:rsidP="00306B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i/>
          <w:iCs/>
          <w:sz w:val="28"/>
          <w:szCs w:val="28"/>
        </w:rPr>
        <w:t>Руки поднять вверх, пальцы развести в стороны. Поворачивать кисти, медленно опуская руки (снежинки летят).</w:t>
      </w:r>
    </w:p>
    <w:p w:rsidR="0050441A" w:rsidRPr="00D5092A" w:rsidRDefault="0050441A" w:rsidP="00306B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Ветер дунул, загудел –у</w:t>
      </w:r>
      <w:r>
        <w:rPr>
          <w:rFonts w:ascii="Times New Roman" w:hAnsi="Times New Roman"/>
          <w:sz w:val="28"/>
          <w:szCs w:val="28"/>
        </w:rPr>
        <w:t>-у-у</w:t>
      </w:r>
    </w:p>
    <w:p w:rsidR="0050441A" w:rsidRPr="00D5092A" w:rsidRDefault="0050441A" w:rsidP="00306B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i/>
          <w:iCs/>
          <w:sz w:val="28"/>
          <w:szCs w:val="28"/>
        </w:rPr>
        <w:t>Подуть на кисти рук (губы округлить и слегка вытянуть вперёд).</w:t>
      </w:r>
    </w:p>
    <w:p w:rsidR="0050441A" w:rsidRPr="00D5092A" w:rsidRDefault="0050441A" w:rsidP="00306B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Рой снежинок вверх взлетел.</w:t>
      </w:r>
    </w:p>
    <w:p w:rsidR="0050441A" w:rsidRPr="00D5092A" w:rsidRDefault="0050441A" w:rsidP="00306B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i/>
          <w:iCs/>
          <w:sz w:val="28"/>
          <w:szCs w:val="28"/>
        </w:rPr>
        <w:t>Встряхнуть кистями рук, поднимая вверх, вращать ими (снежинки летят).</w:t>
      </w:r>
    </w:p>
    <w:p w:rsidR="0050441A" w:rsidRPr="00D5092A" w:rsidRDefault="0050441A" w:rsidP="00306B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Ветер с ними кружится,</w:t>
      </w:r>
    </w:p>
    <w:p w:rsidR="0050441A" w:rsidRPr="00D5092A" w:rsidRDefault="0050441A" w:rsidP="00306B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Может быть подружится.</w:t>
      </w:r>
    </w:p>
    <w:p w:rsidR="0050441A" w:rsidRPr="00D5092A" w:rsidRDefault="0050441A" w:rsidP="00306BF4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 w:rsidRPr="00D5092A">
        <w:rPr>
          <w:rFonts w:ascii="Times New Roman" w:hAnsi="Times New Roman"/>
          <w:i/>
          <w:iCs/>
          <w:sz w:val="28"/>
          <w:szCs w:val="28"/>
        </w:rPr>
        <w:t>Вращать кистями, попеременно скрещивая руки</w:t>
      </w:r>
    </w:p>
    <w:p w:rsidR="0050441A" w:rsidRPr="00B84F98" w:rsidRDefault="0050441A" w:rsidP="00B84F98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Воспитатель. </w:t>
      </w:r>
      <w:r w:rsidRPr="00D5092A">
        <w:t>А нам не страшен ни злой ветер, ни тетка-пурга, потому что мы с вами в сказочном лесу..</w:t>
      </w:r>
      <w:r w:rsidRPr="00D5092A">
        <w:rPr>
          <w:rStyle w:val="c1"/>
          <w:rFonts w:ascii="Times New Roman" w:hAnsi="Times New Roman"/>
          <w:sz w:val="28"/>
          <w:szCs w:val="28"/>
        </w:rPr>
        <w:t xml:space="preserve"> Смотрите, какой сугроб.</w:t>
      </w:r>
    </w:p>
    <w:p w:rsidR="0050441A" w:rsidRPr="00D5092A" w:rsidRDefault="0050441A" w:rsidP="00A74830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 xml:space="preserve">Давайте сядем на него и выполним 2 задание </w:t>
      </w:r>
    </w:p>
    <w:p w:rsidR="0050441A" w:rsidRDefault="0050441A" w:rsidP="00A7483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задание.Составить рассказ о зиме.</w:t>
      </w:r>
    </w:p>
    <w:p w:rsidR="0050441A" w:rsidRPr="00D5092A" w:rsidRDefault="0050441A" w:rsidP="00A7483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5092A">
        <w:rPr>
          <w:rFonts w:ascii="Times New Roman" w:hAnsi="Times New Roman"/>
          <w:sz w:val="28"/>
          <w:szCs w:val="28"/>
        </w:rPr>
        <w:t>Составление предложений  и рассказов по мнемотаблице.</w:t>
      </w:r>
      <w:r>
        <w:rPr>
          <w:rFonts w:ascii="Times New Roman" w:hAnsi="Times New Roman"/>
          <w:sz w:val="28"/>
          <w:szCs w:val="28"/>
        </w:rPr>
        <w:t>)</w:t>
      </w:r>
    </w:p>
    <w:p w:rsidR="0050441A" w:rsidRPr="00D5092A" w:rsidRDefault="0050441A" w:rsidP="00A7483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</w:t>
      </w:r>
      <w:r w:rsidRPr="00D5092A">
        <w:rPr>
          <w:rFonts w:ascii="Times New Roman" w:hAnsi="Times New Roman"/>
          <w:sz w:val="28"/>
          <w:szCs w:val="28"/>
        </w:rPr>
        <w:t>Молодцы, мы выполнили задания зимы и можем отправиться на полянку сказок.</w:t>
      </w:r>
    </w:p>
    <w:p w:rsidR="0050441A" w:rsidRPr="00D5092A" w:rsidRDefault="0050441A" w:rsidP="00A74830">
      <w:pPr>
        <w:pStyle w:val="NoSpacing"/>
        <w:rPr>
          <w:rFonts w:ascii="Times New Roman" w:hAnsi="Times New Roman"/>
          <w:sz w:val="28"/>
          <w:szCs w:val="28"/>
        </w:rPr>
      </w:pPr>
    </w:p>
    <w:p w:rsidR="0050441A" w:rsidRPr="00D5092A" w:rsidRDefault="0050441A" w:rsidP="00F2795D">
      <w:pPr>
        <w:pStyle w:val="NoSpacing"/>
        <w:rPr>
          <w:rFonts w:ascii="Times New Roman" w:hAnsi="Times New Roman"/>
          <w:b/>
          <w:sz w:val="28"/>
          <w:szCs w:val="28"/>
        </w:rPr>
      </w:pPr>
      <w:r w:rsidRPr="00D5092A">
        <w:rPr>
          <w:rFonts w:ascii="Times New Roman" w:hAnsi="Times New Roman"/>
          <w:b/>
          <w:sz w:val="28"/>
          <w:szCs w:val="28"/>
        </w:rPr>
        <w:t>Упражнение «Мы шагаем по сугробам»</w:t>
      </w:r>
    </w:p>
    <w:p w:rsidR="0050441A" w:rsidRPr="00D5092A" w:rsidRDefault="0050441A" w:rsidP="00F2795D">
      <w:pPr>
        <w:pStyle w:val="NoSpacing"/>
        <w:rPr>
          <w:rFonts w:ascii="Times New Roman" w:hAnsi="Times New Roman"/>
          <w:sz w:val="28"/>
          <w:szCs w:val="28"/>
        </w:rPr>
      </w:pPr>
    </w:p>
    <w:p w:rsidR="0050441A" w:rsidRPr="00D5092A" w:rsidRDefault="0050441A" w:rsidP="00F279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Мы шагаем по сугробам</w:t>
      </w:r>
    </w:p>
    <w:p w:rsidR="0050441A" w:rsidRPr="00D5092A" w:rsidRDefault="0050441A" w:rsidP="00F279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По сугробам крутолобым</w:t>
      </w:r>
    </w:p>
    <w:p w:rsidR="0050441A" w:rsidRPr="00D5092A" w:rsidRDefault="0050441A" w:rsidP="00F279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Поднимайте выше ногу</w:t>
      </w:r>
    </w:p>
    <w:p w:rsidR="0050441A" w:rsidRPr="00D5092A" w:rsidRDefault="0050441A" w:rsidP="00F279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Проложи другим дорогу</w:t>
      </w:r>
    </w:p>
    <w:p w:rsidR="0050441A" w:rsidRPr="00D5092A" w:rsidRDefault="0050441A" w:rsidP="00F2795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D5092A">
        <w:rPr>
          <w:rFonts w:ascii="Times New Roman" w:hAnsi="Times New Roman"/>
          <w:sz w:val="28"/>
          <w:szCs w:val="28"/>
        </w:rPr>
        <w:t xml:space="preserve">Слышите сказочную музыку, это значить мы подходим к нашей полянкеВот мы с вами и пришли . Ой,  смотрите, </w:t>
      </w:r>
      <w:r>
        <w:rPr>
          <w:rFonts w:ascii="Times New Roman" w:hAnsi="Times New Roman"/>
          <w:sz w:val="28"/>
          <w:szCs w:val="28"/>
        </w:rPr>
        <w:t xml:space="preserve"> кто это нас встречает? </w:t>
      </w:r>
    </w:p>
    <w:p w:rsidR="0050441A" w:rsidRPr="00D5092A" w:rsidRDefault="0050441A" w:rsidP="00F2795D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(г</w:t>
      </w:r>
      <w:r w:rsidRPr="00D5092A">
        <w:rPr>
          <w:rFonts w:ascii="Times New Roman" w:hAnsi="Times New Roman"/>
          <w:i/>
          <w:sz w:val="28"/>
          <w:szCs w:val="28"/>
        </w:rPr>
        <w:t>олос сороки</w:t>
      </w:r>
      <w:r>
        <w:rPr>
          <w:rFonts w:ascii="Times New Roman" w:hAnsi="Times New Roman"/>
          <w:i/>
          <w:sz w:val="28"/>
          <w:szCs w:val="28"/>
        </w:rPr>
        <w:t>)</w:t>
      </w:r>
      <w:r w:rsidRPr="00D5092A">
        <w:rPr>
          <w:rFonts w:ascii="Times New Roman" w:hAnsi="Times New Roman"/>
          <w:i/>
          <w:sz w:val="28"/>
          <w:szCs w:val="28"/>
        </w:rPr>
        <w:t>.</w:t>
      </w:r>
    </w:p>
    <w:p w:rsidR="0050441A" w:rsidRPr="00D5092A" w:rsidRDefault="0050441A" w:rsidP="00F2795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Это сорока с нами здоровается, давайте и мы с вами скажем-</w:t>
      </w:r>
      <w:r w:rsidRPr="00D5092A">
        <w:rPr>
          <w:rFonts w:ascii="Times New Roman" w:hAnsi="Times New Roman"/>
          <w:sz w:val="28"/>
          <w:szCs w:val="28"/>
        </w:rPr>
        <w:t xml:space="preserve"> здравствуй сорока!</w:t>
      </w:r>
      <w:r>
        <w:rPr>
          <w:rFonts w:ascii="Times New Roman" w:hAnsi="Times New Roman"/>
          <w:sz w:val="28"/>
          <w:szCs w:val="28"/>
        </w:rPr>
        <w:t>(г</w:t>
      </w:r>
      <w:r w:rsidRPr="00D5092A">
        <w:rPr>
          <w:rFonts w:ascii="Times New Roman" w:hAnsi="Times New Roman"/>
          <w:sz w:val="28"/>
          <w:szCs w:val="28"/>
        </w:rPr>
        <w:t>олос сороки</w:t>
      </w:r>
      <w:r>
        <w:rPr>
          <w:rFonts w:ascii="Times New Roman" w:hAnsi="Times New Roman"/>
          <w:sz w:val="28"/>
          <w:szCs w:val="28"/>
        </w:rPr>
        <w:t>)</w:t>
      </w:r>
      <w:r w:rsidRPr="00D5092A">
        <w:rPr>
          <w:rFonts w:ascii="Times New Roman" w:hAnsi="Times New Roman"/>
          <w:sz w:val="28"/>
          <w:szCs w:val="28"/>
        </w:rPr>
        <w:t xml:space="preserve">. </w:t>
      </w:r>
    </w:p>
    <w:p w:rsidR="0050441A" w:rsidRPr="00D5092A" w:rsidRDefault="0050441A" w:rsidP="00F279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Ребята на этой полянке  я стала понимать голоса птиц. Сорока говорит, что хочет поиграть с нами в прятки. Она будет прятаться , а мы её будем искать</w:t>
      </w:r>
    </w:p>
    <w:p w:rsidR="0050441A" w:rsidRPr="00D5092A" w:rsidRDefault="0050441A" w:rsidP="00F2795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-</w:t>
      </w:r>
      <w:r w:rsidRPr="00D5092A">
        <w:rPr>
          <w:rFonts w:ascii="Times New Roman" w:hAnsi="Times New Roman"/>
          <w:sz w:val="28"/>
          <w:szCs w:val="28"/>
        </w:rPr>
        <w:t>Где сидит сорока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092A">
        <w:rPr>
          <w:rFonts w:ascii="Times New Roman" w:hAnsi="Times New Roman"/>
          <w:sz w:val="28"/>
          <w:szCs w:val="28"/>
        </w:rPr>
        <w:t>( на дереве</w:t>
      </w:r>
      <w:r>
        <w:rPr>
          <w:rFonts w:ascii="Times New Roman" w:hAnsi="Times New Roman"/>
          <w:sz w:val="28"/>
          <w:szCs w:val="28"/>
        </w:rPr>
        <w:t xml:space="preserve"> за деревом , перед деревом,   под деревом</w:t>
      </w:r>
      <w:r w:rsidRPr="00D5092A">
        <w:rPr>
          <w:rFonts w:ascii="Times New Roman" w:hAnsi="Times New Roman"/>
          <w:sz w:val="28"/>
          <w:szCs w:val="28"/>
        </w:rPr>
        <w:t>)</w:t>
      </w:r>
    </w:p>
    <w:p w:rsidR="0050441A" w:rsidRPr="000B250E" w:rsidRDefault="0050441A" w:rsidP="000B250E">
      <w:pPr>
        <w:pStyle w:val="NoSpacing"/>
        <w:rPr>
          <w:rFonts w:ascii="Times New Roman" w:hAnsi="Times New Roman"/>
          <w:sz w:val="28"/>
          <w:szCs w:val="28"/>
        </w:rPr>
      </w:pPr>
      <w:r w:rsidRPr="000B250E">
        <w:rPr>
          <w:rFonts w:ascii="Times New Roman" w:hAnsi="Times New Roman"/>
          <w:sz w:val="28"/>
          <w:szCs w:val="28"/>
        </w:rPr>
        <w:t>Воспитатель. Ой, дети, посмотрите, что я нашла?</w:t>
      </w:r>
      <w:r w:rsidRPr="000B250E">
        <w:rPr>
          <w:rStyle w:val="c1"/>
          <w:rFonts w:ascii="Times New Roman" w:hAnsi="Times New Roman"/>
          <w:sz w:val="28"/>
          <w:szCs w:val="28"/>
        </w:rPr>
        <w:t>Что это?</w:t>
      </w:r>
      <w:r w:rsidRPr="000B250E">
        <w:rPr>
          <w:rFonts w:ascii="Times New Roman" w:hAnsi="Times New Roman"/>
          <w:sz w:val="28"/>
          <w:szCs w:val="28"/>
        </w:rPr>
        <w:br/>
        <w:t>Дети</w:t>
      </w:r>
      <w:r w:rsidRPr="000B250E">
        <w:rPr>
          <w:rStyle w:val="c1"/>
          <w:rFonts w:ascii="Times New Roman" w:hAnsi="Times New Roman"/>
          <w:sz w:val="28"/>
          <w:szCs w:val="28"/>
        </w:rPr>
        <w:t>-Варежка</w:t>
      </w:r>
      <w:r w:rsidRPr="000B250E">
        <w:rPr>
          <w:rFonts w:ascii="Times New Roman" w:hAnsi="Times New Roman"/>
          <w:sz w:val="28"/>
          <w:szCs w:val="28"/>
        </w:rPr>
        <w:br/>
        <w:t>Воспитатель</w:t>
      </w:r>
      <w:r w:rsidRPr="000B250E">
        <w:rPr>
          <w:rStyle w:val="c1"/>
          <w:rFonts w:ascii="Times New Roman" w:hAnsi="Times New Roman"/>
          <w:sz w:val="28"/>
          <w:szCs w:val="28"/>
        </w:rPr>
        <w:t>. Как можно  назвать по- другому варежку.(руковичка) А  кто из вас потерял рукавичку?</w:t>
      </w:r>
      <w:r w:rsidRPr="000B250E">
        <w:rPr>
          <w:rFonts w:ascii="Times New Roman" w:hAnsi="Times New Roman"/>
          <w:sz w:val="28"/>
          <w:szCs w:val="28"/>
        </w:rPr>
        <w:t>Лера это твоя рукавичка? Гера твоя? Вероника может быть это твоя? Ничья?</w:t>
      </w:r>
    </w:p>
    <w:p w:rsidR="0050441A" w:rsidRPr="00D5092A" w:rsidRDefault="0050441A" w:rsidP="00AA0E5D">
      <w:pPr>
        <w:shd w:val="clear" w:color="auto" w:fill="F4F4F4"/>
        <w:spacing w:before="90" w:after="90" w:line="240" w:lineRule="auto"/>
        <w:ind w:left="-559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 xml:space="preserve">         Наша варежка осталась</w:t>
      </w:r>
      <w:r w:rsidRPr="00D5092A">
        <w:rPr>
          <w:rFonts w:ascii="Times New Roman" w:hAnsi="Times New Roman"/>
          <w:sz w:val="28"/>
          <w:szCs w:val="28"/>
        </w:rPr>
        <w:br/>
        <w:t xml:space="preserve">         Без хозяина. Вот беда!</w:t>
      </w:r>
      <w:r w:rsidRPr="00D5092A">
        <w:rPr>
          <w:rFonts w:ascii="Times New Roman" w:hAnsi="Times New Roman"/>
          <w:sz w:val="28"/>
          <w:szCs w:val="28"/>
        </w:rPr>
        <w:br/>
        <w:t xml:space="preserve">         Заблудилась, потерялась,</w:t>
      </w:r>
      <w:r w:rsidRPr="00D5092A">
        <w:rPr>
          <w:rFonts w:ascii="Times New Roman" w:hAnsi="Times New Roman"/>
          <w:sz w:val="28"/>
          <w:szCs w:val="28"/>
        </w:rPr>
        <w:br/>
        <w:t xml:space="preserve">         А вокруг неё зима.</w:t>
      </w:r>
      <w:r w:rsidRPr="00D5092A">
        <w:rPr>
          <w:rFonts w:ascii="Times New Roman" w:hAnsi="Times New Roman"/>
          <w:sz w:val="28"/>
          <w:szCs w:val="28"/>
        </w:rPr>
        <w:br/>
        <w:t xml:space="preserve">         Плачет наша рукавичка,</w:t>
      </w:r>
      <w:r w:rsidRPr="00D5092A">
        <w:rPr>
          <w:rFonts w:ascii="Times New Roman" w:hAnsi="Times New Roman"/>
          <w:sz w:val="28"/>
          <w:szCs w:val="28"/>
        </w:rPr>
        <w:br/>
        <w:t xml:space="preserve">         Мёрзнет, лёжа на снегу,</w:t>
      </w:r>
      <w:r w:rsidRPr="00D5092A">
        <w:rPr>
          <w:rFonts w:ascii="Times New Roman" w:hAnsi="Times New Roman"/>
          <w:sz w:val="28"/>
          <w:szCs w:val="28"/>
        </w:rPr>
        <w:br/>
        <w:t xml:space="preserve">        И мечтает, что хозяин</w:t>
      </w:r>
      <w:r w:rsidRPr="00D5092A">
        <w:rPr>
          <w:rFonts w:ascii="Times New Roman" w:hAnsi="Times New Roman"/>
          <w:sz w:val="28"/>
          <w:szCs w:val="28"/>
        </w:rPr>
        <w:br/>
        <w:t xml:space="preserve">        Прибежит за ней в пургу. </w:t>
      </w: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</w:t>
      </w:r>
      <w:r w:rsidRPr="00D5092A">
        <w:rPr>
          <w:rFonts w:ascii="Times New Roman" w:hAnsi="Times New Roman"/>
          <w:sz w:val="28"/>
          <w:szCs w:val="28"/>
        </w:rPr>
        <w:t>Мне кажется, что это непростая рукавичка, а сказочная</w:t>
      </w:r>
      <w:r>
        <w:rPr>
          <w:rFonts w:ascii="Times New Roman" w:hAnsi="Times New Roman"/>
          <w:sz w:val="28"/>
          <w:szCs w:val="28"/>
        </w:rPr>
        <w:t>.</w:t>
      </w:r>
    </w:p>
    <w:p w:rsidR="0050441A" w:rsidRPr="00D5092A" w:rsidRDefault="0050441A" w:rsidP="00AA0E5D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-А из какой сказки к нам попала рукавица? (Рукавичка).</w:t>
      </w:r>
    </w:p>
    <w:p w:rsidR="0050441A" w:rsidRPr="000B250E" w:rsidRDefault="0050441A" w:rsidP="00AA0E5D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В</w:t>
      </w:r>
      <w:r w:rsidRPr="00D5092A">
        <w:rPr>
          <w:rStyle w:val="c1"/>
          <w:sz w:val="28"/>
          <w:szCs w:val="28"/>
        </w:rPr>
        <w:t xml:space="preserve">ы догадались, кто потерял рукавичку?- </w:t>
      </w:r>
      <w:r>
        <w:rPr>
          <w:rStyle w:val="c1"/>
          <w:sz w:val="28"/>
          <w:szCs w:val="28"/>
        </w:rPr>
        <w:t>(</w:t>
      </w:r>
      <w:r w:rsidRPr="00D5092A">
        <w:rPr>
          <w:rStyle w:val="c1"/>
          <w:sz w:val="28"/>
          <w:szCs w:val="28"/>
        </w:rPr>
        <w:t>дед</w:t>
      </w:r>
      <w:r>
        <w:rPr>
          <w:rStyle w:val="c1"/>
          <w:sz w:val="28"/>
          <w:szCs w:val="28"/>
        </w:rPr>
        <w:t>) (</w:t>
      </w:r>
      <w:r>
        <w:rPr>
          <w:rStyle w:val="c1"/>
          <w:i/>
          <w:sz w:val="28"/>
          <w:szCs w:val="28"/>
        </w:rPr>
        <w:t>г</w:t>
      </w:r>
      <w:r w:rsidRPr="00D5092A">
        <w:rPr>
          <w:rStyle w:val="c1"/>
          <w:i/>
          <w:sz w:val="28"/>
          <w:szCs w:val="28"/>
        </w:rPr>
        <w:t>олос сороки</w:t>
      </w:r>
      <w:r>
        <w:rPr>
          <w:rStyle w:val="c1"/>
          <w:i/>
          <w:sz w:val="28"/>
          <w:szCs w:val="28"/>
        </w:rPr>
        <w:t>)</w:t>
      </w:r>
    </w:p>
    <w:p w:rsidR="0050441A" w:rsidRPr="00D5092A" w:rsidRDefault="0050441A" w:rsidP="00AA0E5D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D5092A">
        <w:rPr>
          <w:rStyle w:val="c1"/>
          <w:sz w:val="28"/>
          <w:szCs w:val="28"/>
        </w:rPr>
        <w:t>Сорока не знает такую сказку,  и просит нас её  рассказать</w:t>
      </w:r>
    </w:p>
    <w:p w:rsidR="0050441A" w:rsidRPr="00D5092A" w:rsidRDefault="0050441A" w:rsidP="00AA0E5D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50441A" w:rsidRPr="00D5092A" w:rsidRDefault="0050441A" w:rsidP="000C3573">
      <w:pPr>
        <w:pStyle w:val="NoSpacing"/>
        <w:rPr>
          <w:rFonts w:ascii="Times New Roman" w:hAnsi="Times New Roman"/>
          <w:b/>
          <w:sz w:val="28"/>
          <w:szCs w:val="28"/>
        </w:rPr>
      </w:pPr>
      <w:r w:rsidRPr="00D5092A">
        <w:rPr>
          <w:rFonts w:ascii="Times New Roman" w:hAnsi="Times New Roman"/>
          <w:b/>
          <w:sz w:val="28"/>
          <w:szCs w:val="28"/>
        </w:rPr>
        <w:t>Пальчиковая сказка Рукавичка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Из-за леса, из-за гор Дети шлепают ладошками по коленям.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Топал дедушка Егор.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Очень он домой спешил – Показывают оборотную сторону ладони с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Рукавичку обронил. вытянутым вверх большим пальцем (жест «Рукавичка»).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Мышка по полю бежала, «Бегают» пальчиками одной руки по другой руке.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Рукавичку увидала. Жест «Рукавичка».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- Кто, кто здесь живет? Стучат правым кулачком по левой ладошке.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Мышку здесь никто не ждет? Грозят пальчиком.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Стала жить-поживать,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Звонко песни распевать. Хлопки.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Зайка по полю бежал, Жест «Зайчик».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Рукавичку увидал. Жест «Рукавичка».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- Кто, кто здесь живет? Стучат правым кулачком по левой ладошке.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Звонко песенку поет? Хлопки.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Мышка зайку пригласила, Зовут, жестикулируя правой рукой.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Сладким чаем напоила. Вытягивают вперед руки, ладошки «чашечкой».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Зайка прыг, зайка скок,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Вкусных пирогов напек. «Пекут пирожки».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Как по полю шла лисичка, Мягкие движения кистями рук.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Увидала рукавичку. Жест «Рукавичка».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- Кто, кто здесь живет? Стучат правым кулачком по левой ладошке.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Звонко песенку поет? Хлопки.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И лисичку пригласили, Мягкие движения кистями рук.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Пирожками угостили. «Пекут пирожки».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Стала жить там поживать,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Пол метелкой подметать. Движения руками влево-вправо.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Мишка по полю гулял, Стучат кулачками по коленям.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Рукавичку увидал. Жест «Рукавичка».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- Кто, кто здесь живет? Стучат правым кулачком по левой ладошке.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Звонко песенку поет? Хлопки.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Звери испугались, Сжать пальцы рук в «замок».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В страхе разбежались. Развести руки в стороны.</w:t>
      </w:r>
    </w:p>
    <w:p w:rsidR="0050441A" w:rsidRPr="007D796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</w:t>
      </w:r>
      <w:r w:rsidRPr="00D5092A">
        <w:rPr>
          <w:rFonts w:ascii="Times New Roman" w:hAnsi="Times New Roman"/>
          <w:sz w:val="28"/>
          <w:szCs w:val="28"/>
        </w:rPr>
        <w:t>Понравилась  тебе сказка сорока</w:t>
      </w:r>
      <w:r>
        <w:rPr>
          <w:rFonts w:ascii="Times New Roman" w:hAnsi="Times New Roman"/>
          <w:sz w:val="28"/>
          <w:szCs w:val="28"/>
        </w:rPr>
        <w:t>?</w:t>
      </w:r>
      <w:r w:rsidRPr="00D5092A">
        <w:rPr>
          <w:rFonts w:ascii="Times New Roman" w:hAnsi="Times New Roman"/>
          <w:sz w:val="28"/>
          <w:szCs w:val="28"/>
        </w:rPr>
        <w:t>.</w:t>
      </w:r>
    </w:p>
    <w:p w:rsidR="0050441A" w:rsidRPr="00D5092A" w:rsidRDefault="0050441A" w:rsidP="000C357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А мы с ребятами можем тебе ещё её и показать</w:t>
      </w: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 xml:space="preserve"> Ребята, а вы хотите превратиться в героев сказки? </w:t>
      </w:r>
    </w:p>
    <w:p w:rsidR="0050441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произносит волшебные слова)</w:t>
      </w: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Чики – чики  - чикалочка!</w:t>
      </w: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Игра волшебная палочка.</w:t>
      </w: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А вот палочка – превращалочка.</w:t>
      </w: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Как только я ей взмахну,</w:t>
      </w: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Всех вас, в зверят превращу.</w:t>
      </w: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1, 2, 3</w:t>
      </w: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Палочка ребят в …героев сказки . преврати!</w:t>
      </w: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Воспитатель. </w:t>
      </w:r>
      <w:r w:rsidRPr="00D5092A">
        <w:rPr>
          <w:rFonts w:ascii="Times New Roman" w:hAnsi="Times New Roman"/>
          <w:sz w:val="28"/>
          <w:szCs w:val="28"/>
        </w:rPr>
        <w:t>А ну -ка зверюшки бегите в лес</w:t>
      </w: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(дети о</w:t>
      </w:r>
      <w:r>
        <w:rPr>
          <w:rFonts w:ascii="Times New Roman" w:hAnsi="Times New Roman"/>
          <w:sz w:val="28"/>
          <w:szCs w:val="28"/>
        </w:rPr>
        <w:t>девают шапочки зверей ,</w:t>
      </w:r>
      <w:r w:rsidRPr="00D5092A">
        <w:rPr>
          <w:rFonts w:ascii="Times New Roman" w:hAnsi="Times New Roman"/>
          <w:sz w:val="28"/>
          <w:szCs w:val="28"/>
        </w:rPr>
        <w:t>воспитатель надевает платок</w:t>
      </w:r>
      <w:r>
        <w:rPr>
          <w:rFonts w:ascii="Times New Roman" w:hAnsi="Times New Roman"/>
          <w:sz w:val="28"/>
          <w:szCs w:val="28"/>
        </w:rPr>
        <w:t>)</w:t>
      </w:r>
    </w:p>
    <w:p w:rsidR="0050441A" w:rsidRPr="00D5092A" w:rsidRDefault="0050441A" w:rsidP="007D0733">
      <w:pPr>
        <w:pStyle w:val="NoSpacing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Звучит муз. Аренского «Сказка»</w:t>
      </w:r>
    </w:p>
    <w:p w:rsidR="0050441A" w:rsidRPr="00D5092A" w:rsidRDefault="0050441A" w:rsidP="002915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41A" w:rsidRPr="00D5092A" w:rsidRDefault="0050441A" w:rsidP="007E0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92A">
        <w:rPr>
          <w:rFonts w:ascii="Times New Roman" w:hAnsi="Times New Roman"/>
          <w:b/>
          <w:sz w:val="28"/>
          <w:szCs w:val="28"/>
        </w:rPr>
        <w:t>Драматизация сказки «Рукавичка»</w:t>
      </w:r>
    </w:p>
    <w:p w:rsidR="0050441A" w:rsidRPr="00D5092A" w:rsidRDefault="0050441A" w:rsidP="0029157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b/>
          <w:sz w:val="28"/>
          <w:szCs w:val="28"/>
        </w:rPr>
        <w:t>Сказочница:</w:t>
      </w:r>
      <w:r w:rsidRPr="00D5092A">
        <w:rPr>
          <w:rFonts w:ascii="Times New Roman" w:hAnsi="Times New Roman"/>
          <w:sz w:val="28"/>
          <w:szCs w:val="28"/>
        </w:rPr>
        <w:t xml:space="preserve"> 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Эта сказка-невеличка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Про зверей и рукавичку.</w:t>
      </w:r>
    </w:p>
    <w:p w:rsidR="0050441A" w:rsidRPr="00D5092A" w:rsidRDefault="0050441A" w:rsidP="00291575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Группа детей стучат  деревянными  ложками 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под слова рассказчика.</w:t>
      </w:r>
    </w:p>
    <w:p w:rsidR="0050441A" w:rsidRPr="00D5092A" w:rsidRDefault="0050441A" w:rsidP="00291575">
      <w:pPr>
        <w:spacing w:after="0" w:line="240" w:lineRule="auto"/>
        <w:rPr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</w:pP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Из-за ёлочек выходит старик, пр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оходит мимо елчки  и роняет 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рукавичку.</w:t>
      </w:r>
      <w:r w:rsidRPr="00D5092A">
        <w:rPr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)</w:t>
      </w:r>
    </w:p>
    <w:p w:rsidR="0050441A" w:rsidRPr="00D5092A" w:rsidRDefault="0050441A" w:rsidP="00291575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5092A">
        <w:rPr>
          <w:rFonts w:ascii="Times New Roman" w:hAnsi="Times New Roman"/>
          <w:b/>
          <w:sz w:val="28"/>
          <w:szCs w:val="28"/>
        </w:rPr>
        <w:t>Сказочница: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По лесу старик гулял,</w:t>
      </w:r>
      <w:r w:rsidRPr="00D5092A">
        <w:rPr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Рукавичку потерял –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Рукавичку новую,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Теплую, пуховую.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Старик уходит.</w:t>
      </w: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Из-за ёлочек появляется мышка (звучит музыка для выхода мышки),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подбегает справа к рукавичке.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0441A" w:rsidRPr="00D5092A" w:rsidRDefault="0050441A" w:rsidP="00291575">
      <w:pPr>
        <w:spacing w:after="0" w:line="240" w:lineRule="auto"/>
        <w:rPr>
          <w:sz w:val="27"/>
          <w:szCs w:val="27"/>
          <w:shd w:val="clear" w:color="auto" w:fill="FFFFFF"/>
        </w:rPr>
      </w:pPr>
      <w:r w:rsidRPr="00D5092A">
        <w:rPr>
          <w:rFonts w:ascii="Times New Roman" w:hAnsi="Times New Roman"/>
          <w:b/>
          <w:sz w:val="28"/>
          <w:szCs w:val="28"/>
        </w:rPr>
        <w:t>Сказочница:</w:t>
      </w:r>
      <w:r w:rsidRPr="00D5092A">
        <w:rPr>
          <w:rFonts w:ascii="Times New Roman" w:hAnsi="Times New Roman"/>
          <w:sz w:val="28"/>
          <w:szCs w:val="28"/>
        </w:rPr>
        <w:t>Мышка рукавичку увидала и тихонечко сказала</w:t>
      </w:r>
      <w:r>
        <w:rPr>
          <w:rFonts w:ascii="Times New Roman" w:hAnsi="Times New Roman"/>
          <w:sz w:val="28"/>
          <w:szCs w:val="28"/>
        </w:rPr>
        <w:t>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Я под кустиком сижу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И от холода дрожу.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Рукавичка – это норка!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Побегу я к ней с пригорка –</w:t>
      </w:r>
      <w:r w:rsidRPr="00D5092A">
        <w:rPr>
          <w:rFonts w:ascii="Times New Roman" w:hAnsi="Times New Roman"/>
          <w:sz w:val="28"/>
          <w:szCs w:val="28"/>
        </w:rPr>
        <w:br/>
      </w:r>
    </w:p>
    <w:p w:rsidR="0050441A" w:rsidRPr="00D5092A" w:rsidRDefault="0050441A" w:rsidP="00291575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5092A">
        <w:rPr>
          <w:rFonts w:ascii="Times New Roman" w:hAnsi="Times New Roman"/>
          <w:b/>
          <w:sz w:val="28"/>
          <w:szCs w:val="28"/>
        </w:rPr>
        <w:t>Сказочница:</w:t>
      </w:r>
      <w:r w:rsidRPr="00D5092A">
        <w:rPr>
          <w:rFonts w:ascii="Times New Roman" w:hAnsi="Times New Roman"/>
          <w:sz w:val="28"/>
          <w:szCs w:val="28"/>
        </w:rPr>
        <w:t xml:space="preserve"> 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Хоть и холодно ей было,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Очень вежливо спросила: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- Рукавичка, славный домик,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Ты меня собой укроешь?</w:t>
      </w: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Забегает за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стойку,где нарисована  рукавичка)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b/>
          <w:sz w:val="28"/>
          <w:szCs w:val="28"/>
        </w:rPr>
        <w:t>Сказочница: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Прыгал зайчик вдоль опушки,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У него замерзли ушки.</w:t>
      </w: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Из-за ёлочек выбегает зайчик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Зайчик: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Ой.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Рукавичка новая,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Теплая, пуховая!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Есть кто в этой рукавичке?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Мышка выглядывает из рукавички.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Мышка:</w:t>
      </w: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вот Мышка-поскребушка!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Длиннохвостая норушка!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Зайчик: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Ты пусти меня, норушка!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Очень мерзнет Зайчик,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Зайчик-побегайчик!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</w:rPr>
        <w:br/>
      </w: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Мышка:</w:t>
      </w:r>
      <w:r w:rsidRPr="00D5092A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заходи</w:t>
      </w: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Мышка и Зайчик прячутся в рукавичку. Из-за дере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вьев справа появляется Лисичка ,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музыка).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Сказочница</w:t>
      </w:r>
      <w:r w:rsidRPr="0016619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.Лисичка по лесу бежала, рукавичку увидала</w:t>
      </w:r>
      <w:r w:rsidRPr="00166192">
        <w:rPr>
          <w:rFonts w:ascii="Times New Roman" w:hAnsi="Times New Roman"/>
          <w:sz w:val="28"/>
          <w:szCs w:val="28"/>
        </w:rPr>
        <w:br/>
      </w: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Лисичка: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Ой, спасите, дед Мороз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Укусил лису за нос,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Ой какой красивый домик!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Тёплый, новый и пуховый!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Есть кто в этой рукавичке?</w:t>
      </w:r>
      <w:r w:rsidRPr="00D5092A">
        <w:rPr>
          <w:rFonts w:ascii="Times New Roman" w:hAnsi="Times New Roman"/>
          <w:sz w:val="28"/>
          <w:szCs w:val="28"/>
        </w:rPr>
        <w:br/>
      </w: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Мышка: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Я вот  Мышка-поскребушка,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Длиннохвостая норушка!</w:t>
      </w: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Мышка прячется, из рукавички выглядывает Зайчик.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5092A">
        <w:rPr>
          <w:rFonts w:ascii="Times New Roman" w:hAnsi="Times New Roman"/>
          <w:sz w:val="28"/>
          <w:szCs w:val="28"/>
        </w:rPr>
        <w:br/>
      </w: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Зайчик:</w:t>
      </w: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Я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 Зайчик- побегайчик,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В рукавичку залезайчик!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</w:rPr>
        <w:br/>
      </w: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Лисичка: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Пожалейте вы лисичку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И пустите в рукавичку!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00A84">
        <w:rPr>
          <w:rFonts w:ascii="Times New Roman" w:hAnsi="Times New Roman"/>
          <w:b/>
          <w:sz w:val="28"/>
          <w:szCs w:val="28"/>
          <w:shd w:val="clear" w:color="auto" w:fill="FFFFFF"/>
        </w:rPr>
        <w:t>Звери: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заходи</w:t>
      </w: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Зайчик и Лисичка прячутся в рукавичку. И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з-за деревьев слева появляется в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олк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музыка).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b/>
          <w:sz w:val="28"/>
          <w:szCs w:val="28"/>
        </w:rPr>
        <w:t>Сказочница:</w:t>
      </w:r>
      <w:r w:rsidRPr="00D5092A">
        <w:rPr>
          <w:rFonts w:ascii="Times New Roman" w:hAnsi="Times New Roman"/>
          <w:sz w:val="28"/>
          <w:szCs w:val="28"/>
        </w:rPr>
        <w:t xml:space="preserve"> 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Вдруг услышали все вой,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Волк промёрзший - очень злой!</w:t>
      </w:r>
    </w:p>
    <w:p w:rsidR="0050441A" w:rsidRPr="00D5092A" w:rsidRDefault="0050441A" w:rsidP="00B428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Громко серый волк чихает –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Зуб на зуб не попадает.</w:t>
      </w: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Волк чихает и стучит зубами.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5092A">
        <w:rPr>
          <w:sz w:val="27"/>
          <w:szCs w:val="27"/>
        </w:rPr>
        <w:br/>
      </w:r>
      <w:r w:rsidRPr="00166192">
        <w:rPr>
          <w:rFonts w:ascii="Times New Roman" w:hAnsi="Times New Roman"/>
          <w:sz w:val="28"/>
          <w:szCs w:val="28"/>
        </w:rPr>
        <w:t>Сказочница</w:t>
      </w:r>
      <w:r>
        <w:rPr>
          <w:rFonts w:ascii="Times New Roman" w:hAnsi="Times New Roman"/>
          <w:sz w:val="28"/>
          <w:szCs w:val="28"/>
        </w:rPr>
        <w:t xml:space="preserve"> . 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Вдруг увидел рукавичку,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Очень вежливо стучится!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166192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Волк воет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На луну я  ночью выл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И от холода простыл.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Есть кто в этой рукавичке?</w:t>
      </w:r>
      <w:r w:rsidRPr="00D5092A">
        <w:rPr>
          <w:rFonts w:ascii="Times New Roman" w:hAnsi="Times New Roman"/>
          <w:sz w:val="28"/>
          <w:szCs w:val="28"/>
        </w:rPr>
        <w:br/>
      </w:r>
    </w:p>
    <w:p w:rsidR="0050441A" w:rsidRPr="00A00A84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Мышка: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Я вот Мышка-поскребушка,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Мышка прячется, из рукавички выглядывает Зайчик.</w:t>
      </w:r>
      <w:r w:rsidRPr="00D5092A">
        <w:rPr>
          <w:rFonts w:ascii="Times New Roman" w:hAnsi="Times New Roman"/>
          <w:sz w:val="28"/>
          <w:szCs w:val="28"/>
        </w:rPr>
        <w:br/>
      </w: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Зайчик: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Я  Зайчик-побегайчик,</w:t>
      </w: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Зайчик прячется, из рукавички выглядывает Лисичка.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5092A">
        <w:rPr>
          <w:rFonts w:ascii="Times New Roman" w:hAnsi="Times New Roman"/>
          <w:sz w:val="28"/>
          <w:szCs w:val="28"/>
        </w:rPr>
        <w:br/>
      </w: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Лисичка: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Я пушистая Лисичка,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В рукавичке всем сестричка!</w:t>
      </w:r>
      <w:r w:rsidRPr="00D5092A">
        <w:rPr>
          <w:rFonts w:ascii="Times New Roman" w:hAnsi="Times New Roman"/>
          <w:sz w:val="28"/>
          <w:szCs w:val="28"/>
        </w:rPr>
        <w:br/>
      </w: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Волк: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Вы меня пустите жить,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Вас я буду сторожить!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A84">
        <w:rPr>
          <w:rFonts w:ascii="Times New Roman" w:hAnsi="Times New Roman"/>
          <w:b/>
          <w:sz w:val="28"/>
          <w:szCs w:val="28"/>
          <w:shd w:val="clear" w:color="auto" w:fill="FFFFFF"/>
        </w:rPr>
        <w:t>Звери: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заходи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Волк и Лисичка прячутся в рукавичку. Из-за деревьев справа появляется Кабан (звучит музыка).</w:t>
      </w:r>
      <w:r w:rsidRPr="00D50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Сказочница. </w:t>
      </w:r>
      <w:r w:rsidRPr="00D5092A">
        <w:rPr>
          <w:rFonts w:ascii="Times New Roman" w:hAnsi="Times New Roman"/>
          <w:sz w:val="28"/>
          <w:szCs w:val="28"/>
        </w:rPr>
        <w:t>Хруст по снегу слышен вдруг.</w:t>
      </w:r>
      <w:r w:rsidRPr="00D5092A">
        <w:rPr>
          <w:rFonts w:ascii="Times New Roman" w:hAnsi="Times New Roman"/>
          <w:sz w:val="28"/>
          <w:szCs w:val="28"/>
        </w:rPr>
        <w:br/>
        <w:t>То кабан бредёт</w:t>
      </w:r>
      <w:r w:rsidRPr="00D5092A">
        <w:rPr>
          <w:rFonts w:ascii="Times New Roman" w:hAnsi="Times New Roman"/>
          <w:sz w:val="28"/>
          <w:szCs w:val="28"/>
        </w:rPr>
        <w:br/>
      </w: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Кабан: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Хро, хро! Совсем замерз бочок,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Мерзнут хвост и пятачок!</w:t>
      </w:r>
    </w:p>
    <w:p w:rsidR="0050441A" w:rsidRPr="00D5092A" w:rsidRDefault="0050441A" w:rsidP="002915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Ой.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Рукавичка новая,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Теплая, пуховая!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Есть кто в этой рукавичке?</w:t>
      </w:r>
    </w:p>
    <w:p w:rsidR="0050441A" w:rsidRPr="00D5092A" w:rsidRDefault="0050441A" w:rsidP="002915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Мышка: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Я вот Мышка-поскребушка,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Мышка прячется, из рукавички выглядывает Зайчик.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Зайчик: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а Я  Зайчик-побегайчик,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Зайчик прячется, из рукавички выглядывает Лисичка.</w:t>
      </w:r>
      <w:r w:rsidRPr="00D5092A">
        <w:rPr>
          <w:rFonts w:ascii="Times New Roman" w:hAnsi="Times New Roman"/>
          <w:sz w:val="28"/>
          <w:szCs w:val="28"/>
        </w:rPr>
        <w:br/>
      </w: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Лисичка: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Я пушистая Лисичка,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В рукавичке всем сестричка!</w:t>
      </w:r>
    </w:p>
    <w:p w:rsidR="0050441A" w:rsidRPr="00D5092A" w:rsidRDefault="0050441A" w:rsidP="002915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66192">
        <w:rPr>
          <w:rFonts w:ascii="Times New Roman" w:hAnsi="Times New Roman"/>
          <w:b/>
          <w:sz w:val="28"/>
          <w:szCs w:val="28"/>
        </w:rPr>
        <w:t>Волк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волчок тёплый  серенький  бочок.</w:t>
      </w:r>
    </w:p>
    <w:p w:rsidR="0050441A" w:rsidRPr="00D5092A" w:rsidRDefault="0050441A" w:rsidP="002915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b/>
          <w:sz w:val="28"/>
          <w:szCs w:val="28"/>
          <w:shd w:val="clear" w:color="auto" w:fill="FFFFFF"/>
        </w:rPr>
        <w:t>Кабан :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Пустите к себе жить</w:t>
      </w:r>
    </w:p>
    <w:p w:rsidR="0050441A" w:rsidRPr="00D5092A" w:rsidRDefault="0050441A" w:rsidP="0029157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Из-за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деревьев слева выходит Медведь ,</w:t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звучит музыка).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b/>
          <w:sz w:val="28"/>
          <w:szCs w:val="28"/>
        </w:rPr>
        <w:t>Сказочница: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Мерзнет Мишка косолапый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Мерзнет нос и мерзнут лапы.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Мишка потирает нос.</w:t>
      </w:r>
      <w:r w:rsidRPr="00D5092A">
        <w:rPr>
          <w:rFonts w:ascii="Times New Roman" w:hAnsi="Times New Roman"/>
          <w:sz w:val="28"/>
          <w:szCs w:val="28"/>
        </w:rPr>
        <w:br/>
      </w:r>
    </w:p>
    <w:p w:rsidR="0050441A" w:rsidRPr="00D5092A" w:rsidRDefault="0050441A" w:rsidP="00072C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Медведь:</w:t>
      </w: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D5092A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Ой.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Рукавичка новая,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Теплая, пуховая!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Есть кто в этой рукавичке?</w:t>
      </w:r>
    </w:p>
    <w:p w:rsidR="0050441A" w:rsidRPr="00D5092A" w:rsidRDefault="0050441A" w:rsidP="00072C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Мышка: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Я вот Мышка-поскребушка,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Мышка прячется, из рукавички выглядывает Зайчик.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Зайчик: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Я  Зайчик-побегайчик,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Зайчик прячется, из рукавички выглядывает Лисичка.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Лисичка: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Я пушистая Лисичка,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В рукавичке всем сестричка!</w:t>
      </w:r>
      <w:r w:rsidRPr="00D5092A">
        <w:rPr>
          <w:rFonts w:ascii="Times New Roman" w:hAnsi="Times New Roman"/>
          <w:sz w:val="28"/>
          <w:szCs w:val="28"/>
        </w:rPr>
        <w:br/>
      </w:r>
      <w:r w:rsidRPr="00A00A84">
        <w:rPr>
          <w:rFonts w:ascii="Times New Roman" w:hAnsi="Times New Roman"/>
          <w:sz w:val="28"/>
          <w:szCs w:val="28"/>
          <w:shd w:val="clear" w:color="auto" w:fill="FFFFFF"/>
        </w:rPr>
        <w:t>я волчок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тёплый  серенький  бочок.</w:t>
      </w:r>
    </w:p>
    <w:p w:rsidR="0050441A" w:rsidRPr="00A00A84" w:rsidRDefault="0050441A" w:rsidP="00072C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0A84">
        <w:rPr>
          <w:rFonts w:ascii="Times New Roman" w:hAnsi="Times New Roman"/>
          <w:sz w:val="28"/>
          <w:szCs w:val="28"/>
          <w:shd w:val="clear" w:color="auto" w:fill="FFFFFF"/>
        </w:rPr>
        <w:t>я кабан- клыкан,</w:t>
      </w:r>
    </w:p>
    <w:p w:rsidR="0050441A" w:rsidRPr="00D5092A" w:rsidRDefault="0050441A" w:rsidP="00072C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в рукавичку залезан.</w:t>
      </w:r>
    </w:p>
    <w:p w:rsidR="0050441A" w:rsidRPr="00D5092A" w:rsidRDefault="0050441A" w:rsidP="00072C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b/>
          <w:sz w:val="28"/>
          <w:szCs w:val="28"/>
          <w:shd w:val="clear" w:color="auto" w:fill="FFFFFF"/>
        </w:rPr>
        <w:t>Медведь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:</w:t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 xml:space="preserve"> нету у меня берлоги, замерзаю у дороги</w:t>
      </w:r>
      <w:r w:rsidRPr="00D5092A">
        <w:rPr>
          <w:rFonts w:ascii="Times New Roman" w:hAnsi="Times New Roman"/>
          <w:sz w:val="28"/>
          <w:szCs w:val="28"/>
        </w:rPr>
        <w:br/>
        <w:t>пустите в рукавичку</w:t>
      </w:r>
    </w:p>
    <w:p w:rsidR="0050441A" w:rsidRPr="00D5092A" w:rsidRDefault="0050441A" w:rsidP="00072C2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Pr="00D5092A">
        <w:rPr>
          <w:rFonts w:ascii="Times New Roman" w:hAnsi="Times New Roman"/>
          <w:b/>
          <w:sz w:val="28"/>
          <w:szCs w:val="28"/>
        </w:rPr>
        <w:t>вери:</w:t>
      </w:r>
      <w:r w:rsidRPr="00D5092A">
        <w:rPr>
          <w:rFonts w:ascii="Times New Roman" w:hAnsi="Times New Roman"/>
          <w:sz w:val="28"/>
          <w:szCs w:val="28"/>
        </w:rPr>
        <w:t xml:space="preserve"> заходи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b/>
          <w:sz w:val="28"/>
          <w:szCs w:val="28"/>
        </w:rPr>
        <w:t>Сказочница: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Тут хватился дед пропажи –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Псу велел назад бежать,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Рукавичку отыскать!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Тот послушно в лес пошёл,</w:t>
      </w:r>
      <w:r w:rsidRPr="00D5092A">
        <w:rPr>
          <w:rFonts w:ascii="Times New Roman" w:hAnsi="Times New Roman"/>
          <w:sz w:val="28"/>
          <w:szCs w:val="28"/>
        </w:rPr>
        <w:br/>
        <w:t>Рукавичечку нашёл!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</w:rPr>
        <w:br/>
        <w:t>Рукавичку новую,</w:t>
      </w:r>
      <w:r w:rsidRPr="00D5092A">
        <w:rPr>
          <w:rFonts w:ascii="Times New Roman" w:hAnsi="Times New Roman"/>
          <w:sz w:val="28"/>
          <w:szCs w:val="28"/>
        </w:rPr>
        <w:br/>
        <w:t>Тёплую, пуховую!</w:t>
      </w:r>
      <w:r w:rsidRPr="00D5092A">
        <w:rPr>
          <w:rFonts w:ascii="Times New Roman" w:hAnsi="Times New Roman"/>
          <w:sz w:val="28"/>
          <w:szCs w:val="28"/>
        </w:rPr>
        <w:br/>
        <w:t>Но она большою стала!</w:t>
      </w:r>
      <w:r w:rsidRPr="00D5092A">
        <w:rPr>
          <w:rFonts w:ascii="Times New Roman" w:hAnsi="Times New Roman"/>
          <w:sz w:val="28"/>
          <w:szCs w:val="28"/>
        </w:rPr>
        <w:br/>
        <w:t>В ней зверей живёт не мало!</w:t>
      </w:r>
    </w:p>
    <w:p w:rsidR="0050441A" w:rsidRPr="00A00A84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sz w:val="27"/>
          <w:szCs w:val="27"/>
        </w:rPr>
        <w:br/>
      </w:r>
      <w:r>
        <w:rPr>
          <w:rFonts w:ascii="Times New Roman" w:hAnsi="Times New Roman"/>
          <w:b/>
          <w:sz w:val="28"/>
          <w:szCs w:val="28"/>
        </w:rPr>
        <w:t>С</w:t>
      </w:r>
      <w:r w:rsidRPr="00A00A84">
        <w:rPr>
          <w:rFonts w:ascii="Times New Roman" w:hAnsi="Times New Roman"/>
          <w:b/>
          <w:sz w:val="28"/>
          <w:szCs w:val="28"/>
        </w:rPr>
        <w:t>обака</w:t>
      </w:r>
      <w:r>
        <w:rPr>
          <w:rFonts w:ascii="Times New Roman" w:hAnsi="Times New Roman"/>
          <w:sz w:val="28"/>
          <w:szCs w:val="28"/>
        </w:rPr>
        <w:t xml:space="preserve"> :</w:t>
      </w:r>
      <w:r w:rsidRPr="00D5092A">
        <w:rPr>
          <w:rFonts w:ascii="Times New Roman" w:hAnsi="Times New Roman"/>
          <w:sz w:val="28"/>
          <w:szCs w:val="28"/>
        </w:rPr>
        <w:t>- Как мне деду возвращать?</w:t>
      </w:r>
      <w:r w:rsidRPr="00D5092A">
        <w:rPr>
          <w:rFonts w:ascii="Times New Roman" w:hAnsi="Times New Roman"/>
          <w:sz w:val="28"/>
          <w:szCs w:val="28"/>
        </w:rPr>
        <w:br/>
        <w:t>Нужно всех зверей прогнать!</w:t>
      </w:r>
      <w:r w:rsidRPr="00D5092A">
        <w:rPr>
          <w:rFonts w:ascii="Times New Roman" w:hAnsi="Times New Roman"/>
          <w:sz w:val="28"/>
          <w:szCs w:val="28"/>
        </w:rPr>
        <w:br/>
      </w:r>
      <w:r w:rsidRPr="00166192">
        <w:rPr>
          <w:rFonts w:ascii="Times New Roman" w:hAnsi="Times New Roman"/>
          <w:sz w:val="28"/>
          <w:szCs w:val="28"/>
        </w:rPr>
        <w:t>(Пёс залаял.)</w:t>
      </w:r>
    </w:p>
    <w:p w:rsidR="0050441A" w:rsidRPr="00D5092A" w:rsidRDefault="0050441A" w:rsidP="00CB2AB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0A84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Собака: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Гав-гав-гав! Эй вы, звери там иль птицы,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Быстро брысь из рукавицы!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Если в ней кого застану,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Очень громко лаять стану.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Тут же дед с ружьем придет,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Рукавичку отберет!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b/>
          <w:sz w:val="28"/>
          <w:szCs w:val="28"/>
        </w:rPr>
        <w:t>Сказочница: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Звери очень испугались,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В рассыпную разбежались,</w:t>
      </w:r>
      <w:r w:rsidRPr="00D5092A">
        <w:rPr>
          <w:rFonts w:ascii="Times New Roman" w:hAnsi="Times New Roman"/>
          <w:sz w:val="28"/>
          <w:szCs w:val="28"/>
        </w:rPr>
        <w:br/>
        <w:t>Рукавичка, как была,</w:t>
      </w:r>
      <w:r w:rsidRPr="00D5092A">
        <w:rPr>
          <w:rFonts w:ascii="Times New Roman" w:hAnsi="Times New Roman"/>
          <w:sz w:val="28"/>
          <w:szCs w:val="28"/>
        </w:rPr>
        <w:br/>
        <w:t>Так осталася большая! </w:t>
      </w:r>
      <w:r w:rsidRPr="00D5092A">
        <w:rPr>
          <w:rFonts w:ascii="Times New Roman" w:hAnsi="Times New Roman"/>
          <w:sz w:val="28"/>
          <w:szCs w:val="28"/>
        </w:rPr>
        <w:br/>
        <w:t>Дед увидел рукавичку:</w:t>
      </w:r>
      <w:r>
        <w:rPr>
          <w:rFonts w:ascii="Times New Roman" w:hAnsi="Times New Roman"/>
          <w:sz w:val="28"/>
          <w:szCs w:val="28"/>
        </w:rPr>
        <w:br/>
        <w:t>- Что стряслось, моя тепличка?</w:t>
      </w:r>
      <w:r w:rsidRPr="00D5092A">
        <w:rPr>
          <w:rFonts w:ascii="Times New Roman" w:hAnsi="Times New Roman"/>
          <w:sz w:val="28"/>
          <w:szCs w:val="28"/>
        </w:rPr>
        <w:br/>
        <w:t>- Та всё Деду рассказала,</w:t>
      </w:r>
      <w:r w:rsidRPr="00D5092A">
        <w:rPr>
          <w:rFonts w:ascii="Times New Roman" w:hAnsi="Times New Roman"/>
          <w:sz w:val="28"/>
          <w:szCs w:val="28"/>
        </w:rPr>
        <w:br/>
        <w:t>Как в себя зверей впускала,</w:t>
      </w:r>
      <w:r w:rsidRPr="00D5092A">
        <w:rPr>
          <w:rFonts w:ascii="Times New Roman" w:hAnsi="Times New Roman"/>
          <w:sz w:val="28"/>
          <w:szCs w:val="28"/>
        </w:rPr>
        <w:br/>
        <w:t>Все замёрзли бы в лесу!</w:t>
      </w:r>
    </w:p>
    <w:p w:rsidR="0050441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92A">
        <w:rPr>
          <w:rFonts w:ascii="Times New Roman" w:hAnsi="Times New Roman"/>
          <w:sz w:val="28"/>
          <w:szCs w:val="28"/>
        </w:rPr>
        <w:t>Дед  зверей позвал в свой дом!</w:t>
      </w:r>
      <w:r w:rsidRPr="00D5092A">
        <w:rPr>
          <w:rFonts w:ascii="Times New Roman" w:hAnsi="Times New Roman"/>
          <w:sz w:val="28"/>
          <w:szCs w:val="28"/>
        </w:rPr>
        <w:br/>
        <w:t>Обогрел всех, нак</w:t>
      </w:r>
      <w:r>
        <w:rPr>
          <w:rFonts w:ascii="Times New Roman" w:hAnsi="Times New Roman"/>
          <w:sz w:val="28"/>
          <w:szCs w:val="28"/>
        </w:rPr>
        <w:t>ормил!</w:t>
      </w:r>
      <w:r>
        <w:rPr>
          <w:rFonts w:ascii="Times New Roman" w:hAnsi="Times New Roman"/>
          <w:sz w:val="28"/>
          <w:szCs w:val="28"/>
        </w:rPr>
        <w:br/>
        <w:t>И с зверями дружно жил.</w:t>
      </w:r>
      <w:r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</w:rPr>
        <w:t>Этой сказочки конец.</w:t>
      </w:r>
      <w:r w:rsidRPr="00D5092A">
        <w:rPr>
          <w:rFonts w:ascii="Times New Roman" w:hAnsi="Times New Roman"/>
          <w:sz w:val="28"/>
          <w:szCs w:val="28"/>
        </w:rPr>
        <w:br/>
        <w:t>- Ах, какой добрейший Дед!</w:t>
      </w:r>
      <w:r w:rsidRPr="00D5092A">
        <w:rPr>
          <w:rFonts w:ascii="Times New Roman" w:hAnsi="Times New Roman"/>
          <w:sz w:val="28"/>
          <w:szCs w:val="28"/>
        </w:rPr>
        <w:br/>
        <w:t>И морозы не страшны,</w:t>
      </w:r>
      <w:r w:rsidRPr="00D5092A">
        <w:rPr>
          <w:rFonts w:ascii="Times New Roman" w:hAnsi="Times New Roman"/>
          <w:sz w:val="28"/>
          <w:szCs w:val="28"/>
        </w:rPr>
        <w:br/>
        <w:t>Коли дружбою сильны!</w:t>
      </w:r>
    </w:p>
    <w:p w:rsidR="0050441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 сказке походили</w:t>
      </w:r>
    </w:p>
    <w:p w:rsidR="0050441A" w:rsidRPr="00D5092A" w:rsidRDefault="0050441A" w:rsidP="00AA0E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всё круто изменили</w:t>
      </w:r>
    </w:p>
    <w:p w:rsidR="0050441A" w:rsidRPr="00D5092A" w:rsidRDefault="0050441A" w:rsidP="00D5092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В правду ль, сказкой всё здесь было?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Дружба - горе победила!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Будьте, дети все  дружны -</w:t>
      </w:r>
      <w:r w:rsidRPr="00D5092A">
        <w:rPr>
          <w:rFonts w:ascii="Times New Roman" w:hAnsi="Times New Roman"/>
          <w:sz w:val="28"/>
          <w:szCs w:val="28"/>
        </w:rPr>
        <w:br/>
      </w:r>
      <w:r w:rsidRPr="00D5092A">
        <w:rPr>
          <w:rFonts w:ascii="Times New Roman" w:hAnsi="Times New Roman"/>
          <w:sz w:val="28"/>
          <w:szCs w:val="28"/>
          <w:shd w:val="clear" w:color="auto" w:fill="FFFFFF"/>
        </w:rPr>
        <w:t>Тогда беды - не страшны!</w:t>
      </w:r>
    </w:p>
    <w:p w:rsidR="0050441A" w:rsidRPr="00D5092A" w:rsidRDefault="0050441A" w:rsidP="00AA0E5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50441A" w:rsidRDefault="0050441A" w:rsidP="00AA0E5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Сказочница  </w:t>
      </w:r>
      <w:r w:rsidRPr="00127EE0">
        <w:rPr>
          <w:sz w:val="28"/>
          <w:szCs w:val="28"/>
          <w:shd w:val="clear" w:color="auto" w:fill="FFFFFF"/>
        </w:rPr>
        <w:t>Вот и сказке конец</w:t>
      </w:r>
      <w:r>
        <w:rPr>
          <w:sz w:val="28"/>
          <w:szCs w:val="28"/>
          <w:shd w:val="clear" w:color="auto" w:fill="FFFFFF"/>
        </w:rPr>
        <w:t>. Пора вам зверята превратиться в деток.</w:t>
      </w:r>
      <w:r w:rsidRPr="00127EE0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(сказочница превращает «зверят»в детей и предлагает вернуться в детский сад)</w:t>
      </w:r>
    </w:p>
    <w:p w:rsidR="0050441A" w:rsidRPr="00D5092A" w:rsidRDefault="0050441A" w:rsidP="00AA0E5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sectPr w:rsidR="0050441A" w:rsidRPr="00D5092A" w:rsidSect="00963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BD7"/>
    <w:multiLevelType w:val="multilevel"/>
    <w:tmpl w:val="5A341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CB0F42"/>
    <w:multiLevelType w:val="multilevel"/>
    <w:tmpl w:val="28FE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51787"/>
    <w:multiLevelType w:val="multilevel"/>
    <w:tmpl w:val="A14C6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D3675D"/>
    <w:multiLevelType w:val="multilevel"/>
    <w:tmpl w:val="1E16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391E71"/>
    <w:multiLevelType w:val="multilevel"/>
    <w:tmpl w:val="087A9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CD6D90"/>
    <w:multiLevelType w:val="multilevel"/>
    <w:tmpl w:val="FCF8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84493"/>
    <w:multiLevelType w:val="multilevel"/>
    <w:tmpl w:val="07709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E5D"/>
    <w:rsid w:val="00005E3E"/>
    <w:rsid w:val="000224E5"/>
    <w:rsid w:val="0004690F"/>
    <w:rsid w:val="00057873"/>
    <w:rsid w:val="00072C2D"/>
    <w:rsid w:val="00073E99"/>
    <w:rsid w:val="000A00DF"/>
    <w:rsid w:val="000B250E"/>
    <w:rsid w:val="000C3573"/>
    <w:rsid w:val="00127EE0"/>
    <w:rsid w:val="00166192"/>
    <w:rsid w:val="00197B66"/>
    <w:rsid w:val="001F09DF"/>
    <w:rsid w:val="00241D62"/>
    <w:rsid w:val="00257677"/>
    <w:rsid w:val="00291575"/>
    <w:rsid w:val="002C5CAA"/>
    <w:rsid w:val="002F5217"/>
    <w:rsid w:val="002F6A0B"/>
    <w:rsid w:val="00306BF4"/>
    <w:rsid w:val="00316033"/>
    <w:rsid w:val="00391C30"/>
    <w:rsid w:val="003F64DA"/>
    <w:rsid w:val="00400034"/>
    <w:rsid w:val="00406D49"/>
    <w:rsid w:val="0041095C"/>
    <w:rsid w:val="004213BA"/>
    <w:rsid w:val="00465883"/>
    <w:rsid w:val="004F39CC"/>
    <w:rsid w:val="004F6E03"/>
    <w:rsid w:val="0050441A"/>
    <w:rsid w:val="00532CDC"/>
    <w:rsid w:val="005575D5"/>
    <w:rsid w:val="00570547"/>
    <w:rsid w:val="00570D0A"/>
    <w:rsid w:val="005A10D3"/>
    <w:rsid w:val="00694949"/>
    <w:rsid w:val="00696215"/>
    <w:rsid w:val="006A18C2"/>
    <w:rsid w:val="006A33F0"/>
    <w:rsid w:val="007D0733"/>
    <w:rsid w:val="007D796A"/>
    <w:rsid w:val="007E010F"/>
    <w:rsid w:val="007E0BF7"/>
    <w:rsid w:val="00803DE1"/>
    <w:rsid w:val="00841FC1"/>
    <w:rsid w:val="0084734C"/>
    <w:rsid w:val="008536DC"/>
    <w:rsid w:val="008671CE"/>
    <w:rsid w:val="008B4333"/>
    <w:rsid w:val="008C08CB"/>
    <w:rsid w:val="00912529"/>
    <w:rsid w:val="00943E26"/>
    <w:rsid w:val="009451AF"/>
    <w:rsid w:val="00947507"/>
    <w:rsid w:val="00963277"/>
    <w:rsid w:val="009638F9"/>
    <w:rsid w:val="00994494"/>
    <w:rsid w:val="009E5913"/>
    <w:rsid w:val="00A00A84"/>
    <w:rsid w:val="00A27109"/>
    <w:rsid w:val="00A61E16"/>
    <w:rsid w:val="00A74830"/>
    <w:rsid w:val="00A9768E"/>
    <w:rsid w:val="00AA0A9B"/>
    <w:rsid w:val="00AA0E5D"/>
    <w:rsid w:val="00AC5482"/>
    <w:rsid w:val="00AC616E"/>
    <w:rsid w:val="00AF58B8"/>
    <w:rsid w:val="00B428EA"/>
    <w:rsid w:val="00B70907"/>
    <w:rsid w:val="00B71971"/>
    <w:rsid w:val="00B80714"/>
    <w:rsid w:val="00B84F98"/>
    <w:rsid w:val="00BB6E4C"/>
    <w:rsid w:val="00BC4D81"/>
    <w:rsid w:val="00BF7728"/>
    <w:rsid w:val="00CA08E0"/>
    <w:rsid w:val="00CB2AB8"/>
    <w:rsid w:val="00CF391B"/>
    <w:rsid w:val="00D02436"/>
    <w:rsid w:val="00D06ECF"/>
    <w:rsid w:val="00D5092A"/>
    <w:rsid w:val="00D5196E"/>
    <w:rsid w:val="00D84CEA"/>
    <w:rsid w:val="00D91CEC"/>
    <w:rsid w:val="00DB2CCE"/>
    <w:rsid w:val="00DE1F54"/>
    <w:rsid w:val="00E05B97"/>
    <w:rsid w:val="00E90B77"/>
    <w:rsid w:val="00EA2EE9"/>
    <w:rsid w:val="00ED4222"/>
    <w:rsid w:val="00EF18D1"/>
    <w:rsid w:val="00F2795D"/>
    <w:rsid w:val="00F36CB4"/>
    <w:rsid w:val="00F64B75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428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E5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8E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0E5D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AA0E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A0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AA0E5D"/>
  </w:style>
  <w:style w:type="paragraph" w:customStyle="1" w:styleId="c0">
    <w:name w:val="c0"/>
    <w:basedOn w:val="Normal"/>
    <w:uiPriority w:val="99"/>
    <w:rsid w:val="00AA0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A0E5D"/>
    <w:rPr>
      <w:rFonts w:cs="Times New Roman"/>
    </w:rPr>
  </w:style>
  <w:style w:type="character" w:customStyle="1" w:styleId="c1">
    <w:name w:val="c1"/>
    <w:basedOn w:val="DefaultParagraphFont"/>
    <w:uiPriority w:val="99"/>
    <w:rsid w:val="00AA0E5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A0E5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A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E5D"/>
    <w:rPr>
      <w:rFonts w:ascii="Tahoma" w:hAnsi="Tahoma" w:cs="Tahoma"/>
      <w:sz w:val="16"/>
      <w:szCs w:val="16"/>
    </w:rPr>
  </w:style>
  <w:style w:type="character" w:customStyle="1" w:styleId="ljuser">
    <w:name w:val="ljuser"/>
    <w:basedOn w:val="DefaultParagraphFont"/>
    <w:uiPriority w:val="99"/>
    <w:rsid w:val="007D0733"/>
    <w:rPr>
      <w:rFonts w:cs="Times New Roman"/>
    </w:rPr>
  </w:style>
  <w:style w:type="character" w:styleId="Strong">
    <w:name w:val="Strong"/>
    <w:basedOn w:val="DefaultParagraphFont"/>
    <w:uiPriority w:val="99"/>
    <w:qFormat/>
    <w:rsid w:val="00AA0A9B"/>
    <w:rPr>
      <w:rFonts w:cs="Times New Roman"/>
      <w:b/>
      <w:bCs/>
    </w:rPr>
  </w:style>
  <w:style w:type="paragraph" w:customStyle="1" w:styleId="c2">
    <w:name w:val="c2"/>
    <w:basedOn w:val="Normal"/>
    <w:uiPriority w:val="99"/>
    <w:rsid w:val="00D02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9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1868</Words>
  <Characters>10651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Нод по развитию речи с элементами театрализации</dc:title>
  <dc:subject/>
  <dc:creator>User</dc:creator>
  <cp:keywords/>
  <dc:description/>
  <cp:lastModifiedBy>дс117</cp:lastModifiedBy>
  <cp:revision>2</cp:revision>
  <cp:lastPrinted>2017-12-15T09:50:00Z</cp:lastPrinted>
  <dcterms:created xsi:type="dcterms:W3CDTF">2017-12-20T09:20:00Z</dcterms:created>
  <dcterms:modified xsi:type="dcterms:W3CDTF">2017-12-20T09:20:00Z</dcterms:modified>
</cp:coreProperties>
</file>