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40" w:rsidRPr="00B63F52" w:rsidRDefault="00993F40" w:rsidP="00B63F52">
      <w:pPr>
        <w:pStyle w:val="Heading1"/>
        <w:ind w:left="5664"/>
        <w:jc w:val="right"/>
        <w:rPr>
          <w:i/>
          <w:iCs/>
          <w:sz w:val="16"/>
          <w:szCs w:val="16"/>
        </w:rPr>
      </w:pPr>
    </w:p>
    <w:p w:rsidR="00993F40" w:rsidRDefault="00993F40" w:rsidP="00B63F52">
      <w:pPr>
        <w:autoSpaceDE w:val="0"/>
        <w:autoSpaceDN w:val="0"/>
        <w:adjustRightInd w:val="0"/>
        <w:spacing w:line="240" w:lineRule="auto"/>
        <w:ind w:firstLine="600"/>
        <w:jc w:val="both"/>
      </w:pPr>
    </w:p>
    <w:p w:rsidR="00993F40" w:rsidRPr="00707205" w:rsidRDefault="00993F40" w:rsidP="00ED5833">
      <w:pPr>
        <w:spacing w:line="240" w:lineRule="auto"/>
        <w:ind w:firstLine="0"/>
        <w:jc w:val="both"/>
        <w:rPr>
          <w:sz w:val="24"/>
          <w:szCs w:val="24"/>
        </w:rPr>
      </w:pPr>
      <w:r w:rsidRPr="00A758BB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0pt;height:706.5pt;visibility:visible">
            <v:imagedata r:id="rId6" o:title=""/>
          </v:shape>
        </w:pict>
      </w:r>
    </w:p>
    <w:p w:rsidR="00993F40" w:rsidRPr="00ED5833" w:rsidRDefault="00993F40" w:rsidP="00ED5833">
      <w:pPr>
        <w:ind w:left="720" w:firstLine="0"/>
      </w:pPr>
    </w:p>
    <w:p w:rsidR="00993F40" w:rsidRPr="00ED5833" w:rsidRDefault="00993F40" w:rsidP="00ED5833">
      <w:pPr>
        <w:ind w:left="720" w:firstLine="0"/>
      </w:pPr>
    </w:p>
    <w:p w:rsidR="00993F40" w:rsidRPr="00ED5833" w:rsidRDefault="00993F40" w:rsidP="00ED5833">
      <w:pPr>
        <w:ind w:left="720" w:firstLine="0"/>
      </w:pPr>
    </w:p>
    <w:p w:rsidR="00993F40" w:rsidRPr="00ED5833" w:rsidRDefault="00993F40" w:rsidP="00ED5833">
      <w:pPr>
        <w:ind w:left="720" w:firstLine="0"/>
      </w:pPr>
    </w:p>
    <w:p w:rsidR="00993F40" w:rsidRPr="009635D3" w:rsidRDefault="00993F40" w:rsidP="002B0B51">
      <w:pPr>
        <w:pStyle w:val="Heading1"/>
        <w:jc w:val="center"/>
        <w:rPr>
          <w:b/>
          <w:bCs/>
          <w:sz w:val="24"/>
          <w:szCs w:val="24"/>
        </w:rPr>
      </w:pPr>
      <w:r w:rsidRPr="009635D3">
        <w:rPr>
          <w:b/>
          <w:bCs/>
          <w:sz w:val="24"/>
          <w:szCs w:val="24"/>
        </w:rPr>
        <w:t xml:space="preserve">Сведения о деятельности </w:t>
      </w:r>
      <w:r>
        <w:rPr>
          <w:b/>
          <w:bCs/>
          <w:sz w:val="24"/>
          <w:szCs w:val="24"/>
        </w:rPr>
        <w:t>муниципаль</w:t>
      </w:r>
      <w:r w:rsidRPr="009635D3">
        <w:rPr>
          <w:b/>
          <w:bCs/>
          <w:sz w:val="24"/>
          <w:szCs w:val="24"/>
        </w:rPr>
        <w:t>ного бюджетного учреждения</w:t>
      </w:r>
    </w:p>
    <w:p w:rsidR="00993F40" w:rsidRDefault="00993F40" w:rsidP="00B63F52">
      <w:pPr>
        <w:spacing w:line="240" w:lineRule="auto"/>
        <w:jc w:val="both"/>
        <w:rPr>
          <w:sz w:val="24"/>
          <w:szCs w:val="24"/>
        </w:rPr>
      </w:pPr>
      <w:r w:rsidRPr="00B14922">
        <w:rPr>
          <w:sz w:val="24"/>
          <w:szCs w:val="24"/>
        </w:rPr>
        <w:t>Цели деятел</w:t>
      </w:r>
      <w:r>
        <w:rPr>
          <w:sz w:val="24"/>
          <w:szCs w:val="24"/>
        </w:rPr>
        <w:t>ьности муниципаль</w:t>
      </w:r>
      <w:r w:rsidRPr="00B14922">
        <w:rPr>
          <w:sz w:val="24"/>
          <w:szCs w:val="24"/>
        </w:rPr>
        <w:t>ного бюджетного учреждения:</w:t>
      </w:r>
    </w:p>
    <w:p w:rsidR="00993F40" w:rsidRPr="00707205" w:rsidRDefault="00993F40" w:rsidP="00707205">
      <w:pPr>
        <w:spacing w:line="240" w:lineRule="auto"/>
        <w:jc w:val="both"/>
        <w:rPr>
          <w:sz w:val="24"/>
          <w:szCs w:val="24"/>
        </w:rPr>
      </w:pPr>
      <w:r w:rsidRPr="00707205">
        <w:rPr>
          <w:sz w:val="24"/>
          <w:szCs w:val="24"/>
        </w:rPr>
        <w:t xml:space="preserve">- </w:t>
      </w:r>
      <w:r w:rsidRPr="00F64219">
        <w:rPr>
          <w:sz w:val="24"/>
          <w:szCs w:val="24"/>
        </w:rPr>
        <w:t>формирование общей культуры личности обучающихся на основе усвоения  обязательного минимума</w:t>
      </w:r>
      <w:r>
        <w:rPr>
          <w:sz w:val="24"/>
          <w:szCs w:val="24"/>
        </w:rPr>
        <w:t xml:space="preserve"> содержания общеобразовательных</w:t>
      </w:r>
      <w:r w:rsidRPr="00F64219">
        <w:rPr>
          <w:sz w:val="24"/>
          <w:szCs w:val="24"/>
        </w:rPr>
        <w:t>;</w:t>
      </w:r>
    </w:p>
    <w:p w:rsidR="00993F40" w:rsidRPr="00F64219" w:rsidRDefault="00993F40" w:rsidP="00707205">
      <w:pPr>
        <w:spacing w:line="240" w:lineRule="auto"/>
        <w:jc w:val="both"/>
        <w:rPr>
          <w:sz w:val="24"/>
          <w:szCs w:val="24"/>
        </w:rPr>
      </w:pPr>
      <w:r w:rsidRPr="00707205">
        <w:rPr>
          <w:sz w:val="24"/>
          <w:szCs w:val="24"/>
        </w:rPr>
        <w:t xml:space="preserve">- </w:t>
      </w:r>
      <w:r w:rsidRPr="00F64219">
        <w:rPr>
          <w:sz w:val="24"/>
          <w:szCs w:val="24"/>
        </w:rPr>
        <w:t>адаптация обучающихся в жизни общества;</w:t>
      </w:r>
    </w:p>
    <w:p w:rsidR="00993F40" w:rsidRPr="00263952" w:rsidRDefault="00993F40" w:rsidP="00707205">
      <w:pPr>
        <w:spacing w:line="240" w:lineRule="auto"/>
        <w:jc w:val="both"/>
        <w:rPr>
          <w:sz w:val="24"/>
          <w:szCs w:val="24"/>
        </w:rPr>
      </w:pPr>
      <w:r w:rsidRPr="00707205">
        <w:rPr>
          <w:sz w:val="24"/>
          <w:szCs w:val="24"/>
        </w:rPr>
        <w:t xml:space="preserve">- </w:t>
      </w:r>
      <w:r>
        <w:rPr>
          <w:sz w:val="24"/>
          <w:szCs w:val="24"/>
        </w:rPr>
        <w:t>с</w:t>
      </w:r>
      <w:r w:rsidRPr="00F64219">
        <w:rPr>
          <w:sz w:val="24"/>
          <w:szCs w:val="24"/>
        </w:rPr>
        <w:t>оздание у обучающихся основы для осознанного выбора и последующего освоения профессиональных образовательных программ;</w:t>
      </w:r>
    </w:p>
    <w:p w:rsidR="00993F40" w:rsidRPr="00707205" w:rsidRDefault="00993F40" w:rsidP="00707205">
      <w:pPr>
        <w:spacing w:line="240" w:lineRule="auto"/>
        <w:jc w:val="both"/>
        <w:rPr>
          <w:sz w:val="24"/>
          <w:szCs w:val="24"/>
        </w:rPr>
      </w:pPr>
      <w:r w:rsidRPr="00707205">
        <w:rPr>
          <w:sz w:val="24"/>
          <w:szCs w:val="24"/>
        </w:rPr>
        <w:t xml:space="preserve">- </w:t>
      </w:r>
      <w:r w:rsidRPr="00263952">
        <w:rPr>
          <w:sz w:val="24"/>
          <w:szCs w:val="24"/>
        </w:rPr>
        <w:t>воспитание у обучающихся гражданственности, трудолюбия, уважения к правам и свободам человека, любви к окружающему миру, Родине, семье;</w:t>
      </w:r>
    </w:p>
    <w:p w:rsidR="00993F40" w:rsidRDefault="00993F40" w:rsidP="00707205">
      <w:pPr>
        <w:spacing w:line="240" w:lineRule="auto"/>
        <w:jc w:val="both"/>
        <w:rPr>
          <w:sz w:val="16"/>
          <w:szCs w:val="16"/>
        </w:rPr>
      </w:pPr>
      <w:r w:rsidRPr="00707205">
        <w:rPr>
          <w:sz w:val="24"/>
          <w:szCs w:val="24"/>
        </w:rPr>
        <w:t xml:space="preserve">- </w:t>
      </w:r>
      <w:r>
        <w:rPr>
          <w:sz w:val="24"/>
          <w:szCs w:val="24"/>
        </w:rPr>
        <w:t>ф</w:t>
      </w:r>
      <w:r w:rsidRPr="00263952">
        <w:rPr>
          <w:sz w:val="24"/>
          <w:szCs w:val="24"/>
        </w:rPr>
        <w:t>ормирование у обучающихся здорового образа жизни.</w:t>
      </w:r>
    </w:p>
    <w:p w:rsidR="00993F40" w:rsidRDefault="00993F40" w:rsidP="00707205">
      <w:pPr>
        <w:spacing w:line="240" w:lineRule="auto"/>
        <w:jc w:val="both"/>
        <w:rPr>
          <w:sz w:val="24"/>
          <w:szCs w:val="24"/>
        </w:rPr>
      </w:pPr>
      <w:r w:rsidRPr="00B14922">
        <w:rPr>
          <w:sz w:val="24"/>
          <w:szCs w:val="24"/>
        </w:rPr>
        <w:t xml:space="preserve">Основные виды деятельности </w:t>
      </w:r>
      <w:r>
        <w:rPr>
          <w:sz w:val="24"/>
          <w:szCs w:val="24"/>
        </w:rPr>
        <w:t>муниципаль</w:t>
      </w:r>
      <w:r w:rsidRPr="00B14922">
        <w:rPr>
          <w:sz w:val="24"/>
          <w:szCs w:val="24"/>
        </w:rPr>
        <w:t>ного бюджетного учреждения:</w:t>
      </w:r>
    </w:p>
    <w:p w:rsidR="00993F40" w:rsidRDefault="00993F40" w:rsidP="00B63F52">
      <w:pPr>
        <w:spacing w:line="240" w:lineRule="auto"/>
        <w:jc w:val="both"/>
        <w:rPr>
          <w:sz w:val="24"/>
          <w:szCs w:val="24"/>
        </w:rPr>
      </w:pPr>
      <w:r w:rsidRPr="00707205">
        <w:rPr>
          <w:sz w:val="24"/>
          <w:szCs w:val="24"/>
        </w:rPr>
        <w:t xml:space="preserve">- </w:t>
      </w:r>
      <w:r w:rsidRPr="00263952">
        <w:rPr>
          <w:sz w:val="24"/>
          <w:szCs w:val="24"/>
        </w:rPr>
        <w:t>реализация общеобразовательных программ начального общего, основного общего, среднего (полного) общего образования;</w:t>
      </w:r>
    </w:p>
    <w:p w:rsidR="00993F40" w:rsidRDefault="00993F40" w:rsidP="00B63F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63952">
        <w:rPr>
          <w:sz w:val="24"/>
          <w:szCs w:val="24"/>
        </w:rPr>
        <w:t xml:space="preserve"> оказание дополнительных образовательных и оздоровительн</w:t>
      </w:r>
      <w:r>
        <w:rPr>
          <w:sz w:val="24"/>
          <w:szCs w:val="24"/>
        </w:rPr>
        <w:t>ых услуг;</w:t>
      </w:r>
    </w:p>
    <w:p w:rsidR="00993F40" w:rsidRDefault="00993F40" w:rsidP="00B63F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Pr="00263952">
        <w:rPr>
          <w:sz w:val="24"/>
          <w:szCs w:val="24"/>
        </w:rPr>
        <w:t>азработка учебных планов, программ, учебных пособий, научной, методической и справочной литературы;</w:t>
      </w:r>
    </w:p>
    <w:p w:rsidR="00993F40" w:rsidRDefault="00993F40" w:rsidP="00B63F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63952">
        <w:rPr>
          <w:sz w:val="24"/>
          <w:szCs w:val="24"/>
        </w:rPr>
        <w:t xml:space="preserve"> организация семинаров, конференций, конкурсов, олимпиад, концертов, выставок;</w:t>
      </w:r>
    </w:p>
    <w:p w:rsidR="00993F40" w:rsidRDefault="00993F40" w:rsidP="00B63F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263952">
        <w:rPr>
          <w:sz w:val="24"/>
          <w:szCs w:val="24"/>
        </w:rPr>
        <w:t>оздание максимально благоприятных условий для умственного, нравственного, физического, эстетического развития личности ребёнка;</w:t>
      </w:r>
    </w:p>
    <w:p w:rsidR="00993F40" w:rsidRDefault="00993F40" w:rsidP="00B63F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63952">
        <w:rPr>
          <w:sz w:val="24"/>
          <w:szCs w:val="24"/>
        </w:rPr>
        <w:t xml:space="preserve"> формирование у обучающихся адекватной современному уровню знаний и уровню ступеней обучения целостности картины мира,  адаптация личности к жизни в обществе;</w:t>
      </w:r>
    </w:p>
    <w:p w:rsidR="00993F40" w:rsidRPr="00B14922" w:rsidRDefault="00993F40" w:rsidP="00B63F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63952">
        <w:rPr>
          <w:sz w:val="24"/>
          <w:szCs w:val="24"/>
        </w:rPr>
        <w:t>формирование у обучающихся гражданской позиции и трудолюбия, развитие ответственности, самостоя</w:t>
      </w:r>
      <w:r>
        <w:rPr>
          <w:sz w:val="24"/>
          <w:szCs w:val="24"/>
        </w:rPr>
        <w:t>тельности творческой активности.</w:t>
      </w:r>
    </w:p>
    <w:p w:rsidR="00993F40" w:rsidRDefault="00993F40" w:rsidP="00B63F52">
      <w:pPr>
        <w:spacing w:line="240" w:lineRule="auto"/>
        <w:jc w:val="both"/>
        <w:rPr>
          <w:sz w:val="24"/>
          <w:szCs w:val="24"/>
        </w:rPr>
      </w:pPr>
      <w:r w:rsidRPr="00B14922">
        <w:rPr>
          <w:sz w:val="24"/>
          <w:szCs w:val="24"/>
        </w:rPr>
        <w:t xml:space="preserve">Перечень оказываемых услуг (выполняемых работ), относящихся в соответствии с уставом </w:t>
      </w:r>
      <w:r>
        <w:rPr>
          <w:sz w:val="24"/>
          <w:szCs w:val="24"/>
        </w:rPr>
        <w:t>муниципаль</w:t>
      </w:r>
      <w:r w:rsidRPr="00B14922">
        <w:rPr>
          <w:sz w:val="24"/>
          <w:szCs w:val="24"/>
        </w:rPr>
        <w:t>ного бюджетного учреждения к основным видам деятельности, предоставление которых для физических и юридических лиц осуществляется, в том числе за плату:</w:t>
      </w:r>
    </w:p>
    <w:p w:rsidR="00993F40" w:rsidRDefault="00993F40" w:rsidP="00B63F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63952">
        <w:rPr>
          <w:sz w:val="24"/>
          <w:szCs w:val="24"/>
        </w:rPr>
        <w:t>начальное общее образование;</w:t>
      </w:r>
    </w:p>
    <w:p w:rsidR="00993F40" w:rsidRDefault="00993F40" w:rsidP="00B63F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63952">
        <w:rPr>
          <w:sz w:val="24"/>
          <w:szCs w:val="24"/>
        </w:rPr>
        <w:t>основное общее образование;</w:t>
      </w:r>
    </w:p>
    <w:p w:rsidR="00993F40" w:rsidRPr="00B14922" w:rsidRDefault="00993F40" w:rsidP="00B63F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63952">
        <w:rPr>
          <w:sz w:val="24"/>
          <w:szCs w:val="24"/>
        </w:rPr>
        <w:t>среднее (полное) общее образование</w:t>
      </w:r>
      <w:r>
        <w:rPr>
          <w:sz w:val="24"/>
          <w:szCs w:val="24"/>
        </w:rPr>
        <w:t>.</w:t>
      </w:r>
    </w:p>
    <w:p w:rsidR="00993F40" w:rsidRPr="00B14922" w:rsidRDefault="00993F40" w:rsidP="00B63F52">
      <w:pPr>
        <w:spacing w:line="240" w:lineRule="auto"/>
        <w:jc w:val="both"/>
        <w:rPr>
          <w:sz w:val="24"/>
          <w:szCs w:val="24"/>
        </w:rPr>
      </w:pPr>
    </w:p>
    <w:p w:rsidR="00993F40" w:rsidRPr="00B14922" w:rsidRDefault="00993F40" w:rsidP="00B63F52">
      <w:pPr>
        <w:spacing w:line="240" w:lineRule="auto"/>
        <w:jc w:val="both"/>
        <w:rPr>
          <w:sz w:val="24"/>
          <w:szCs w:val="24"/>
        </w:rPr>
      </w:pPr>
      <w:r w:rsidRPr="00B14922">
        <w:rPr>
          <w:sz w:val="24"/>
          <w:szCs w:val="24"/>
        </w:rPr>
        <w:t xml:space="preserve">Общая балансовая стоимость недвижимого </w:t>
      </w:r>
      <w:r>
        <w:rPr>
          <w:sz w:val="24"/>
          <w:szCs w:val="24"/>
        </w:rPr>
        <w:t>муниципаль</w:t>
      </w:r>
      <w:r w:rsidRPr="00B14922">
        <w:rPr>
          <w:sz w:val="24"/>
          <w:szCs w:val="24"/>
        </w:rPr>
        <w:t xml:space="preserve">ного имущества на дату составления Плана составляет </w:t>
      </w:r>
      <w:r w:rsidRPr="00110A50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 </w:t>
      </w:r>
      <w:r w:rsidRPr="00110A50">
        <w:rPr>
          <w:sz w:val="24"/>
          <w:szCs w:val="24"/>
          <w:u w:val="single"/>
        </w:rPr>
        <w:t>228</w:t>
      </w:r>
      <w:r>
        <w:rPr>
          <w:sz w:val="24"/>
          <w:szCs w:val="24"/>
          <w:u w:val="single"/>
        </w:rPr>
        <w:t xml:space="preserve"> </w:t>
      </w:r>
      <w:r w:rsidRPr="00110A50">
        <w:rPr>
          <w:sz w:val="24"/>
          <w:szCs w:val="24"/>
          <w:u w:val="single"/>
        </w:rPr>
        <w:t>752,32</w:t>
      </w:r>
      <w:r w:rsidRPr="00B14922">
        <w:rPr>
          <w:sz w:val="24"/>
          <w:szCs w:val="24"/>
        </w:rPr>
        <w:t>руб., в том числе:</w:t>
      </w:r>
    </w:p>
    <w:p w:rsidR="00993F40" w:rsidRPr="00B14922" w:rsidRDefault="00993F40" w:rsidP="00B63F52">
      <w:pPr>
        <w:spacing w:line="240" w:lineRule="auto"/>
        <w:jc w:val="both"/>
        <w:rPr>
          <w:sz w:val="24"/>
          <w:szCs w:val="24"/>
        </w:rPr>
      </w:pPr>
    </w:p>
    <w:p w:rsidR="00993F40" w:rsidRPr="00B14922" w:rsidRDefault="00993F40" w:rsidP="00B63F52">
      <w:pPr>
        <w:spacing w:line="240" w:lineRule="auto"/>
        <w:jc w:val="both"/>
        <w:rPr>
          <w:sz w:val="24"/>
          <w:szCs w:val="24"/>
        </w:rPr>
      </w:pPr>
      <w:r w:rsidRPr="00B14922">
        <w:rPr>
          <w:sz w:val="24"/>
          <w:szCs w:val="24"/>
        </w:rPr>
        <w:t xml:space="preserve">балансовая стоимость имущества, закрепленного собственником имущества за </w:t>
      </w:r>
      <w:r>
        <w:rPr>
          <w:sz w:val="24"/>
          <w:szCs w:val="24"/>
        </w:rPr>
        <w:t>муниципаль</w:t>
      </w:r>
      <w:r w:rsidRPr="00B14922">
        <w:rPr>
          <w:sz w:val="24"/>
          <w:szCs w:val="24"/>
        </w:rPr>
        <w:t xml:space="preserve">ным бюджетным учреждением на праве оперативного управления, составляет </w:t>
      </w:r>
      <w:r w:rsidRPr="00110A50">
        <w:rPr>
          <w:sz w:val="24"/>
          <w:szCs w:val="24"/>
          <w:u w:val="single"/>
        </w:rPr>
        <w:t>12 111 059,83</w:t>
      </w:r>
      <w:r w:rsidRPr="00B14922">
        <w:rPr>
          <w:sz w:val="24"/>
          <w:szCs w:val="24"/>
        </w:rPr>
        <w:t>руб.;</w:t>
      </w:r>
    </w:p>
    <w:p w:rsidR="00993F40" w:rsidRPr="00B14922" w:rsidRDefault="00993F40" w:rsidP="00B63F52">
      <w:pPr>
        <w:spacing w:line="240" w:lineRule="auto"/>
        <w:jc w:val="both"/>
        <w:rPr>
          <w:sz w:val="24"/>
          <w:szCs w:val="24"/>
        </w:rPr>
      </w:pPr>
    </w:p>
    <w:p w:rsidR="00993F40" w:rsidRPr="00B14922" w:rsidRDefault="00993F40" w:rsidP="00B63F52">
      <w:pPr>
        <w:spacing w:line="240" w:lineRule="auto"/>
        <w:jc w:val="both"/>
        <w:rPr>
          <w:sz w:val="24"/>
          <w:szCs w:val="24"/>
        </w:rPr>
      </w:pPr>
      <w:r w:rsidRPr="00B14922">
        <w:rPr>
          <w:sz w:val="24"/>
          <w:szCs w:val="24"/>
        </w:rPr>
        <w:t xml:space="preserve">балансовая стоимость имущества, приобретенного </w:t>
      </w:r>
      <w:r>
        <w:rPr>
          <w:sz w:val="24"/>
          <w:szCs w:val="24"/>
        </w:rPr>
        <w:t>муниципал</w:t>
      </w:r>
      <w:r w:rsidRPr="00B14922">
        <w:rPr>
          <w:sz w:val="24"/>
          <w:szCs w:val="24"/>
        </w:rPr>
        <w:t>ьным бюджетным учреждением за счет выделенных собственником имущества учреждения средств составляет _________ руб.;</w:t>
      </w:r>
    </w:p>
    <w:p w:rsidR="00993F40" w:rsidRPr="00B14922" w:rsidRDefault="00993F40" w:rsidP="00B63F52">
      <w:pPr>
        <w:spacing w:line="240" w:lineRule="auto"/>
        <w:jc w:val="both"/>
        <w:rPr>
          <w:sz w:val="24"/>
          <w:szCs w:val="24"/>
        </w:rPr>
      </w:pPr>
    </w:p>
    <w:p w:rsidR="00993F40" w:rsidRPr="00B14922" w:rsidRDefault="00993F40" w:rsidP="00B63F52">
      <w:pPr>
        <w:spacing w:line="240" w:lineRule="auto"/>
        <w:jc w:val="both"/>
        <w:rPr>
          <w:sz w:val="24"/>
          <w:szCs w:val="24"/>
        </w:rPr>
      </w:pPr>
      <w:r w:rsidRPr="00B14922">
        <w:rPr>
          <w:sz w:val="24"/>
          <w:szCs w:val="24"/>
        </w:rPr>
        <w:t>балансовая стоимость имущес</w:t>
      </w:r>
      <w:r>
        <w:rPr>
          <w:sz w:val="24"/>
          <w:szCs w:val="24"/>
        </w:rPr>
        <w:t>тва, приобретенного муниципаль</w:t>
      </w:r>
      <w:r w:rsidRPr="00B14922">
        <w:rPr>
          <w:sz w:val="24"/>
          <w:szCs w:val="24"/>
        </w:rPr>
        <w:t>ным бюджетным учреждением за счет доходов, полученных от иной приносящей доход деятельности составляет _________ руб.</w:t>
      </w:r>
    </w:p>
    <w:p w:rsidR="00993F40" w:rsidRPr="00B14922" w:rsidRDefault="00993F40" w:rsidP="00B63F52">
      <w:pPr>
        <w:spacing w:line="240" w:lineRule="auto"/>
        <w:jc w:val="both"/>
        <w:rPr>
          <w:sz w:val="24"/>
          <w:szCs w:val="24"/>
        </w:rPr>
      </w:pPr>
    </w:p>
    <w:p w:rsidR="00993F40" w:rsidRPr="00B14922" w:rsidRDefault="00993F40" w:rsidP="00B63F52">
      <w:pPr>
        <w:spacing w:line="240" w:lineRule="auto"/>
        <w:jc w:val="both"/>
        <w:rPr>
          <w:sz w:val="24"/>
          <w:szCs w:val="24"/>
        </w:rPr>
      </w:pPr>
      <w:r w:rsidRPr="00B14922">
        <w:rPr>
          <w:sz w:val="24"/>
          <w:szCs w:val="24"/>
        </w:rPr>
        <w:t xml:space="preserve">Общая балансовая стоимость движимого </w:t>
      </w:r>
      <w:r>
        <w:rPr>
          <w:sz w:val="24"/>
          <w:szCs w:val="24"/>
        </w:rPr>
        <w:t>муниципаль</w:t>
      </w:r>
      <w:r w:rsidRPr="00B14922">
        <w:rPr>
          <w:sz w:val="24"/>
          <w:szCs w:val="24"/>
        </w:rPr>
        <w:t xml:space="preserve">ного имущества на дату составления Плана составляет </w:t>
      </w:r>
      <w:r>
        <w:rPr>
          <w:sz w:val="24"/>
          <w:szCs w:val="24"/>
          <w:u w:val="single"/>
        </w:rPr>
        <w:t>2 882 307,51</w:t>
      </w:r>
      <w:r w:rsidRPr="00B14922">
        <w:rPr>
          <w:sz w:val="24"/>
          <w:szCs w:val="24"/>
        </w:rPr>
        <w:t xml:space="preserve"> руб., в том числе:</w:t>
      </w:r>
    </w:p>
    <w:p w:rsidR="00993F40" w:rsidRPr="00B14922" w:rsidRDefault="00993F40" w:rsidP="00B63F52">
      <w:pPr>
        <w:spacing w:line="240" w:lineRule="auto"/>
        <w:jc w:val="both"/>
        <w:rPr>
          <w:sz w:val="24"/>
          <w:szCs w:val="24"/>
        </w:rPr>
      </w:pPr>
    </w:p>
    <w:p w:rsidR="00993F40" w:rsidRPr="00B14922" w:rsidRDefault="00993F40" w:rsidP="00B63F52">
      <w:pPr>
        <w:spacing w:line="240" w:lineRule="auto"/>
        <w:jc w:val="both"/>
        <w:rPr>
          <w:sz w:val="24"/>
          <w:szCs w:val="24"/>
        </w:rPr>
      </w:pPr>
      <w:r w:rsidRPr="00B14922">
        <w:rPr>
          <w:sz w:val="24"/>
          <w:szCs w:val="24"/>
        </w:rPr>
        <w:t xml:space="preserve">балансовая стоимость особо ценного движимого имущества составляет </w:t>
      </w:r>
      <w:r w:rsidRPr="00110A50">
        <w:rPr>
          <w:sz w:val="24"/>
          <w:szCs w:val="24"/>
          <w:u w:val="single"/>
        </w:rPr>
        <w:t>2 712 746,00</w:t>
      </w:r>
      <w:r w:rsidRPr="00B14922">
        <w:rPr>
          <w:sz w:val="24"/>
          <w:szCs w:val="24"/>
        </w:rPr>
        <w:t>руб.</w:t>
      </w:r>
    </w:p>
    <w:p w:rsidR="00993F40" w:rsidRDefault="00993F40" w:rsidP="00B63F52">
      <w:pPr>
        <w:pStyle w:val="Heading1"/>
        <w:jc w:val="center"/>
        <w:rPr>
          <w:sz w:val="24"/>
          <w:szCs w:val="24"/>
        </w:rPr>
      </w:pPr>
      <w:bookmarkStart w:id="0" w:name="sub_10110"/>
    </w:p>
    <w:p w:rsidR="00993F40" w:rsidRDefault="00993F40" w:rsidP="00552F75"/>
    <w:p w:rsidR="00993F40" w:rsidRPr="00552F75" w:rsidRDefault="00993F40" w:rsidP="00552F75"/>
    <w:p w:rsidR="00993F40" w:rsidRDefault="00993F40" w:rsidP="00B63F52">
      <w:pPr>
        <w:pStyle w:val="Heading1"/>
        <w:jc w:val="center"/>
        <w:rPr>
          <w:sz w:val="24"/>
          <w:szCs w:val="24"/>
        </w:rPr>
      </w:pPr>
    </w:p>
    <w:p w:rsidR="00993F40" w:rsidRPr="00B14922" w:rsidRDefault="00993F40" w:rsidP="00B63F52">
      <w:pPr>
        <w:pStyle w:val="Heading1"/>
        <w:jc w:val="center"/>
        <w:rPr>
          <w:sz w:val="24"/>
          <w:szCs w:val="24"/>
        </w:rPr>
      </w:pPr>
      <w:r w:rsidRPr="00B14922">
        <w:rPr>
          <w:sz w:val="24"/>
          <w:szCs w:val="24"/>
        </w:rPr>
        <w:t>Таблица 1. Показатели финансового состояния учреждения</w:t>
      </w:r>
    </w:p>
    <w:bookmarkEnd w:id="0"/>
    <w:p w:rsidR="00993F40" w:rsidRPr="00B14922" w:rsidRDefault="00993F40" w:rsidP="00B63F52">
      <w:pPr>
        <w:spacing w:line="240" w:lineRule="auto"/>
        <w:rPr>
          <w:sz w:val="24"/>
          <w:szCs w:val="24"/>
        </w:rPr>
      </w:pPr>
    </w:p>
    <w:p w:rsidR="00993F40" w:rsidRPr="00B14922" w:rsidRDefault="00993F40" w:rsidP="00B63F52">
      <w:pPr>
        <w:spacing w:line="240" w:lineRule="auto"/>
        <w:jc w:val="center"/>
        <w:rPr>
          <w:sz w:val="24"/>
          <w:szCs w:val="24"/>
        </w:rPr>
      </w:pPr>
      <w:r w:rsidRPr="00B14922">
        <w:rPr>
          <w:sz w:val="24"/>
          <w:szCs w:val="24"/>
        </w:rPr>
        <w:t xml:space="preserve">на </w:t>
      </w:r>
      <w:r>
        <w:rPr>
          <w:sz w:val="24"/>
          <w:szCs w:val="24"/>
        </w:rPr>
        <w:t>31декабря</w:t>
      </w:r>
      <w:r w:rsidRPr="00B14922">
        <w:rPr>
          <w:sz w:val="24"/>
          <w:szCs w:val="24"/>
        </w:rPr>
        <w:t xml:space="preserve"> 20</w:t>
      </w:r>
      <w:r>
        <w:rPr>
          <w:sz w:val="24"/>
          <w:szCs w:val="24"/>
        </w:rPr>
        <w:t>16</w:t>
      </w:r>
      <w:r w:rsidRPr="00B14922">
        <w:rPr>
          <w:sz w:val="24"/>
          <w:szCs w:val="24"/>
        </w:rPr>
        <w:t xml:space="preserve"> г.</w:t>
      </w:r>
    </w:p>
    <w:p w:rsidR="00993F40" w:rsidRPr="00552F75" w:rsidRDefault="00993F40" w:rsidP="00B63F52">
      <w:pPr>
        <w:spacing w:line="240" w:lineRule="auto"/>
        <w:jc w:val="center"/>
        <w:rPr>
          <w:sz w:val="16"/>
          <w:szCs w:val="16"/>
        </w:rPr>
      </w:pPr>
      <w:r w:rsidRPr="00552F75">
        <w:rPr>
          <w:sz w:val="16"/>
          <w:szCs w:val="16"/>
        </w:rPr>
        <w:t>(последняя отчетная дата)</w:t>
      </w:r>
    </w:p>
    <w:p w:rsidR="00993F40" w:rsidRDefault="00993F40" w:rsidP="00B63F52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8"/>
        <w:gridCol w:w="5341"/>
        <w:gridCol w:w="4037"/>
      </w:tblGrid>
      <w:tr w:rsidR="00993F4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145872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993F4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145872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3</w:t>
            </w:r>
          </w:p>
        </w:tc>
      </w:tr>
      <w:tr w:rsidR="00993F4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Нефинансовые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552F75" w:rsidRDefault="00993F40" w:rsidP="005F0C6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10A50">
              <w:rPr>
                <w:rFonts w:ascii="Times New Roman" w:hAnsi="Times New Roman" w:cs="Times New Roman"/>
              </w:rPr>
              <w:t xml:space="preserve">12 111 </w:t>
            </w:r>
            <w:r>
              <w:rPr>
                <w:rFonts w:ascii="Times New Roman" w:hAnsi="Times New Roman" w:cs="Times New Roman"/>
              </w:rPr>
              <w:t>,1</w:t>
            </w:r>
          </w:p>
        </w:tc>
      </w:tr>
      <w:tr w:rsidR="00993F4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из них:</w:t>
            </w:r>
          </w:p>
          <w:p w:rsidR="00993F40" w:rsidRPr="00145872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недвижимое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552F75" w:rsidRDefault="00993F40" w:rsidP="005F0C6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10A5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Pr="00110A50">
              <w:rPr>
                <w:rFonts w:ascii="Times New Roman" w:hAnsi="Times New Roman" w:cs="Times New Roman"/>
              </w:rPr>
              <w:t>228</w:t>
            </w:r>
            <w:r>
              <w:rPr>
                <w:rFonts w:ascii="Times New Roman" w:hAnsi="Times New Roman" w:cs="Times New Roman"/>
              </w:rPr>
              <w:t>,8</w:t>
            </w:r>
          </w:p>
        </w:tc>
      </w:tr>
      <w:tr w:rsidR="00993F4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145872" w:rsidRDefault="00993F40" w:rsidP="005F0C6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10A50">
              <w:rPr>
                <w:rFonts w:ascii="Times New Roman" w:hAnsi="Times New Roman" w:cs="Times New Roman"/>
              </w:rPr>
              <w:t xml:space="preserve">4 109 </w:t>
            </w:r>
            <w:r>
              <w:rPr>
                <w:rFonts w:ascii="Times New Roman" w:hAnsi="Times New Roman" w:cs="Times New Roman"/>
              </w:rPr>
              <w:t>,9</w:t>
            </w:r>
          </w:p>
        </w:tc>
      </w:tr>
      <w:tr w:rsidR="00993F4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особо ценное движимое имущество,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145872" w:rsidRDefault="00993F40" w:rsidP="005F0C6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110A50">
              <w:rPr>
                <w:rFonts w:ascii="Times New Roman" w:hAnsi="Times New Roman" w:cs="Times New Roman"/>
              </w:rPr>
              <w:t xml:space="preserve">2 712 </w:t>
            </w:r>
            <w:r>
              <w:rPr>
                <w:rFonts w:ascii="Times New Roman" w:hAnsi="Times New Roman" w:cs="Times New Roman"/>
              </w:rPr>
              <w:t>,</w:t>
            </w:r>
            <w:r w:rsidRPr="00110A50">
              <w:rPr>
                <w:rFonts w:ascii="Times New Roman" w:hAnsi="Times New Roman" w:cs="Times New Roman"/>
              </w:rPr>
              <w:t>7</w:t>
            </w:r>
          </w:p>
        </w:tc>
      </w:tr>
      <w:tr w:rsidR="00993F4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в том числе: остаточная стоимость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145872" w:rsidRDefault="00993F40" w:rsidP="005F0C6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7762FA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,6</w:t>
            </w:r>
          </w:p>
        </w:tc>
      </w:tr>
      <w:tr w:rsidR="00993F4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Финансовые активы,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145872" w:rsidRDefault="00993F40" w:rsidP="005F0C6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</w:tr>
      <w:tr w:rsidR="00993F4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из них:</w:t>
            </w:r>
          </w:p>
          <w:p w:rsidR="00993F40" w:rsidRPr="00145872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денежные средства учреждения, всего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145872" w:rsidRDefault="00993F40" w:rsidP="005F0C6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</w:tr>
      <w:tr w:rsidR="00993F4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в том числе:</w:t>
            </w:r>
          </w:p>
          <w:p w:rsidR="00993F40" w:rsidRPr="00145872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денежные средства учреждения на счетах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145872" w:rsidRDefault="00993F40" w:rsidP="005F0C6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</w:tr>
      <w:tr w:rsidR="00993F4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145872" w:rsidRDefault="00993F40" w:rsidP="005F0C6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F4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иные финансовые инструменты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145872" w:rsidRDefault="00993F40" w:rsidP="005F0C6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F4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дебиторская задолженность по доходам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145872" w:rsidRDefault="00993F40" w:rsidP="005F0C6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F4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дебиторская задолженность по расходам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145872" w:rsidRDefault="00993F40" w:rsidP="005F0C6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F4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Обязательства, всего: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145872" w:rsidRDefault="00993F40" w:rsidP="005F0C6E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F4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из них:</w:t>
            </w:r>
          </w:p>
          <w:p w:rsidR="00993F40" w:rsidRPr="00145872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долговые обязательства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145872" w:rsidRDefault="00993F40" w:rsidP="005F0C6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F4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кредиторская задолженность: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145872" w:rsidRDefault="00993F40" w:rsidP="005F0C6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F40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45872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в том числе:</w:t>
            </w:r>
          </w:p>
          <w:p w:rsidR="00993F40" w:rsidRPr="00145872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r w:rsidRPr="00145872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145872" w:rsidRDefault="00993F40" w:rsidP="005F0C6E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3F40" w:rsidRDefault="00993F40" w:rsidP="00B63F52">
      <w:pPr>
        <w:pStyle w:val="Heading1"/>
        <w:jc w:val="center"/>
        <w:rPr>
          <w:sz w:val="24"/>
          <w:szCs w:val="24"/>
        </w:rPr>
        <w:sectPr w:rsidR="00993F40" w:rsidSect="002B0B51">
          <w:headerReference w:type="default" r:id="rId7"/>
          <w:pgSz w:w="11906" w:h="16838"/>
          <w:pgMar w:top="0" w:right="567" w:bottom="426" w:left="1134" w:header="720" w:footer="720" w:gutter="0"/>
          <w:cols w:space="720"/>
          <w:titlePg/>
        </w:sectPr>
      </w:pPr>
      <w:bookmarkStart w:id="1" w:name="sub_10120"/>
    </w:p>
    <w:p w:rsidR="00993F40" w:rsidRPr="00390941" w:rsidRDefault="00993F40" w:rsidP="00B63F52">
      <w:pPr>
        <w:pStyle w:val="Heading1"/>
        <w:jc w:val="center"/>
        <w:rPr>
          <w:sz w:val="24"/>
          <w:szCs w:val="24"/>
        </w:rPr>
      </w:pPr>
      <w:r w:rsidRPr="00390941">
        <w:rPr>
          <w:sz w:val="24"/>
          <w:szCs w:val="24"/>
        </w:rPr>
        <w:t>Таблица 2. Показатели по поступлениям и выплатам учреждения</w:t>
      </w:r>
      <w:r w:rsidRPr="00390941">
        <w:rPr>
          <w:sz w:val="24"/>
          <w:szCs w:val="24"/>
        </w:rPr>
        <w:br/>
        <w:t>на 20</w:t>
      </w:r>
      <w:r>
        <w:rPr>
          <w:sz w:val="24"/>
          <w:szCs w:val="24"/>
        </w:rPr>
        <w:t>17</w:t>
      </w:r>
      <w:r w:rsidRPr="00390941">
        <w:rPr>
          <w:sz w:val="24"/>
          <w:szCs w:val="24"/>
        </w:rPr>
        <w:t xml:space="preserve"> год</w:t>
      </w:r>
    </w:p>
    <w:bookmarkEnd w:id="1"/>
    <w:p w:rsidR="00993F40" w:rsidRDefault="00993F40" w:rsidP="00B63F52">
      <w:pPr>
        <w:spacing w:line="240" w:lineRule="auto"/>
        <w:ind w:firstLine="0"/>
        <w:jc w:val="center"/>
      </w:pPr>
    </w:p>
    <w:tbl>
      <w:tblPr>
        <w:tblW w:w="160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080"/>
        <w:gridCol w:w="1800"/>
        <w:gridCol w:w="1393"/>
        <w:gridCol w:w="2220"/>
        <w:gridCol w:w="2100"/>
        <w:gridCol w:w="1980"/>
        <w:gridCol w:w="1260"/>
        <w:gridCol w:w="1120"/>
      </w:tblGrid>
      <w:tr w:rsidR="00993F40" w:rsidRPr="000753D3">
        <w:tc>
          <w:tcPr>
            <w:tcW w:w="3060" w:type="dxa"/>
            <w:vMerge w:val="restart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Merge w:val="restart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800" w:type="dxa"/>
            <w:vMerge w:val="restart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8" w:history="1">
              <w:r w:rsidRPr="0010299F">
                <w:rPr>
                  <w:rStyle w:val="a2"/>
                  <w:b w:val="0"/>
                  <w:bCs w:val="0"/>
                  <w:sz w:val="20"/>
                  <w:szCs w:val="20"/>
                </w:rPr>
                <w:t>бюджетной классификации</w:t>
              </w:r>
            </w:hyperlink>
          </w:p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0073" w:type="dxa"/>
            <w:gridSpan w:val="6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 xml:space="preserve"> (с точностью до двух знаков после запятой - 0,00)</w:t>
            </w:r>
          </w:p>
        </w:tc>
      </w:tr>
      <w:tr w:rsidR="00993F40" w:rsidRPr="000753D3">
        <w:tc>
          <w:tcPr>
            <w:tcW w:w="3060" w:type="dxa"/>
            <w:vMerge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80" w:type="dxa"/>
            <w:gridSpan w:val="5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993F40" w:rsidRPr="000753D3">
        <w:tc>
          <w:tcPr>
            <w:tcW w:w="3060" w:type="dxa"/>
            <w:vMerge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</w:tcPr>
          <w:p w:rsidR="00993F40" w:rsidRPr="0010299F" w:rsidRDefault="00993F40" w:rsidP="00707205">
            <w:pPr>
              <w:pStyle w:val="a0"/>
              <w:ind w:left="-48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2100" w:type="dxa"/>
            <w:vMerge w:val="restart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субсидии,</w:t>
            </w:r>
          </w:p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предоставляемые</w:t>
            </w:r>
          </w:p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</w:p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0299F">
                <w:rPr>
                  <w:rStyle w:val="a2"/>
                  <w:b w:val="0"/>
                  <w:bCs w:val="0"/>
                  <w:sz w:val="20"/>
                  <w:szCs w:val="20"/>
                </w:rPr>
                <w:t>абзацем вторым пункта 1 статьи 78.1</w:t>
              </w:r>
            </w:hyperlink>
            <w:r w:rsidRPr="001029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Бюджетного</w:t>
            </w:r>
          </w:p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кодекса</w:t>
            </w:r>
          </w:p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980" w:type="dxa"/>
            <w:vMerge w:val="restart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</w:p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капитальных</w:t>
            </w:r>
          </w:p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вложений</w:t>
            </w:r>
          </w:p>
        </w:tc>
        <w:tc>
          <w:tcPr>
            <w:tcW w:w="2380" w:type="dxa"/>
            <w:gridSpan w:val="2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поступления от</w:t>
            </w:r>
          </w:p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оказания услуг</w:t>
            </w:r>
          </w:p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(выполнения работ)</w:t>
            </w:r>
          </w:p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на платной основе</w:t>
            </w:r>
          </w:p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 от иной</w:t>
            </w:r>
          </w:p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приносящей доход</w:t>
            </w:r>
          </w:p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</w:tr>
      <w:tr w:rsidR="00993F40" w:rsidRPr="000753D3">
        <w:tc>
          <w:tcPr>
            <w:tcW w:w="3060" w:type="dxa"/>
            <w:vMerge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из них гранты</w:t>
            </w: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0820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2"/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3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00821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bookmarkEnd w:id="3"/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993F40" w:rsidRPr="00D955CD" w:rsidRDefault="00993F40" w:rsidP="009A2F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8 465 300,00</w:t>
            </w:r>
          </w:p>
        </w:tc>
        <w:tc>
          <w:tcPr>
            <w:tcW w:w="2220" w:type="dxa"/>
          </w:tcPr>
          <w:p w:rsidR="00993F40" w:rsidRPr="00D955CD" w:rsidRDefault="00993F40" w:rsidP="009A2FCF">
            <w:pPr>
              <w:ind w:firstLine="0"/>
              <w:rPr>
                <w:sz w:val="20"/>
                <w:szCs w:val="20"/>
              </w:rPr>
            </w:pPr>
            <w:r w:rsidRPr="00D955CD">
              <w:rPr>
                <w:sz w:val="20"/>
                <w:szCs w:val="20"/>
              </w:rPr>
              <w:t xml:space="preserve">         </w:t>
            </w:r>
            <w:r w:rsidRPr="00C97465">
              <w:rPr>
                <w:sz w:val="20"/>
                <w:szCs w:val="20"/>
              </w:rPr>
              <w:t>8 115 300,00</w:t>
            </w: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 том числе: доходы от собственности</w:t>
            </w:r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0822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bookmarkEnd w:id="4"/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D955CD" w:rsidRDefault="00993F40" w:rsidP="00552F7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D955CD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C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D955CD" w:rsidRDefault="00993F40" w:rsidP="00552F7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D955CD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00823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bookmarkEnd w:id="5"/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93" w:type="dxa"/>
          </w:tcPr>
          <w:p w:rsidR="00993F40" w:rsidRPr="00D955CD" w:rsidRDefault="00993F40" w:rsidP="00370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8 465 300,00</w:t>
            </w:r>
          </w:p>
        </w:tc>
        <w:tc>
          <w:tcPr>
            <w:tcW w:w="2220" w:type="dxa"/>
          </w:tcPr>
          <w:p w:rsidR="00993F40" w:rsidRPr="00D955CD" w:rsidRDefault="00993F40" w:rsidP="00370F00">
            <w:pPr>
              <w:ind w:firstLine="0"/>
              <w:rPr>
                <w:sz w:val="20"/>
                <w:szCs w:val="20"/>
              </w:rPr>
            </w:pPr>
            <w:r w:rsidRPr="00D955CD">
              <w:rPr>
                <w:sz w:val="20"/>
                <w:szCs w:val="20"/>
              </w:rPr>
              <w:t xml:space="preserve">         </w:t>
            </w:r>
            <w:r w:rsidRPr="00C97465">
              <w:rPr>
                <w:sz w:val="20"/>
                <w:szCs w:val="20"/>
              </w:rPr>
              <w:t>8 115 300,00</w:t>
            </w: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350 000,00</w:t>
            </w: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доходы от</w:t>
            </w:r>
          </w:p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штрафов,</w:t>
            </w:r>
          </w:p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пеней, иных сумм</w:t>
            </w:r>
          </w:p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принудительного</w:t>
            </w:r>
          </w:p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изъятия</w:t>
            </w:r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00824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bookmarkEnd w:id="6"/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D955CD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D955CD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C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00826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bookmarkEnd w:id="7"/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D955CD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D955CD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C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00827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bookmarkEnd w:id="8"/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D955CD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D955CD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C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00828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bookmarkEnd w:id="9"/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993F40" w:rsidRPr="00D955CD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D955CD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C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D955CD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D955CD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00829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bookmarkEnd w:id="10"/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993F40" w:rsidRPr="00D955CD" w:rsidRDefault="00993F40" w:rsidP="00370F0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8 502 194,89</w:t>
            </w:r>
          </w:p>
        </w:tc>
        <w:tc>
          <w:tcPr>
            <w:tcW w:w="2220" w:type="dxa"/>
          </w:tcPr>
          <w:p w:rsidR="00993F40" w:rsidRPr="00D955CD" w:rsidRDefault="00993F40" w:rsidP="000E526D">
            <w:pPr>
              <w:ind w:firstLine="0"/>
              <w:rPr>
                <w:sz w:val="20"/>
                <w:szCs w:val="20"/>
              </w:rPr>
            </w:pPr>
            <w:r w:rsidRPr="00D955CD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8  150 284,7</w:t>
            </w: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351 910,19</w:t>
            </w: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rPr>
          <w:trHeight w:val="533"/>
        </w:trPr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 том числе на: выплаты персоналу всего:</w:t>
            </w:r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08210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  <w:bookmarkEnd w:id="11"/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0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52024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02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20" w:type="dxa"/>
          </w:tcPr>
          <w:p w:rsidR="00993F40" w:rsidRPr="0010299F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024">
              <w:rPr>
                <w:rFonts w:ascii="Times New Roman" w:hAnsi="Times New Roman" w:cs="Times New Roman"/>
                <w:sz w:val="20"/>
                <w:szCs w:val="20"/>
              </w:rPr>
              <w:t>6 603 000,00</w:t>
            </w: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08211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bookmarkEnd w:id="12"/>
          </w:p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93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2FCF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FCF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2220" w:type="dxa"/>
          </w:tcPr>
          <w:p w:rsidR="00993F40" w:rsidRPr="0010299F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2FCF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FCF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DF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DF">
              <w:rPr>
                <w:rFonts w:ascii="Times New Roman" w:hAnsi="Times New Roman" w:cs="Times New Roman"/>
                <w:sz w:val="20"/>
                <w:szCs w:val="20"/>
              </w:rPr>
              <w:t>социальному страхованию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DF">
              <w:rPr>
                <w:rFonts w:ascii="Times New Roman" w:hAnsi="Times New Roman" w:cs="Times New Roman"/>
                <w:sz w:val="20"/>
                <w:szCs w:val="20"/>
              </w:rPr>
              <w:t>выплаты по оплате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DF">
              <w:rPr>
                <w:rFonts w:ascii="Times New Roman" w:hAnsi="Times New Roman" w:cs="Times New Roman"/>
                <w:sz w:val="20"/>
                <w:szCs w:val="20"/>
              </w:rPr>
              <w:t>работников и иные 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DF">
              <w:rPr>
                <w:rFonts w:ascii="Times New Roman" w:hAnsi="Times New Roman" w:cs="Times New Roman"/>
                <w:sz w:val="20"/>
                <w:szCs w:val="20"/>
              </w:rPr>
              <w:t>работникам учреждений</w:t>
            </w:r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93" w:type="dxa"/>
          </w:tcPr>
          <w:p w:rsidR="00993F40" w:rsidRPr="00D955CD" w:rsidRDefault="00993F40" w:rsidP="00D955C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2FCF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FCF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220" w:type="dxa"/>
          </w:tcPr>
          <w:p w:rsidR="00993F40" w:rsidRPr="00D955CD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F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A2FCF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FCF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08212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социальные и иные выплаты населению, всего</w:t>
            </w:r>
            <w:bookmarkEnd w:id="13"/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08213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уплату налогов, сборов и иных платежей, всего</w:t>
            </w:r>
            <w:bookmarkEnd w:id="14"/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84 084,70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84 084,70</w:t>
            </w: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rPr>
          <w:trHeight w:val="387"/>
        </w:trPr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3F40" w:rsidRPr="0010299F" w:rsidRDefault="00993F40" w:rsidP="00E9109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F40" w:rsidRPr="0010299F" w:rsidRDefault="00993F40" w:rsidP="00F64219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93" w:type="dxa"/>
          </w:tcPr>
          <w:p w:rsidR="00993F40" w:rsidRPr="0010299F" w:rsidRDefault="00993F40" w:rsidP="00F64219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41 000,00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41 000,00</w:t>
            </w: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3F40" w:rsidRPr="0010299F" w:rsidRDefault="00993F40" w:rsidP="00E9109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F40" w:rsidRPr="0010299F" w:rsidRDefault="00993F40" w:rsidP="00F64219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93" w:type="dxa"/>
          </w:tcPr>
          <w:p w:rsidR="00993F40" w:rsidRPr="0010299F" w:rsidRDefault="00993F40" w:rsidP="00F64219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3 400,00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3 400,00</w:t>
            </w: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3F40" w:rsidRPr="0010299F" w:rsidRDefault="00993F40" w:rsidP="00E9109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F40" w:rsidRPr="0010299F" w:rsidRDefault="00993F40" w:rsidP="00F64219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93" w:type="dxa"/>
          </w:tcPr>
          <w:p w:rsidR="00993F40" w:rsidRPr="0010299F" w:rsidRDefault="00993F40" w:rsidP="00F64219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36 684,70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C5">
              <w:rPr>
                <w:rFonts w:ascii="Times New Roman" w:hAnsi="Times New Roman" w:cs="Times New Roman"/>
                <w:sz w:val="20"/>
                <w:szCs w:val="20"/>
              </w:rPr>
              <w:t>36 684,70</w:t>
            </w: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08214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безвозмездные</w:t>
            </w:r>
            <w:bookmarkEnd w:id="15"/>
          </w:p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перечисления</w:t>
            </w:r>
          </w:p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08215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  <w:bookmarkEnd w:id="16"/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08216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расходы на закупку товаров, работ, услуг, всего</w:t>
            </w:r>
            <w:bookmarkEnd w:id="17"/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993F40" w:rsidRPr="0010299F" w:rsidRDefault="00993F40" w:rsidP="00C9746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1 815 110,19</w:t>
            </w:r>
            <w:r w:rsidRPr="00C9746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177">
              <w:rPr>
                <w:rFonts w:ascii="Times New Roman" w:hAnsi="Times New Roman" w:cs="Times New Roman"/>
                <w:sz w:val="20"/>
                <w:szCs w:val="20"/>
              </w:rPr>
              <w:t>1 463 200,00</w:t>
            </w: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351 910,19</w:t>
            </w: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08217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Поступление финансовых активов, всего:</w:t>
            </w:r>
            <w:bookmarkEnd w:id="18"/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08218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из них: увеличение остатков средств</w:t>
            </w:r>
            <w:bookmarkEnd w:id="19"/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08219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  <w:bookmarkEnd w:id="20"/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08220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Выбытие финансовых активов, всего</w:t>
            </w:r>
            <w:bookmarkEnd w:id="21"/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08221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Из них: уменьшение остатков средств</w:t>
            </w:r>
            <w:bookmarkEnd w:id="22"/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08222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прочие выбытия</w:t>
            </w:r>
            <w:bookmarkEnd w:id="23"/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08223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  <w:bookmarkEnd w:id="24"/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33 894,89</w:t>
            </w:r>
          </w:p>
        </w:tc>
        <w:tc>
          <w:tcPr>
            <w:tcW w:w="22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B8">
              <w:rPr>
                <w:rFonts w:ascii="Times New Roman" w:hAnsi="Times New Roman" w:cs="Times New Roman"/>
                <w:sz w:val="20"/>
                <w:szCs w:val="20"/>
              </w:rPr>
              <w:t>31 984,70</w:t>
            </w: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DB8">
              <w:rPr>
                <w:rFonts w:ascii="Times New Roman" w:hAnsi="Times New Roman" w:cs="Times New Roman"/>
                <w:sz w:val="20"/>
                <w:szCs w:val="20"/>
              </w:rPr>
              <w:t>1 910,19</w:t>
            </w: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08224"/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  <w:bookmarkEnd w:id="25"/>
          </w:p>
        </w:tc>
        <w:tc>
          <w:tcPr>
            <w:tcW w:w="10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40" w:rsidRDefault="00993F40" w:rsidP="00B63F52">
      <w:pPr>
        <w:spacing w:line="240" w:lineRule="auto"/>
        <w:ind w:firstLine="0"/>
        <w:jc w:val="center"/>
        <w:rPr>
          <w:sz w:val="24"/>
          <w:szCs w:val="24"/>
        </w:rPr>
      </w:pPr>
    </w:p>
    <w:p w:rsidR="00993F40" w:rsidRDefault="00993F40" w:rsidP="00452024">
      <w:pPr>
        <w:pStyle w:val="Heading1"/>
        <w:jc w:val="center"/>
        <w:rPr>
          <w:sz w:val="24"/>
          <w:szCs w:val="24"/>
        </w:rPr>
      </w:pPr>
      <w:bookmarkStart w:id="26" w:name="sub_1121"/>
    </w:p>
    <w:p w:rsidR="00993F40" w:rsidRDefault="00993F40" w:rsidP="00452024">
      <w:pPr>
        <w:pStyle w:val="Heading1"/>
        <w:jc w:val="center"/>
        <w:rPr>
          <w:sz w:val="24"/>
          <w:szCs w:val="24"/>
        </w:rPr>
      </w:pPr>
    </w:p>
    <w:p w:rsidR="00993F40" w:rsidRDefault="00993F40" w:rsidP="00452024">
      <w:pPr>
        <w:pStyle w:val="Heading1"/>
        <w:jc w:val="center"/>
        <w:rPr>
          <w:sz w:val="24"/>
          <w:szCs w:val="24"/>
        </w:rPr>
      </w:pPr>
    </w:p>
    <w:p w:rsidR="00993F40" w:rsidRPr="00910177" w:rsidRDefault="00993F40" w:rsidP="00910177"/>
    <w:p w:rsidR="00993F40" w:rsidRPr="00390941" w:rsidRDefault="00993F40" w:rsidP="00452024">
      <w:pPr>
        <w:pStyle w:val="Heading1"/>
        <w:jc w:val="center"/>
        <w:rPr>
          <w:sz w:val="24"/>
          <w:szCs w:val="24"/>
        </w:rPr>
      </w:pPr>
      <w:r w:rsidRPr="00390941">
        <w:rPr>
          <w:sz w:val="24"/>
          <w:szCs w:val="24"/>
        </w:rPr>
        <w:t>Таблица 2. Показатели по поступлениям и выплатам учреждения</w:t>
      </w:r>
      <w:r w:rsidRPr="00390941">
        <w:rPr>
          <w:sz w:val="24"/>
          <w:szCs w:val="24"/>
        </w:rPr>
        <w:br/>
        <w:t>на 20</w:t>
      </w:r>
      <w:r>
        <w:rPr>
          <w:sz w:val="24"/>
          <w:szCs w:val="24"/>
        </w:rPr>
        <w:t>18</w:t>
      </w:r>
      <w:r w:rsidRPr="00390941">
        <w:rPr>
          <w:sz w:val="24"/>
          <w:szCs w:val="24"/>
        </w:rPr>
        <w:t xml:space="preserve"> год</w:t>
      </w:r>
    </w:p>
    <w:p w:rsidR="00993F40" w:rsidRDefault="00993F40" w:rsidP="00452024">
      <w:pPr>
        <w:spacing w:line="240" w:lineRule="auto"/>
        <w:ind w:firstLine="0"/>
        <w:jc w:val="center"/>
      </w:pPr>
    </w:p>
    <w:tbl>
      <w:tblPr>
        <w:tblW w:w="160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080"/>
        <w:gridCol w:w="1800"/>
        <w:gridCol w:w="1393"/>
        <w:gridCol w:w="2220"/>
        <w:gridCol w:w="2100"/>
        <w:gridCol w:w="1980"/>
        <w:gridCol w:w="1260"/>
        <w:gridCol w:w="1120"/>
      </w:tblGrid>
      <w:tr w:rsidR="00993F40" w:rsidRPr="000753D3">
        <w:tc>
          <w:tcPr>
            <w:tcW w:w="3060" w:type="dxa"/>
            <w:vMerge w:val="restart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Merge w:val="restart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800" w:type="dxa"/>
            <w:vMerge w:val="restart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0" w:history="1">
              <w:r w:rsidRPr="0010299F">
                <w:rPr>
                  <w:rStyle w:val="a2"/>
                  <w:b w:val="0"/>
                  <w:bCs w:val="0"/>
                  <w:sz w:val="20"/>
                  <w:szCs w:val="20"/>
                </w:rPr>
                <w:t>бюджетной классификации</w:t>
              </w:r>
            </w:hyperlink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0073" w:type="dxa"/>
            <w:gridSpan w:val="6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 xml:space="preserve"> (с точностью до двух знаков после запятой - 0,00)</w:t>
            </w:r>
          </w:p>
        </w:tc>
      </w:tr>
      <w:tr w:rsidR="00993F40" w:rsidRPr="000753D3">
        <w:tc>
          <w:tcPr>
            <w:tcW w:w="306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80" w:type="dxa"/>
            <w:gridSpan w:val="5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993F40" w:rsidRPr="000753D3">
        <w:tc>
          <w:tcPr>
            <w:tcW w:w="306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</w:tcPr>
          <w:p w:rsidR="00993F40" w:rsidRPr="0010299F" w:rsidRDefault="00993F40" w:rsidP="00370F00">
            <w:pPr>
              <w:pStyle w:val="a0"/>
              <w:ind w:left="-48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2100" w:type="dxa"/>
            <w:vMerge w:val="restart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субсидии,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предоставляемые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0299F">
                <w:rPr>
                  <w:rStyle w:val="a2"/>
                  <w:b w:val="0"/>
                  <w:bCs w:val="0"/>
                  <w:sz w:val="20"/>
                  <w:szCs w:val="20"/>
                </w:rPr>
                <w:t>абзацем вторым пункта 1 статьи 78.1</w:t>
              </w:r>
            </w:hyperlink>
            <w:r w:rsidRPr="001029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Бюджетного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кодекса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980" w:type="dxa"/>
            <w:vMerge w:val="restart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капитальных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вложений</w:t>
            </w:r>
          </w:p>
        </w:tc>
        <w:tc>
          <w:tcPr>
            <w:tcW w:w="2380" w:type="dxa"/>
            <w:gridSpan w:val="2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поступления от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оказания услуг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(выполнения работ)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на платной основе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 от иной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приносящей доход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</w:tr>
      <w:tr w:rsidR="00993F40" w:rsidRPr="000753D3">
        <w:tc>
          <w:tcPr>
            <w:tcW w:w="306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из них гранты</w:t>
            </w: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993F40" w:rsidRPr="00D955CD" w:rsidRDefault="00993F40" w:rsidP="009A62C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9 671 200,00</w:t>
            </w:r>
          </w:p>
        </w:tc>
        <w:tc>
          <w:tcPr>
            <w:tcW w:w="2220" w:type="dxa"/>
          </w:tcPr>
          <w:p w:rsidR="00993F40" w:rsidRPr="00D955CD" w:rsidRDefault="00993F40" w:rsidP="009A62C5">
            <w:pPr>
              <w:ind w:firstLine="0"/>
              <w:jc w:val="center"/>
              <w:rPr>
                <w:sz w:val="20"/>
                <w:szCs w:val="20"/>
              </w:rPr>
            </w:pPr>
            <w:r w:rsidRPr="00091ECC">
              <w:rPr>
                <w:sz w:val="20"/>
                <w:szCs w:val="20"/>
              </w:rPr>
              <w:t>9 271 200,00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 том числе: доходы от собственности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D955CD" w:rsidRDefault="00993F40" w:rsidP="009A62C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D955CD" w:rsidRDefault="00993F40" w:rsidP="009A62C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C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D955CD" w:rsidRDefault="00993F40" w:rsidP="009A62C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D955CD" w:rsidRDefault="00993F40" w:rsidP="009A62C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93" w:type="dxa"/>
          </w:tcPr>
          <w:p w:rsidR="00993F40" w:rsidRPr="00D955CD" w:rsidRDefault="00993F40" w:rsidP="00C57FA5">
            <w:pPr>
              <w:ind w:firstLine="0"/>
              <w:jc w:val="center"/>
              <w:rPr>
                <w:sz w:val="20"/>
                <w:szCs w:val="20"/>
              </w:rPr>
            </w:pPr>
            <w:r w:rsidRPr="00091ECC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6</w:t>
            </w:r>
            <w:r w:rsidRPr="00091ECC">
              <w:rPr>
                <w:sz w:val="20"/>
                <w:szCs w:val="20"/>
              </w:rPr>
              <w:t>71 200,00</w:t>
            </w:r>
          </w:p>
        </w:tc>
        <w:tc>
          <w:tcPr>
            <w:tcW w:w="2220" w:type="dxa"/>
          </w:tcPr>
          <w:p w:rsidR="00993F40" w:rsidRPr="00D955CD" w:rsidRDefault="00993F40" w:rsidP="009A62C5">
            <w:pPr>
              <w:ind w:firstLine="0"/>
              <w:jc w:val="center"/>
              <w:rPr>
                <w:sz w:val="20"/>
                <w:szCs w:val="20"/>
              </w:rPr>
            </w:pPr>
            <w:r w:rsidRPr="00091ECC">
              <w:rPr>
                <w:sz w:val="20"/>
                <w:szCs w:val="20"/>
              </w:rPr>
              <w:t>9 271 200,00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доходы от</w:t>
            </w:r>
          </w:p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штрафов,</w:t>
            </w:r>
          </w:p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пеней, иных сумм</w:t>
            </w:r>
          </w:p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принудительного</w:t>
            </w:r>
          </w:p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изъятия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C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C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C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C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993F40" w:rsidRPr="00D955CD" w:rsidRDefault="00993F40" w:rsidP="00C57FA5">
            <w:pPr>
              <w:ind w:firstLine="0"/>
              <w:jc w:val="center"/>
              <w:rPr>
                <w:sz w:val="20"/>
                <w:szCs w:val="20"/>
              </w:rPr>
            </w:pPr>
            <w:r w:rsidRPr="00091ECC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6</w:t>
            </w:r>
            <w:r w:rsidRPr="00091ECC">
              <w:rPr>
                <w:sz w:val="20"/>
                <w:szCs w:val="20"/>
              </w:rPr>
              <w:t>71 200,00</w:t>
            </w:r>
          </w:p>
        </w:tc>
        <w:tc>
          <w:tcPr>
            <w:tcW w:w="2220" w:type="dxa"/>
          </w:tcPr>
          <w:p w:rsidR="00993F40" w:rsidRPr="00D955CD" w:rsidRDefault="00993F40" w:rsidP="00091ECC">
            <w:pPr>
              <w:ind w:firstLine="0"/>
              <w:jc w:val="center"/>
              <w:rPr>
                <w:sz w:val="20"/>
                <w:szCs w:val="20"/>
              </w:rPr>
            </w:pPr>
            <w:r w:rsidRPr="00091ECC">
              <w:rPr>
                <w:sz w:val="20"/>
                <w:szCs w:val="20"/>
              </w:rPr>
              <w:t>9 271 200,00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rPr>
          <w:trHeight w:val="533"/>
        </w:trPr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 том числе на: выплаты персоналу всего: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0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5202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45202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024">
              <w:rPr>
                <w:rFonts w:ascii="Times New Roman" w:hAnsi="Times New Roman" w:cs="Times New Roman"/>
                <w:sz w:val="20"/>
                <w:szCs w:val="20"/>
              </w:rPr>
              <w:t>7 76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024">
              <w:rPr>
                <w:rFonts w:ascii="Times New Roman" w:hAnsi="Times New Roman" w:cs="Times New Roman"/>
                <w:sz w:val="20"/>
                <w:szCs w:val="20"/>
              </w:rPr>
              <w:t xml:space="preserve"> 500,00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0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52024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02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0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52024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5202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DF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DF">
              <w:rPr>
                <w:rFonts w:ascii="Times New Roman" w:hAnsi="Times New Roman" w:cs="Times New Roman"/>
                <w:sz w:val="20"/>
                <w:szCs w:val="20"/>
              </w:rPr>
              <w:t>социальному страхованию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DF">
              <w:rPr>
                <w:rFonts w:ascii="Times New Roman" w:hAnsi="Times New Roman" w:cs="Times New Roman"/>
                <w:sz w:val="20"/>
                <w:szCs w:val="20"/>
              </w:rPr>
              <w:t>выплаты по оплате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DF">
              <w:rPr>
                <w:rFonts w:ascii="Times New Roman" w:hAnsi="Times New Roman" w:cs="Times New Roman"/>
                <w:sz w:val="20"/>
                <w:szCs w:val="20"/>
              </w:rPr>
              <w:t>работников и иные 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DF">
              <w:rPr>
                <w:rFonts w:ascii="Times New Roman" w:hAnsi="Times New Roman" w:cs="Times New Roman"/>
                <w:sz w:val="20"/>
                <w:szCs w:val="20"/>
              </w:rPr>
              <w:t>работникам учреждений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93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5202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02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20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0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5202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02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98 200,00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98 200,00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rPr>
          <w:trHeight w:val="387"/>
        </w:trPr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89 800,00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89 800,00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5 400,00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5 400,00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безвозмездные</w:t>
            </w:r>
          </w:p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перечисления</w:t>
            </w:r>
          </w:p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993F40" w:rsidRPr="0010299F" w:rsidRDefault="00993F40" w:rsidP="009A62C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993F40" w:rsidRPr="0010299F" w:rsidRDefault="00993F40" w:rsidP="009A62C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993F40" w:rsidRPr="0010299F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C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A62C5">
              <w:rPr>
                <w:rFonts w:ascii="Times New Roman" w:hAnsi="Times New Roman" w:cs="Times New Roman"/>
                <w:sz w:val="20"/>
                <w:szCs w:val="20"/>
              </w:rPr>
              <w:t>09 500,00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C5">
              <w:rPr>
                <w:rFonts w:ascii="Times New Roman" w:hAnsi="Times New Roman" w:cs="Times New Roman"/>
                <w:sz w:val="20"/>
                <w:szCs w:val="20"/>
              </w:rPr>
              <w:t>1 409 500,00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93F40" w:rsidRPr="0010299F" w:rsidRDefault="00993F40" w:rsidP="009A62C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из них: увеличение остатков средств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Из них: уменьшение остатков средств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прочие выбытия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40" w:rsidRDefault="00993F40" w:rsidP="00B63F52">
      <w:pPr>
        <w:pStyle w:val="Heading1"/>
        <w:jc w:val="center"/>
        <w:rPr>
          <w:sz w:val="24"/>
          <w:szCs w:val="24"/>
        </w:rPr>
      </w:pPr>
    </w:p>
    <w:p w:rsidR="00993F40" w:rsidRDefault="00993F40" w:rsidP="00B63F52">
      <w:pPr>
        <w:pStyle w:val="Heading1"/>
        <w:jc w:val="center"/>
        <w:rPr>
          <w:sz w:val="24"/>
          <w:szCs w:val="24"/>
        </w:rPr>
      </w:pPr>
    </w:p>
    <w:p w:rsidR="00993F40" w:rsidRPr="00843D34" w:rsidRDefault="00993F40" w:rsidP="00843D34"/>
    <w:p w:rsidR="00993F40" w:rsidRPr="00390941" w:rsidRDefault="00993F40" w:rsidP="009A62C5">
      <w:pPr>
        <w:pStyle w:val="Heading1"/>
        <w:jc w:val="center"/>
        <w:rPr>
          <w:sz w:val="24"/>
          <w:szCs w:val="24"/>
        </w:rPr>
      </w:pPr>
      <w:r w:rsidRPr="00390941">
        <w:rPr>
          <w:sz w:val="24"/>
          <w:szCs w:val="24"/>
        </w:rPr>
        <w:t>Таблица 2. Показатели по поступлениям и выплатам учреждения</w:t>
      </w:r>
      <w:r w:rsidRPr="00390941">
        <w:rPr>
          <w:sz w:val="24"/>
          <w:szCs w:val="24"/>
        </w:rPr>
        <w:br/>
        <w:t>на 20</w:t>
      </w:r>
      <w:r>
        <w:rPr>
          <w:sz w:val="24"/>
          <w:szCs w:val="24"/>
        </w:rPr>
        <w:t xml:space="preserve">19 </w:t>
      </w:r>
      <w:r w:rsidRPr="00390941">
        <w:rPr>
          <w:sz w:val="24"/>
          <w:szCs w:val="24"/>
        </w:rPr>
        <w:t>год</w:t>
      </w:r>
    </w:p>
    <w:p w:rsidR="00993F40" w:rsidRDefault="00993F40" w:rsidP="009A62C5">
      <w:pPr>
        <w:spacing w:line="240" w:lineRule="auto"/>
        <w:ind w:firstLine="0"/>
        <w:jc w:val="center"/>
      </w:pPr>
    </w:p>
    <w:tbl>
      <w:tblPr>
        <w:tblW w:w="160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1080"/>
        <w:gridCol w:w="1800"/>
        <w:gridCol w:w="1393"/>
        <w:gridCol w:w="2220"/>
        <w:gridCol w:w="2100"/>
        <w:gridCol w:w="1980"/>
        <w:gridCol w:w="1260"/>
        <w:gridCol w:w="1120"/>
      </w:tblGrid>
      <w:tr w:rsidR="00993F40" w:rsidRPr="000753D3">
        <w:tc>
          <w:tcPr>
            <w:tcW w:w="3060" w:type="dxa"/>
            <w:vMerge w:val="restart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Merge w:val="restart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800" w:type="dxa"/>
            <w:vMerge w:val="restart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Код по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12" w:history="1">
              <w:r w:rsidRPr="0010299F">
                <w:rPr>
                  <w:rStyle w:val="a2"/>
                  <w:b w:val="0"/>
                  <w:bCs w:val="0"/>
                  <w:sz w:val="20"/>
                  <w:szCs w:val="20"/>
                </w:rPr>
                <w:t>бюджетной классификации</w:t>
              </w:r>
            </w:hyperlink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0073" w:type="dxa"/>
            <w:gridSpan w:val="6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 xml:space="preserve"> (с точностью до двух знаков после запятой - 0,00)</w:t>
            </w:r>
          </w:p>
        </w:tc>
      </w:tr>
      <w:tr w:rsidR="00993F40" w:rsidRPr="000753D3">
        <w:tc>
          <w:tcPr>
            <w:tcW w:w="306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 w:val="restart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80" w:type="dxa"/>
            <w:gridSpan w:val="5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993F40" w:rsidRPr="000753D3">
        <w:tc>
          <w:tcPr>
            <w:tcW w:w="306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</w:tcPr>
          <w:p w:rsidR="00993F40" w:rsidRPr="0010299F" w:rsidRDefault="00993F40" w:rsidP="00370F00">
            <w:pPr>
              <w:pStyle w:val="a0"/>
              <w:ind w:left="-48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2100" w:type="dxa"/>
            <w:vMerge w:val="restart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субсидии,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предоставляемые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0299F">
                <w:rPr>
                  <w:rStyle w:val="a2"/>
                  <w:b w:val="0"/>
                  <w:bCs w:val="0"/>
                  <w:sz w:val="20"/>
                  <w:szCs w:val="20"/>
                </w:rPr>
                <w:t>абзацем вторым пункта 1 статьи 78.1</w:t>
              </w:r>
            </w:hyperlink>
            <w:r w:rsidRPr="001029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Бюджетного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кодекса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980" w:type="dxa"/>
            <w:vMerge w:val="restart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капитальных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вложений</w:t>
            </w:r>
          </w:p>
        </w:tc>
        <w:tc>
          <w:tcPr>
            <w:tcW w:w="2380" w:type="dxa"/>
            <w:gridSpan w:val="2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поступления от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оказания услуг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(выполнения работ)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на платной основе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 от иной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приносящей доход</w:t>
            </w:r>
          </w:p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</w:tr>
      <w:tr w:rsidR="00993F40" w:rsidRPr="000753D3">
        <w:tc>
          <w:tcPr>
            <w:tcW w:w="306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из них гранты</w:t>
            </w: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993F40" w:rsidRPr="00D955CD" w:rsidRDefault="00993F40" w:rsidP="00C57FA5">
            <w:pPr>
              <w:ind w:firstLine="0"/>
              <w:jc w:val="center"/>
              <w:rPr>
                <w:sz w:val="20"/>
                <w:szCs w:val="20"/>
              </w:rPr>
            </w:pPr>
            <w:r w:rsidRPr="00843D34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8</w:t>
            </w:r>
            <w:r w:rsidRPr="00843D34">
              <w:rPr>
                <w:sz w:val="20"/>
                <w:szCs w:val="20"/>
              </w:rPr>
              <w:t>81 100,00</w:t>
            </w:r>
          </w:p>
        </w:tc>
        <w:tc>
          <w:tcPr>
            <w:tcW w:w="2220" w:type="dxa"/>
          </w:tcPr>
          <w:p w:rsidR="00993F40" w:rsidRPr="00D955CD" w:rsidRDefault="00993F40" w:rsidP="00370F00">
            <w:pPr>
              <w:ind w:firstLine="0"/>
              <w:jc w:val="center"/>
              <w:rPr>
                <w:sz w:val="20"/>
                <w:szCs w:val="20"/>
              </w:rPr>
            </w:pPr>
            <w:r w:rsidRPr="00843D34">
              <w:rPr>
                <w:sz w:val="20"/>
                <w:szCs w:val="20"/>
              </w:rPr>
              <w:t>10 481 100,00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 том числе: доходы от собственности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C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993F40" w:rsidRPr="0010299F" w:rsidRDefault="00993F40" w:rsidP="00D0229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93" w:type="dxa"/>
          </w:tcPr>
          <w:p w:rsidR="00993F40" w:rsidRPr="00D955CD" w:rsidRDefault="00993F40" w:rsidP="00C57FA5">
            <w:pPr>
              <w:ind w:firstLine="0"/>
              <w:jc w:val="center"/>
              <w:rPr>
                <w:sz w:val="20"/>
                <w:szCs w:val="20"/>
              </w:rPr>
            </w:pPr>
            <w:r w:rsidRPr="00843D34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8</w:t>
            </w:r>
            <w:r w:rsidRPr="00843D34">
              <w:rPr>
                <w:sz w:val="20"/>
                <w:szCs w:val="20"/>
              </w:rPr>
              <w:t>81 100,00</w:t>
            </w:r>
          </w:p>
        </w:tc>
        <w:tc>
          <w:tcPr>
            <w:tcW w:w="2220" w:type="dxa"/>
          </w:tcPr>
          <w:p w:rsidR="00993F40" w:rsidRPr="00D955CD" w:rsidRDefault="00993F40" w:rsidP="00370F00">
            <w:pPr>
              <w:ind w:firstLine="0"/>
              <w:jc w:val="center"/>
              <w:rPr>
                <w:sz w:val="20"/>
                <w:szCs w:val="20"/>
              </w:rPr>
            </w:pPr>
            <w:r w:rsidRPr="00843D34">
              <w:rPr>
                <w:sz w:val="20"/>
                <w:szCs w:val="20"/>
              </w:rPr>
              <w:t>10 481 100,00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доходы от</w:t>
            </w:r>
          </w:p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штрафов,</w:t>
            </w:r>
          </w:p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пеней, иных сумм</w:t>
            </w:r>
          </w:p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принудительного</w:t>
            </w:r>
          </w:p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изъятия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C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993F40" w:rsidRPr="0010299F" w:rsidRDefault="00993F40" w:rsidP="00D0229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C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C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5C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993F40" w:rsidRPr="00D955CD" w:rsidRDefault="00993F40" w:rsidP="00C57FA5">
            <w:pPr>
              <w:ind w:firstLine="0"/>
              <w:jc w:val="center"/>
              <w:rPr>
                <w:sz w:val="20"/>
                <w:szCs w:val="20"/>
              </w:rPr>
            </w:pPr>
            <w:r w:rsidRPr="00843D34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8</w:t>
            </w:r>
            <w:r w:rsidRPr="00843D34">
              <w:rPr>
                <w:sz w:val="20"/>
                <w:szCs w:val="20"/>
              </w:rPr>
              <w:t>81 100,00</w:t>
            </w:r>
          </w:p>
        </w:tc>
        <w:tc>
          <w:tcPr>
            <w:tcW w:w="2220" w:type="dxa"/>
          </w:tcPr>
          <w:p w:rsidR="00993F40" w:rsidRPr="00D955CD" w:rsidRDefault="00993F40" w:rsidP="00370F00">
            <w:pPr>
              <w:ind w:firstLine="0"/>
              <w:jc w:val="center"/>
              <w:rPr>
                <w:sz w:val="20"/>
                <w:szCs w:val="20"/>
              </w:rPr>
            </w:pPr>
            <w:r w:rsidRPr="00843D34">
              <w:rPr>
                <w:sz w:val="20"/>
                <w:szCs w:val="20"/>
              </w:rPr>
              <w:t>10 481 100,00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rPr>
          <w:trHeight w:val="533"/>
        </w:trPr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 том числе на: выплаты персоналу всего: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911 800,00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00">
              <w:rPr>
                <w:rFonts w:ascii="Times New Roman" w:hAnsi="Times New Roman" w:cs="Times New Roman"/>
                <w:sz w:val="20"/>
                <w:szCs w:val="20"/>
              </w:rPr>
              <w:t>8 911 800,00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3D34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D3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3D34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3D3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DF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DF">
              <w:rPr>
                <w:rFonts w:ascii="Times New Roman" w:hAnsi="Times New Roman" w:cs="Times New Roman"/>
                <w:sz w:val="20"/>
                <w:szCs w:val="20"/>
              </w:rPr>
              <w:t>социальному страхованию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DF">
              <w:rPr>
                <w:rFonts w:ascii="Times New Roman" w:hAnsi="Times New Roman" w:cs="Times New Roman"/>
                <w:sz w:val="20"/>
                <w:szCs w:val="20"/>
              </w:rPr>
              <w:t>выплаты по оплате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DF">
              <w:rPr>
                <w:rFonts w:ascii="Times New Roman" w:hAnsi="Times New Roman" w:cs="Times New Roman"/>
                <w:sz w:val="20"/>
                <w:szCs w:val="20"/>
              </w:rPr>
              <w:t>работников и иные 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DF">
              <w:rPr>
                <w:rFonts w:ascii="Times New Roman" w:hAnsi="Times New Roman" w:cs="Times New Roman"/>
                <w:sz w:val="20"/>
                <w:szCs w:val="20"/>
              </w:rPr>
              <w:t>работникам учреждений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93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3D34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D3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20" w:type="dxa"/>
          </w:tcPr>
          <w:p w:rsidR="00993F40" w:rsidRPr="00D955CD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D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D34">
              <w:rPr>
                <w:rFonts w:ascii="Times New Roman" w:hAnsi="Times New Roman" w:cs="Times New Roman"/>
                <w:sz w:val="20"/>
                <w:szCs w:val="20"/>
              </w:rPr>
              <w:t>0663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D3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78 000,00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78 000,00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rPr>
          <w:trHeight w:val="387"/>
        </w:trPr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69 600,00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69 600,00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5 400,00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5 400,00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безвозмездные</w:t>
            </w:r>
          </w:p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перечисления</w:t>
            </w:r>
          </w:p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организациям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993F40" w:rsidRPr="0010299F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73">
              <w:rPr>
                <w:rFonts w:ascii="Times New Roman" w:hAnsi="Times New Roman" w:cs="Times New Roman"/>
                <w:sz w:val="20"/>
                <w:szCs w:val="20"/>
              </w:rPr>
              <w:t>1 891 300,00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00">
              <w:rPr>
                <w:rFonts w:ascii="Times New Roman" w:hAnsi="Times New Roman" w:cs="Times New Roman"/>
                <w:sz w:val="20"/>
                <w:szCs w:val="20"/>
              </w:rPr>
              <w:t>1 491 300,00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93F40" w:rsidRPr="0010299F" w:rsidRDefault="00993F40" w:rsidP="00D0229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Поступление финансовых активов, всего: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из них: увеличение остатков средств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Выбытие финансовых активов, всего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Из них: уменьшение остатков средств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прочие выбытия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0753D3">
        <w:tc>
          <w:tcPr>
            <w:tcW w:w="3060" w:type="dxa"/>
          </w:tcPr>
          <w:p w:rsidR="00993F40" w:rsidRPr="0010299F" w:rsidRDefault="00993F40" w:rsidP="00370F0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93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993F40" w:rsidRPr="0010299F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40" w:rsidRDefault="00993F40" w:rsidP="00B63F52">
      <w:pPr>
        <w:pStyle w:val="Heading1"/>
        <w:jc w:val="center"/>
        <w:rPr>
          <w:sz w:val="24"/>
          <w:szCs w:val="24"/>
        </w:rPr>
      </w:pPr>
    </w:p>
    <w:p w:rsidR="00993F40" w:rsidRDefault="00993F40" w:rsidP="00B63F52">
      <w:pPr>
        <w:pStyle w:val="Heading1"/>
        <w:jc w:val="center"/>
        <w:rPr>
          <w:sz w:val="24"/>
          <w:szCs w:val="24"/>
        </w:rPr>
      </w:pPr>
    </w:p>
    <w:p w:rsidR="00993F40" w:rsidRDefault="00993F40" w:rsidP="00B63F52">
      <w:pPr>
        <w:pStyle w:val="Heading1"/>
        <w:jc w:val="center"/>
        <w:rPr>
          <w:sz w:val="24"/>
          <w:szCs w:val="24"/>
        </w:rPr>
      </w:pPr>
    </w:p>
    <w:p w:rsidR="00993F40" w:rsidRPr="0010299F" w:rsidRDefault="00993F40" w:rsidP="00B63F52">
      <w:pPr>
        <w:pStyle w:val="Heading1"/>
        <w:jc w:val="center"/>
        <w:rPr>
          <w:sz w:val="24"/>
          <w:szCs w:val="24"/>
        </w:rPr>
      </w:pPr>
      <w:r w:rsidRPr="0010299F">
        <w:rPr>
          <w:sz w:val="24"/>
          <w:szCs w:val="24"/>
        </w:rPr>
        <w:t>Таблица 2.1. Показатели выплат по расходам на закупку товаров, работ, услуг учреждения</w:t>
      </w:r>
      <w:r w:rsidRPr="0010299F">
        <w:rPr>
          <w:sz w:val="24"/>
          <w:szCs w:val="24"/>
        </w:rPr>
        <w:br/>
        <w:t xml:space="preserve">на </w:t>
      </w:r>
      <w:r>
        <w:rPr>
          <w:sz w:val="24"/>
          <w:szCs w:val="24"/>
        </w:rPr>
        <w:t xml:space="preserve">01января </w:t>
      </w:r>
      <w:r w:rsidRPr="0010299F">
        <w:rPr>
          <w:sz w:val="24"/>
          <w:szCs w:val="24"/>
        </w:rPr>
        <w:t xml:space="preserve"> 20</w:t>
      </w:r>
      <w:r>
        <w:rPr>
          <w:sz w:val="24"/>
          <w:szCs w:val="24"/>
        </w:rPr>
        <w:t>17</w:t>
      </w:r>
      <w:r w:rsidRPr="0010299F">
        <w:rPr>
          <w:sz w:val="24"/>
          <w:szCs w:val="24"/>
        </w:rPr>
        <w:t xml:space="preserve"> г.</w:t>
      </w:r>
    </w:p>
    <w:bookmarkEnd w:id="26"/>
    <w:p w:rsidR="00993F40" w:rsidRDefault="00993F40" w:rsidP="00B63F52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60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053"/>
        <w:gridCol w:w="1053"/>
        <w:gridCol w:w="1314"/>
        <w:gridCol w:w="1260"/>
        <w:gridCol w:w="1260"/>
        <w:gridCol w:w="1316"/>
        <w:gridCol w:w="1281"/>
        <w:gridCol w:w="1260"/>
        <w:gridCol w:w="1316"/>
        <w:gridCol w:w="1251"/>
        <w:gridCol w:w="1138"/>
      </w:tblGrid>
      <w:tr w:rsidR="00993F40" w:rsidRPr="0010299F">
        <w:tc>
          <w:tcPr>
            <w:tcW w:w="2520" w:type="dxa"/>
            <w:vMerge w:val="restart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3" w:type="dxa"/>
            <w:vMerge w:val="restart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053" w:type="dxa"/>
            <w:vMerge w:val="restart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закупки</w:t>
            </w:r>
          </w:p>
        </w:tc>
        <w:tc>
          <w:tcPr>
            <w:tcW w:w="11396" w:type="dxa"/>
            <w:gridSpan w:val="9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Сумма выплат по расходам на закупку товаров, работ и услуг, руб (с точностью до двух знаков после запятой - 0,00</w:t>
            </w:r>
          </w:p>
        </w:tc>
      </w:tr>
      <w:tr w:rsidR="00993F40" w:rsidRPr="0010299F">
        <w:tc>
          <w:tcPr>
            <w:tcW w:w="2520" w:type="dxa"/>
            <w:vMerge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vMerge w:val="restart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всего на закупки</w:t>
            </w:r>
          </w:p>
        </w:tc>
        <w:tc>
          <w:tcPr>
            <w:tcW w:w="7562" w:type="dxa"/>
            <w:gridSpan w:val="6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993F40" w:rsidRPr="0010299F">
        <w:tc>
          <w:tcPr>
            <w:tcW w:w="2520" w:type="dxa"/>
            <w:vMerge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vMerge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7" w:type="dxa"/>
            <w:gridSpan w:val="3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4" w:history="1">
              <w:r w:rsidRPr="00DA6450">
                <w:rPr>
                  <w:rStyle w:val="a2"/>
                  <w:b w:val="0"/>
                  <w:bCs w:val="0"/>
                  <w:sz w:val="20"/>
                  <w:szCs w:val="20"/>
                </w:rPr>
                <w:t>Федеральным законом</w:t>
              </w:r>
            </w:hyperlink>
            <w:r w:rsidRPr="00DA6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от 5 апреля 2013 г. N 44-ФЗ "О контрактной системе в сфере закупок товаров, работ, услуг для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обеспечения государственных и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муниципальных нужд"</w:t>
            </w:r>
          </w:p>
        </w:tc>
        <w:tc>
          <w:tcPr>
            <w:tcW w:w="3705" w:type="dxa"/>
            <w:gridSpan w:val="3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hyperlink r:id="rId15" w:history="1">
              <w:r w:rsidRPr="00DA6450">
                <w:rPr>
                  <w:rStyle w:val="a2"/>
                  <w:b w:val="0"/>
                  <w:bCs w:val="0"/>
                  <w:sz w:val="20"/>
                  <w:szCs w:val="20"/>
                </w:rPr>
                <w:t>Федеральным законом</w:t>
              </w:r>
            </w:hyperlink>
            <w:r w:rsidRPr="00DA6450">
              <w:rPr>
                <w:rFonts w:ascii="Times New Roman" w:hAnsi="Times New Roman" w:cs="Times New Roman"/>
                <w:sz w:val="20"/>
                <w:szCs w:val="20"/>
              </w:rPr>
              <w:t xml:space="preserve"> от 18 июля 2011 г.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N 223-ФЗ "О закупках товаров,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работ, услуг отдельными видами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юридических лиц"</w:t>
            </w:r>
          </w:p>
        </w:tc>
      </w:tr>
      <w:tr w:rsidR="00993F40" w:rsidRPr="00DA6450">
        <w:tc>
          <w:tcPr>
            <w:tcW w:w="2520" w:type="dxa"/>
            <w:vMerge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очередной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1-ый год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260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2-ой год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316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очередной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81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1-ый год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260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2-ой год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316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очередной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финансовый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51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1 -ый год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138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на 20__г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1-ый год</w:t>
            </w:r>
          </w:p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планового периода</w:t>
            </w:r>
          </w:p>
        </w:tc>
      </w:tr>
      <w:tr w:rsidR="00993F40" w:rsidRPr="00DA6450">
        <w:tc>
          <w:tcPr>
            <w:tcW w:w="2520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00834"/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27"/>
          </w:p>
        </w:tc>
        <w:tc>
          <w:tcPr>
            <w:tcW w:w="1053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3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1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6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8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93F40" w:rsidRPr="00DA6450">
        <w:tc>
          <w:tcPr>
            <w:tcW w:w="2520" w:type="dxa"/>
          </w:tcPr>
          <w:p w:rsidR="00993F40" w:rsidRPr="00DA6450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Выплаты по</w:t>
            </w:r>
          </w:p>
          <w:p w:rsidR="00993F40" w:rsidRPr="00DA6450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расходам на закупку товаров, работ, услуг всего:</w:t>
            </w:r>
          </w:p>
        </w:tc>
        <w:tc>
          <w:tcPr>
            <w:tcW w:w="1053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00831"/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0001</w:t>
            </w:r>
            <w:bookmarkEnd w:id="28"/>
          </w:p>
        </w:tc>
        <w:tc>
          <w:tcPr>
            <w:tcW w:w="1053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14" w:type="dxa"/>
            <w:vAlign w:val="center"/>
          </w:tcPr>
          <w:p w:rsidR="00993F40" w:rsidRPr="00DA6450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73">
              <w:rPr>
                <w:rFonts w:ascii="Times New Roman" w:hAnsi="Times New Roman" w:cs="Times New Roman"/>
                <w:sz w:val="20"/>
                <w:szCs w:val="20"/>
              </w:rPr>
              <w:t>1 815 110,19</w:t>
            </w:r>
          </w:p>
        </w:tc>
        <w:tc>
          <w:tcPr>
            <w:tcW w:w="1260" w:type="dxa"/>
            <w:vAlign w:val="center"/>
          </w:tcPr>
          <w:p w:rsidR="00993F40" w:rsidRPr="00DA6450" w:rsidRDefault="00993F40" w:rsidP="009B085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4C73">
              <w:rPr>
                <w:rFonts w:ascii="Times New Roman" w:hAnsi="Times New Roman" w:cs="Times New Roman"/>
                <w:sz w:val="20"/>
                <w:szCs w:val="20"/>
              </w:rPr>
              <w:t>809 500,00</w:t>
            </w:r>
          </w:p>
        </w:tc>
        <w:tc>
          <w:tcPr>
            <w:tcW w:w="1260" w:type="dxa"/>
            <w:vAlign w:val="center"/>
          </w:tcPr>
          <w:p w:rsidR="00993F40" w:rsidRPr="00DA6450" w:rsidRDefault="00993F40" w:rsidP="009B0856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4C73">
              <w:rPr>
                <w:rFonts w:ascii="Times New Roman" w:hAnsi="Times New Roman" w:cs="Times New Roman"/>
                <w:sz w:val="20"/>
                <w:szCs w:val="20"/>
              </w:rPr>
              <w:t>891 300,00</w:t>
            </w:r>
          </w:p>
        </w:tc>
        <w:tc>
          <w:tcPr>
            <w:tcW w:w="1316" w:type="dxa"/>
            <w:vAlign w:val="center"/>
          </w:tcPr>
          <w:p w:rsidR="00993F40" w:rsidRPr="00DA645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856">
              <w:rPr>
                <w:rFonts w:ascii="Times New Roman" w:hAnsi="Times New Roman" w:cs="Times New Roman"/>
                <w:sz w:val="20"/>
                <w:szCs w:val="20"/>
              </w:rPr>
              <w:t>1 463 200,00</w:t>
            </w:r>
          </w:p>
        </w:tc>
        <w:tc>
          <w:tcPr>
            <w:tcW w:w="1281" w:type="dxa"/>
            <w:vAlign w:val="center"/>
          </w:tcPr>
          <w:p w:rsidR="00993F40" w:rsidRPr="00DA6450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0856">
              <w:rPr>
                <w:rFonts w:ascii="Times New Roman" w:hAnsi="Times New Roman" w:cs="Times New Roman"/>
                <w:sz w:val="20"/>
                <w:szCs w:val="20"/>
              </w:rPr>
              <w:t>409 500,00</w:t>
            </w:r>
          </w:p>
        </w:tc>
        <w:tc>
          <w:tcPr>
            <w:tcW w:w="1260" w:type="dxa"/>
            <w:vAlign w:val="center"/>
          </w:tcPr>
          <w:p w:rsidR="00993F40" w:rsidRPr="00DA6450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0856">
              <w:rPr>
                <w:rFonts w:ascii="Times New Roman" w:hAnsi="Times New Roman" w:cs="Times New Roman"/>
                <w:sz w:val="20"/>
                <w:szCs w:val="20"/>
              </w:rPr>
              <w:t>491 300,00</w:t>
            </w:r>
          </w:p>
        </w:tc>
        <w:tc>
          <w:tcPr>
            <w:tcW w:w="1316" w:type="dxa"/>
            <w:vAlign w:val="center"/>
          </w:tcPr>
          <w:p w:rsidR="00993F40" w:rsidRPr="00DA6450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00">
              <w:rPr>
                <w:rFonts w:ascii="Times New Roman" w:hAnsi="Times New Roman" w:cs="Times New Roman"/>
                <w:sz w:val="20"/>
                <w:szCs w:val="20"/>
              </w:rPr>
              <w:t>351 910,19</w:t>
            </w:r>
          </w:p>
        </w:tc>
        <w:tc>
          <w:tcPr>
            <w:tcW w:w="1251" w:type="dxa"/>
            <w:vAlign w:val="center"/>
          </w:tcPr>
          <w:p w:rsidR="00993F40" w:rsidRPr="00DA6450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138" w:type="dxa"/>
            <w:vAlign w:val="center"/>
          </w:tcPr>
          <w:p w:rsidR="00993F40" w:rsidRPr="00DA6450" w:rsidRDefault="00993F40" w:rsidP="00D0229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</w:tr>
      <w:tr w:rsidR="00993F40" w:rsidRPr="00DA6450">
        <w:tc>
          <w:tcPr>
            <w:tcW w:w="2520" w:type="dxa"/>
          </w:tcPr>
          <w:p w:rsidR="00993F40" w:rsidRPr="00DA6450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53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993F40" w:rsidRPr="00DA6450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93F40" w:rsidRPr="00DA6450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93F40" w:rsidRPr="00DA6450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93F40" w:rsidRPr="00DA6450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993F40" w:rsidRPr="00DA6450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93F40" w:rsidRPr="00DA6450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993F40" w:rsidRPr="00DA6450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Align w:val="center"/>
          </w:tcPr>
          <w:p w:rsidR="00993F40" w:rsidRPr="00DA6450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993F40" w:rsidRPr="00DA6450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A6450">
        <w:tc>
          <w:tcPr>
            <w:tcW w:w="2520" w:type="dxa"/>
          </w:tcPr>
          <w:p w:rsidR="00993F40" w:rsidRPr="00DA6450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на оплату</w:t>
            </w:r>
          </w:p>
          <w:p w:rsidR="00993F40" w:rsidRPr="00DA6450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  <w:p w:rsidR="00993F40" w:rsidRPr="00DA6450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заключенных</w:t>
            </w:r>
          </w:p>
        </w:tc>
        <w:tc>
          <w:tcPr>
            <w:tcW w:w="1053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Align w:val="center"/>
          </w:tcPr>
          <w:p w:rsidR="00993F40" w:rsidRPr="00DA645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C73">
              <w:rPr>
                <w:rFonts w:ascii="Times New Roman" w:hAnsi="Times New Roman" w:cs="Times New Roman"/>
                <w:sz w:val="20"/>
                <w:szCs w:val="20"/>
              </w:rPr>
              <w:t>1 815 110,19</w:t>
            </w:r>
          </w:p>
        </w:tc>
        <w:tc>
          <w:tcPr>
            <w:tcW w:w="1260" w:type="dxa"/>
            <w:vAlign w:val="center"/>
          </w:tcPr>
          <w:p w:rsidR="00993F40" w:rsidRPr="00DA6450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4C73">
              <w:rPr>
                <w:rFonts w:ascii="Times New Roman" w:hAnsi="Times New Roman" w:cs="Times New Roman"/>
                <w:sz w:val="20"/>
                <w:szCs w:val="20"/>
              </w:rPr>
              <w:t>809 500,00</w:t>
            </w:r>
          </w:p>
        </w:tc>
        <w:tc>
          <w:tcPr>
            <w:tcW w:w="1260" w:type="dxa"/>
            <w:vAlign w:val="center"/>
          </w:tcPr>
          <w:p w:rsidR="00993F40" w:rsidRPr="00DA6450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29" w:name="_GoBack"/>
            <w:bookmarkEnd w:id="29"/>
            <w:r w:rsidRPr="00F94C73">
              <w:rPr>
                <w:rFonts w:ascii="Times New Roman" w:hAnsi="Times New Roman" w:cs="Times New Roman"/>
                <w:sz w:val="20"/>
                <w:szCs w:val="20"/>
              </w:rPr>
              <w:t>891 300,00</w:t>
            </w:r>
          </w:p>
        </w:tc>
        <w:tc>
          <w:tcPr>
            <w:tcW w:w="1316" w:type="dxa"/>
            <w:vAlign w:val="center"/>
          </w:tcPr>
          <w:p w:rsidR="00993F40" w:rsidRPr="00DA645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856">
              <w:rPr>
                <w:rFonts w:ascii="Times New Roman" w:hAnsi="Times New Roman" w:cs="Times New Roman"/>
                <w:sz w:val="20"/>
                <w:szCs w:val="20"/>
              </w:rPr>
              <w:t>1 463 200,00</w:t>
            </w:r>
          </w:p>
        </w:tc>
        <w:tc>
          <w:tcPr>
            <w:tcW w:w="1281" w:type="dxa"/>
            <w:vAlign w:val="center"/>
          </w:tcPr>
          <w:p w:rsidR="00993F40" w:rsidRPr="00DA6450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0856">
              <w:rPr>
                <w:rFonts w:ascii="Times New Roman" w:hAnsi="Times New Roman" w:cs="Times New Roman"/>
                <w:sz w:val="20"/>
                <w:szCs w:val="20"/>
              </w:rPr>
              <w:t>409 500,00</w:t>
            </w:r>
          </w:p>
        </w:tc>
        <w:tc>
          <w:tcPr>
            <w:tcW w:w="1260" w:type="dxa"/>
            <w:vAlign w:val="center"/>
          </w:tcPr>
          <w:p w:rsidR="00993F40" w:rsidRPr="00DA6450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0856">
              <w:rPr>
                <w:rFonts w:ascii="Times New Roman" w:hAnsi="Times New Roman" w:cs="Times New Roman"/>
                <w:sz w:val="20"/>
                <w:szCs w:val="20"/>
              </w:rPr>
              <w:t>491 300,00</w:t>
            </w:r>
          </w:p>
        </w:tc>
        <w:tc>
          <w:tcPr>
            <w:tcW w:w="1316" w:type="dxa"/>
            <w:vAlign w:val="center"/>
          </w:tcPr>
          <w:p w:rsidR="00993F40" w:rsidRPr="00DA6450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F00">
              <w:rPr>
                <w:rFonts w:ascii="Times New Roman" w:hAnsi="Times New Roman" w:cs="Times New Roman"/>
                <w:sz w:val="20"/>
                <w:szCs w:val="20"/>
              </w:rPr>
              <w:t>351 910,19</w:t>
            </w:r>
          </w:p>
        </w:tc>
        <w:tc>
          <w:tcPr>
            <w:tcW w:w="1251" w:type="dxa"/>
            <w:vAlign w:val="center"/>
          </w:tcPr>
          <w:p w:rsidR="00993F40" w:rsidRPr="00DA6450" w:rsidRDefault="00993F40" w:rsidP="00370F0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  <w:tc>
          <w:tcPr>
            <w:tcW w:w="1138" w:type="dxa"/>
            <w:vAlign w:val="center"/>
          </w:tcPr>
          <w:p w:rsidR="00993F40" w:rsidRPr="00DA6450" w:rsidRDefault="00993F40" w:rsidP="00D02293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</w:tr>
      <w:tr w:rsidR="00993F40" w:rsidRPr="00DA6450">
        <w:tc>
          <w:tcPr>
            <w:tcW w:w="2520" w:type="dxa"/>
          </w:tcPr>
          <w:p w:rsidR="00993F40" w:rsidRPr="00DA6450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до начала</w:t>
            </w:r>
          </w:p>
        </w:tc>
        <w:tc>
          <w:tcPr>
            <w:tcW w:w="1053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6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3F40" w:rsidRPr="00DA6450">
        <w:tc>
          <w:tcPr>
            <w:tcW w:w="2520" w:type="dxa"/>
          </w:tcPr>
          <w:p w:rsidR="00993F40" w:rsidRPr="00DA6450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очередного финансового</w:t>
            </w:r>
          </w:p>
        </w:tc>
        <w:tc>
          <w:tcPr>
            <w:tcW w:w="1053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00832"/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  <w:bookmarkEnd w:id="30"/>
          </w:p>
        </w:tc>
        <w:tc>
          <w:tcPr>
            <w:tcW w:w="1053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14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A6450">
        <w:tc>
          <w:tcPr>
            <w:tcW w:w="2520" w:type="dxa"/>
          </w:tcPr>
          <w:p w:rsidR="00993F40" w:rsidRPr="00DA6450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года:</w:t>
            </w:r>
          </w:p>
        </w:tc>
        <w:tc>
          <w:tcPr>
            <w:tcW w:w="1053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14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F94C73">
              <w:rPr>
                <w:rFonts w:ascii="Times New Roman" w:hAnsi="Times New Roman" w:cs="Times New Roman"/>
                <w:sz w:val="20"/>
                <w:szCs w:val="20"/>
              </w:rPr>
              <w:t>1 815 110,19</w:t>
            </w:r>
          </w:p>
        </w:tc>
        <w:tc>
          <w:tcPr>
            <w:tcW w:w="1260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9B0856">
              <w:rPr>
                <w:rFonts w:ascii="Times New Roman" w:hAnsi="Times New Roman" w:cs="Times New Roman"/>
                <w:sz w:val="20"/>
                <w:szCs w:val="20"/>
              </w:rPr>
              <w:t>1 463 200,00</w:t>
            </w:r>
          </w:p>
        </w:tc>
        <w:tc>
          <w:tcPr>
            <w:tcW w:w="1281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370F00">
              <w:rPr>
                <w:rFonts w:ascii="Times New Roman" w:hAnsi="Times New Roman" w:cs="Times New Roman"/>
                <w:sz w:val="20"/>
                <w:szCs w:val="20"/>
              </w:rPr>
              <w:t>351 910,19</w:t>
            </w:r>
          </w:p>
        </w:tc>
        <w:tc>
          <w:tcPr>
            <w:tcW w:w="1251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A6450">
        <w:tc>
          <w:tcPr>
            <w:tcW w:w="2520" w:type="dxa"/>
          </w:tcPr>
          <w:p w:rsidR="00993F40" w:rsidRPr="00DA6450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1053" w:type="dxa"/>
          </w:tcPr>
          <w:p w:rsidR="00993F40" w:rsidRPr="00DA645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00833"/>
            <w:r w:rsidRPr="00DA6450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  <w:bookmarkEnd w:id="31"/>
          </w:p>
        </w:tc>
        <w:tc>
          <w:tcPr>
            <w:tcW w:w="1053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93F40" w:rsidRPr="00DA6450" w:rsidRDefault="00993F40" w:rsidP="00110A5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93F40" w:rsidRPr="00DA6450" w:rsidRDefault="00993F40" w:rsidP="00110A5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DA6450" w:rsidRDefault="00993F40" w:rsidP="00110A5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A6450">
        <w:tc>
          <w:tcPr>
            <w:tcW w:w="2520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993F40" w:rsidRPr="00DA645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40" w:rsidRDefault="00993F40" w:rsidP="00B63F52">
      <w:pPr>
        <w:pStyle w:val="Heading1"/>
        <w:jc w:val="center"/>
        <w:rPr>
          <w:sz w:val="24"/>
          <w:szCs w:val="24"/>
        </w:rPr>
      </w:pPr>
    </w:p>
    <w:p w:rsidR="00993F40" w:rsidRDefault="00993F40" w:rsidP="00B63F52">
      <w:pPr>
        <w:pStyle w:val="Heading1"/>
        <w:jc w:val="center"/>
        <w:rPr>
          <w:sz w:val="24"/>
          <w:szCs w:val="24"/>
        </w:rPr>
      </w:pPr>
    </w:p>
    <w:p w:rsidR="00993F40" w:rsidRDefault="00993F40" w:rsidP="00B63F52">
      <w:pPr>
        <w:pStyle w:val="Heading1"/>
        <w:jc w:val="center"/>
        <w:rPr>
          <w:sz w:val="24"/>
          <w:szCs w:val="24"/>
        </w:rPr>
        <w:sectPr w:rsidR="00993F40" w:rsidSect="00707205">
          <w:pgSz w:w="16838" w:h="11906" w:orient="landscape"/>
          <w:pgMar w:top="567" w:right="284" w:bottom="1079" w:left="284" w:header="720" w:footer="720" w:gutter="0"/>
          <w:cols w:space="720"/>
          <w:titlePg/>
        </w:sectPr>
      </w:pPr>
    </w:p>
    <w:p w:rsidR="00993F40" w:rsidRPr="00B4603C" w:rsidRDefault="00993F40" w:rsidP="00B63F52">
      <w:pPr>
        <w:pStyle w:val="Heading1"/>
        <w:jc w:val="center"/>
        <w:rPr>
          <w:sz w:val="24"/>
          <w:szCs w:val="24"/>
        </w:rPr>
      </w:pPr>
      <w:r w:rsidRPr="00B4603C">
        <w:rPr>
          <w:sz w:val="24"/>
          <w:szCs w:val="24"/>
        </w:rPr>
        <w:t>Таблица 3. Сведения о средствах, поступающих во временное распоряжение учреждения (подразделения)</w:t>
      </w:r>
      <w:r w:rsidRPr="00B4603C">
        <w:rPr>
          <w:sz w:val="24"/>
          <w:szCs w:val="24"/>
        </w:rPr>
        <w:br/>
        <w:t xml:space="preserve">                      на </w:t>
      </w:r>
      <w:r>
        <w:rPr>
          <w:sz w:val="24"/>
          <w:szCs w:val="24"/>
        </w:rPr>
        <w:t xml:space="preserve">1 января 2017 </w:t>
      </w:r>
      <w:r w:rsidRPr="00B4603C">
        <w:rPr>
          <w:sz w:val="24"/>
          <w:szCs w:val="24"/>
        </w:rPr>
        <w:t>г.</w:t>
      </w:r>
      <w:r w:rsidRPr="00B4603C">
        <w:rPr>
          <w:sz w:val="24"/>
          <w:szCs w:val="24"/>
        </w:rPr>
        <w:br/>
        <w:t xml:space="preserve">                       (очередной финансовый год)</w:t>
      </w:r>
    </w:p>
    <w:p w:rsidR="00993F40" w:rsidRDefault="00993F40" w:rsidP="00B63F52">
      <w:pPr>
        <w:tabs>
          <w:tab w:val="left" w:pos="9390"/>
          <w:tab w:val="right" w:pos="16270"/>
        </w:tabs>
        <w:jc w:val="center"/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1728"/>
        <w:gridCol w:w="2952"/>
      </w:tblGrid>
      <w:tr w:rsidR="00993F40" w:rsidRPr="00B4603C">
        <w:tc>
          <w:tcPr>
            <w:tcW w:w="5040" w:type="dxa"/>
          </w:tcPr>
          <w:p w:rsidR="00993F40" w:rsidRPr="00B4603C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4603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28" w:type="dxa"/>
          </w:tcPr>
          <w:p w:rsidR="00993F40" w:rsidRPr="00B4603C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4603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952" w:type="dxa"/>
          </w:tcPr>
          <w:p w:rsidR="00993F40" w:rsidRPr="00B4603C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4603C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(руб., с точностью до двух знаков после запятой – 0,00)</w:t>
            </w:r>
          </w:p>
        </w:tc>
      </w:tr>
      <w:tr w:rsidR="00993F40" w:rsidRPr="00B4603C">
        <w:tc>
          <w:tcPr>
            <w:tcW w:w="5040" w:type="dxa"/>
          </w:tcPr>
          <w:p w:rsidR="00993F40" w:rsidRPr="00B4603C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46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:rsidR="00993F40" w:rsidRPr="00B4603C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460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993F40" w:rsidRPr="00B4603C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4603C">
              <w:rPr>
                <w:rFonts w:ascii="Times New Roman" w:hAnsi="Times New Roman" w:cs="Times New Roman"/>
              </w:rPr>
              <w:t>3</w:t>
            </w:r>
          </w:p>
        </w:tc>
      </w:tr>
      <w:tr w:rsidR="00993F40" w:rsidRPr="00B4603C">
        <w:tc>
          <w:tcPr>
            <w:tcW w:w="5040" w:type="dxa"/>
          </w:tcPr>
          <w:p w:rsidR="00993F40" w:rsidRPr="00B4603C" w:rsidRDefault="00993F40" w:rsidP="0070720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bookmarkStart w:id="32" w:name="sub_100841"/>
            <w:r w:rsidRPr="00B4603C">
              <w:rPr>
                <w:rFonts w:ascii="Times New Roman" w:hAnsi="Times New Roman" w:cs="Times New Roman"/>
              </w:rPr>
              <w:t>Остаток средств на начало года</w:t>
            </w:r>
            <w:bookmarkEnd w:id="32"/>
          </w:p>
        </w:tc>
        <w:tc>
          <w:tcPr>
            <w:tcW w:w="1728" w:type="dxa"/>
          </w:tcPr>
          <w:p w:rsidR="00993F40" w:rsidRPr="00B4603C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4603C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52" w:type="dxa"/>
          </w:tcPr>
          <w:p w:rsidR="00993F40" w:rsidRPr="00B4603C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3F40" w:rsidRPr="00B4603C">
        <w:tc>
          <w:tcPr>
            <w:tcW w:w="5040" w:type="dxa"/>
          </w:tcPr>
          <w:p w:rsidR="00993F40" w:rsidRPr="00B4603C" w:rsidRDefault="00993F40" w:rsidP="0070720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4603C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1728" w:type="dxa"/>
          </w:tcPr>
          <w:p w:rsidR="00993F40" w:rsidRPr="00B4603C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bookmarkStart w:id="33" w:name="sub_100842"/>
            <w:r w:rsidRPr="00B4603C">
              <w:rPr>
                <w:rFonts w:ascii="Times New Roman" w:hAnsi="Times New Roman" w:cs="Times New Roman"/>
              </w:rPr>
              <w:t>020</w:t>
            </w:r>
            <w:bookmarkEnd w:id="33"/>
          </w:p>
        </w:tc>
        <w:tc>
          <w:tcPr>
            <w:tcW w:w="2952" w:type="dxa"/>
          </w:tcPr>
          <w:p w:rsidR="00993F40" w:rsidRPr="00B4603C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3F40" w:rsidRPr="00B4603C">
        <w:tc>
          <w:tcPr>
            <w:tcW w:w="5040" w:type="dxa"/>
          </w:tcPr>
          <w:p w:rsidR="00993F40" w:rsidRPr="00B4603C" w:rsidRDefault="00993F40" w:rsidP="0070720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4603C">
              <w:rPr>
                <w:rFonts w:ascii="Times New Roman" w:hAnsi="Times New Roman" w:cs="Times New Roman"/>
              </w:rPr>
              <w:t>Поступление</w:t>
            </w:r>
          </w:p>
        </w:tc>
        <w:tc>
          <w:tcPr>
            <w:tcW w:w="1728" w:type="dxa"/>
          </w:tcPr>
          <w:p w:rsidR="00993F40" w:rsidRPr="00B4603C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bookmarkStart w:id="34" w:name="sub_100843"/>
            <w:r w:rsidRPr="00B4603C">
              <w:rPr>
                <w:rFonts w:ascii="Times New Roman" w:hAnsi="Times New Roman" w:cs="Times New Roman"/>
              </w:rPr>
              <w:t>030</w:t>
            </w:r>
            <w:bookmarkEnd w:id="34"/>
          </w:p>
        </w:tc>
        <w:tc>
          <w:tcPr>
            <w:tcW w:w="2952" w:type="dxa"/>
          </w:tcPr>
          <w:p w:rsidR="00993F40" w:rsidRPr="00B4603C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3F40" w:rsidRPr="00B4603C">
        <w:tc>
          <w:tcPr>
            <w:tcW w:w="5040" w:type="dxa"/>
          </w:tcPr>
          <w:p w:rsidR="00993F40" w:rsidRPr="00B4603C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993F40" w:rsidRPr="00B4603C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993F40" w:rsidRPr="00B4603C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3F40" w:rsidRPr="00B4603C">
        <w:tc>
          <w:tcPr>
            <w:tcW w:w="5040" w:type="dxa"/>
          </w:tcPr>
          <w:p w:rsidR="00993F40" w:rsidRPr="00B4603C" w:rsidRDefault="00993F40" w:rsidP="0070720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4603C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1728" w:type="dxa"/>
          </w:tcPr>
          <w:p w:rsidR="00993F40" w:rsidRPr="00B4603C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bookmarkStart w:id="35" w:name="sub_100844"/>
            <w:r w:rsidRPr="00B4603C">
              <w:rPr>
                <w:rFonts w:ascii="Times New Roman" w:hAnsi="Times New Roman" w:cs="Times New Roman"/>
              </w:rPr>
              <w:t>040</w:t>
            </w:r>
            <w:bookmarkEnd w:id="35"/>
          </w:p>
        </w:tc>
        <w:tc>
          <w:tcPr>
            <w:tcW w:w="2952" w:type="dxa"/>
          </w:tcPr>
          <w:p w:rsidR="00993F40" w:rsidRPr="00B4603C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3F40" w:rsidRPr="00B4603C">
        <w:tc>
          <w:tcPr>
            <w:tcW w:w="5040" w:type="dxa"/>
          </w:tcPr>
          <w:p w:rsidR="00993F40" w:rsidRPr="00B4603C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:rsidR="00993F40" w:rsidRPr="00B4603C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993F40" w:rsidRPr="00B4603C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3F40" w:rsidRDefault="00993F40" w:rsidP="00B63F52">
      <w:pPr>
        <w:pStyle w:val="Heading1"/>
      </w:pPr>
    </w:p>
    <w:p w:rsidR="00993F40" w:rsidRPr="00F37BF6" w:rsidRDefault="00993F40" w:rsidP="00B63F52">
      <w:pPr>
        <w:pStyle w:val="Heading1"/>
        <w:jc w:val="center"/>
        <w:rPr>
          <w:sz w:val="24"/>
          <w:szCs w:val="24"/>
        </w:rPr>
      </w:pPr>
      <w:r w:rsidRPr="00F37BF6">
        <w:rPr>
          <w:sz w:val="24"/>
          <w:szCs w:val="24"/>
        </w:rPr>
        <w:t>Таблица 4. Справочная информация</w:t>
      </w:r>
    </w:p>
    <w:p w:rsidR="00993F40" w:rsidRDefault="00993F40" w:rsidP="00B63F5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9"/>
        <w:gridCol w:w="2819"/>
        <w:gridCol w:w="2995"/>
      </w:tblGrid>
      <w:tr w:rsidR="00993F40" w:rsidRPr="00F37BF6">
        <w:tc>
          <w:tcPr>
            <w:tcW w:w="4469" w:type="dxa"/>
          </w:tcPr>
          <w:p w:rsidR="00993F40" w:rsidRPr="00F37BF6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37BF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19" w:type="dxa"/>
          </w:tcPr>
          <w:p w:rsidR="00993F40" w:rsidRPr="00F37BF6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37BF6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995" w:type="dxa"/>
          </w:tcPr>
          <w:p w:rsidR="00993F40" w:rsidRPr="00F37BF6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37BF6">
              <w:rPr>
                <w:rFonts w:ascii="Times New Roman" w:hAnsi="Times New Roman" w:cs="Times New Roman"/>
              </w:rPr>
              <w:t>Сумма (тыс. руб)</w:t>
            </w:r>
          </w:p>
        </w:tc>
      </w:tr>
      <w:tr w:rsidR="00993F40" w:rsidRPr="00F37BF6">
        <w:tc>
          <w:tcPr>
            <w:tcW w:w="4469" w:type="dxa"/>
          </w:tcPr>
          <w:p w:rsidR="00993F40" w:rsidRPr="00F37BF6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37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9" w:type="dxa"/>
          </w:tcPr>
          <w:p w:rsidR="00993F40" w:rsidRPr="00F37BF6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37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5" w:type="dxa"/>
          </w:tcPr>
          <w:p w:rsidR="00993F40" w:rsidRPr="00F37BF6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37BF6">
              <w:rPr>
                <w:rFonts w:ascii="Times New Roman" w:hAnsi="Times New Roman" w:cs="Times New Roman"/>
              </w:rPr>
              <w:t>3</w:t>
            </w:r>
          </w:p>
        </w:tc>
      </w:tr>
      <w:tr w:rsidR="00993F40" w:rsidRPr="00F37BF6">
        <w:tc>
          <w:tcPr>
            <w:tcW w:w="4469" w:type="dxa"/>
          </w:tcPr>
          <w:p w:rsidR="00993F40" w:rsidRPr="00F37BF6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bookmarkStart w:id="36" w:name="sub_100852"/>
            <w:r w:rsidRPr="00F37BF6">
              <w:rPr>
                <w:rFonts w:ascii="Times New Roman" w:hAnsi="Times New Roman" w:cs="Times New Roman"/>
              </w:rPr>
              <w:t>Объем публичных обязательств, всего:</w:t>
            </w:r>
            <w:bookmarkEnd w:id="36"/>
          </w:p>
        </w:tc>
        <w:tc>
          <w:tcPr>
            <w:tcW w:w="2819" w:type="dxa"/>
          </w:tcPr>
          <w:p w:rsidR="00993F40" w:rsidRPr="00F37BF6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37BF6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995" w:type="dxa"/>
          </w:tcPr>
          <w:p w:rsidR="00993F40" w:rsidRPr="00F37BF6" w:rsidRDefault="00993F40" w:rsidP="00A32552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F40" w:rsidRPr="00F37BF6">
        <w:tc>
          <w:tcPr>
            <w:tcW w:w="4469" w:type="dxa"/>
          </w:tcPr>
          <w:p w:rsidR="00993F40" w:rsidRPr="00F37BF6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bookmarkStart w:id="37" w:name="sub_100853"/>
            <w:r w:rsidRPr="00F37BF6">
              <w:rPr>
                <w:rFonts w:ascii="Times New Roman" w:hAnsi="Times New Roman" w:cs="Times New Roman"/>
              </w:rPr>
              <w:t>Объем бюджетных инвестиций (в части переданных полномочий муниципального заказчика в соответствии с</w:t>
            </w:r>
            <w:r w:rsidRPr="00F37B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16" w:history="1">
              <w:r w:rsidRPr="00F37BF6">
                <w:rPr>
                  <w:rStyle w:val="a2"/>
                  <w:b w:val="0"/>
                  <w:bCs w:val="0"/>
                </w:rPr>
                <w:t>Бюджетным кодексом</w:t>
              </w:r>
            </w:hyperlink>
            <w:r w:rsidRPr="00F37BF6">
              <w:rPr>
                <w:rFonts w:ascii="Times New Roman" w:hAnsi="Times New Roman" w:cs="Times New Roman"/>
              </w:rPr>
              <w:t xml:space="preserve"> Российской Федерации), всего:</w:t>
            </w:r>
            <w:bookmarkEnd w:id="37"/>
          </w:p>
        </w:tc>
        <w:tc>
          <w:tcPr>
            <w:tcW w:w="2819" w:type="dxa"/>
          </w:tcPr>
          <w:p w:rsidR="00993F40" w:rsidRPr="00F37BF6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37BF6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2995" w:type="dxa"/>
          </w:tcPr>
          <w:p w:rsidR="00993F40" w:rsidRPr="00F37BF6" w:rsidRDefault="00993F40" w:rsidP="00A32552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F40" w:rsidRPr="00F37BF6">
        <w:tc>
          <w:tcPr>
            <w:tcW w:w="4469" w:type="dxa"/>
          </w:tcPr>
          <w:p w:rsidR="00993F40" w:rsidRPr="00F37BF6" w:rsidRDefault="00993F40" w:rsidP="00707205">
            <w:pPr>
              <w:pStyle w:val="a1"/>
              <w:rPr>
                <w:rFonts w:ascii="Times New Roman" w:hAnsi="Times New Roman" w:cs="Times New Roman"/>
              </w:rPr>
            </w:pPr>
            <w:bookmarkStart w:id="38" w:name="sub_100851"/>
            <w:r w:rsidRPr="00F37BF6">
              <w:rPr>
                <w:rFonts w:ascii="Times New Roman" w:hAnsi="Times New Roman" w:cs="Times New Roman"/>
              </w:rPr>
              <w:t>Объем средств, поступивших во временное распоряжение, всего:</w:t>
            </w:r>
            <w:bookmarkEnd w:id="38"/>
          </w:p>
        </w:tc>
        <w:tc>
          <w:tcPr>
            <w:tcW w:w="2819" w:type="dxa"/>
          </w:tcPr>
          <w:p w:rsidR="00993F40" w:rsidRPr="00F37BF6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F37BF6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2995" w:type="dxa"/>
          </w:tcPr>
          <w:p w:rsidR="00993F40" w:rsidRPr="00F37BF6" w:rsidRDefault="00993F40" w:rsidP="00A32552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3F40" w:rsidRDefault="00993F40" w:rsidP="00B63F52">
      <w:pPr>
        <w:autoSpaceDE w:val="0"/>
        <w:autoSpaceDN w:val="0"/>
        <w:adjustRightInd w:val="0"/>
        <w:spacing w:line="240" w:lineRule="auto"/>
        <w:ind w:firstLine="600"/>
        <w:jc w:val="both"/>
      </w:pPr>
    </w:p>
    <w:p w:rsidR="00993F40" w:rsidRDefault="00993F40" w:rsidP="00B63F52">
      <w:pPr>
        <w:pStyle w:val="Heading1"/>
        <w:jc w:val="center"/>
      </w:pPr>
    </w:p>
    <w:p w:rsidR="00993F40" w:rsidRDefault="00993F40" w:rsidP="00B63F52">
      <w:pPr>
        <w:pStyle w:val="Heading1"/>
        <w:jc w:val="center"/>
      </w:pPr>
    </w:p>
    <w:p w:rsidR="00993F40" w:rsidRDefault="00993F40" w:rsidP="00B63F52"/>
    <w:p w:rsidR="00993F40" w:rsidRDefault="00993F40" w:rsidP="00B63F52"/>
    <w:p w:rsidR="00993F40" w:rsidRDefault="00993F40" w:rsidP="00B63F52"/>
    <w:p w:rsidR="00993F40" w:rsidRDefault="00993F40" w:rsidP="00B63F52"/>
    <w:p w:rsidR="00993F40" w:rsidRDefault="00993F40" w:rsidP="00B63F52"/>
    <w:p w:rsidR="00993F40" w:rsidRDefault="00993F40" w:rsidP="00B63F52"/>
    <w:p w:rsidR="00993F40" w:rsidRDefault="00993F40" w:rsidP="00B63F52"/>
    <w:p w:rsidR="00993F40" w:rsidRDefault="00993F40" w:rsidP="00B63F52"/>
    <w:p w:rsidR="00993F40" w:rsidRDefault="00993F40" w:rsidP="00B63F52"/>
    <w:p w:rsidR="00993F40" w:rsidRDefault="00993F40" w:rsidP="00B63F52"/>
    <w:p w:rsidR="00993F40" w:rsidRDefault="00993F40" w:rsidP="00B63F52"/>
    <w:p w:rsidR="00993F40" w:rsidRDefault="00993F40" w:rsidP="00B63F52"/>
    <w:p w:rsidR="00993F40" w:rsidRDefault="00993F40" w:rsidP="00B63F52">
      <w:pPr>
        <w:autoSpaceDE w:val="0"/>
        <w:autoSpaceDN w:val="0"/>
        <w:adjustRightInd w:val="0"/>
        <w:spacing w:line="240" w:lineRule="auto"/>
        <w:ind w:left="5664" w:firstLine="0"/>
        <w:jc w:val="both"/>
        <w:rPr>
          <w:sz w:val="24"/>
          <w:szCs w:val="24"/>
        </w:rPr>
        <w:sectPr w:rsidR="00993F40" w:rsidSect="00707205">
          <w:pgSz w:w="11906" w:h="16838"/>
          <w:pgMar w:top="567" w:right="567" w:bottom="567" w:left="1134" w:header="720" w:footer="720" w:gutter="0"/>
          <w:cols w:space="720"/>
          <w:titlePg/>
        </w:sectPr>
      </w:pPr>
    </w:p>
    <w:p w:rsidR="00993F40" w:rsidRDefault="00993F40" w:rsidP="00B63F52">
      <w:pPr>
        <w:pStyle w:val="Heading1"/>
        <w:jc w:val="center"/>
      </w:pPr>
    </w:p>
    <w:p w:rsidR="00993F40" w:rsidRPr="00DB7A8D" w:rsidRDefault="00993F40" w:rsidP="00B63F52">
      <w:pPr>
        <w:pStyle w:val="Heading1"/>
        <w:jc w:val="center"/>
        <w:rPr>
          <w:sz w:val="24"/>
          <w:szCs w:val="24"/>
        </w:rPr>
      </w:pPr>
      <w:r w:rsidRPr="00DB7A8D">
        <w:rPr>
          <w:sz w:val="24"/>
          <w:szCs w:val="24"/>
        </w:rPr>
        <w:t>Расчеты</w:t>
      </w:r>
      <w:r w:rsidRPr="00DB7A8D">
        <w:rPr>
          <w:sz w:val="24"/>
          <w:szCs w:val="24"/>
        </w:rPr>
        <w:br/>
        <w:t>(обоснования) к плану финансово-хозяйственной деятельности муниципального учреждения</w:t>
      </w:r>
      <w:r>
        <w:rPr>
          <w:sz w:val="24"/>
          <w:szCs w:val="24"/>
        </w:rPr>
        <w:t xml:space="preserve"> за 2017 год</w:t>
      </w:r>
    </w:p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p w:rsidR="00993F40" w:rsidRPr="00DB7A8D" w:rsidRDefault="00993F40" w:rsidP="00B63F52">
      <w:pPr>
        <w:pStyle w:val="Heading1"/>
        <w:rPr>
          <w:sz w:val="24"/>
          <w:szCs w:val="24"/>
        </w:rPr>
      </w:pPr>
      <w:bookmarkStart w:id="39" w:name="sub_2100"/>
      <w:r w:rsidRPr="00DB7A8D">
        <w:rPr>
          <w:sz w:val="24"/>
          <w:szCs w:val="24"/>
        </w:rPr>
        <w:t xml:space="preserve">1. Расчеты (обоснования) выплат персоналу (строка 210) </w:t>
      </w:r>
    </w:p>
    <w:bookmarkEnd w:id="39"/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p w:rsidR="00993F40" w:rsidRPr="009C41AE" w:rsidRDefault="00993F40" w:rsidP="00B63F52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Код видов расходов </w:t>
      </w:r>
      <w:r w:rsidRPr="009C41AE">
        <w:rPr>
          <w:rFonts w:ascii="Times New Roman" w:hAnsi="Times New Roman" w:cs="Times New Roman"/>
          <w:u w:val="single"/>
        </w:rPr>
        <w:t xml:space="preserve">111 </w:t>
      </w:r>
    </w:p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p w:rsidR="00993F40" w:rsidRPr="00DB7A8D" w:rsidRDefault="00993F40" w:rsidP="00F23094">
      <w:pPr>
        <w:pStyle w:val="a1"/>
        <w:rPr>
          <w:rFonts w:cs="Times New Roman"/>
        </w:rPr>
      </w:pPr>
      <w:r w:rsidRPr="00DB7A8D">
        <w:rPr>
          <w:rFonts w:ascii="Times New Roman" w:hAnsi="Times New Roman" w:cs="Times New Roman"/>
        </w:rPr>
        <w:t xml:space="preserve">Источник финансового обеспечения </w:t>
      </w:r>
      <w:r w:rsidRPr="00F23094">
        <w:rPr>
          <w:rFonts w:ascii="Times New Roman" w:hAnsi="Times New Roman" w:cs="Times New Roman"/>
          <w:u w:val="single"/>
        </w:rPr>
        <w:t>субсидии на выполнени</w:t>
      </w:r>
      <w:r>
        <w:rPr>
          <w:rFonts w:ascii="Times New Roman" w:hAnsi="Times New Roman" w:cs="Times New Roman"/>
          <w:u w:val="single"/>
        </w:rPr>
        <w:t>е</w:t>
      </w:r>
      <w:r w:rsidRPr="00F23094">
        <w:rPr>
          <w:rFonts w:ascii="Times New Roman" w:hAnsi="Times New Roman" w:cs="Times New Roman"/>
          <w:u w:val="single"/>
        </w:rPr>
        <w:t xml:space="preserve"> муниципального задания</w:t>
      </w:r>
    </w:p>
    <w:p w:rsidR="00993F40" w:rsidRPr="00DB7A8D" w:rsidRDefault="00993F40" w:rsidP="00B63F52">
      <w:pPr>
        <w:pStyle w:val="Heading1"/>
        <w:rPr>
          <w:sz w:val="24"/>
          <w:szCs w:val="24"/>
        </w:rPr>
      </w:pPr>
      <w:bookmarkStart w:id="40" w:name="sub_2101"/>
      <w:r w:rsidRPr="00DB7A8D">
        <w:rPr>
          <w:sz w:val="24"/>
          <w:szCs w:val="24"/>
        </w:rPr>
        <w:t>1.1. Расчеты (обоснования) расходов на оплату труда</w:t>
      </w:r>
    </w:p>
    <w:bookmarkEnd w:id="40"/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tbl>
      <w:tblPr>
        <w:tblW w:w="14920" w:type="dxa"/>
        <w:tblInd w:w="-106" w:type="dxa"/>
        <w:tblLook w:val="00A0"/>
      </w:tblPr>
      <w:tblGrid>
        <w:gridCol w:w="682"/>
        <w:gridCol w:w="1627"/>
        <w:gridCol w:w="1554"/>
        <w:gridCol w:w="1066"/>
        <w:gridCol w:w="1473"/>
        <w:gridCol w:w="1831"/>
        <w:gridCol w:w="1741"/>
        <w:gridCol w:w="1682"/>
        <w:gridCol w:w="1669"/>
        <w:gridCol w:w="1595"/>
      </w:tblGrid>
      <w:tr w:rsidR="00993F40" w:rsidRPr="00370F00">
        <w:trPr>
          <w:trHeight w:val="48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N п/п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Должность,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Установленная</w:t>
            </w:r>
          </w:p>
        </w:tc>
        <w:tc>
          <w:tcPr>
            <w:tcW w:w="57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Среднемесячный размер оплаты труда на одного работника, руб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Ежемесячная надбавка к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Районный коэффициент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 xml:space="preserve">Фонд оплаты </w:t>
            </w:r>
          </w:p>
        </w:tc>
      </w:tr>
      <w:tr w:rsidR="00993F40" w:rsidRPr="00370F00">
        <w:trPr>
          <w:trHeight w:val="623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численность,</w:t>
            </w:r>
          </w:p>
        </w:tc>
        <w:tc>
          <w:tcPr>
            <w:tcW w:w="570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должностному окладу, %</w:t>
            </w: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труда в год, руб</w:t>
            </w:r>
          </w:p>
        </w:tc>
      </w:tr>
      <w:tr w:rsidR="00993F40" w:rsidRPr="00370F00">
        <w:trPr>
          <w:trHeight w:val="312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41" w:name="RANGE_C88"/>
            <w:r w:rsidRPr="00370F00">
              <w:rPr>
                <w:sz w:val="20"/>
                <w:szCs w:val="20"/>
              </w:rPr>
              <w:t> </w:t>
            </w:r>
            <w:bookmarkEnd w:id="41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единиц</w:t>
            </w:r>
          </w:p>
        </w:tc>
        <w:tc>
          <w:tcPr>
            <w:tcW w:w="570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(гр. 3 х гр. 4 х</w:t>
            </w:r>
          </w:p>
        </w:tc>
      </w:tr>
      <w:tr w:rsidR="00993F40" w:rsidRPr="00370F00">
        <w:trPr>
          <w:trHeight w:val="270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всего</w:t>
            </w:r>
          </w:p>
        </w:tc>
        <w:tc>
          <w:tcPr>
            <w:tcW w:w="47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в том числе: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(1+гр. 8/100)</w:t>
            </w:r>
          </w:p>
        </w:tc>
      </w:tr>
      <w:tr w:rsidR="00993F40" w:rsidRPr="00370F00">
        <w:trPr>
          <w:trHeight w:val="255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по должностному окладу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по выплатам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по выплатам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х гр. 9х 12)</w:t>
            </w:r>
          </w:p>
        </w:tc>
      </w:tr>
      <w:tr w:rsidR="00993F40" w:rsidRPr="00370F00">
        <w:trPr>
          <w:trHeight w:val="372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компенсационного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стимулирующего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</w:tr>
      <w:tr w:rsidR="00993F40" w:rsidRPr="00370F00">
        <w:trPr>
          <w:trHeight w:val="270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характера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характера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</w:tr>
      <w:tr w:rsidR="00993F40" w:rsidRPr="00370F0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10</w:t>
            </w:r>
          </w:p>
        </w:tc>
      </w:tr>
      <w:tr w:rsidR="00993F40" w:rsidRPr="00370F0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директор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27000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18000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9000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324000</w:t>
            </w:r>
          </w:p>
        </w:tc>
      </w:tr>
      <w:tr w:rsidR="00993F40" w:rsidRPr="00370F00">
        <w:trPr>
          <w:trHeight w:val="7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зам. по учебно-воспитательной работе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15300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15300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91800</w:t>
            </w:r>
          </w:p>
        </w:tc>
      </w:tr>
      <w:tr w:rsidR="00993F40" w:rsidRPr="00370F00">
        <w:trPr>
          <w:trHeight w:val="7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зам по воспитательной работе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15300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15300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91800</w:t>
            </w:r>
          </w:p>
        </w:tc>
      </w:tr>
      <w:tr w:rsidR="00993F40" w:rsidRPr="00370F0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библиотевкарь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5061,271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5061,271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30367,626</w:t>
            </w:r>
          </w:p>
        </w:tc>
      </w:tr>
      <w:tr w:rsidR="00993F40" w:rsidRPr="00370F0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20265,92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7500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12765,92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243191,04</w:t>
            </w:r>
          </w:p>
        </w:tc>
      </w:tr>
      <w:tr w:rsidR="00993F40" w:rsidRPr="00370F0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механик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7500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7500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22500</w:t>
            </w:r>
          </w:p>
        </w:tc>
      </w:tr>
      <w:tr w:rsidR="00993F40" w:rsidRPr="00370F0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уборщик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9538,7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7500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2038,7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228928,8</w:t>
            </w:r>
          </w:p>
        </w:tc>
      </w:tr>
      <w:tr w:rsidR="00993F40" w:rsidRPr="00370F0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сторож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8787,6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6332,75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1167,25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1287,6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158176,8</w:t>
            </w:r>
          </w:p>
        </w:tc>
      </w:tr>
      <w:tr w:rsidR="00993F40" w:rsidRPr="00370F0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водитель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16563,84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7500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9063,84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198766,08</w:t>
            </w:r>
          </w:p>
        </w:tc>
      </w:tr>
      <w:tr w:rsidR="00993F40" w:rsidRPr="00370F0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повар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9731,84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7500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2231,84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116782,08</w:t>
            </w:r>
          </w:p>
        </w:tc>
      </w:tr>
      <w:tr w:rsidR="00993F40" w:rsidRPr="00370F0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завхоз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10406,34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7500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2906,34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124876,08</w:t>
            </w:r>
          </w:p>
        </w:tc>
      </w:tr>
      <w:tr w:rsidR="00993F40" w:rsidRPr="00370F0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учитель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16196,853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7748,7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8448,153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3440211,577</w:t>
            </w:r>
          </w:p>
        </w:tc>
      </w:tr>
      <w:tr w:rsidR="00993F40" w:rsidRPr="00370F00">
        <w:trPr>
          <w:trHeight w:val="270"/>
        </w:trPr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27,95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161652,36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112742,721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1167,25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47742,393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370F00" w:rsidRDefault="00993F40" w:rsidP="00370F0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370F00">
              <w:rPr>
                <w:sz w:val="20"/>
                <w:szCs w:val="20"/>
              </w:rPr>
              <w:t>5071400</w:t>
            </w:r>
          </w:p>
        </w:tc>
      </w:tr>
    </w:tbl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p w:rsidR="00993F40" w:rsidRPr="00DB7A8D" w:rsidRDefault="00993F40" w:rsidP="00B63F52">
      <w:pPr>
        <w:spacing w:line="240" w:lineRule="auto"/>
        <w:ind w:firstLine="0"/>
        <w:rPr>
          <w:sz w:val="24"/>
          <w:szCs w:val="24"/>
        </w:rPr>
        <w:sectPr w:rsidR="00993F40" w:rsidRPr="00DB7A8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993F40" w:rsidRPr="00DB7A8D" w:rsidRDefault="00993F40" w:rsidP="00B63F52">
      <w:pPr>
        <w:pStyle w:val="Heading1"/>
        <w:rPr>
          <w:sz w:val="24"/>
          <w:szCs w:val="24"/>
        </w:rPr>
      </w:pPr>
      <w:bookmarkStart w:id="42" w:name="sub_2102"/>
      <w:r w:rsidRPr="00DB7A8D">
        <w:rPr>
          <w:sz w:val="24"/>
          <w:szCs w:val="24"/>
        </w:rPr>
        <w:t>1.2. Расчеты (обоснования) выплат персоналу при направлении в служебные командировки</w:t>
      </w:r>
    </w:p>
    <w:bookmarkEnd w:id="42"/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60"/>
        <w:gridCol w:w="2800"/>
        <w:gridCol w:w="1540"/>
        <w:gridCol w:w="1540"/>
        <w:gridCol w:w="2040"/>
      </w:tblGrid>
      <w:tr w:rsidR="00993F40" w:rsidRPr="00E4290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 одного работника в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день, руб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работников,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 дней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Сумма, руб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 3 х гр. 4 х гр. 5)</w:t>
            </w:r>
          </w:p>
        </w:tc>
      </w:tr>
      <w:tr w:rsidR="00993F40" w:rsidRPr="00E4290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3F40" w:rsidRPr="00E4290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E4290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E4290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40" w:rsidRPr="00E42904" w:rsidRDefault="00993F40" w:rsidP="00B63F52">
      <w:pPr>
        <w:spacing w:line="240" w:lineRule="auto"/>
        <w:rPr>
          <w:sz w:val="20"/>
          <w:szCs w:val="20"/>
        </w:rPr>
      </w:pPr>
    </w:p>
    <w:p w:rsidR="00993F40" w:rsidRPr="00DB7A8D" w:rsidRDefault="00993F40" w:rsidP="00B63F52">
      <w:pPr>
        <w:pStyle w:val="Heading1"/>
        <w:rPr>
          <w:sz w:val="24"/>
          <w:szCs w:val="24"/>
        </w:rPr>
      </w:pPr>
      <w:bookmarkStart w:id="43" w:name="sub_2103"/>
      <w:r w:rsidRPr="00DB7A8D">
        <w:rPr>
          <w:sz w:val="24"/>
          <w:szCs w:val="24"/>
        </w:rPr>
        <w:t>1.3. Расчета (обоснования) выплат персоналу по уходу за ребенком</w:t>
      </w:r>
    </w:p>
    <w:bookmarkEnd w:id="43"/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60"/>
        <w:gridCol w:w="2520"/>
        <w:gridCol w:w="1960"/>
        <w:gridCol w:w="1540"/>
        <w:gridCol w:w="1900"/>
      </w:tblGrid>
      <w:tr w:rsidR="00993F40" w:rsidRPr="00DB7A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работников,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получающих пособие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выплат в год на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одного 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(пособия) в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месяц, руб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Сумма, руб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 3 х гр. 4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гр. 5)</w:t>
            </w:r>
          </w:p>
        </w:tc>
      </w:tr>
      <w:tr w:rsidR="00993F40" w:rsidRPr="00DB7A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3F40" w:rsidRPr="00DB7A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p w:rsidR="00993F40" w:rsidRPr="00DB7A8D" w:rsidRDefault="00993F40" w:rsidP="00B63F52">
      <w:pPr>
        <w:pStyle w:val="Heading1"/>
        <w:rPr>
          <w:sz w:val="24"/>
          <w:szCs w:val="24"/>
        </w:rPr>
      </w:pPr>
      <w:bookmarkStart w:id="44" w:name="sub_2104"/>
      <w:r w:rsidRPr="00DB7A8D">
        <w:rPr>
          <w:sz w:val="24"/>
          <w:szCs w:val="24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bookmarkEnd w:id="44"/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"/>
        <w:gridCol w:w="840"/>
        <w:gridCol w:w="6577"/>
        <w:gridCol w:w="1679"/>
        <w:gridCol w:w="1339"/>
      </w:tblGrid>
      <w:tr w:rsidR="00993F40" w:rsidRPr="00DB7A8D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Размер базы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для начисления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страховых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взносов,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взноса,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3F40" w:rsidRPr="00DB7A8D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3F40" w:rsidRPr="00DB7A8D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21041"/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4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DA2C8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F4D45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D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93F40" w:rsidRPr="00DB7A8D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sub_210411"/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bookmarkEnd w:id="46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в том числе: по ставке 22,0%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DA2C8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45">
              <w:rPr>
                <w:rFonts w:ascii="Times New Roman" w:hAnsi="Times New Roman" w:cs="Times New Roman"/>
                <w:sz w:val="20"/>
                <w:szCs w:val="20"/>
              </w:rPr>
              <w:t>5 071 400,00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1F4D4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1 115 710,00</w:t>
            </w:r>
          </w:p>
        </w:tc>
      </w:tr>
      <w:tr w:rsidR="00993F40" w:rsidRPr="00DB7A8D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210412"/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bookmarkEnd w:id="47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DA2C8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DA2C8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sub_210413"/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bookmarkEnd w:id="48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DA2C8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DA2C8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21042"/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49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DA2C8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1F4D4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157 250,00</w:t>
            </w:r>
          </w:p>
        </w:tc>
      </w:tr>
      <w:tr w:rsidR="00993F40" w:rsidRPr="00DB7A8D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210421"/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bookmarkEnd w:id="50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DA2C8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45">
              <w:rPr>
                <w:rFonts w:ascii="Times New Roman" w:hAnsi="Times New Roman" w:cs="Times New Roman"/>
                <w:sz w:val="20"/>
                <w:szCs w:val="20"/>
              </w:rPr>
              <w:t>5 071 400,00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1F4D4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147 100,00</w:t>
            </w:r>
          </w:p>
        </w:tc>
      </w:tr>
      <w:tr w:rsidR="00993F40" w:rsidRPr="00DB7A8D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sub_210422"/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bookmarkEnd w:id="51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DA2C8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DA2C8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210423"/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  <w:bookmarkEnd w:id="52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DA2C8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45">
              <w:rPr>
                <w:rFonts w:ascii="Times New Roman" w:hAnsi="Times New Roman" w:cs="Times New Roman"/>
                <w:sz w:val="20"/>
                <w:szCs w:val="20"/>
              </w:rPr>
              <w:t>5 071 400,00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1F4D4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10 150,00</w:t>
            </w:r>
          </w:p>
        </w:tc>
      </w:tr>
      <w:tr w:rsidR="00993F40" w:rsidRPr="00DB7A8D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210424"/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  <w:bookmarkEnd w:id="53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E42904">
                <w:rPr>
                  <w:rStyle w:val="a2"/>
                  <w:sz w:val="20"/>
                  <w:szCs w:val="20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DA2C8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DA2C8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sub_210425"/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  <w:bookmarkEnd w:id="54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E42904">
                <w:rPr>
                  <w:rStyle w:val="a2"/>
                  <w:sz w:val="20"/>
                  <w:szCs w:val="20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DA2C8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DA2C8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sub_21043"/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55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DA2C8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45">
              <w:rPr>
                <w:rFonts w:ascii="Times New Roman" w:hAnsi="Times New Roman" w:cs="Times New Roman"/>
                <w:sz w:val="20"/>
                <w:szCs w:val="20"/>
              </w:rPr>
              <w:t>5 071 400,00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1F4D4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258 640,00</w:t>
            </w:r>
          </w:p>
        </w:tc>
      </w:tr>
      <w:tr w:rsidR="00993F40" w:rsidRPr="00DB7A8D">
        <w:trPr>
          <w:gridBefore w:val="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DA2C8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DA2C8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F4D45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4D4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993F40" w:rsidRPr="00DB7A8D" w:rsidRDefault="00993F40" w:rsidP="00B63F52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>_____________________________</w:t>
      </w:r>
    </w:p>
    <w:p w:rsidR="00993F40" w:rsidRPr="00E42904" w:rsidRDefault="00993F40" w:rsidP="00B63F52">
      <w:pPr>
        <w:spacing w:line="240" w:lineRule="auto"/>
        <w:jc w:val="both"/>
        <w:rPr>
          <w:sz w:val="16"/>
          <w:szCs w:val="16"/>
        </w:rPr>
      </w:pPr>
      <w:bookmarkStart w:id="56" w:name="sub_3333"/>
      <w:r w:rsidRPr="00E42904">
        <w:rPr>
          <w:sz w:val="16"/>
          <w:szCs w:val="16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17" w:history="1">
        <w:r w:rsidRPr="00E42904">
          <w:rPr>
            <w:rStyle w:val="a2"/>
            <w:b w:val="0"/>
            <w:bCs w:val="0"/>
            <w:sz w:val="16"/>
            <w:szCs w:val="16"/>
          </w:rPr>
          <w:t>Федеральным законом</w:t>
        </w:r>
      </w:hyperlink>
      <w:r w:rsidRPr="00E42904">
        <w:rPr>
          <w:sz w:val="16"/>
          <w:szCs w:val="16"/>
        </w:rPr>
        <w:t xml:space="preserve"> от 22 декабря 2005 г., N 179-ФЗ «О страховых тарифах на обязательное социальное страхование от несчастных случаев на производстве и профессиональных заболеваний на 2006 год» (Собрание законодательства Российской Федерации, 2005, N 52, ст. 5592; 2015, N 51, ст. 7233).</w:t>
      </w:r>
    </w:p>
    <w:bookmarkEnd w:id="56"/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p w:rsidR="00993F40" w:rsidRPr="00DB7A8D" w:rsidRDefault="00993F40" w:rsidP="00B63F52">
      <w:pPr>
        <w:pStyle w:val="Heading1"/>
        <w:rPr>
          <w:sz w:val="24"/>
          <w:szCs w:val="24"/>
        </w:rPr>
      </w:pPr>
      <w:bookmarkStart w:id="57" w:name="sub_2200"/>
      <w:r w:rsidRPr="00DB7A8D">
        <w:rPr>
          <w:sz w:val="24"/>
          <w:szCs w:val="24"/>
        </w:rPr>
        <w:t>2. Расчеты (обоснования) расходов на социальные и иные выплаты населению</w:t>
      </w:r>
    </w:p>
    <w:bookmarkEnd w:id="57"/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p w:rsidR="00993F40" w:rsidRPr="00DB7A8D" w:rsidRDefault="00993F40" w:rsidP="00B63F52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993F40" w:rsidRPr="00DB7A8D" w:rsidRDefault="00993F40" w:rsidP="00B63F52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6"/>
        <w:gridCol w:w="3358"/>
        <w:gridCol w:w="2044"/>
        <w:gridCol w:w="1752"/>
        <w:gridCol w:w="2190"/>
      </w:tblGrid>
      <w:tr w:rsidR="00993F40" w:rsidRPr="00DB7A8D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выплаты, руб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Общая сумма выплат, руб (гр. 3 х гр. 4)</w:t>
            </w:r>
          </w:p>
        </w:tc>
      </w:tr>
      <w:tr w:rsidR="00993F40" w:rsidRPr="00DB7A8D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DB7A8D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p w:rsidR="00993F40" w:rsidRPr="00DB7A8D" w:rsidRDefault="00993F40" w:rsidP="00B63F52">
      <w:pPr>
        <w:pStyle w:val="Heading1"/>
        <w:rPr>
          <w:sz w:val="24"/>
          <w:szCs w:val="24"/>
        </w:rPr>
      </w:pPr>
      <w:bookmarkStart w:id="58" w:name="sub_2300"/>
      <w:r w:rsidRPr="00DB7A8D">
        <w:rPr>
          <w:sz w:val="24"/>
          <w:szCs w:val="24"/>
        </w:rPr>
        <w:t>3. Расчет (обоснование) расходов на уплату налогов, сборов и иных платежей</w:t>
      </w:r>
    </w:p>
    <w:bookmarkEnd w:id="58"/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p w:rsidR="00993F40" w:rsidRPr="00DA2C87" w:rsidRDefault="00993F40" w:rsidP="00B63F52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Код видов расходов </w:t>
      </w:r>
      <w:r w:rsidRPr="00DA2C87">
        <w:rPr>
          <w:rFonts w:ascii="Times New Roman" w:hAnsi="Times New Roman" w:cs="Times New Roman"/>
          <w:u w:val="single"/>
        </w:rPr>
        <w:t>85</w:t>
      </w:r>
      <w:r>
        <w:rPr>
          <w:rFonts w:ascii="Times New Roman" w:hAnsi="Times New Roman" w:cs="Times New Roman"/>
          <w:u w:val="single"/>
        </w:rPr>
        <w:t>1 (уплата налога на имущество и земельного налога)</w:t>
      </w:r>
    </w:p>
    <w:p w:rsidR="00993F40" w:rsidRDefault="00993F40" w:rsidP="009C41AE">
      <w:pPr>
        <w:pStyle w:val="a1"/>
        <w:rPr>
          <w:rFonts w:ascii="Times New Roman" w:hAnsi="Times New Roman" w:cs="Times New Roman"/>
          <w:u w:val="single"/>
        </w:rPr>
      </w:pPr>
      <w:r w:rsidRPr="00DB7A8D">
        <w:rPr>
          <w:rFonts w:ascii="Times New Roman" w:hAnsi="Times New Roman" w:cs="Times New Roman"/>
        </w:rPr>
        <w:t xml:space="preserve">Источник финансового обеспечения </w:t>
      </w:r>
      <w:r w:rsidRPr="00F23094">
        <w:rPr>
          <w:rFonts w:ascii="Times New Roman" w:hAnsi="Times New Roman" w:cs="Times New Roman"/>
          <w:u w:val="single"/>
        </w:rPr>
        <w:t>субсидии на выполнени</w:t>
      </w:r>
      <w:r>
        <w:rPr>
          <w:rFonts w:ascii="Times New Roman" w:hAnsi="Times New Roman" w:cs="Times New Roman"/>
          <w:u w:val="single"/>
        </w:rPr>
        <w:t>е</w:t>
      </w:r>
      <w:r w:rsidRPr="00F23094">
        <w:rPr>
          <w:rFonts w:ascii="Times New Roman" w:hAnsi="Times New Roman" w:cs="Times New Roman"/>
          <w:u w:val="single"/>
        </w:rPr>
        <w:t xml:space="preserve"> муниципального задания</w:t>
      </w:r>
    </w:p>
    <w:p w:rsidR="00993F40" w:rsidRPr="009C41AE" w:rsidRDefault="00993F40" w:rsidP="009C41AE"/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360"/>
        <w:gridCol w:w="1740"/>
        <w:gridCol w:w="1260"/>
        <w:gridCol w:w="3060"/>
      </w:tblGrid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база, 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Ставка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налога,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 исчисленного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налога, подлежащего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уплате, руб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 3 х гр. 4/100)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F2309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F2309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F2309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F2309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F2309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F2309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F2309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EF02D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F2309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F2309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41 000,00</w:t>
            </w:r>
          </w:p>
        </w:tc>
      </w:tr>
    </w:tbl>
    <w:p w:rsidR="00993F40" w:rsidRPr="00DA2C87" w:rsidRDefault="00993F40" w:rsidP="00F23094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Код видов расходов </w:t>
      </w:r>
      <w:r w:rsidRPr="00DA2C87">
        <w:rPr>
          <w:rFonts w:ascii="Times New Roman" w:hAnsi="Times New Roman" w:cs="Times New Roman"/>
          <w:u w:val="single"/>
        </w:rPr>
        <w:t>85</w:t>
      </w:r>
      <w:r>
        <w:rPr>
          <w:rFonts w:ascii="Times New Roman" w:hAnsi="Times New Roman" w:cs="Times New Roman"/>
          <w:u w:val="single"/>
        </w:rPr>
        <w:t>2 (уплата прочих налогов и сборов)</w:t>
      </w:r>
    </w:p>
    <w:p w:rsidR="00993F40" w:rsidRPr="00DB7A8D" w:rsidRDefault="00993F40" w:rsidP="00F23094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Источник финансового обеспечения </w:t>
      </w:r>
      <w:r w:rsidRPr="00F23094">
        <w:rPr>
          <w:rFonts w:ascii="Times New Roman" w:hAnsi="Times New Roman" w:cs="Times New Roman"/>
          <w:u w:val="single"/>
        </w:rPr>
        <w:t>субсидии на выполнени</w:t>
      </w:r>
      <w:r>
        <w:rPr>
          <w:rFonts w:ascii="Times New Roman" w:hAnsi="Times New Roman" w:cs="Times New Roman"/>
          <w:u w:val="single"/>
        </w:rPr>
        <w:t>е</w:t>
      </w:r>
      <w:r w:rsidRPr="00F23094">
        <w:rPr>
          <w:rFonts w:ascii="Times New Roman" w:hAnsi="Times New Roman" w:cs="Times New Roman"/>
          <w:u w:val="single"/>
        </w:rPr>
        <w:t xml:space="preserve"> муниципального задания</w:t>
      </w:r>
    </w:p>
    <w:p w:rsidR="00993F40" w:rsidRPr="00DB7A8D" w:rsidRDefault="00993F40" w:rsidP="00F23094">
      <w:pPr>
        <w:spacing w:line="240" w:lineRule="auto"/>
        <w:rPr>
          <w:sz w:val="24"/>
          <w:szCs w:val="24"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360"/>
        <w:gridCol w:w="1740"/>
        <w:gridCol w:w="1260"/>
        <w:gridCol w:w="3060"/>
      </w:tblGrid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база, </w:t>
            </w:r>
          </w:p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Ставка</w:t>
            </w:r>
          </w:p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налога,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 исчисленного</w:t>
            </w:r>
          </w:p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налога, подлежащего</w:t>
            </w:r>
          </w:p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уплате, руб</w:t>
            </w:r>
          </w:p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 3 х гр. 4/100)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110A5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EF02DE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110A5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110A5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110A5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3 400,00</w:t>
            </w:r>
          </w:p>
        </w:tc>
      </w:tr>
    </w:tbl>
    <w:p w:rsidR="00993F40" w:rsidRPr="00DA2C87" w:rsidRDefault="00993F40" w:rsidP="00F23094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Код видов расходов </w:t>
      </w:r>
      <w:r w:rsidRPr="00DA2C87">
        <w:rPr>
          <w:rFonts w:ascii="Times New Roman" w:hAnsi="Times New Roman" w:cs="Times New Roman"/>
          <w:u w:val="single"/>
        </w:rPr>
        <w:t>85</w:t>
      </w:r>
      <w:r>
        <w:rPr>
          <w:rFonts w:ascii="Times New Roman" w:hAnsi="Times New Roman" w:cs="Times New Roman"/>
          <w:u w:val="single"/>
        </w:rPr>
        <w:t>3 (уплата иных платежей)</w:t>
      </w:r>
    </w:p>
    <w:p w:rsidR="00993F40" w:rsidRPr="00DB7A8D" w:rsidRDefault="00993F40" w:rsidP="00F23094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Источник финансового обеспечения </w:t>
      </w:r>
      <w:r w:rsidRPr="00F23094">
        <w:rPr>
          <w:rFonts w:ascii="Times New Roman" w:hAnsi="Times New Roman" w:cs="Times New Roman"/>
          <w:u w:val="single"/>
        </w:rPr>
        <w:t>субсидии на выполнени</w:t>
      </w:r>
      <w:r>
        <w:rPr>
          <w:rFonts w:ascii="Times New Roman" w:hAnsi="Times New Roman" w:cs="Times New Roman"/>
          <w:u w:val="single"/>
        </w:rPr>
        <w:t>е</w:t>
      </w:r>
      <w:r w:rsidRPr="00F23094">
        <w:rPr>
          <w:rFonts w:ascii="Times New Roman" w:hAnsi="Times New Roman" w:cs="Times New Roman"/>
          <w:u w:val="single"/>
        </w:rPr>
        <w:t xml:space="preserve"> муниципального задания</w:t>
      </w:r>
    </w:p>
    <w:p w:rsidR="00993F40" w:rsidRPr="00DB7A8D" w:rsidRDefault="00993F40" w:rsidP="00F23094">
      <w:pPr>
        <w:spacing w:line="240" w:lineRule="auto"/>
        <w:rPr>
          <w:sz w:val="24"/>
          <w:szCs w:val="24"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360"/>
        <w:gridCol w:w="1740"/>
        <w:gridCol w:w="1260"/>
        <w:gridCol w:w="3060"/>
      </w:tblGrid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база, </w:t>
            </w:r>
          </w:p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Ставка</w:t>
            </w:r>
          </w:p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налога,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 исчисленного</w:t>
            </w:r>
          </w:p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налога, подлежащего</w:t>
            </w:r>
          </w:p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уплате, руб</w:t>
            </w:r>
          </w:p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 3 х гр. 4/100)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Пени, штрафы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45">
              <w:rPr>
                <w:rFonts w:ascii="Times New Roman" w:hAnsi="Times New Roman" w:cs="Times New Roman"/>
                <w:sz w:val="20"/>
                <w:szCs w:val="20"/>
              </w:rPr>
              <w:t>36 684,70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494BD4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D45">
              <w:rPr>
                <w:rFonts w:ascii="Times New Roman" w:hAnsi="Times New Roman" w:cs="Times New Roman"/>
                <w:sz w:val="20"/>
                <w:szCs w:val="20"/>
              </w:rPr>
              <w:t>36 684,70</w:t>
            </w:r>
          </w:p>
        </w:tc>
      </w:tr>
    </w:tbl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p w:rsidR="00993F40" w:rsidRPr="00DB7A8D" w:rsidRDefault="00993F40" w:rsidP="00B63F52">
      <w:pPr>
        <w:pStyle w:val="Heading1"/>
        <w:rPr>
          <w:sz w:val="24"/>
          <w:szCs w:val="24"/>
        </w:rPr>
      </w:pPr>
      <w:bookmarkStart w:id="59" w:name="sub_2400"/>
      <w:r w:rsidRPr="00DB7A8D">
        <w:rPr>
          <w:sz w:val="24"/>
          <w:szCs w:val="24"/>
        </w:rPr>
        <w:t>4. Расчет (обоснование) расходов на безвозмездные перечисления организациям</w:t>
      </w:r>
    </w:p>
    <w:bookmarkEnd w:id="59"/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p w:rsidR="00993F40" w:rsidRPr="00DB7A8D" w:rsidRDefault="00993F40" w:rsidP="00B63F52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993F40" w:rsidRPr="00DB7A8D" w:rsidRDefault="00993F40" w:rsidP="00B63F52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2447"/>
        <w:gridCol w:w="1871"/>
        <w:gridCol w:w="1871"/>
        <w:gridCol w:w="3167"/>
      </w:tblGrid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выплаты, руб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Общая сумма выплат, руб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 xml:space="preserve"> (гр. 3 х гр. 4)</w:t>
            </w: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p w:rsidR="00993F40" w:rsidRPr="00DB7A8D" w:rsidRDefault="00993F40" w:rsidP="00B63F52">
      <w:pPr>
        <w:pStyle w:val="Heading1"/>
        <w:rPr>
          <w:sz w:val="24"/>
          <w:szCs w:val="24"/>
        </w:rPr>
      </w:pPr>
      <w:bookmarkStart w:id="60" w:name="sub_2500"/>
      <w:r w:rsidRPr="00DB7A8D">
        <w:rPr>
          <w:sz w:val="24"/>
          <w:szCs w:val="24"/>
        </w:rPr>
        <w:t>5. Расчет (обоснование) прочих расходов</w:t>
      </w:r>
      <w:r w:rsidRPr="00DB7A8D">
        <w:rPr>
          <w:sz w:val="24"/>
          <w:szCs w:val="24"/>
        </w:rPr>
        <w:br/>
        <w:t>(кроме расходов на закупку товаров, работ, услуг)</w:t>
      </w:r>
    </w:p>
    <w:bookmarkEnd w:id="60"/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p w:rsidR="00993F40" w:rsidRPr="00DB7A8D" w:rsidRDefault="00993F40" w:rsidP="00B63F52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993F40" w:rsidRPr="00DB7A8D" w:rsidRDefault="00993F40" w:rsidP="00B63F52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40"/>
        <w:gridCol w:w="1680"/>
        <w:gridCol w:w="1680"/>
        <w:gridCol w:w="2380"/>
      </w:tblGrid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выплаты, руб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Общая сумма выплат, руб (гр. 3 х гр. 4)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p w:rsidR="00993F40" w:rsidRPr="00DB7A8D" w:rsidRDefault="00993F40" w:rsidP="00B63F52">
      <w:pPr>
        <w:pStyle w:val="Heading1"/>
        <w:rPr>
          <w:sz w:val="24"/>
          <w:szCs w:val="24"/>
        </w:rPr>
      </w:pPr>
      <w:bookmarkStart w:id="61" w:name="sub_2600"/>
      <w:r w:rsidRPr="00DB7A8D">
        <w:rPr>
          <w:sz w:val="24"/>
          <w:szCs w:val="24"/>
        </w:rPr>
        <w:t>6. Расчет (обоснование) расходов на закупку товаров, работ, услуг</w:t>
      </w:r>
    </w:p>
    <w:bookmarkEnd w:id="61"/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p w:rsidR="00993F40" w:rsidRDefault="00993F40" w:rsidP="00B63F52">
      <w:pPr>
        <w:pStyle w:val="a1"/>
        <w:rPr>
          <w:rFonts w:ascii="Times New Roman" w:hAnsi="Times New Roman" w:cs="Times New Roman"/>
          <w:u w:val="single"/>
        </w:rPr>
      </w:pPr>
      <w:r w:rsidRPr="00DB7A8D">
        <w:rPr>
          <w:rFonts w:ascii="Times New Roman" w:hAnsi="Times New Roman" w:cs="Times New Roman"/>
        </w:rPr>
        <w:t>Код видов расходов</w:t>
      </w:r>
      <w:r>
        <w:rPr>
          <w:rFonts w:ascii="Times New Roman" w:hAnsi="Times New Roman" w:cs="Times New Roman"/>
        </w:rPr>
        <w:t xml:space="preserve"> </w:t>
      </w:r>
      <w:r w:rsidRPr="009C41AE">
        <w:rPr>
          <w:rFonts w:ascii="Times New Roman" w:hAnsi="Times New Roman" w:cs="Times New Roman"/>
          <w:u w:val="single"/>
        </w:rPr>
        <w:t>244</w:t>
      </w:r>
      <w:r>
        <w:rPr>
          <w:rFonts w:ascii="Times New Roman" w:hAnsi="Times New Roman" w:cs="Times New Roman"/>
          <w:u w:val="single"/>
        </w:rPr>
        <w:t xml:space="preserve"> (</w:t>
      </w:r>
      <w:r w:rsidRPr="009C41AE">
        <w:rPr>
          <w:rFonts w:ascii="Times New Roman" w:hAnsi="Times New Roman" w:cs="Times New Roman"/>
          <w:u w:val="single"/>
        </w:rPr>
        <w:t>прочая закупка товаров, работ и услуг</w:t>
      </w:r>
      <w:r>
        <w:rPr>
          <w:rFonts w:ascii="Times New Roman" w:hAnsi="Times New Roman" w:cs="Times New Roman"/>
          <w:u w:val="single"/>
        </w:rPr>
        <w:t xml:space="preserve"> </w:t>
      </w:r>
      <w:r w:rsidRPr="009C41AE">
        <w:rPr>
          <w:rFonts w:ascii="Times New Roman" w:hAnsi="Times New Roman" w:cs="Times New Roman"/>
          <w:u w:val="single"/>
        </w:rPr>
        <w:t>для обеспечения государственных</w:t>
      </w:r>
      <w:r>
        <w:rPr>
          <w:rFonts w:ascii="Times New Roman" w:hAnsi="Times New Roman" w:cs="Times New Roman"/>
          <w:u w:val="single"/>
        </w:rPr>
        <w:t xml:space="preserve"> </w:t>
      </w:r>
      <w:r w:rsidRPr="009C41AE">
        <w:rPr>
          <w:rFonts w:ascii="Times New Roman" w:hAnsi="Times New Roman" w:cs="Times New Roman"/>
          <w:u w:val="single"/>
        </w:rPr>
        <w:t>(муниципальных) нужд</w:t>
      </w:r>
      <w:r>
        <w:rPr>
          <w:rFonts w:ascii="Times New Roman" w:hAnsi="Times New Roman" w:cs="Times New Roman"/>
          <w:u w:val="single"/>
        </w:rPr>
        <w:t>)</w:t>
      </w:r>
    </w:p>
    <w:p w:rsidR="00993F40" w:rsidRPr="00DB7A8D" w:rsidRDefault="00993F40" w:rsidP="00B63F52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Источник финансового обеспечения </w:t>
      </w:r>
      <w:r w:rsidRPr="00F23094">
        <w:rPr>
          <w:rFonts w:ascii="Times New Roman" w:hAnsi="Times New Roman" w:cs="Times New Roman"/>
          <w:u w:val="single"/>
        </w:rPr>
        <w:t>субсидии на выполнени</w:t>
      </w:r>
      <w:r>
        <w:rPr>
          <w:rFonts w:ascii="Times New Roman" w:hAnsi="Times New Roman" w:cs="Times New Roman"/>
          <w:u w:val="single"/>
        </w:rPr>
        <w:t>е (государственного)</w:t>
      </w:r>
      <w:r w:rsidRPr="00F23094">
        <w:rPr>
          <w:rFonts w:ascii="Times New Roman" w:hAnsi="Times New Roman" w:cs="Times New Roman"/>
          <w:u w:val="single"/>
        </w:rPr>
        <w:t xml:space="preserve"> муниципального задания</w:t>
      </w:r>
    </w:p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p w:rsidR="00993F40" w:rsidRPr="00DB7A8D" w:rsidRDefault="00993F40" w:rsidP="00B63F52">
      <w:pPr>
        <w:pStyle w:val="Heading1"/>
        <w:rPr>
          <w:sz w:val="24"/>
          <w:szCs w:val="24"/>
        </w:rPr>
      </w:pPr>
      <w:bookmarkStart w:id="62" w:name="sub_2601"/>
      <w:r w:rsidRPr="00DB7A8D">
        <w:rPr>
          <w:sz w:val="24"/>
          <w:szCs w:val="24"/>
        </w:rPr>
        <w:t>6.1. Расчет (обоснование) расходов на оплату услуг связи</w:t>
      </w:r>
    </w:p>
    <w:bookmarkEnd w:id="62"/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120"/>
        <w:gridCol w:w="1540"/>
        <w:gridCol w:w="1520"/>
        <w:gridCol w:w="1620"/>
        <w:gridCol w:w="1800"/>
      </w:tblGrid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 номеров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платежей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за единицу,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 3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гр.5)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9C41AE" w:rsidRDefault="00993F40" w:rsidP="009C41A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9C41A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9C41A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1C62D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9C41A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9C41AE" w:rsidRDefault="00993F40" w:rsidP="009C41A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сим карт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9C41A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9C41A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9C41A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9C41A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9C41A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10 700,00</w:t>
            </w:r>
          </w:p>
        </w:tc>
      </w:tr>
    </w:tbl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p w:rsidR="00993F40" w:rsidRPr="00DB7A8D" w:rsidRDefault="00993F40" w:rsidP="00B63F52">
      <w:pPr>
        <w:pStyle w:val="Heading1"/>
        <w:rPr>
          <w:sz w:val="24"/>
          <w:szCs w:val="24"/>
        </w:rPr>
      </w:pPr>
      <w:bookmarkStart w:id="63" w:name="sub_2602"/>
      <w:r w:rsidRPr="00DB7A8D">
        <w:rPr>
          <w:sz w:val="24"/>
          <w:szCs w:val="24"/>
        </w:rPr>
        <w:t>6.2. Расчет (обоснование) расходов на оплату транспортных услуг</w:t>
      </w:r>
    </w:p>
    <w:bookmarkEnd w:id="63"/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tbl>
      <w:tblPr>
        <w:tblW w:w="100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3276"/>
        <w:gridCol w:w="1728"/>
        <w:gridCol w:w="1872"/>
        <w:gridCol w:w="2303"/>
      </w:tblGrid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услуг перевозки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Цена услуги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перевозки,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 xml:space="preserve">Сумма, руб 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 3 х гр.4)</w:t>
            </w: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p w:rsidR="00993F40" w:rsidRDefault="00993F40" w:rsidP="00B63F52">
      <w:pPr>
        <w:pStyle w:val="Heading1"/>
        <w:rPr>
          <w:sz w:val="24"/>
          <w:szCs w:val="24"/>
        </w:rPr>
      </w:pPr>
      <w:bookmarkStart w:id="64" w:name="sub_2603"/>
      <w:r w:rsidRPr="00DB7A8D">
        <w:rPr>
          <w:sz w:val="24"/>
          <w:szCs w:val="24"/>
        </w:rPr>
        <w:t>6.3. Расчет (обоснование) расходов на оплату коммунальных услуг</w:t>
      </w:r>
    </w:p>
    <w:p w:rsidR="00993F40" w:rsidRPr="00AA44B2" w:rsidRDefault="00993F40" w:rsidP="00B63F52"/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20"/>
        <w:gridCol w:w="1680"/>
        <w:gridCol w:w="1680"/>
        <w:gridCol w:w="1560"/>
        <w:gridCol w:w="1980"/>
      </w:tblGrid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4"/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Тариф (с учетом НДС),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Индексация,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Сумма, руб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(гр.4 х гр.5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гр.6)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9C41A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отопления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9C41A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521 000,00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9C41A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потребления электрической энергии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9C41A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195 300,00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9C41A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9C41A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9C41A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водоотведения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9C41AE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12 300,00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1C62D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746 000,00</w:t>
            </w:r>
          </w:p>
        </w:tc>
      </w:tr>
    </w:tbl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p w:rsidR="00993F40" w:rsidRPr="00DB7A8D" w:rsidRDefault="00993F40" w:rsidP="00B63F52">
      <w:pPr>
        <w:pStyle w:val="Heading1"/>
        <w:rPr>
          <w:sz w:val="24"/>
          <w:szCs w:val="24"/>
        </w:rPr>
      </w:pPr>
      <w:bookmarkStart w:id="65" w:name="sub_2604"/>
      <w:r w:rsidRPr="00DB7A8D">
        <w:rPr>
          <w:sz w:val="24"/>
          <w:szCs w:val="24"/>
        </w:rPr>
        <w:t>6.4. Расчет (обоснование) расходов на оплату аренды имущества</w:t>
      </w:r>
    </w:p>
    <w:bookmarkEnd w:id="65"/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3816"/>
        <w:gridCol w:w="1583"/>
        <w:gridCol w:w="1695"/>
        <w:gridCol w:w="2122"/>
      </w:tblGrid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Ставка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рендной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 учетом НДС,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p w:rsidR="00993F40" w:rsidRPr="00DB7A8D" w:rsidRDefault="00993F40" w:rsidP="00B63F52">
      <w:pPr>
        <w:pStyle w:val="Heading1"/>
        <w:rPr>
          <w:sz w:val="24"/>
          <w:szCs w:val="24"/>
        </w:rPr>
      </w:pPr>
      <w:bookmarkStart w:id="66" w:name="sub_2605"/>
      <w:r w:rsidRPr="00DB7A8D">
        <w:rPr>
          <w:sz w:val="24"/>
          <w:szCs w:val="24"/>
        </w:rPr>
        <w:t>6.5. Расчет (обоснование) расходов на оплату работ, услуг по содержанию имущества</w:t>
      </w:r>
    </w:p>
    <w:bookmarkEnd w:id="66"/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3816"/>
        <w:gridCol w:w="1583"/>
        <w:gridCol w:w="1584"/>
        <w:gridCol w:w="2233"/>
      </w:tblGrid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работ (услуг),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помещений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13 800,00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 оборудования инвентаря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1C62DD">
              <w:rPr>
                <w:rFonts w:ascii="Times New Roman" w:hAnsi="Times New Roman" w:cs="Times New Roman"/>
                <w:sz w:val="20"/>
                <w:szCs w:val="20"/>
              </w:rPr>
              <w:t>Текущий ремонт транспортных средств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E26B97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пожарной сигнализации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9 600,00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E26B97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 по содержанию имущества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64 700,00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1C62D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168 100,00</w:t>
            </w:r>
          </w:p>
        </w:tc>
      </w:tr>
    </w:tbl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p w:rsidR="00993F40" w:rsidRPr="00DB7A8D" w:rsidRDefault="00993F40" w:rsidP="00B63F52">
      <w:pPr>
        <w:pStyle w:val="Heading1"/>
        <w:rPr>
          <w:sz w:val="24"/>
          <w:szCs w:val="24"/>
        </w:rPr>
      </w:pPr>
      <w:bookmarkStart w:id="67" w:name="sub_2606"/>
      <w:r w:rsidRPr="00DB7A8D">
        <w:rPr>
          <w:sz w:val="24"/>
          <w:szCs w:val="24"/>
        </w:rPr>
        <w:t>6.6. Расчет (обоснование) расходов на оплату прочих работ, услуг</w:t>
      </w:r>
    </w:p>
    <w:bookmarkEnd w:id="67"/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880"/>
        <w:gridCol w:w="1540"/>
        <w:gridCol w:w="1820"/>
      </w:tblGrid>
      <w:tr w:rsidR="00993F40" w:rsidRPr="00E4290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Стоимость услуги,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3F40" w:rsidRPr="00E4290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3F40" w:rsidRPr="00E4290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вневедомственной охраны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1C62D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18 400,00</w:t>
            </w:r>
          </w:p>
        </w:tc>
      </w:tr>
      <w:tr w:rsidR="00993F40" w:rsidRPr="00E4290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1C62DD">
              <w:rPr>
                <w:rFonts w:ascii="Times New Roman" w:hAnsi="Times New Roman" w:cs="Times New Roman"/>
                <w:sz w:val="20"/>
                <w:szCs w:val="20"/>
              </w:rPr>
              <w:t>Страхование (включая ОСАГО)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1C62D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993F40" w:rsidRPr="00E4290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C62DD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1C62DD">
              <w:rPr>
                <w:rFonts w:ascii="Times New Roman" w:hAnsi="Times New Roman" w:cs="Times New Roman"/>
                <w:sz w:val="20"/>
                <w:szCs w:val="20"/>
              </w:rPr>
              <w:t>Подписка на периодику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1C62D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3F40" w:rsidRPr="00E4290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рамках текущей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93 400,00</w:t>
            </w:r>
          </w:p>
        </w:tc>
      </w:tr>
      <w:tr w:rsidR="00993F40" w:rsidRPr="00E4290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1C62D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116 800,00</w:t>
            </w:r>
          </w:p>
        </w:tc>
      </w:tr>
    </w:tbl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p w:rsidR="00993F40" w:rsidRPr="00DB7A8D" w:rsidRDefault="00993F40" w:rsidP="00B63F52">
      <w:pPr>
        <w:pStyle w:val="Heading1"/>
        <w:rPr>
          <w:sz w:val="24"/>
          <w:szCs w:val="24"/>
        </w:rPr>
      </w:pPr>
      <w:bookmarkStart w:id="68" w:name="sub_2607"/>
      <w:r w:rsidRPr="00DB7A8D">
        <w:rPr>
          <w:sz w:val="24"/>
          <w:szCs w:val="24"/>
        </w:rPr>
        <w:t>6.7. Расчет (обоснование) расходов на приобретение основных средств, материальных запасов</w:t>
      </w:r>
    </w:p>
    <w:bookmarkEnd w:id="68"/>
    <w:p w:rsidR="00993F40" w:rsidRPr="00DB7A8D" w:rsidRDefault="00993F40" w:rsidP="00B63F52">
      <w:pPr>
        <w:spacing w:line="240" w:lineRule="auto"/>
        <w:rPr>
          <w:sz w:val="24"/>
          <w:szCs w:val="24"/>
        </w:rPr>
      </w:pP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4320"/>
        <w:gridCol w:w="1584"/>
        <w:gridCol w:w="1872"/>
        <w:gridCol w:w="1728"/>
      </w:tblGrid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Средняя стоимость, руб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Сумма, руб</w:t>
            </w:r>
          </w:p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 xml:space="preserve"> (гр. 2 х гр. 3)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1C62DD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62DD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C62DD" w:rsidRDefault="00993F40" w:rsidP="001C62DD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62DD">
              <w:rPr>
                <w:rFonts w:ascii="Times New Roman" w:hAnsi="Times New Roman" w:cs="Times New Roman"/>
                <w:sz w:val="20"/>
                <w:szCs w:val="20"/>
              </w:rPr>
              <w:t>Федеральный комплект учебников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113 400,00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1C62DD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ГСМ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1C62DD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267 000,00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1C62DD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41 200,00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70720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E26B9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421 600,00</w:t>
            </w:r>
          </w:p>
        </w:tc>
      </w:tr>
    </w:tbl>
    <w:p w:rsidR="00993F40" w:rsidRDefault="00993F40" w:rsidP="00B87669">
      <w:pPr>
        <w:pStyle w:val="a1"/>
        <w:rPr>
          <w:rFonts w:ascii="Times New Roman" w:hAnsi="Times New Roman" w:cs="Times New Roman"/>
          <w:u w:val="single"/>
        </w:rPr>
      </w:pPr>
      <w:r w:rsidRPr="00DB7A8D">
        <w:rPr>
          <w:rFonts w:ascii="Times New Roman" w:hAnsi="Times New Roman" w:cs="Times New Roman"/>
        </w:rPr>
        <w:t>Код видов расходов</w:t>
      </w:r>
      <w:r>
        <w:rPr>
          <w:rFonts w:ascii="Times New Roman" w:hAnsi="Times New Roman" w:cs="Times New Roman"/>
        </w:rPr>
        <w:t xml:space="preserve"> </w:t>
      </w:r>
      <w:r w:rsidRPr="009C41AE">
        <w:rPr>
          <w:rFonts w:ascii="Times New Roman" w:hAnsi="Times New Roman" w:cs="Times New Roman"/>
          <w:u w:val="single"/>
        </w:rPr>
        <w:t>244</w:t>
      </w:r>
      <w:r>
        <w:rPr>
          <w:rFonts w:ascii="Times New Roman" w:hAnsi="Times New Roman" w:cs="Times New Roman"/>
          <w:u w:val="single"/>
        </w:rPr>
        <w:t xml:space="preserve"> (</w:t>
      </w:r>
      <w:r w:rsidRPr="009C41AE">
        <w:rPr>
          <w:rFonts w:ascii="Times New Roman" w:hAnsi="Times New Roman" w:cs="Times New Roman"/>
          <w:u w:val="single"/>
        </w:rPr>
        <w:t>прочая закупка товаров, работ и услуг</w:t>
      </w:r>
      <w:r>
        <w:rPr>
          <w:rFonts w:ascii="Times New Roman" w:hAnsi="Times New Roman" w:cs="Times New Roman"/>
          <w:u w:val="single"/>
        </w:rPr>
        <w:t xml:space="preserve"> </w:t>
      </w:r>
      <w:r w:rsidRPr="009C41AE">
        <w:rPr>
          <w:rFonts w:ascii="Times New Roman" w:hAnsi="Times New Roman" w:cs="Times New Roman"/>
          <w:u w:val="single"/>
        </w:rPr>
        <w:t>для обеспечения государственных</w:t>
      </w:r>
      <w:r>
        <w:rPr>
          <w:rFonts w:ascii="Times New Roman" w:hAnsi="Times New Roman" w:cs="Times New Roman"/>
          <w:u w:val="single"/>
        </w:rPr>
        <w:t xml:space="preserve"> </w:t>
      </w:r>
      <w:r w:rsidRPr="009C41AE">
        <w:rPr>
          <w:rFonts w:ascii="Times New Roman" w:hAnsi="Times New Roman" w:cs="Times New Roman"/>
          <w:u w:val="single"/>
        </w:rPr>
        <w:t>(муниципальных) нужд</w:t>
      </w:r>
      <w:r>
        <w:rPr>
          <w:rFonts w:ascii="Times New Roman" w:hAnsi="Times New Roman" w:cs="Times New Roman"/>
          <w:u w:val="single"/>
        </w:rPr>
        <w:t>)</w:t>
      </w:r>
    </w:p>
    <w:p w:rsidR="00993F40" w:rsidRPr="00DB7A8D" w:rsidRDefault="00993F40" w:rsidP="00B87669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Источник финансового обеспечения </w:t>
      </w:r>
      <w:r>
        <w:rPr>
          <w:rFonts w:ascii="Times New Roman" w:hAnsi="Times New Roman" w:cs="Times New Roman"/>
          <w:u w:val="single"/>
        </w:rPr>
        <w:t>внебюджетные средства</w:t>
      </w:r>
    </w:p>
    <w:p w:rsidR="00993F40" w:rsidRDefault="00993F40" w:rsidP="00B87669">
      <w:pPr>
        <w:pStyle w:val="Heading1"/>
        <w:jc w:val="center"/>
        <w:rPr>
          <w:sz w:val="24"/>
          <w:szCs w:val="24"/>
        </w:rPr>
      </w:pPr>
    </w:p>
    <w:p w:rsidR="00993F40" w:rsidRPr="00DB7A8D" w:rsidRDefault="00993F40" w:rsidP="00B8766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7</w:t>
      </w:r>
      <w:r w:rsidRPr="00DB7A8D">
        <w:rPr>
          <w:sz w:val="24"/>
          <w:szCs w:val="24"/>
        </w:rPr>
        <w:t>. Расчет (обоснование) расходов на приобретение основных средств, материальных запасов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4320"/>
        <w:gridCol w:w="1584"/>
        <w:gridCol w:w="1872"/>
        <w:gridCol w:w="1728"/>
      </w:tblGrid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Средняя стоимость, руб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Сумма, руб</w:t>
            </w:r>
          </w:p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 xml:space="preserve"> (гр. 2 х гр. 3)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2B6F13" w:rsidRDefault="00993F40" w:rsidP="00A871F5">
            <w:pPr>
              <w:pStyle w:val="a0"/>
              <w:jc w:val="left"/>
              <w:rPr>
                <w:rFonts w:cs="Times New Roman"/>
              </w:rPr>
            </w:pPr>
            <w:r w:rsidRPr="001C62D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69">
              <w:rPr>
                <w:rFonts w:ascii="Times New Roman" w:hAnsi="Times New Roman" w:cs="Times New Roman"/>
                <w:sz w:val="20"/>
                <w:szCs w:val="20"/>
              </w:rPr>
              <w:t>351 910,19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69">
              <w:rPr>
                <w:rFonts w:ascii="Times New Roman" w:hAnsi="Times New Roman" w:cs="Times New Roman"/>
                <w:sz w:val="20"/>
                <w:szCs w:val="20"/>
              </w:rPr>
              <w:t>351 910,19</w:t>
            </w:r>
          </w:p>
        </w:tc>
      </w:tr>
    </w:tbl>
    <w:p w:rsidR="00993F40" w:rsidRDefault="00993F40" w:rsidP="00B87669"/>
    <w:p w:rsidR="00993F40" w:rsidRDefault="00993F40" w:rsidP="009B0856">
      <w:pPr>
        <w:sectPr w:rsidR="00993F40" w:rsidSect="009B0856">
          <w:pgSz w:w="11905" w:h="16837"/>
          <w:pgMar w:top="800" w:right="1440" w:bottom="1100" w:left="1440" w:header="720" w:footer="720" w:gutter="0"/>
          <w:cols w:space="720"/>
          <w:noEndnote/>
          <w:docGrid w:linePitch="381"/>
        </w:sectPr>
      </w:pPr>
    </w:p>
    <w:p w:rsidR="00993F40" w:rsidRPr="00DB7A8D" w:rsidRDefault="00993F40" w:rsidP="009B0856">
      <w:pPr>
        <w:pStyle w:val="Heading1"/>
        <w:jc w:val="center"/>
        <w:rPr>
          <w:sz w:val="24"/>
          <w:szCs w:val="24"/>
        </w:rPr>
      </w:pPr>
      <w:r w:rsidRPr="00DB7A8D">
        <w:rPr>
          <w:sz w:val="24"/>
          <w:szCs w:val="24"/>
        </w:rPr>
        <w:t>Расчеты</w:t>
      </w:r>
      <w:r w:rsidRPr="00DB7A8D">
        <w:rPr>
          <w:sz w:val="24"/>
          <w:szCs w:val="24"/>
        </w:rPr>
        <w:br/>
        <w:t>(обоснования) к плану финансово-хозяйственной деятельности муниципального учреждения</w:t>
      </w:r>
      <w:r>
        <w:rPr>
          <w:sz w:val="24"/>
          <w:szCs w:val="24"/>
        </w:rPr>
        <w:t xml:space="preserve"> за 2018 год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 xml:space="preserve">1. Расчеты (обоснования) выплат персоналу (строка 210) 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9C41AE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Код видов расходов </w:t>
      </w:r>
      <w:r w:rsidRPr="009C41AE">
        <w:rPr>
          <w:rFonts w:ascii="Times New Roman" w:hAnsi="Times New Roman" w:cs="Times New Roman"/>
          <w:u w:val="single"/>
        </w:rPr>
        <w:t xml:space="preserve">111 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a1"/>
        <w:rPr>
          <w:rFonts w:cs="Times New Roman"/>
        </w:rPr>
      </w:pPr>
      <w:r w:rsidRPr="00DB7A8D">
        <w:rPr>
          <w:rFonts w:ascii="Times New Roman" w:hAnsi="Times New Roman" w:cs="Times New Roman"/>
        </w:rPr>
        <w:t xml:space="preserve">Источник финансового обеспечения </w:t>
      </w:r>
      <w:r w:rsidRPr="00F23094">
        <w:rPr>
          <w:rFonts w:ascii="Times New Roman" w:hAnsi="Times New Roman" w:cs="Times New Roman"/>
          <w:u w:val="single"/>
        </w:rPr>
        <w:t>субсидии на выполнени</w:t>
      </w:r>
      <w:r>
        <w:rPr>
          <w:rFonts w:ascii="Times New Roman" w:hAnsi="Times New Roman" w:cs="Times New Roman"/>
          <w:u w:val="single"/>
        </w:rPr>
        <w:t>е</w:t>
      </w:r>
      <w:r w:rsidRPr="00F23094">
        <w:rPr>
          <w:rFonts w:ascii="Times New Roman" w:hAnsi="Times New Roman" w:cs="Times New Roman"/>
          <w:u w:val="single"/>
        </w:rPr>
        <w:t xml:space="preserve"> муниципального задания</w:t>
      </w: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1.1. Расчеты (обоснования) расходов на оплату труда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14920" w:type="dxa"/>
        <w:tblInd w:w="2" w:type="dxa"/>
        <w:tblLook w:val="00A0"/>
      </w:tblPr>
      <w:tblGrid>
        <w:gridCol w:w="682"/>
        <w:gridCol w:w="1627"/>
        <w:gridCol w:w="1554"/>
        <w:gridCol w:w="1066"/>
        <w:gridCol w:w="1473"/>
        <w:gridCol w:w="1831"/>
        <w:gridCol w:w="1741"/>
        <w:gridCol w:w="1682"/>
        <w:gridCol w:w="1669"/>
        <w:gridCol w:w="1595"/>
      </w:tblGrid>
      <w:tr w:rsidR="00993F40" w:rsidRPr="00CC62C0">
        <w:trPr>
          <w:trHeight w:val="48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N п/п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Должность,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Установленная</w:t>
            </w:r>
          </w:p>
        </w:tc>
        <w:tc>
          <w:tcPr>
            <w:tcW w:w="57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Среднемесячный размер оплаты труда на одного работника, руб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Ежемесячная надбавка к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Районный коэффициент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 xml:space="preserve">Фонд оплаты </w:t>
            </w:r>
          </w:p>
        </w:tc>
      </w:tr>
      <w:tr w:rsidR="00993F40" w:rsidRPr="00CC62C0">
        <w:trPr>
          <w:trHeight w:val="623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численность,</w:t>
            </w:r>
          </w:p>
        </w:tc>
        <w:tc>
          <w:tcPr>
            <w:tcW w:w="570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должностному окладу, %</w:t>
            </w: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труда в год, руб</w:t>
            </w:r>
          </w:p>
        </w:tc>
      </w:tr>
      <w:tr w:rsidR="00993F40" w:rsidRPr="00CC62C0">
        <w:trPr>
          <w:trHeight w:val="312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единиц</w:t>
            </w:r>
          </w:p>
        </w:tc>
        <w:tc>
          <w:tcPr>
            <w:tcW w:w="570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(гр. 3 х гр. 4 х</w:t>
            </w:r>
          </w:p>
        </w:tc>
      </w:tr>
      <w:tr w:rsidR="00993F40" w:rsidRPr="00CC62C0">
        <w:trPr>
          <w:trHeight w:val="270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всего</w:t>
            </w:r>
          </w:p>
        </w:tc>
        <w:tc>
          <w:tcPr>
            <w:tcW w:w="47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(1+гр. 8/100)</w:t>
            </w:r>
          </w:p>
        </w:tc>
      </w:tr>
      <w:tr w:rsidR="00993F40" w:rsidRPr="00CC62C0">
        <w:trPr>
          <w:trHeight w:val="255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по должностному окладу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по выплатам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по выплатам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х гр. 9х 12)</w:t>
            </w:r>
          </w:p>
        </w:tc>
      </w:tr>
      <w:tr w:rsidR="00993F40" w:rsidRPr="00CC62C0">
        <w:trPr>
          <w:trHeight w:val="372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компенсационного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стимулирующего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</w:tr>
      <w:tr w:rsidR="00993F40" w:rsidRPr="00CC62C0">
        <w:trPr>
          <w:trHeight w:val="270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характера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характера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</w:tr>
      <w:tr w:rsidR="00993F40" w:rsidRPr="00CC62C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10</w:t>
            </w:r>
          </w:p>
        </w:tc>
      </w:tr>
      <w:tr w:rsidR="00993F40" w:rsidRPr="00CC62C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директор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27000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18000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9000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324000</w:t>
            </w:r>
          </w:p>
        </w:tc>
      </w:tr>
      <w:tr w:rsidR="00993F40" w:rsidRPr="00CC62C0">
        <w:trPr>
          <w:trHeight w:val="7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зам. по учебно-воспитательной работе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15300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15300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91800</w:t>
            </w:r>
          </w:p>
        </w:tc>
      </w:tr>
      <w:tr w:rsidR="00993F40" w:rsidRPr="00CC62C0">
        <w:trPr>
          <w:trHeight w:val="7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зам по воспитательной работе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15300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15300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91800</w:t>
            </w:r>
          </w:p>
        </w:tc>
      </w:tr>
      <w:tr w:rsidR="00993F40" w:rsidRPr="00CC62C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библиотевкарь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5061,271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5061,271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30367,626</w:t>
            </w:r>
          </w:p>
        </w:tc>
      </w:tr>
      <w:tr w:rsidR="00993F40" w:rsidRPr="00CC62C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20265,92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7500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12765,92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243191,04</w:t>
            </w:r>
          </w:p>
        </w:tc>
      </w:tr>
      <w:tr w:rsidR="00993F40" w:rsidRPr="00CC62C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механик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7500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7500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22500</w:t>
            </w:r>
          </w:p>
        </w:tc>
      </w:tr>
      <w:tr w:rsidR="00993F40" w:rsidRPr="00CC62C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уборщик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9538,7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7500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2038,7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228928,8</w:t>
            </w:r>
          </w:p>
        </w:tc>
      </w:tr>
      <w:tr w:rsidR="00993F40" w:rsidRPr="00CC62C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сторож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8787,6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6332,75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1167,25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1287,6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158176,8</w:t>
            </w:r>
          </w:p>
        </w:tc>
      </w:tr>
      <w:tr w:rsidR="00993F40" w:rsidRPr="00CC62C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водитель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16563,84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7500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9063,84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198766,08</w:t>
            </w:r>
          </w:p>
        </w:tc>
      </w:tr>
      <w:tr w:rsidR="00993F40" w:rsidRPr="00CC62C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повар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9731,84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7500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2231,84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116782,08</w:t>
            </w:r>
          </w:p>
        </w:tc>
      </w:tr>
      <w:tr w:rsidR="00993F40" w:rsidRPr="00CC62C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завхоз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10406,34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7500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2906,34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124876,08</w:t>
            </w:r>
          </w:p>
        </w:tc>
      </w:tr>
      <w:tr w:rsidR="00993F40" w:rsidRPr="00CC62C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учитель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20382,822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7748,7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12634,12248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4329311,494</w:t>
            </w:r>
          </w:p>
        </w:tc>
      </w:tr>
      <w:tr w:rsidR="00993F40" w:rsidRPr="00CC62C0">
        <w:trPr>
          <w:trHeight w:val="270"/>
        </w:trPr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27,95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165838,33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112742,721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1167,25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51928,36248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CC62C0" w:rsidRDefault="00993F40" w:rsidP="00CC62C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CC62C0">
              <w:rPr>
                <w:sz w:val="20"/>
                <w:szCs w:val="20"/>
              </w:rPr>
              <w:t>5960500</w:t>
            </w:r>
          </w:p>
        </w:tc>
      </w:tr>
    </w:tbl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Default="00993F40" w:rsidP="009B0856">
      <w:pPr>
        <w:spacing w:line="240" w:lineRule="auto"/>
        <w:ind w:firstLine="0"/>
        <w:rPr>
          <w:sz w:val="24"/>
          <w:szCs w:val="24"/>
        </w:rPr>
        <w:sectPr w:rsidR="00993F40" w:rsidSect="009B0856">
          <w:pgSz w:w="16837" w:h="11905" w:orient="landscape"/>
          <w:pgMar w:top="1440" w:right="800" w:bottom="1440" w:left="1100" w:header="720" w:footer="720" w:gutter="0"/>
          <w:cols w:space="720"/>
          <w:noEndnote/>
          <w:docGrid w:linePitch="381"/>
        </w:sect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1</w:t>
      </w:r>
      <w:r w:rsidRPr="00DB7A8D">
        <w:rPr>
          <w:sz w:val="24"/>
          <w:szCs w:val="24"/>
        </w:rPr>
        <w:t>.2. Расчеты (обоснования) выплат персоналу при направлении в служебные командировки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60"/>
        <w:gridCol w:w="2800"/>
        <w:gridCol w:w="1540"/>
        <w:gridCol w:w="1540"/>
        <w:gridCol w:w="2040"/>
      </w:tblGrid>
      <w:tr w:rsidR="00993F40" w:rsidRPr="00E4290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 одного работника в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день, руб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работников,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 дней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Сумма, руб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 3 х гр. 4 х гр. 5)</w:t>
            </w:r>
          </w:p>
        </w:tc>
      </w:tr>
      <w:tr w:rsidR="00993F40" w:rsidRPr="00E4290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3F40" w:rsidRPr="00E4290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720100" w:rsidRDefault="00993F40" w:rsidP="00720100">
            <w:pPr>
              <w:pStyle w:val="a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Суточные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993F40" w:rsidRPr="00E4290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E4290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40" w:rsidRPr="00E42904" w:rsidRDefault="00993F40" w:rsidP="009B0856">
      <w:pPr>
        <w:spacing w:line="240" w:lineRule="auto"/>
        <w:rPr>
          <w:sz w:val="20"/>
          <w:szCs w:val="20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1.3. Расчета (обоснования) выплат персоналу по уходу за ребенком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60"/>
        <w:gridCol w:w="2520"/>
        <w:gridCol w:w="1960"/>
        <w:gridCol w:w="1540"/>
        <w:gridCol w:w="1900"/>
      </w:tblGrid>
      <w:tr w:rsidR="00993F40" w:rsidRPr="00DB7A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работников,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получающих пособие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выплат в год на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одного 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(пособия) в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месяц, руб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Сумма, руб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 3 х гр. 4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гр. 5)</w:t>
            </w:r>
          </w:p>
        </w:tc>
      </w:tr>
      <w:tr w:rsidR="00993F40" w:rsidRPr="00DB7A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3F40" w:rsidRPr="00DB7A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580"/>
        <w:gridCol w:w="1680"/>
        <w:gridCol w:w="1340"/>
      </w:tblGrid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Размер базы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для начисления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страховых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взносов,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взноса,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в том числе: по ставке 22,0%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5 960 500,00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1 311 300,00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184 740,00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5 960 500,00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172 840,00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5 960 500,00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E42904">
                <w:rPr>
                  <w:rStyle w:val="a2"/>
                  <w:sz w:val="20"/>
                  <w:szCs w:val="20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E42904">
                <w:rPr>
                  <w:rStyle w:val="a2"/>
                  <w:sz w:val="20"/>
                  <w:szCs w:val="20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5 960 500,00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303 960,00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1 800 000,00</w:t>
            </w:r>
          </w:p>
        </w:tc>
      </w:tr>
    </w:tbl>
    <w:p w:rsidR="00993F40" w:rsidRPr="00DB7A8D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>_____________________________</w:t>
      </w:r>
    </w:p>
    <w:p w:rsidR="00993F40" w:rsidRPr="00E42904" w:rsidRDefault="00993F40" w:rsidP="009B0856">
      <w:pPr>
        <w:spacing w:line="240" w:lineRule="auto"/>
        <w:jc w:val="both"/>
        <w:rPr>
          <w:sz w:val="16"/>
          <w:szCs w:val="16"/>
        </w:rPr>
      </w:pPr>
      <w:r w:rsidRPr="00E42904">
        <w:rPr>
          <w:sz w:val="16"/>
          <w:szCs w:val="16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18" w:history="1">
        <w:r w:rsidRPr="00E42904">
          <w:rPr>
            <w:rStyle w:val="a2"/>
            <w:b w:val="0"/>
            <w:bCs w:val="0"/>
            <w:sz w:val="16"/>
            <w:szCs w:val="16"/>
          </w:rPr>
          <w:t>Федеральным законом</w:t>
        </w:r>
      </w:hyperlink>
      <w:r w:rsidRPr="00E42904">
        <w:rPr>
          <w:sz w:val="16"/>
          <w:szCs w:val="16"/>
        </w:rPr>
        <w:t xml:space="preserve"> от 22 декабря 2005 г., N 179-ФЗ «О страховых тарифах на обязательное социальное страхование от несчастных случаев на производстве и профессиональных заболеваний на 2006 год» (Собрание законодательства Российской Федерации, 2005, N 52, ст. 5592; 2015, N 51, ст. 7233).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2. Расчеты (обоснования) расходов на социальные и иные выплаты населению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993F40" w:rsidRPr="00DB7A8D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6"/>
        <w:gridCol w:w="3358"/>
        <w:gridCol w:w="2044"/>
        <w:gridCol w:w="1752"/>
        <w:gridCol w:w="2190"/>
      </w:tblGrid>
      <w:tr w:rsidR="00993F40" w:rsidRPr="00DB7A8D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выплаты, руб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Общая сумма выплат, руб (гр. 3 х гр. 4)</w:t>
            </w:r>
          </w:p>
        </w:tc>
      </w:tr>
      <w:tr w:rsidR="00993F40" w:rsidRPr="00DB7A8D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DB7A8D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3. Расчет (обоснование) расходов на уплату налогов, сборов и иных платежей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A2C87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Код видов расходов </w:t>
      </w:r>
      <w:r w:rsidRPr="00DA2C87">
        <w:rPr>
          <w:rFonts w:ascii="Times New Roman" w:hAnsi="Times New Roman" w:cs="Times New Roman"/>
          <w:u w:val="single"/>
        </w:rPr>
        <w:t>85</w:t>
      </w:r>
      <w:r>
        <w:rPr>
          <w:rFonts w:ascii="Times New Roman" w:hAnsi="Times New Roman" w:cs="Times New Roman"/>
          <w:u w:val="single"/>
        </w:rPr>
        <w:t>1 (уплата налога на имущество и земельного налога)</w:t>
      </w:r>
    </w:p>
    <w:p w:rsidR="00993F40" w:rsidRDefault="00993F40" w:rsidP="009B0856">
      <w:pPr>
        <w:pStyle w:val="a1"/>
        <w:rPr>
          <w:rFonts w:ascii="Times New Roman" w:hAnsi="Times New Roman" w:cs="Times New Roman"/>
          <w:u w:val="single"/>
        </w:rPr>
      </w:pPr>
      <w:r w:rsidRPr="00DB7A8D">
        <w:rPr>
          <w:rFonts w:ascii="Times New Roman" w:hAnsi="Times New Roman" w:cs="Times New Roman"/>
        </w:rPr>
        <w:t xml:space="preserve">Источник финансового обеспечения </w:t>
      </w:r>
      <w:r w:rsidRPr="00F23094">
        <w:rPr>
          <w:rFonts w:ascii="Times New Roman" w:hAnsi="Times New Roman" w:cs="Times New Roman"/>
          <w:u w:val="single"/>
        </w:rPr>
        <w:t>субсидии на выполнени</w:t>
      </w:r>
      <w:r>
        <w:rPr>
          <w:rFonts w:ascii="Times New Roman" w:hAnsi="Times New Roman" w:cs="Times New Roman"/>
          <w:u w:val="single"/>
        </w:rPr>
        <w:t>е</w:t>
      </w:r>
      <w:r w:rsidRPr="00F23094">
        <w:rPr>
          <w:rFonts w:ascii="Times New Roman" w:hAnsi="Times New Roman" w:cs="Times New Roman"/>
          <w:u w:val="single"/>
        </w:rPr>
        <w:t xml:space="preserve"> муниципального задания</w:t>
      </w:r>
    </w:p>
    <w:p w:rsidR="00993F40" w:rsidRPr="009C41AE" w:rsidRDefault="00993F40" w:rsidP="009B0856"/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360"/>
        <w:gridCol w:w="1740"/>
        <w:gridCol w:w="1260"/>
        <w:gridCol w:w="3060"/>
      </w:tblGrid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база, 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Ставка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налога,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 исчисленного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налога, подлежащего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уплате, руб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 3 х гр. 4/100)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52 800,00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37 000,00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89 800,00</w:t>
            </w:r>
          </w:p>
        </w:tc>
      </w:tr>
    </w:tbl>
    <w:p w:rsidR="00993F40" w:rsidRPr="00DA2C87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Код видов расходов </w:t>
      </w:r>
      <w:r w:rsidRPr="00DA2C87">
        <w:rPr>
          <w:rFonts w:ascii="Times New Roman" w:hAnsi="Times New Roman" w:cs="Times New Roman"/>
          <w:u w:val="single"/>
        </w:rPr>
        <w:t>85</w:t>
      </w:r>
      <w:r>
        <w:rPr>
          <w:rFonts w:ascii="Times New Roman" w:hAnsi="Times New Roman" w:cs="Times New Roman"/>
          <w:u w:val="single"/>
        </w:rPr>
        <w:t>2 (уплата прочих налогов и сборов)</w:t>
      </w:r>
    </w:p>
    <w:p w:rsidR="00993F40" w:rsidRPr="00DB7A8D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Источник финансового обеспечения </w:t>
      </w:r>
      <w:r w:rsidRPr="00F23094">
        <w:rPr>
          <w:rFonts w:ascii="Times New Roman" w:hAnsi="Times New Roman" w:cs="Times New Roman"/>
          <w:u w:val="single"/>
        </w:rPr>
        <w:t>субсидии на выполнени</w:t>
      </w:r>
      <w:r>
        <w:rPr>
          <w:rFonts w:ascii="Times New Roman" w:hAnsi="Times New Roman" w:cs="Times New Roman"/>
          <w:u w:val="single"/>
        </w:rPr>
        <w:t>е</w:t>
      </w:r>
      <w:r w:rsidRPr="00F23094">
        <w:rPr>
          <w:rFonts w:ascii="Times New Roman" w:hAnsi="Times New Roman" w:cs="Times New Roman"/>
          <w:u w:val="single"/>
        </w:rPr>
        <w:t xml:space="preserve"> муниципального задания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360"/>
        <w:gridCol w:w="1740"/>
        <w:gridCol w:w="1260"/>
        <w:gridCol w:w="3060"/>
      </w:tblGrid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база, 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Ставка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налога,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 исчисленного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налога, подлежащего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уплате, руб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 3 х гр. 4/100)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EF02DE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5 400,00</w:t>
            </w:r>
          </w:p>
        </w:tc>
      </w:tr>
    </w:tbl>
    <w:p w:rsidR="00993F40" w:rsidRPr="00DA2C87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Код видов расходов </w:t>
      </w:r>
      <w:r w:rsidRPr="00DA2C87">
        <w:rPr>
          <w:rFonts w:ascii="Times New Roman" w:hAnsi="Times New Roman" w:cs="Times New Roman"/>
          <w:u w:val="single"/>
        </w:rPr>
        <w:t>85</w:t>
      </w:r>
      <w:r>
        <w:rPr>
          <w:rFonts w:ascii="Times New Roman" w:hAnsi="Times New Roman" w:cs="Times New Roman"/>
          <w:u w:val="single"/>
        </w:rPr>
        <w:t>3 (уплата иных платежей)</w:t>
      </w:r>
    </w:p>
    <w:p w:rsidR="00993F40" w:rsidRPr="00DB7A8D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Источник финансового обеспечения </w:t>
      </w:r>
      <w:r w:rsidRPr="00F23094">
        <w:rPr>
          <w:rFonts w:ascii="Times New Roman" w:hAnsi="Times New Roman" w:cs="Times New Roman"/>
          <w:u w:val="single"/>
        </w:rPr>
        <w:t>субсидии на выполнени</w:t>
      </w:r>
      <w:r>
        <w:rPr>
          <w:rFonts w:ascii="Times New Roman" w:hAnsi="Times New Roman" w:cs="Times New Roman"/>
          <w:u w:val="single"/>
        </w:rPr>
        <w:t>е</w:t>
      </w:r>
      <w:r w:rsidRPr="00F23094">
        <w:rPr>
          <w:rFonts w:ascii="Times New Roman" w:hAnsi="Times New Roman" w:cs="Times New Roman"/>
          <w:u w:val="single"/>
        </w:rPr>
        <w:t xml:space="preserve"> муниципального задания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360"/>
        <w:gridCol w:w="1740"/>
        <w:gridCol w:w="1260"/>
        <w:gridCol w:w="3060"/>
      </w:tblGrid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база, 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Ставка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налога,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 исчисленного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налога, подлежащего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уплате, руб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 3 х гр. 4/100)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Пени, штрафы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</w:tbl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993F40" w:rsidRPr="00DB7A8D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2447"/>
        <w:gridCol w:w="1871"/>
        <w:gridCol w:w="1871"/>
        <w:gridCol w:w="3167"/>
      </w:tblGrid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выплаты, руб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Общая сумма выплат, руб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 xml:space="preserve"> (гр. 3 х гр. 4)</w:t>
            </w: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5. Расчет (обоснование) прочих расходов</w:t>
      </w:r>
      <w:r w:rsidRPr="00DB7A8D">
        <w:rPr>
          <w:sz w:val="24"/>
          <w:szCs w:val="24"/>
        </w:rPr>
        <w:br/>
        <w:t>(кроме расходов на закупку товаров, работ, услуг)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993F40" w:rsidRPr="00DB7A8D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40"/>
        <w:gridCol w:w="1680"/>
        <w:gridCol w:w="1680"/>
        <w:gridCol w:w="2380"/>
      </w:tblGrid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выплаты, руб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Общая сумма выплат, руб (гр. 3 х гр. 4)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6. Расчет (обоснование) расходов на закупку товаров, работ, услуг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Default="00993F40" w:rsidP="009B0856">
      <w:pPr>
        <w:pStyle w:val="a1"/>
        <w:rPr>
          <w:rFonts w:ascii="Times New Roman" w:hAnsi="Times New Roman" w:cs="Times New Roman"/>
          <w:u w:val="single"/>
        </w:rPr>
      </w:pPr>
      <w:r w:rsidRPr="00DB7A8D">
        <w:rPr>
          <w:rFonts w:ascii="Times New Roman" w:hAnsi="Times New Roman" w:cs="Times New Roman"/>
        </w:rPr>
        <w:t>Код видов расходов</w:t>
      </w:r>
      <w:r>
        <w:rPr>
          <w:rFonts w:ascii="Times New Roman" w:hAnsi="Times New Roman" w:cs="Times New Roman"/>
        </w:rPr>
        <w:t xml:space="preserve"> </w:t>
      </w:r>
      <w:r w:rsidRPr="009C41AE">
        <w:rPr>
          <w:rFonts w:ascii="Times New Roman" w:hAnsi="Times New Roman" w:cs="Times New Roman"/>
          <w:u w:val="single"/>
        </w:rPr>
        <w:t>244</w:t>
      </w:r>
      <w:r>
        <w:rPr>
          <w:rFonts w:ascii="Times New Roman" w:hAnsi="Times New Roman" w:cs="Times New Roman"/>
          <w:u w:val="single"/>
        </w:rPr>
        <w:t xml:space="preserve"> (</w:t>
      </w:r>
      <w:r w:rsidRPr="009C41AE">
        <w:rPr>
          <w:rFonts w:ascii="Times New Roman" w:hAnsi="Times New Roman" w:cs="Times New Roman"/>
          <w:u w:val="single"/>
        </w:rPr>
        <w:t>прочая закупка товаров, работ и услуг</w:t>
      </w:r>
      <w:r>
        <w:rPr>
          <w:rFonts w:ascii="Times New Roman" w:hAnsi="Times New Roman" w:cs="Times New Roman"/>
          <w:u w:val="single"/>
        </w:rPr>
        <w:t xml:space="preserve"> </w:t>
      </w:r>
      <w:r w:rsidRPr="009C41AE">
        <w:rPr>
          <w:rFonts w:ascii="Times New Roman" w:hAnsi="Times New Roman" w:cs="Times New Roman"/>
          <w:u w:val="single"/>
        </w:rPr>
        <w:t>для обеспечения государственных</w:t>
      </w:r>
      <w:r>
        <w:rPr>
          <w:rFonts w:ascii="Times New Roman" w:hAnsi="Times New Roman" w:cs="Times New Roman"/>
          <w:u w:val="single"/>
        </w:rPr>
        <w:t xml:space="preserve"> </w:t>
      </w:r>
      <w:r w:rsidRPr="009C41AE">
        <w:rPr>
          <w:rFonts w:ascii="Times New Roman" w:hAnsi="Times New Roman" w:cs="Times New Roman"/>
          <w:u w:val="single"/>
        </w:rPr>
        <w:t>(муниципальных) нужд</w:t>
      </w:r>
      <w:r>
        <w:rPr>
          <w:rFonts w:ascii="Times New Roman" w:hAnsi="Times New Roman" w:cs="Times New Roman"/>
          <w:u w:val="single"/>
        </w:rPr>
        <w:t>)</w:t>
      </w:r>
    </w:p>
    <w:p w:rsidR="00993F40" w:rsidRPr="00DB7A8D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Источник финансового обеспечения </w:t>
      </w:r>
      <w:r w:rsidRPr="00F23094">
        <w:rPr>
          <w:rFonts w:ascii="Times New Roman" w:hAnsi="Times New Roman" w:cs="Times New Roman"/>
          <w:u w:val="single"/>
        </w:rPr>
        <w:t>субсидии на выполнени</w:t>
      </w:r>
      <w:r>
        <w:rPr>
          <w:rFonts w:ascii="Times New Roman" w:hAnsi="Times New Roman" w:cs="Times New Roman"/>
          <w:u w:val="single"/>
        </w:rPr>
        <w:t>е (государственного)</w:t>
      </w:r>
      <w:r w:rsidRPr="00F23094">
        <w:rPr>
          <w:rFonts w:ascii="Times New Roman" w:hAnsi="Times New Roman" w:cs="Times New Roman"/>
          <w:u w:val="single"/>
        </w:rPr>
        <w:t xml:space="preserve"> муниципального задания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6.1. Расчет (обоснование) расходов на оплату услуг связи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120"/>
        <w:gridCol w:w="1540"/>
        <w:gridCol w:w="1520"/>
        <w:gridCol w:w="1620"/>
        <w:gridCol w:w="1800"/>
      </w:tblGrid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 номеров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платежей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за единицу,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 3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гр.5)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9C41AE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9C41AE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сим карт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10 700,00</w:t>
            </w:r>
          </w:p>
        </w:tc>
      </w:tr>
    </w:tbl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6.2. Расчет (обоснование) расходов на оплату транспортных услуг</w:t>
      </w:r>
    </w:p>
    <w:tbl>
      <w:tblPr>
        <w:tblW w:w="100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3276"/>
        <w:gridCol w:w="1728"/>
        <w:gridCol w:w="1872"/>
        <w:gridCol w:w="2303"/>
      </w:tblGrid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услуг перевозки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Цена услуги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перевозки,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 xml:space="preserve">Сумма, руб 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 3 х гр.4)</w:t>
            </w: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6.3. Расчет (обоснование) расходов на оплату коммунальных услуг</w:t>
      </w: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20"/>
        <w:gridCol w:w="1680"/>
        <w:gridCol w:w="1680"/>
        <w:gridCol w:w="1560"/>
        <w:gridCol w:w="1980"/>
      </w:tblGrid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Тариф (с учетом НДС),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Индексация,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Сумма, руб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(гр.4 х гр.5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гр.6)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отопления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458 800,00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потребления электрической энергии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148 500,00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водоотведения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622 900,00</w:t>
            </w:r>
          </w:p>
        </w:tc>
      </w:tr>
    </w:tbl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6.4. Расчет (обоснование) расходов на оплату аренды имущества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3816"/>
        <w:gridCol w:w="1583"/>
        <w:gridCol w:w="1695"/>
        <w:gridCol w:w="2122"/>
      </w:tblGrid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Ставка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рендной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 учетом НДС,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6.5. Расчет (обоснование) расходов на оплату работ, услуг по содержанию имущества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3816"/>
        <w:gridCol w:w="1583"/>
        <w:gridCol w:w="1584"/>
        <w:gridCol w:w="2233"/>
      </w:tblGrid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работ (услуг),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помещений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14 000,00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1C62DD">
              <w:rPr>
                <w:rFonts w:ascii="Times New Roman" w:hAnsi="Times New Roman" w:cs="Times New Roman"/>
                <w:sz w:val="20"/>
                <w:szCs w:val="20"/>
              </w:rPr>
              <w:t>Текущий ремонт транспортных средств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пожарной сигнализации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9 600,00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 по содержанию имущества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71 100,00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184 700,00</w:t>
            </w:r>
          </w:p>
        </w:tc>
      </w:tr>
    </w:tbl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6.6. Расчет (обоснование) расходов на оплату прочих работ, услуг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880"/>
        <w:gridCol w:w="1540"/>
        <w:gridCol w:w="1820"/>
      </w:tblGrid>
      <w:tr w:rsidR="00993F40" w:rsidRPr="00E4290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Стоимость услуги,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3F40" w:rsidRPr="00E4290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3F40" w:rsidRPr="00E4290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вневедомственной охраны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18 400,00</w:t>
            </w:r>
          </w:p>
        </w:tc>
      </w:tr>
      <w:tr w:rsidR="00993F40" w:rsidRPr="00E4290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1C62DD">
              <w:rPr>
                <w:rFonts w:ascii="Times New Roman" w:hAnsi="Times New Roman" w:cs="Times New Roman"/>
                <w:sz w:val="20"/>
                <w:szCs w:val="20"/>
              </w:rPr>
              <w:t>Страхование (включая ОСАГО)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993F40" w:rsidRPr="00E4290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C62DD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1C62DD">
              <w:rPr>
                <w:rFonts w:ascii="Times New Roman" w:hAnsi="Times New Roman" w:cs="Times New Roman"/>
                <w:sz w:val="20"/>
                <w:szCs w:val="20"/>
              </w:rPr>
              <w:t>Подписка на периодику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93F40" w:rsidRPr="00E4290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рамках текущей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72 100,00</w:t>
            </w:r>
          </w:p>
        </w:tc>
      </w:tr>
      <w:tr w:rsidR="00993F40" w:rsidRPr="00E4290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95 500,00</w:t>
            </w:r>
          </w:p>
        </w:tc>
      </w:tr>
    </w:tbl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6.7. Расчет (обоснование) расходов на приобретение основных средств, материальных запасов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4320"/>
        <w:gridCol w:w="1584"/>
        <w:gridCol w:w="1872"/>
        <w:gridCol w:w="1728"/>
      </w:tblGrid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Средняя стоимость, руб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Сумма, руб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 xml:space="preserve"> (гр. 2 х гр. 3)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720100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62D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учебно-наглядных пособий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25 700,00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C62DD" w:rsidRDefault="00993F40" w:rsidP="00CC62C0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62DD">
              <w:rPr>
                <w:rFonts w:ascii="Times New Roman" w:hAnsi="Times New Roman" w:cs="Times New Roman"/>
                <w:sz w:val="20"/>
                <w:szCs w:val="20"/>
              </w:rPr>
              <w:t>Федеральный комплект учебников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104 800,00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ГСМ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270 000,00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460 500,00</w:t>
            </w:r>
          </w:p>
        </w:tc>
      </w:tr>
    </w:tbl>
    <w:p w:rsidR="00993F40" w:rsidRDefault="00993F40" w:rsidP="00BA4218">
      <w:pPr>
        <w:pStyle w:val="a1"/>
        <w:rPr>
          <w:rFonts w:ascii="Times New Roman" w:hAnsi="Times New Roman" w:cs="Times New Roman"/>
          <w:u w:val="single"/>
        </w:rPr>
      </w:pPr>
      <w:r w:rsidRPr="00DB7A8D">
        <w:rPr>
          <w:rFonts w:ascii="Times New Roman" w:hAnsi="Times New Roman" w:cs="Times New Roman"/>
        </w:rPr>
        <w:t>Код видов расходов</w:t>
      </w:r>
      <w:r>
        <w:rPr>
          <w:rFonts w:ascii="Times New Roman" w:hAnsi="Times New Roman" w:cs="Times New Roman"/>
        </w:rPr>
        <w:t xml:space="preserve"> </w:t>
      </w:r>
      <w:r w:rsidRPr="009C41AE">
        <w:rPr>
          <w:rFonts w:ascii="Times New Roman" w:hAnsi="Times New Roman" w:cs="Times New Roman"/>
          <w:u w:val="single"/>
        </w:rPr>
        <w:t>24</w:t>
      </w:r>
      <w:r>
        <w:rPr>
          <w:rFonts w:ascii="Times New Roman" w:hAnsi="Times New Roman" w:cs="Times New Roman"/>
          <w:u w:val="single"/>
        </w:rPr>
        <w:t>3 (</w:t>
      </w:r>
      <w:r w:rsidRPr="009C41AE">
        <w:rPr>
          <w:rFonts w:ascii="Times New Roman" w:hAnsi="Times New Roman" w:cs="Times New Roman"/>
          <w:u w:val="single"/>
        </w:rPr>
        <w:t>прочая закупка товаров, работ и услуг</w:t>
      </w:r>
      <w:r>
        <w:rPr>
          <w:rFonts w:ascii="Times New Roman" w:hAnsi="Times New Roman" w:cs="Times New Roman"/>
          <w:u w:val="single"/>
        </w:rPr>
        <w:t xml:space="preserve"> в целях капитального ремонта государственного (муниципального</w:t>
      </w:r>
      <w:r w:rsidRPr="009C41AE">
        <w:rPr>
          <w:rFonts w:ascii="Times New Roman" w:hAnsi="Times New Roman" w:cs="Times New Roman"/>
          <w:u w:val="single"/>
        </w:rPr>
        <w:t xml:space="preserve">) </w:t>
      </w:r>
      <w:r>
        <w:rPr>
          <w:rFonts w:ascii="Times New Roman" w:hAnsi="Times New Roman" w:cs="Times New Roman"/>
          <w:u w:val="single"/>
        </w:rPr>
        <w:t>имущества)</w:t>
      </w:r>
    </w:p>
    <w:p w:rsidR="00993F40" w:rsidRPr="00DB7A8D" w:rsidRDefault="00993F40" w:rsidP="00BA4218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Источник финансового обеспечения </w:t>
      </w:r>
      <w:r w:rsidRPr="00F23094">
        <w:rPr>
          <w:rFonts w:ascii="Times New Roman" w:hAnsi="Times New Roman" w:cs="Times New Roman"/>
          <w:u w:val="single"/>
        </w:rPr>
        <w:t>субсидии на выполнени</w:t>
      </w:r>
      <w:r>
        <w:rPr>
          <w:rFonts w:ascii="Times New Roman" w:hAnsi="Times New Roman" w:cs="Times New Roman"/>
          <w:u w:val="single"/>
        </w:rPr>
        <w:t>е (государственного)</w:t>
      </w:r>
      <w:r w:rsidRPr="00F23094">
        <w:rPr>
          <w:rFonts w:ascii="Times New Roman" w:hAnsi="Times New Roman" w:cs="Times New Roman"/>
          <w:u w:val="single"/>
        </w:rPr>
        <w:t xml:space="preserve"> муниципального задания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3816"/>
        <w:gridCol w:w="1583"/>
        <w:gridCol w:w="1584"/>
        <w:gridCol w:w="2233"/>
      </w:tblGrid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работ (услуг),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зданий и сооружений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35 200,00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35 200,00</w:t>
            </w:r>
          </w:p>
        </w:tc>
      </w:tr>
    </w:tbl>
    <w:p w:rsidR="00993F40" w:rsidRDefault="00993F40" w:rsidP="00B87669">
      <w:pPr>
        <w:pStyle w:val="a1"/>
        <w:rPr>
          <w:rFonts w:ascii="Times New Roman" w:hAnsi="Times New Roman" w:cs="Times New Roman"/>
          <w:u w:val="single"/>
        </w:rPr>
      </w:pPr>
      <w:r w:rsidRPr="00DB7A8D">
        <w:rPr>
          <w:rFonts w:ascii="Times New Roman" w:hAnsi="Times New Roman" w:cs="Times New Roman"/>
        </w:rPr>
        <w:t>Код видов расходов</w:t>
      </w:r>
      <w:r>
        <w:rPr>
          <w:rFonts w:ascii="Times New Roman" w:hAnsi="Times New Roman" w:cs="Times New Roman"/>
        </w:rPr>
        <w:t xml:space="preserve"> </w:t>
      </w:r>
      <w:r w:rsidRPr="009C41AE">
        <w:rPr>
          <w:rFonts w:ascii="Times New Roman" w:hAnsi="Times New Roman" w:cs="Times New Roman"/>
          <w:u w:val="single"/>
        </w:rPr>
        <w:t>244</w:t>
      </w:r>
      <w:r>
        <w:rPr>
          <w:rFonts w:ascii="Times New Roman" w:hAnsi="Times New Roman" w:cs="Times New Roman"/>
          <w:u w:val="single"/>
        </w:rPr>
        <w:t xml:space="preserve"> (</w:t>
      </w:r>
      <w:r w:rsidRPr="009C41AE">
        <w:rPr>
          <w:rFonts w:ascii="Times New Roman" w:hAnsi="Times New Roman" w:cs="Times New Roman"/>
          <w:u w:val="single"/>
        </w:rPr>
        <w:t>прочая закупка товаров, работ и услуг</w:t>
      </w:r>
      <w:r>
        <w:rPr>
          <w:rFonts w:ascii="Times New Roman" w:hAnsi="Times New Roman" w:cs="Times New Roman"/>
          <w:u w:val="single"/>
        </w:rPr>
        <w:t xml:space="preserve"> </w:t>
      </w:r>
      <w:r w:rsidRPr="009C41AE">
        <w:rPr>
          <w:rFonts w:ascii="Times New Roman" w:hAnsi="Times New Roman" w:cs="Times New Roman"/>
          <w:u w:val="single"/>
        </w:rPr>
        <w:t>для обеспечения государственных</w:t>
      </w:r>
      <w:r>
        <w:rPr>
          <w:rFonts w:ascii="Times New Roman" w:hAnsi="Times New Roman" w:cs="Times New Roman"/>
          <w:u w:val="single"/>
        </w:rPr>
        <w:t xml:space="preserve"> </w:t>
      </w:r>
      <w:r w:rsidRPr="009C41AE">
        <w:rPr>
          <w:rFonts w:ascii="Times New Roman" w:hAnsi="Times New Roman" w:cs="Times New Roman"/>
          <w:u w:val="single"/>
        </w:rPr>
        <w:t>(муниципальных) нужд</w:t>
      </w:r>
      <w:r>
        <w:rPr>
          <w:rFonts w:ascii="Times New Roman" w:hAnsi="Times New Roman" w:cs="Times New Roman"/>
          <w:u w:val="single"/>
        </w:rPr>
        <w:t>)</w:t>
      </w:r>
    </w:p>
    <w:p w:rsidR="00993F40" w:rsidRPr="00DB7A8D" w:rsidRDefault="00993F40" w:rsidP="00B87669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Источник финансового обеспечения </w:t>
      </w:r>
      <w:r>
        <w:rPr>
          <w:rFonts w:ascii="Times New Roman" w:hAnsi="Times New Roman" w:cs="Times New Roman"/>
          <w:u w:val="single"/>
        </w:rPr>
        <w:t>внебюджетные средства</w:t>
      </w:r>
    </w:p>
    <w:p w:rsidR="00993F40" w:rsidRPr="00DB7A8D" w:rsidRDefault="00993F40" w:rsidP="00B8766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7</w:t>
      </w:r>
      <w:r w:rsidRPr="00DB7A8D">
        <w:rPr>
          <w:sz w:val="24"/>
          <w:szCs w:val="24"/>
        </w:rPr>
        <w:t>. Расчет (обоснование) расходов на приобретение основных средств, материальных запасов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4320"/>
        <w:gridCol w:w="1584"/>
        <w:gridCol w:w="1872"/>
        <w:gridCol w:w="1728"/>
      </w:tblGrid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Средняя стоимость, руб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Сумма, руб</w:t>
            </w:r>
          </w:p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 xml:space="preserve"> (гр. 2 х гр. 3)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2B6F13" w:rsidRDefault="00993F40" w:rsidP="00A871F5">
            <w:pPr>
              <w:pStyle w:val="a0"/>
              <w:jc w:val="left"/>
              <w:rPr>
                <w:rFonts w:cs="Times New Roman"/>
              </w:rPr>
            </w:pPr>
            <w:r w:rsidRPr="001C62D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</w:tr>
    </w:tbl>
    <w:p w:rsidR="00993F40" w:rsidRDefault="00993F40" w:rsidP="00B63F52">
      <w:pPr>
        <w:rPr>
          <w:sz w:val="24"/>
          <w:szCs w:val="24"/>
        </w:rPr>
        <w:sectPr w:rsidR="00993F40" w:rsidSect="009B0856">
          <w:pgSz w:w="11905" w:h="16837"/>
          <w:pgMar w:top="800" w:right="1440" w:bottom="1100" w:left="1440" w:header="720" w:footer="720" w:gutter="0"/>
          <w:cols w:space="720"/>
          <w:noEndnote/>
          <w:docGrid w:linePitch="381"/>
        </w:sectPr>
      </w:pPr>
    </w:p>
    <w:p w:rsidR="00993F40" w:rsidRPr="00DB7A8D" w:rsidRDefault="00993F40" w:rsidP="009B0856">
      <w:pPr>
        <w:pStyle w:val="Heading1"/>
        <w:jc w:val="center"/>
        <w:rPr>
          <w:sz w:val="24"/>
          <w:szCs w:val="24"/>
        </w:rPr>
      </w:pPr>
      <w:r w:rsidRPr="00DB7A8D">
        <w:rPr>
          <w:sz w:val="24"/>
          <w:szCs w:val="24"/>
        </w:rPr>
        <w:t>Расчеты</w:t>
      </w:r>
      <w:r w:rsidRPr="00DB7A8D">
        <w:rPr>
          <w:sz w:val="24"/>
          <w:szCs w:val="24"/>
        </w:rPr>
        <w:br/>
        <w:t>(обоснования) к плану финансово-хозяйственной деятельности муниципального учреждения</w:t>
      </w:r>
      <w:r>
        <w:rPr>
          <w:sz w:val="24"/>
          <w:szCs w:val="24"/>
        </w:rPr>
        <w:t xml:space="preserve"> за 2019 год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 xml:space="preserve">1. Расчеты (обоснования) выплат персоналу (строка 210) 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9C41AE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Код видов расходов </w:t>
      </w:r>
      <w:r w:rsidRPr="009C41AE">
        <w:rPr>
          <w:rFonts w:ascii="Times New Roman" w:hAnsi="Times New Roman" w:cs="Times New Roman"/>
          <w:u w:val="single"/>
        </w:rPr>
        <w:t xml:space="preserve">111 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a1"/>
        <w:rPr>
          <w:rFonts w:cs="Times New Roman"/>
        </w:rPr>
      </w:pPr>
      <w:r w:rsidRPr="00DB7A8D">
        <w:rPr>
          <w:rFonts w:ascii="Times New Roman" w:hAnsi="Times New Roman" w:cs="Times New Roman"/>
        </w:rPr>
        <w:t xml:space="preserve">Источник финансового обеспечения </w:t>
      </w:r>
      <w:r w:rsidRPr="00F23094">
        <w:rPr>
          <w:rFonts w:ascii="Times New Roman" w:hAnsi="Times New Roman" w:cs="Times New Roman"/>
          <w:u w:val="single"/>
        </w:rPr>
        <w:t>субсидии на выполнени</w:t>
      </w:r>
      <w:r>
        <w:rPr>
          <w:rFonts w:ascii="Times New Roman" w:hAnsi="Times New Roman" w:cs="Times New Roman"/>
          <w:u w:val="single"/>
        </w:rPr>
        <w:t>е</w:t>
      </w:r>
      <w:r w:rsidRPr="00F23094">
        <w:rPr>
          <w:rFonts w:ascii="Times New Roman" w:hAnsi="Times New Roman" w:cs="Times New Roman"/>
          <w:u w:val="single"/>
        </w:rPr>
        <w:t xml:space="preserve"> муниципального задания</w:t>
      </w: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1.1. Расчеты (обоснования) расходов на оплату труда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14920" w:type="dxa"/>
        <w:tblInd w:w="2" w:type="dxa"/>
        <w:tblLook w:val="00A0"/>
      </w:tblPr>
      <w:tblGrid>
        <w:gridCol w:w="682"/>
        <w:gridCol w:w="1627"/>
        <w:gridCol w:w="1554"/>
        <w:gridCol w:w="1066"/>
        <w:gridCol w:w="1473"/>
        <w:gridCol w:w="1831"/>
        <w:gridCol w:w="1741"/>
        <w:gridCol w:w="1682"/>
        <w:gridCol w:w="1669"/>
        <w:gridCol w:w="1595"/>
      </w:tblGrid>
      <w:tr w:rsidR="00993F40" w:rsidRPr="00720100">
        <w:trPr>
          <w:trHeight w:val="480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N п/п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Должность,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Установленная</w:t>
            </w:r>
          </w:p>
        </w:tc>
        <w:tc>
          <w:tcPr>
            <w:tcW w:w="57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Среднемесячный размер оплаты труда на одного работника, руб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Ежемесячная надбавка к</w:t>
            </w:r>
          </w:p>
        </w:tc>
        <w:tc>
          <w:tcPr>
            <w:tcW w:w="1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Районный коэффициент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 xml:space="preserve">Фонд оплаты </w:t>
            </w:r>
          </w:p>
        </w:tc>
      </w:tr>
      <w:tr w:rsidR="00993F40" w:rsidRPr="00720100">
        <w:trPr>
          <w:trHeight w:val="623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численность,</w:t>
            </w:r>
          </w:p>
        </w:tc>
        <w:tc>
          <w:tcPr>
            <w:tcW w:w="570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должностному окладу, %</w:t>
            </w: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труда в год, руб</w:t>
            </w:r>
          </w:p>
        </w:tc>
      </w:tr>
      <w:tr w:rsidR="00993F40" w:rsidRPr="00720100">
        <w:trPr>
          <w:trHeight w:val="312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единиц</w:t>
            </w:r>
          </w:p>
        </w:tc>
        <w:tc>
          <w:tcPr>
            <w:tcW w:w="570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(гр. 3 х гр. 4 х</w:t>
            </w:r>
          </w:p>
        </w:tc>
      </w:tr>
      <w:tr w:rsidR="00993F40" w:rsidRPr="00720100">
        <w:trPr>
          <w:trHeight w:val="270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всего</w:t>
            </w:r>
          </w:p>
        </w:tc>
        <w:tc>
          <w:tcPr>
            <w:tcW w:w="47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в том числе: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(1+гр. 8/100)</w:t>
            </w:r>
          </w:p>
        </w:tc>
      </w:tr>
      <w:tr w:rsidR="00993F40" w:rsidRPr="00720100">
        <w:trPr>
          <w:trHeight w:val="255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по должностному окладу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по выплатам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по выплатам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х гр. 9х 12)</w:t>
            </w:r>
          </w:p>
        </w:tc>
      </w:tr>
      <w:tr w:rsidR="00993F40" w:rsidRPr="00720100">
        <w:trPr>
          <w:trHeight w:val="372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компенсационного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стимулирующего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</w:tr>
      <w:tr w:rsidR="00993F40" w:rsidRPr="00720100">
        <w:trPr>
          <w:trHeight w:val="270"/>
        </w:trPr>
        <w:tc>
          <w:tcPr>
            <w:tcW w:w="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характера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характера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</w:tr>
      <w:tr w:rsidR="00993F40" w:rsidRPr="0072010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10</w:t>
            </w:r>
          </w:p>
        </w:tc>
      </w:tr>
      <w:tr w:rsidR="00993F40" w:rsidRPr="0072010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директор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27000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18000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9000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324000</w:t>
            </w:r>
          </w:p>
        </w:tc>
      </w:tr>
      <w:tr w:rsidR="00993F40" w:rsidRPr="00720100">
        <w:trPr>
          <w:trHeight w:val="7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зам. по учебно-воспитательной работе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15300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15300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91800</w:t>
            </w:r>
          </w:p>
        </w:tc>
      </w:tr>
      <w:tr w:rsidR="00993F40" w:rsidRPr="00720100">
        <w:trPr>
          <w:trHeight w:val="78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зам по воспитательной работе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15300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15300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91800</w:t>
            </w:r>
          </w:p>
        </w:tc>
      </w:tr>
      <w:tr w:rsidR="00993F40" w:rsidRPr="0072010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библиотевкарь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0,5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5061,271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5061,271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30367,626</w:t>
            </w:r>
          </w:p>
        </w:tc>
      </w:tr>
      <w:tr w:rsidR="00993F40" w:rsidRPr="0072010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20265,92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7500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12765,92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243191,04</w:t>
            </w:r>
          </w:p>
        </w:tc>
      </w:tr>
      <w:tr w:rsidR="00993F40" w:rsidRPr="0072010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механик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7500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7500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22500</w:t>
            </w:r>
          </w:p>
        </w:tc>
      </w:tr>
      <w:tr w:rsidR="00993F40" w:rsidRPr="0072010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уборщик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9538,7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7500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2038,7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228928,8</w:t>
            </w:r>
          </w:p>
        </w:tc>
      </w:tr>
      <w:tr w:rsidR="00993F40" w:rsidRPr="0072010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сторож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8787,6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6332,75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1167,25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1287,6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158176,8</w:t>
            </w:r>
          </w:p>
        </w:tc>
      </w:tr>
      <w:tr w:rsidR="00993F40" w:rsidRPr="0072010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водитель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16563,84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7500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9063,84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198766,08</w:t>
            </w:r>
          </w:p>
        </w:tc>
      </w:tr>
      <w:tr w:rsidR="00993F40" w:rsidRPr="0072010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повар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9731,84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7500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2231,84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116782,08</w:t>
            </w:r>
          </w:p>
        </w:tc>
      </w:tr>
      <w:tr w:rsidR="00993F40" w:rsidRPr="0072010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завхоз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10406,34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7500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2906,34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124876,08</w:t>
            </w:r>
          </w:p>
        </w:tc>
      </w:tr>
      <w:tr w:rsidR="00993F40" w:rsidRPr="00720100">
        <w:trPr>
          <w:trHeight w:val="270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учитель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24535,365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7748,7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16786,66485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5211311,494</w:t>
            </w:r>
          </w:p>
        </w:tc>
      </w:tr>
      <w:tr w:rsidR="00993F40" w:rsidRPr="00720100">
        <w:trPr>
          <w:trHeight w:val="270"/>
        </w:trPr>
        <w:tc>
          <w:tcPr>
            <w:tcW w:w="22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Итого: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27,95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169990,88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112742,721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1167,25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56080,90485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3F40" w:rsidRPr="00720100" w:rsidRDefault="00993F40" w:rsidP="00720100">
            <w:pPr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720100">
              <w:rPr>
                <w:sz w:val="20"/>
                <w:szCs w:val="20"/>
              </w:rPr>
              <w:t>6842500</w:t>
            </w:r>
          </w:p>
        </w:tc>
      </w:tr>
    </w:tbl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spacing w:line="240" w:lineRule="auto"/>
        <w:ind w:firstLine="0"/>
        <w:rPr>
          <w:sz w:val="24"/>
          <w:szCs w:val="24"/>
        </w:rPr>
        <w:sectPr w:rsidR="00993F40" w:rsidRPr="00DB7A8D" w:rsidSect="00720100">
          <w:pgSz w:w="16837" w:h="11905" w:orient="landscape"/>
          <w:pgMar w:top="1440" w:right="800" w:bottom="1440" w:left="1100" w:header="720" w:footer="720" w:gutter="0"/>
          <w:cols w:space="720"/>
          <w:noEndnote/>
          <w:docGrid w:linePitch="381"/>
        </w:sect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1.2. Расчеты (обоснования) выплат персоналу при направлении в служебные командировки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60"/>
        <w:gridCol w:w="2800"/>
        <w:gridCol w:w="1540"/>
        <w:gridCol w:w="1540"/>
        <w:gridCol w:w="2040"/>
      </w:tblGrid>
      <w:tr w:rsidR="00993F40" w:rsidRPr="00E4290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 одного работника в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день, руб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работников,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 дней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Сумма, руб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 3 х гр. 4 х гр. 5)</w:t>
            </w:r>
          </w:p>
        </w:tc>
      </w:tr>
      <w:tr w:rsidR="00993F40" w:rsidRPr="00E4290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3F40" w:rsidRPr="00E4290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720100" w:rsidRDefault="00993F40" w:rsidP="00C57FA5">
            <w:pPr>
              <w:pStyle w:val="a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Суточные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57FA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</w:tr>
      <w:tr w:rsidR="00993F40" w:rsidRPr="00E4290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E4290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40" w:rsidRPr="00E42904" w:rsidRDefault="00993F40" w:rsidP="009B0856">
      <w:pPr>
        <w:spacing w:line="240" w:lineRule="auto"/>
        <w:rPr>
          <w:sz w:val="20"/>
          <w:szCs w:val="20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1.3. Расчета (обоснования) выплат персоналу по уходу за ребенком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60"/>
        <w:gridCol w:w="2520"/>
        <w:gridCol w:w="1960"/>
        <w:gridCol w:w="1540"/>
        <w:gridCol w:w="1900"/>
      </w:tblGrid>
      <w:tr w:rsidR="00993F40" w:rsidRPr="00DB7A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работников,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получающих пособие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выплат в год на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одного работника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(пособия) в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месяц, руб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Сумма, руб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 3 х гр. 4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гр. 5)</w:t>
            </w:r>
          </w:p>
        </w:tc>
      </w:tr>
      <w:tr w:rsidR="00993F40" w:rsidRPr="00DB7A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3F40" w:rsidRPr="00DB7A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580"/>
        <w:gridCol w:w="1680"/>
        <w:gridCol w:w="1340"/>
      </w:tblGrid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Размер базы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для начисления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страховых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взносов,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взноса,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2 066 300,00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в том числе: по ставке 22,0%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6 842 500,00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1 505 350,00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EA046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212 080,00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5">
              <w:rPr>
                <w:rFonts w:ascii="Times New Roman" w:hAnsi="Times New Roman" w:cs="Times New Roman"/>
                <w:sz w:val="20"/>
                <w:szCs w:val="20"/>
              </w:rPr>
              <w:t>6 842 500,00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EA046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198 400,00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5">
              <w:rPr>
                <w:rFonts w:ascii="Times New Roman" w:hAnsi="Times New Roman" w:cs="Times New Roman"/>
                <w:sz w:val="20"/>
                <w:szCs w:val="20"/>
              </w:rPr>
              <w:t>6 842 500,00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13 680,00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E42904">
                <w:rPr>
                  <w:rStyle w:val="a2"/>
                  <w:sz w:val="20"/>
                  <w:szCs w:val="20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w:anchor="sub_3333" w:history="1">
              <w:r w:rsidRPr="00E42904">
                <w:rPr>
                  <w:rStyle w:val="a2"/>
                  <w:sz w:val="20"/>
                  <w:szCs w:val="20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CC5">
              <w:rPr>
                <w:rFonts w:ascii="Times New Roman" w:hAnsi="Times New Roman" w:cs="Times New Roman"/>
                <w:sz w:val="20"/>
                <w:szCs w:val="20"/>
              </w:rPr>
              <w:t>6 842 500,00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EA0467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348 870,00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2 066 300,00</w:t>
            </w:r>
          </w:p>
        </w:tc>
      </w:tr>
    </w:tbl>
    <w:p w:rsidR="00993F40" w:rsidRPr="00DB7A8D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>_____________________________</w:t>
      </w:r>
    </w:p>
    <w:p w:rsidR="00993F40" w:rsidRPr="00E42904" w:rsidRDefault="00993F40" w:rsidP="009B0856">
      <w:pPr>
        <w:spacing w:line="240" w:lineRule="auto"/>
        <w:jc w:val="both"/>
        <w:rPr>
          <w:sz w:val="16"/>
          <w:szCs w:val="16"/>
        </w:rPr>
      </w:pPr>
      <w:r w:rsidRPr="00E42904">
        <w:rPr>
          <w:sz w:val="16"/>
          <w:szCs w:val="16"/>
        </w:rPr>
        <w:t xml:space="preserve">* Указываются страховые тарифы, дифференцированные по классам профессионального риска, установленные </w:t>
      </w:r>
      <w:hyperlink r:id="rId19" w:history="1">
        <w:r w:rsidRPr="00E42904">
          <w:rPr>
            <w:rStyle w:val="a2"/>
            <w:b w:val="0"/>
            <w:bCs w:val="0"/>
            <w:sz w:val="16"/>
            <w:szCs w:val="16"/>
          </w:rPr>
          <w:t>Федеральным законом</w:t>
        </w:r>
      </w:hyperlink>
      <w:r w:rsidRPr="00E42904">
        <w:rPr>
          <w:sz w:val="16"/>
          <w:szCs w:val="16"/>
        </w:rPr>
        <w:t xml:space="preserve"> от 22 декабря 2005 г., N 179-ФЗ «О страховых тарифах на обязательное социальное страхование от несчастных случаев на производстве и профессиональных заболеваний на 2006 год» (Собрание законодательства Российской Федерации, 2005, N 52, ст. 5592; 2015, N 51, ст. 7233).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2. Расчеты (обоснования) расходов на социальные и иные выплаты населению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993F40" w:rsidRPr="00DB7A8D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6"/>
        <w:gridCol w:w="3358"/>
        <w:gridCol w:w="2044"/>
        <w:gridCol w:w="1752"/>
        <w:gridCol w:w="2190"/>
      </w:tblGrid>
      <w:tr w:rsidR="00993F40" w:rsidRPr="00DB7A8D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выплаты, руб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Общая сумма выплат, руб (гр. 3 х гр. 4)</w:t>
            </w:r>
          </w:p>
        </w:tc>
      </w:tr>
      <w:tr w:rsidR="00993F40" w:rsidRPr="00DB7A8D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DB7A8D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3. Расчет (обоснование) расходов на уплату налогов, сборов и иных платежей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A2C87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Код видов расходов </w:t>
      </w:r>
      <w:r w:rsidRPr="00DA2C87">
        <w:rPr>
          <w:rFonts w:ascii="Times New Roman" w:hAnsi="Times New Roman" w:cs="Times New Roman"/>
          <w:u w:val="single"/>
        </w:rPr>
        <w:t>85</w:t>
      </w:r>
      <w:r>
        <w:rPr>
          <w:rFonts w:ascii="Times New Roman" w:hAnsi="Times New Roman" w:cs="Times New Roman"/>
          <w:u w:val="single"/>
        </w:rPr>
        <w:t>1 (уплата налога на имущество и земельного налога)</w:t>
      </w:r>
    </w:p>
    <w:p w:rsidR="00993F40" w:rsidRDefault="00993F40" w:rsidP="009B0856">
      <w:pPr>
        <w:pStyle w:val="a1"/>
        <w:rPr>
          <w:rFonts w:ascii="Times New Roman" w:hAnsi="Times New Roman" w:cs="Times New Roman"/>
          <w:u w:val="single"/>
        </w:rPr>
      </w:pPr>
      <w:r w:rsidRPr="00DB7A8D">
        <w:rPr>
          <w:rFonts w:ascii="Times New Roman" w:hAnsi="Times New Roman" w:cs="Times New Roman"/>
        </w:rPr>
        <w:t xml:space="preserve">Источник финансового обеспечения </w:t>
      </w:r>
      <w:r w:rsidRPr="00F23094">
        <w:rPr>
          <w:rFonts w:ascii="Times New Roman" w:hAnsi="Times New Roman" w:cs="Times New Roman"/>
          <w:u w:val="single"/>
        </w:rPr>
        <w:t>субсидии на выполнени</w:t>
      </w:r>
      <w:r>
        <w:rPr>
          <w:rFonts w:ascii="Times New Roman" w:hAnsi="Times New Roman" w:cs="Times New Roman"/>
          <w:u w:val="single"/>
        </w:rPr>
        <w:t>е</w:t>
      </w:r>
      <w:r w:rsidRPr="00F23094">
        <w:rPr>
          <w:rFonts w:ascii="Times New Roman" w:hAnsi="Times New Roman" w:cs="Times New Roman"/>
          <w:u w:val="single"/>
        </w:rPr>
        <w:t xml:space="preserve"> муниципального задания</w:t>
      </w:r>
    </w:p>
    <w:p w:rsidR="00993F40" w:rsidRPr="009C41AE" w:rsidRDefault="00993F40" w:rsidP="009B0856"/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360"/>
        <w:gridCol w:w="1740"/>
        <w:gridCol w:w="1260"/>
        <w:gridCol w:w="3060"/>
      </w:tblGrid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база, 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Ставка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налога,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 исчисленного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налога, подлежащего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уплате, руб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 3 х гр. 4/100)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41 000,00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28 600,00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69 600,00</w:t>
            </w:r>
          </w:p>
        </w:tc>
      </w:tr>
    </w:tbl>
    <w:p w:rsidR="00993F40" w:rsidRPr="00DA2C87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Код видов расходов </w:t>
      </w:r>
      <w:r w:rsidRPr="00DA2C87">
        <w:rPr>
          <w:rFonts w:ascii="Times New Roman" w:hAnsi="Times New Roman" w:cs="Times New Roman"/>
          <w:u w:val="single"/>
        </w:rPr>
        <w:t>85</w:t>
      </w:r>
      <w:r>
        <w:rPr>
          <w:rFonts w:ascii="Times New Roman" w:hAnsi="Times New Roman" w:cs="Times New Roman"/>
          <w:u w:val="single"/>
        </w:rPr>
        <w:t>2 (уплата прочих налогов и сборов)</w:t>
      </w:r>
    </w:p>
    <w:p w:rsidR="00993F40" w:rsidRPr="00DB7A8D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Источник финансового обеспечения </w:t>
      </w:r>
      <w:r w:rsidRPr="00F23094">
        <w:rPr>
          <w:rFonts w:ascii="Times New Roman" w:hAnsi="Times New Roman" w:cs="Times New Roman"/>
          <w:u w:val="single"/>
        </w:rPr>
        <w:t>субсидии на выполнени</w:t>
      </w:r>
      <w:r>
        <w:rPr>
          <w:rFonts w:ascii="Times New Roman" w:hAnsi="Times New Roman" w:cs="Times New Roman"/>
          <w:u w:val="single"/>
        </w:rPr>
        <w:t>е</w:t>
      </w:r>
      <w:r w:rsidRPr="00F23094">
        <w:rPr>
          <w:rFonts w:ascii="Times New Roman" w:hAnsi="Times New Roman" w:cs="Times New Roman"/>
          <w:u w:val="single"/>
        </w:rPr>
        <w:t xml:space="preserve"> муниципального задания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360"/>
        <w:gridCol w:w="1740"/>
        <w:gridCol w:w="1260"/>
        <w:gridCol w:w="3060"/>
      </w:tblGrid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база, 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Ставка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налога,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 исчисленного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налога, подлежащего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уплате, руб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 3 х гр. 4/100)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EF02DE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5 400,00</w:t>
            </w:r>
          </w:p>
        </w:tc>
      </w:tr>
    </w:tbl>
    <w:p w:rsidR="00993F40" w:rsidRPr="00DA2C87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Код видов расходов </w:t>
      </w:r>
      <w:r w:rsidRPr="00DA2C87">
        <w:rPr>
          <w:rFonts w:ascii="Times New Roman" w:hAnsi="Times New Roman" w:cs="Times New Roman"/>
          <w:u w:val="single"/>
        </w:rPr>
        <w:t>85</w:t>
      </w:r>
      <w:r>
        <w:rPr>
          <w:rFonts w:ascii="Times New Roman" w:hAnsi="Times New Roman" w:cs="Times New Roman"/>
          <w:u w:val="single"/>
        </w:rPr>
        <w:t>3 (уплата иных платежей)</w:t>
      </w:r>
    </w:p>
    <w:p w:rsidR="00993F40" w:rsidRPr="00DB7A8D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Источник финансового обеспечения </w:t>
      </w:r>
      <w:r w:rsidRPr="00F23094">
        <w:rPr>
          <w:rFonts w:ascii="Times New Roman" w:hAnsi="Times New Roman" w:cs="Times New Roman"/>
          <w:u w:val="single"/>
        </w:rPr>
        <w:t>субсидии на выполнени</w:t>
      </w:r>
      <w:r>
        <w:rPr>
          <w:rFonts w:ascii="Times New Roman" w:hAnsi="Times New Roman" w:cs="Times New Roman"/>
          <w:u w:val="single"/>
        </w:rPr>
        <w:t>е</w:t>
      </w:r>
      <w:r w:rsidRPr="00F23094">
        <w:rPr>
          <w:rFonts w:ascii="Times New Roman" w:hAnsi="Times New Roman" w:cs="Times New Roman"/>
          <w:u w:val="single"/>
        </w:rPr>
        <w:t xml:space="preserve"> муниципального задания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360"/>
        <w:gridCol w:w="1740"/>
        <w:gridCol w:w="1260"/>
        <w:gridCol w:w="3060"/>
      </w:tblGrid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 xml:space="preserve">Налоговая база, 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Ставка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налога,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 исчисленного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налога, подлежащего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уплате, руб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 3 х гр. 4/100)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Пени, штрафы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</w:tbl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4. Расчет (обоснование) расходов на безвозмездные перечисления организациям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993F40" w:rsidRPr="00DB7A8D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2447"/>
        <w:gridCol w:w="1871"/>
        <w:gridCol w:w="1871"/>
        <w:gridCol w:w="3167"/>
      </w:tblGrid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выплаты, руб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Общая сумма выплат, руб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 xml:space="preserve"> (гр. 3 х гр. 4)</w:t>
            </w: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5. Расчет (обоснование) прочих расходов</w:t>
      </w:r>
      <w:r w:rsidRPr="00DB7A8D">
        <w:rPr>
          <w:sz w:val="24"/>
          <w:szCs w:val="24"/>
        </w:rPr>
        <w:br/>
        <w:t>(кроме расходов на закупку товаров, работ, услуг)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>Код видов расходов ______________________________________________________</w:t>
      </w:r>
    </w:p>
    <w:p w:rsidR="00993F40" w:rsidRPr="00DB7A8D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>Источник финансового обеспечения _________________________________________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640"/>
        <w:gridCol w:w="1680"/>
        <w:gridCol w:w="1680"/>
        <w:gridCol w:w="2380"/>
      </w:tblGrid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выплаты, руб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Общая сумма выплат, руб (гр. 3 х гр. 4)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6. Расчет (обоснование) расходов на закупку товаров, работ, услуг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Default="00993F40" w:rsidP="009B0856">
      <w:pPr>
        <w:pStyle w:val="a1"/>
        <w:rPr>
          <w:rFonts w:ascii="Times New Roman" w:hAnsi="Times New Roman" w:cs="Times New Roman"/>
          <w:u w:val="single"/>
        </w:rPr>
      </w:pPr>
      <w:r w:rsidRPr="00DB7A8D">
        <w:rPr>
          <w:rFonts w:ascii="Times New Roman" w:hAnsi="Times New Roman" w:cs="Times New Roman"/>
        </w:rPr>
        <w:t>Код видов расходов</w:t>
      </w:r>
      <w:r>
        <w:rPr>
          <w:rFonts w:ascii="Times New Roman" w:hAnsi="Times New Roman" w:cs="Times New Roman"/>
        </w:rPr>
        <w:t xml:space="preserve"> </w:t>
      </w:r>
      <w:r w:rsidRPr="009C41AE">
        <w:rPr>
          <w:rFonts w:ascii="Times New Roman" w:hAnsi="Times New Roman" w:cs="Times New Roman"/>
          <w:u w:val="single"/>
        </w:rPr>
        <w:t>244</w:t>
      </w:r>
      <w:r>
        <w:rPr>
          <w:rFonts w:ascii="Times New Roman" w:hAnsi="Times New Roman" w:cs="Times New Roman"/>
          <w:u w:val="single"/>
        </w:rPr>
        <w:t xml:space="preserve"> (</w:t>
      </w:r>
      <w:r w:rsidRPr="009C41AE">
        <w:rPr>
          <w:rFonts w:ascii="Times New Roman" w:hAnsi="Times New Roman" w:cs="Times New Roman"/>
          <w:u w:val="single"/>
        </w:rPr>
        <w:t>прочая закупка товаров, работ и услуг</w:t>
      </w:r>
      <w:r>
        <w:rPr>
          <w:rFonts w:ascii="Times New Roman" w:hAnsi="Times New Roman" w:cs="Times New Roman"/>
          <w:u w:val="single"/>
        </w:rPr>
        <w:t xml:space="preserve"> </w:t>
      </w:r>
      <w:r w:rsidRPr="009C41AE">
        <w:rPr>
          <w:rFonts w:ascii="Times New Roman" w:hAnsi="Times New Roman" w:cs="Times New Roman"/>
          <w:u w:val="single"/>
        </w:rPr>
        <w:t>для обеспечения государственных</w:t>
      </w:r>
      <w:r>
        <w:rPr>
          <w:rFonts w:ascii="Times New Roman" w:hAnsi="Times New Roman" w:cs="Times New Roman"/>
          <w:u w:val="single"/>
        </w:rPr>
        <w:t xml:space="preserve"> </w:t>
      </w:r>
      <w:r w:rsidRPr="009C41AE">
        <w:rPr>
          <w:rFonts w:ascii="Times New Roman" w:hAnsi="Times New Roman" w:cs="Times New Roman"/>
          <w:u w:val="single"/>
        </w:rPr>
        <w:t>(муниципальных) нужд</w:t>
      </w:r>
      <w:r>
        <w:rPr>
          <w:rFonts w:ascii="Times New Roman" w:hAnsi="Times New Roman" w:cs="Times New Roman"/>
          <w:u w:val="single"/>
        </w:rPr>
        <w:t>)</w:t>
      </w:r>
    </w:p>
    <w:p w:rsidR="00993F40" w:rsidRPr="00DB7A8D" w:rsidRDefault="00993F40" w:rsidP="009B0856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Источник финансового обеспечения </w:t>
      </w:r>
      <w:r w:rsidRPr="00F23094">
        <w:rPr>
          <w:rFonts w:ascii="Times New Roman" w:hAnsi="Times New Roman" w:cs="Times New Roman"/>
          <w:u w:val="single"/>
        </w:rPr>
        <w:t>субсидии на выполнени</w:t>
      </w:r>
      <w:r>
        <w:rPr>
          <w:rFonts w:ascii="Times New Roman" w:hAnsi="Times New Roman" w:cs="Times New Roman"/>
          <w:u w:val="single"/>
        </w:rPr>
        <w:t>е (государственного)</w:t>
      </w:r>
      <w:r w:rsidRPr="00F23094">
        <w:rPr>
          <w:rFonts w:ascii="Times New Roman" w:hAnsi="Times New Roman" w:cs="Times New Roman"/>
          <w:u w:val="single"/>
        </w:rPr>
        <w:t xml:space="preserve"> муниципального задания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6.1. Расчет (обоснование) расходов на оплату услуг связи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120"/>
        <w:gridCol w:w="1540"/>
        <w:gridCol w:w="1520"/>
        <w:gridCol w:w="1620"/>
        <w:gridCol w:w="1800"/>
      </w:tblGrid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 номеров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платежей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за единицу,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 3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гр.5)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9C41AE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9C41AE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1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сим карт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6153D3" w:rsidRDefault="00993F40" w:rsidP="006153D3">
            <w:pPr>
              <w:pStyle w:val="a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10 700,00</w:t>
            </w:r>
          </w:p>
        </w:tc>
      </w:tr>
    </w:tbl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6.2. Расчет (обоснование) расходов на оплату транспортных услуг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100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3276"/>
        <w:gridCol w:w="1728"/>
        <w:gridCol w:w="1872"/>
        <w:gridCol w:w="2303"/>
      </w:tblGrid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услуг перевозки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Цена услуги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перевозки,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 xml:space="preserve">Сумма, руб 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 3 х гр.4)</w:t>
            </w: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DB7A8D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6.3. Расчет (обоснование) расходов на оплату коммунальных услуг</w:t>
      </w:r>
    </w:p>
    <w:p w:rsidR="00993F40" w:rsidRPr="00AA44B2" w:rsidRDefault="00993F40" w:rsidP="009B0856"/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20"/>
        <w:gridCol w:w="1680"/>
        <w:gridCol w:w="1680"/>
        <w:gridCol w:w="1560"/>
        <w:gridCol w:w="1980"/>
      </w:tblGrid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Тариф (с учетом НДС),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Индексация,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Сумма, руб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(гр.4 х гр.5 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гр.6)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отопления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484 900,00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потребления электрической энергии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160 200,00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водоснабжения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водоотведения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6 900,00</w:t>
            </w:r>
          </w:p>
        </w:tc>
      </w:tr>
      <w:tr w:rsidR="00993F40" w:rsidRPr="00DB7A8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661 500,00</w:t>
            </w:r>
          </w:p>
        </w:tc>
      </w:tr>
    </w:tbl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6.4. Расчет (обоснование) расходов на оплату аренды имущества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3816"/>
        <w:gridCol w:w="1583"/>
        <w:gridCol w:w="1695"/>
        <w:gridCol w:w="2122"/>
      </w:tblGrid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Ставка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рендной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 учетом НДС,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6.5. Расчет (обоснование) расходов на оплату работ, услуг по содержанию имущества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3816"/>
        <w:gridCol w:w="1583"/>
        <w:gridCol w:w="1584"/>
        <w:gridCol w:w="2233"/>
      </w:tblGrid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работ (услуг),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помещений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0E794A" w:rsidRDefault="00993F40" w:rsidP="000E794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64 000,00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1C62DD">
              <w:rPr>
                <w:rFonts w:ascii="Times New Roman" w:hAnsi="Times New Roman" w:cs="Times New Roman"/>
                <w:sz w:val="20"/>
                <w:szCs w:val="20"/>
              </w:rPr>
              <w:t>Текущий ремонт транспортных средств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пожарной сигнализации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9 600,00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 по содержанию имущества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52 100,00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215 700,00</w:t>
            </w:r>
          </w:p>
        </w:tc>
      </w:tr>
    </w:tbl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6.6. Расчет (обоснование) расходов на оплату прочих работ, услуг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5880"/>
        <w:gridCol w:w="1540"/>
        <w:gridCol w:w="1820"/>
      </w:tblGrid>
      <w:tr w:rsidR="00993F40" w:rsidRPr="00E4290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Стоимость услуги,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3F40" w:rsidRPr="00E4290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3F40" w:rsidRPr="00E4290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вневедомственной охраны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18 400,00</w:t>
            </w:r>
          </w:p>
        </w:tc>
      </w:tr>
      <w:tr w:rsidR="00993F40" w:rsidRPr="00E4290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1C62DD">
              <w:rPr>
                <w:rFonts w:ascii="Times New Roman" w:hAnsi="Times New Roman" w:cs="Times New Roman"/>
                <w:sz w:val="20"/>
                <w:szCs w:val="20"/>
              </w:rPr>
              <w:t>Страхование (включая ОСАГО)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993F40" w:rsidRPr="00E4290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C62DD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1C62DD">
              <w:rPr>
                <w:rFonts w:ascii="Times New Roman" w:hAnsi="Times New Roman" w:cs="Times New Roman"/>
                <w:sz w:val="20"/>
                <w:szCs w:val="20"/>
              </w:rPr>
              <w:t>Подписка на периодику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3F40" w:rsidRPr="00E4290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рамках текущей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64 000,00</w:t>
            </w:r>
          </w:p>
        </w:tc>
      </w:tr>
      <w:tr w:rsidR="00993F40" w:rsidRPr="00E4290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0E794A" w:rsidRDefault="00993F40" w:rsidP="000E794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87 400,00</w:t>
            </w:r>
          </w:p>
        </w:tc>
      </w:tr>
    </w:tbl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p w:rsidR="00993F40" w:rsidRPr="00DB7A8D" w:rsidRDefault="00993F40" w:rsidP="009B0856">
      <w:pPr>
        <w:pStyle w:val="Heading1"/>
        <w:rPr>
          <w:sz w:val="24"/>
          <w:szCs w:val="24"/>
        </w:rPr>
      </w:pPr>
      <w:r w:rsidRPr="00DB7A8D">
        <w:rPr>
          <w:sz w:val="24"/>
          <w:szCs w:val="24"/>
        </w:rPr>
        <w:t>6.7. Расчет (обоснование) расходов на приобретение основных средств, материальных запасов</w:t>
      </w:r>
    </w:p>
    <w:p w:rsidR="00993F40" w:rsidRPr="00DB7A8D" w:rsidRDefault="00993F40" w:rsidP="009B0856">
      <w:pPr>
        <w:spacing w:line="240" w:lineRule="auto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4320"/>
        <w:gridCol w:w="1584"/>
        <w:gridCol w:w="1872"/>
        <w:gridCol w:w="1728"/>
      </w:tblGrid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Средняя стоимость, руб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Сумма, руб</w:t>
            </w:r>
          </w:p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 xml:space="preserve"> (гр. 2 х гр. 3)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0E794A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62D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учебно-наглядных пособий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41 600,00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1C62DD" w:rsidRDefault="00993F40" w:rsidP="00CC62C0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62DD">
              <w:rPr>
                <w:rFonts w:ascii="Times New Roman" w:hAnsi="Times New Roman" w:cs="Times New Roman"/>
                <w:sz w:val="20"/>
                <w:szCs w:val="20"/>
              </w:rPr>
              <w:t>Федеральный комплект учебников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115 100,00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ГСМ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0E794A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270 000,00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C62C0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486 700,00</w:t>
            </w:r>
          </w:p>
        </w:tc>
      </w:tr>
    </w:tbl>
    <w:p w:rsidR="00993F40" w:rsidRPr="00DB7A8D" w:rsidRDefault="00993F40" w:rsidP="00B63F52">
      <w:pPr>
        <w:rPr>
          <w:sz w:val="24"/>
          <w:szCs w:val="24"/>
        </w:rPr>
      </w:pPr>
    </w:p>
    <w:p w:rsidR="00993F40" w:rsidRDefault="00993F40" w:rsidP="00B63F52">
      <w:pPr>
        <w:autoSpaceDE w:val="0"/>
        <w:autoSpaceDN w:val="0"/>
        <w:adjustRightInd w:val="0"/>
        <w:spacing w:line="240" w:lineRule="auto"/>
        <w:ind w:left="5664" w:firstLine="0"/>
        <w:jc w:val="both"/>
        <w:rPr>
          <w:sz w:val="24"/>
          <w:szCs w:val="24"/>
        </w:rPr>
      </w:pPr>
    </w:p>
    <w:p w:rsidR="00993F40" w:rsidRDefault="00993F40" w:rsidP="00BA4218">
      <w:pPr>
        <w:pStyle w:val="a1"/>
        <w:rPr>
          <w:rFonts w:ascii="Times New Roman" w:hAnsi="Times New Roman" w:cs="Times New Roman"/>
          <w:u w:val="single"/>
        </w:rPr>
      </w:pPr>
      <w:r w:rsidRPr="00DB7A8D">
        <w:rPr>
          <w:rFonts w:ascii="Times New Roman" w:hAnsi="Times New Roman" w:cs="Times New Roman"/>
        </w:rPr>
        <w:t>Код видов расходов</w:t>
      </w:r>
      <w:r>
        <w:rPr>
          <w:rFonts w:ascii="Times New Roman" w:hAnsi="Times New Roman" w:cs="Times New Roman"/>
        </w:rPr>
        <w:t xml:space="preserve"> </w:t>
      </w:r>
      <w:r w:rsidRPr="009C41AE">
        <w:rPr>
          <w:rFonts w:ascii="Times New Roman" w:hAnsi="Times New Roman" w:cs="Times New Roman"/>
          <w:u w:val="single"/>
        </w:rPr>
        <w:t>24</w:t>
      </w:r>
      <w:r>
        <w:rPr>
          <w:rFonts w:ascii="Times New Roman" w:hAnsi="Times New Roman" w:cs="Times New Roman"/>
          <w:u w:val="single"/>
        </w:rPr>
        <w:t>3 (</w:t>
      </w:r>
      <w:r w:rsidRPr="009C41AE">
        <w:rPr>
          <w:rFonts w:ascii="Times New Roman" w:hAnsi="Times New Roman" w:cs="Times New Roman"/>
          <w:u w:val="single"/>
        </w:rPr>
        <w:t>прочая закупка товаров, работ и услуг</w:t>
      </w:r>
      <w:r>
        <w:rPr>
          <w:rFonts w:ascii="Times New Roman" w:hAnsi="Times New Roman" w:cs="Times New Roman"/>
          <w:u w:val="single"/>
        </w:rPr>
        <w:t xml:space="preserve"> в целях капитального ремонта государственного (муниципального</w:t>
      </w:r>
      <w:r w:rsidRPr="009C41AE">
        <w:rPr>
          <w:rFonts w:ascii="Times New Roman" w:hAnsi="Times New Roman" w:cs="Times New Roman"/>
          <w:u w:val="single"/>
        </w:rPr>
        <w:t xml:space="preserve">) </w:t>
      </w:r>
      <w:r>
        <w:rPr>
          <w:rFonts w:ascii="Times New Roman" w:hAnsi="Times New Roman" w:cs="Times New Roman"/>
          <w:u w:val="single"/>
        </w:rPr>
        <w:t>имущества)</w:t>
      </w:r>
    </w:p>
    <w:p w:rsidR="00993F40" w:rsidRPr="00DB7A8D" w:rsidRDefault="00993F40" w:rsidP="00BA4218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Источник финансового обеспечения </w:t>
      </w:r>
      <w:r w:rsidRPr="00F23094">
        <w:rPr>
          <w:rFonts w:ascii="Times New Roman" w:hAnsi="Times New Roman" w:cs="Times New Roman"/>
          <w:u w:val="single"/>
        </w:rPr>
        <w:t>субсидии на выполнени</w:t>
      </w:r>
      <w:r>
        <w:rPr>
          <w:rFonts w:ascii="Times New Roman" w:hAnsi="Times New Roman" w:cs="Times New Roman"/>
          <w:u w:val="single"/>
        </w:rPr>
        <w:t>е (государственного)</w:t>
      </w:r>
      <w:r w:rsidRPr="00F23094">
        <w:rPr>
          <w:rFonts w:ascii="Times New Roman" w:hAnsi="Times New Roman" w:cs="Times New Roman"/>
          <w:u w:val="single"/>
        </w:rPr>
        <w:t xml:space="preserve"> муниципального задания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3816"/>
        <w:gridCol w:w="1583"/>
        <w:gridCol w:w="1584"/>
        <w:gridCol w:w="2233"/>
      </w:tblGrid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работ (услуг),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зданий и сооружений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29 300,00</w:t>
            </w:r>
          </w:p>
        </w:tc>
      </w:tr>
      <w:tr w:rsidR="00993F40" w:rsidRPr="00E42904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C57FA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29 300,00</w:t>
            </w:r>
          </w:p>
        </w:tc>
      </w:tr>
    </w:tbl>
    <w:p w:rsidR="00993F40" w:rsidRDefault="00993F40" w:rsidP="00BA4218">
      <w:pPr>
        <w:rPr>
          <w:sz w:val="24"/>
          <w:szCs w:val="24"/>
        </w:rPr>
      </w:pPr>
    </w:p>
    <w:p w:rsidR="00993F40" w:rsidRDefault="00993F40" w:rsidP="00BA4218">
      <w:pPr>
        <w:rPr>
          <w:sz w:val="24"/>
          <w:szCs w:val="24"/>
        </w:rPr>
      </w:pPr>
    </w:p>
    <w:p w:rsidR="00993F40" w:rsidRDefault="00993F40" w:rsidP="00B87669">
      <w:pPr>
        <w:pStyle w:val="a1"/>
        <w:rPr>
          <w:rFonts w:ascii="Times New Roman" w:hAnsi="Times New Roman" w:cs="Times New Roman"/>
          <w:u w:val="single"/>
        </w:rPr>
      </w:pPr>
      <w:r w:rsidRPr="00DB7A8D">
        <w:rPr>
          <w:rFonts w:ascii="Times New Roman" w:hAnsi="Times New Roman" w:cs="Times New Roman"/>
        </w:rPr>
        <w:t>Код видов расходов</w:t>
      </w:r>
      <w:r>
        <w:rPr>
          <w:rFonts w:ascii="Times New Roman" w:hAnsi="Times New Roman" w:cs="Times New Roman"/>
        </w:rPr>
        <w:t xml:space="preserve"> </w:t>
      </w:r>
      <w:r w:rsidRPr="009C41AE">
        <w:rPr>
          <w:rFonts w:ascii="Times New Roman" w:hAnsi="Times New Roman" w:cs="Times New Roman"/>
          <w:u w:val="single"/>
        </w:rPr>
        <w:t>244</w:t>
      </w:r>
      <w:r>
        <w:rPr>
          <w:rFonts w:ascii="Times New Roman" w:hAnsi="Times New Roman" w:cs="Times New Roman"/>
          <w:u w:val="single"/>
        </w:rPr>
        <w:t xml:space="preserve"> (</w:t>
      </w:r>
      <w:r w:rsidRPr="009C41AE">
        <w:rPr>
          <w:rFonts w:ascii="Times New Roman" w:hAnsi="Times New Roman" w:cs="Times New Roman"/>
          <w:u w:val="single"/>
        </w:rPr>
        <w:t>прочая закупка товаров, работ и услуг</w:t>
      </w:r>
      <w:r>
        <w:rPr>
          <w:rFonts w:ascii="Times New Roman" w:hAnsi="Times New Roman" w:cs="Times New Roman"/>
          <w:u w:val="single"/>
        </w:rPr>
        <w:t xml:space="preserve"> </w:t>
      </w:r>
      <w:r w:rsidRPr="009C41AE">
        <w:rPr>
          <w:rFonts w:ascii="Times New Roman" w:hAnsi="Times New Roman" w:cs="Times New Roman"/>
          <w:u w:val="single"/>
        </w:rPr>
        <w:t>для обеспечения государственных</w:t>
      </w:r>
      <w:r>
        <w:rPr>
          <w:rFonts w:ascii="Times New Roman" w:hAnsi="Times New Roman" w:cs="Times New Roman"/>
          <w:u w:val="single"/>
        </w:rPr>
        <w:t xml:space="preserve"> </w:t>
      </w:r>
      <w:r w:rsidRPr="009C41AE">
        <w:rPr>
          <w:rFonts w:ascii="Times New Roman" w:hAnsi="Times New Roman" w:cs="Times New Roman"/>
          <w:u w:val="single"/>
        </w:rPr>
        <w:t>(муниципальных) нужд</w:t>
      </w:r>
      <w:r>
        <w:rPr>
          <w:rFonts w:ascii="Times New Roman" w:hAnsi="Times New Roman" w:cs="Times New Roman"/>
          <w:u w:val="single"/>
        </w:rPr>
        <w:t>)</w:t>
      </w:r>
    </w:p>
    <w:p w:rsidR="00993F40" w:rsidRPr="00DB7A8D" w:rsidRDefault="00993F40" w:rsidP="00B87669">
      <w:pPr>
        <w:pStyle w:val="a1"/>
        <w:rPr>
          <w:rFonts w:ascii="Times New Roman" w:hAnsi="Times New Roman" w:cs="Times New Roman"/>
        </w:rPr>
      </w:pPr>
      <w:r w:rsidRPr="00DB7A8D">
        <w:rPr>
          <w:rFonts w:ascii="Times New Roman" w:hAnsi="Times New Roman" w:cs="Times New Roman"/>
        </w:rPr>
        <w:t xml:space="preserve">Источник финансового обеспечения </w:t>
      </w:r>
      <w:r>
        <w:rPr>
          <w:rFonts w:ascii="Times New Roman" w:hAnsi="Times New Roman" w:cs="Times New Roman"/>
          <w:u w:val="single"/>
        </w:rPr>
        <w:t>внебюджетные средства</w:t>
      </w:r>
    </w:p>
    <w:p w:rsidR="00993F40" w:rsidRDefault="00993F40" w:rsidP="00B87669">
      <w:pPr>
        <w:pStyle w:val="Heading1"/>
        <w:jc w:val="center"/>
        <w:rPr>
          <w:sz w:val="24"/>
          <w:szCs w:val="24"/>
        </w:rPr>
      </w:pPr>
    </w:p>
    <w:p w:rsidR="00993F40" w:rsidRPr="00DB7A8D" w:rsidRDefault="00993F40" w:rsidP="00B8766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7</w:t>
      </w:r>
      <w:r w:rsidRPr="00DB7A8D">
        <w:rPr>
          <w:sz w:val="24"/>
          <w:szCs w:val="24"/>
        </w:rPr>
        <w:t>. Расчет (обоснование) расходов на приобретение основных средств, материальных запасов</w:t>
      </w:r>
    </w:p>
    <w:p w:rsidR="00993F40" w:rsidRPr="00DB7A8D" w:rsidRDefault="00993F40" w:rsidP="00B87669">
      <w:pPr>
        <w:spacing w:line="240" w:lineRule="auto"/>
        <w:rPr>
          <w:sz w:val="24"/>
          <w:szCs w:val="24"/>
        </w:rPr>
      </w:pP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4320"/>
        <w:gridCol w:w="1584"/>
        <w:gridCol w:w="1872"/>
        <w:gridCol w:w="1728"/>
      </w:tblGrid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Средняя стоимость, руб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Сумма, руб</w:t>
            </w:r>
          </w:p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 xml:space="preserve"> (гр. 2 х гр. 3)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2B6F13" w:rsidRDefault="00993F40" w:rsidP="00A871F5">
            <w:pPr>
              <w:pStyle w:val="a0"/>
              <w:jc w:val="left"/>
              <w:rPr>
                <w:rFonts w:cs="Times New Roman"/>
              </w:rPr>
            </w:pPr>
            <w:r w:rsidRPr="001C62D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продуктов питания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</w:tr>
      <w:tr w:rsidR="00993F40" w:rsidRPr="00E42904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90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F40" w:rsidRPr="00E42904" w:rsidRDefault="00993F40" w:rsidP="00A871F5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</w:p>
        </w:tc>
      </w:tr>
    </w:tbl>
    <w:p w:rsidR="00993F40" w:rsidRPr="00BA4218" w:rsidRDefault="00993F40" w:rsidP="00BA4218">
      <w:pPr>
        <w:rPr>
          <w:sz w:val="24"/>
          <w:szCs w:val="24"/>
        </w:rPr>
        <w:sectPr w:rsidR="00993F40" w:rsidRPr="00BA4218" w:rsidSect="00707205">
          <w:pgSz w:w="11906" w:h="16838"/>
          <w:pgMar w:top="567" w:right="567" w:bottom="567" w:left="1134" w:header="720" w:footer="720" w:gutter="0"/>
          <w:cols w:space="720"/>
          <w:titlePg/>
        </w:sectPr>
      </w:pPr>
    </w:p>
    <w:p w:rsidR="00993F40" w:rsidRDefault="00993F40" w:rsidP="00B63F52">
      <w:pPr>
        <w:autoSpaceDE w:val="0"/>
        <w:autoSpaceDN w:val="0"/>
        <w:adjustRightInd w:val="0"/>
        <w:spacing w:line="240" w:lineRule="auto"/>
        <w:ind w:left="10620" w:firstLine="0"/>
        <w:jc w:val="both"/>
        <w:rPr>
          <w:sz w:val="22"/>
          <w:szCs w:val="22"/>
        </w:rPr>
      </w:pPr>
      <w:r w:rsidRPr="00271DBB">
        <w:rPr>
          <w:sz w:val="22"/>
          <w:szCs w:val="22"/>
        </w:rPr>
        <w:t>П</w:t>
      </w:r>
      <w:r>
        <w:rPr>
          <w:sz w:val="22"/>
          <w:szCs w:val="22"/>
        </w:rPr>
        <w:t>ллл</w:t>
      </w:r>
      <w:r w:rsidRPr="00271DBB">
        <w:rPr>
          <w:sz w:val="22"/>
          <w:szCs w:val="22"/>
        </w:rPr>
        <w:t>риложение №3</w:t>
      </w:r>
    </w:p>
    <w:p w:rsidR="00993F40" w:rsidRDefault="00993F40" w:rsidP="009B0856">
      <w:pPr>
        <w:rPr>
          <w:sz w:val="22"/>
          <w:szCs w:val="22"/>
        </w:rPr>
      </w:pPr>
    </w:p>
    <w:p w:rsidR="00993F40" w:rsidRPr="009B0856" w:rsidRDefault="00993F40" w:rsidP="009B0856">
      <w:pPr>
        <w:rPr>
          <w:sz w:val="22"/>
          <w:szCs w:val="22"/>
        </w:rPr>
      </w:pPr>
    </w:p>
    <w:p w:rsidR="00993F40" w:rsidRDefault="00993F40" w:rsidP="00B63F52">
      <w:pPr>
        <w:pStyle w:val="Heading1"/>
        <w:ind w:left="10620"/>
        <w:jc w:val="both"/>
        <w:rPr>
          <w:sz w:val="24"/>
          <w:szCs w:val="24"/>
        </w:rPr>
      </w:pPr>
      <w:r w:rsidRPr="00DA0E59">
        <w:rPr>
          <w:sz w:val="24"/>
          <w:szCs w:val="24"/>
        </w:rPr>
        <w:t xml:space="preserve">к Порядку составления и утверждения </w:t>
      </w:r>
    </w:p>
    <w:p w:rsidR="00993F40" w:rsidRDefault="00993F40" w:rsidP="00B63F52">
      <w:pPr>
        <w:pStyle w:val="Heading1"/>
        <w:ind w:left="10620"/>
        <w:jc w:val="both"/>
        <w:rPr>
          <w:sz w:val="24"/>
          <w:szCs w:val="24"/>
        </w:rPr>
      </w:pPr>
      <w:r w:rsidRPr="00DA0E59">
        <w:rPr>
          <w:sz w:val="24"/>
          <w:szCs w:val="24"/>
        </w:rPr>
        <w:t xml:space="preserve">плана финансово-хозяйственной </w:t>
      </w:r>
    </w:p>
    <w:p w:rsidR="00993F40" w:rsidRDefault="00993F40" w:rsidP="00B63F52">
      <w:pPr>
        <w:pStyle w:val="Heading1"/>
        <w:ind w:left="10620"/>
        <w:jc w:val="both"/>
        <w:rPr>
          <w:sz w:val="24"/>
          <w:szCs w:val="24"/>
        </w:rPr>
      </w:pPr>
      <w:r w:rsidRPr="00DA0E59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DA0E59">
        <w:rPr>
          <w:sz w:val="24"/>
          <w:szCs w:val="24"/>
        </w:rPr>
        <w:t>бюджетных учреждений</w:t>
      </w:r>
    </w:p>
    <w:p w:rsidR="00993F40" w:rsidRDefault="00993F40" w:rsidP="00B63F52">
      <w:pPr>
        <w:pStyle w:val="Heading1"/>
        <w:ind w:left="10620"/>
        <w:jc w:val="both"/>
        <w:rPr>
          <w:sz w:val="24"/>
          <w:szCs w:val="24"/>
        </w:rPr>
      </w:pPr>
      <w:r w:rsidRPr="00DA0E59">
        <w:rPr>
          <w:sz w:val="24"/>
          <w:szCs w:val="24"/>
        </w:rPr>
        <w:t>Чамзинского</w:t>
      </w:r>
      <w:r>
        <w:rPr>
          <w:sz w:val="24"/>
          <w:szCs w:val="24"/>
        </w:rPr>
        <w:t xml:space="preserve"> </w:t>
      </w:r>
      <w:r w:rsidRPr="00DA0E59">
        <w:rPr>
          <w:sz w:val="24"/>
          <w:szCs w:val="24"/>
        </w:rPr>
        <w:t xml:space="preserve">муниципального района </w:t>
      </w:r>
    </w:p>
    <w:p w:rsidR="00993F40" w:rsidRPr="00DA0E59" w:rsidRDefault="00993F40" w:rsidP="00B63F52">
      <w:pPr>
        <w:pStyle w:val="Heading1"/>
        <w:ind w:left="10620"/>
        <w:jc w:val="both"/>
        <w:rPr>
          <w:i/>
          <w:iCs/>
          <w:sz w:val="24"/>
          <w:szCs w:val="24"/>
        </w:rPr>
      </w:pPr>
      <w:r w:rsidRPr="00DA0E59">
        <w:rPr>
          <w:sz w:val="24"/>
          <w:szCs w:val="24"/>
        </w:rPr>
        <w:t>Республики Мордовия</w:t>
      </w:r>
    </w:p>
    <w:p w:rsidR="00993F40" w:rsidRPr="000E794A" w:rsidRDefault="00993F40" w:rsidP="000E794A">
      <w:pPr>
        <w:pStyle w:val="a4"/>
        <w:ind w:left="11340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</w:t>
      </w:r>
    </w:p>
    <w:sectPr w:rsidR="00993F40" w:rsidRPr="000E794A" w:rsidSect="003A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40" w:rsidRDefault="00993F40" w:rsidP="00B63F52">
      <w:pPr>
        <w:spacing w:line="240" w:lineRule="auto"/>
      </w:pPr>
      <w:r>
        <w:separator/>
      </w:r>
    </w:p>
  </w:endnote>
  <w:endnote w:type="continuationSeparator" w:id="0">
    <w:p w:rsidR="00993F40" w:rsidRDefault="00993F40" w:rsidP="00B63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40" w:rsidRDefault="00993F40" w:rsidP="00B63F52">
      <w:pPr>
        <w:spacing w:line="240" w:lineRule="auto"/>
      </w:pPr>
      <w:r>
        <w:separator/>
      </w:r>
    </w:p>
  </w:footnote>
  <w:footnote w:type="continuationSeparator" w:id="0">
    <w:p w:rsidR="00993F40" w:rsidRDefault="00993F40" w:rsidP="00B63F5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F40" w:rsidRDefault="00993F40" w:rsidP="00707205">
    <w:pPr>
      <w:pStyle w:val="Header"/>
      <w:ind w:right="36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F52"/>
    <w:rsid w:val="00003239"/>
    <w:rsid w:val="0002156A"/>
    <w:rsid w:val="00037649"/>
    <w:rsid w:val="00047C33"/>
    <w:rsid w:val="000507F0"/>
    <w:rsid w:val="000568BA"/>
    <w:rsid w:val="000753D3"/>
    <w:rsid w:val="000917F4"/>
    <w:rsid w:val="00091ECC"/>
    <w:rsid w:val="000A3A17"/>
    <w:rsid w:val="000D5D0E"/>
    <w:rsid w:val="000D79AF"/>
    <w:rsid w:val="000E28E2"/>
    <w:rsid w:val="000E47A6"/>
    <w:rsid w:val="000E526D"/>
    <w:rsid w:val="000E6B57"/>
    <w:rsid w:val="000E794A"/>
    <w:rsid w:val="0010299F"/>
    <w:rsid w:val="00110A50"/>
    <w:rsid w:val="00120388"/>
    <w:rsid w:val="001210B0"/>
    <w:rsid w:val="0012142F"/>
    <w:rsid w:val="001242BA"/>
    <w:rsid w:val="001347A9"/>
    <w:rsid w:val="00143EC5"/>
    <w:rsid w:val="00144D1F"/>
    <w:rsid w:val="00145872"/>
    <w:rsid w:val="00177D06"/>
    <w:rsid w:val="001A29CC"/>
    <w:rsid w:val="001C6286"/>
    <w:rsid w:val="001C62DD"/>
    <w:rsid w:val="001D3C66"/>
    <w:rsid w:val="001E347A"/>
    <w:rsid w:val="001F0FA9"/>
    <w:rsid w:val="001F4D45"/>
    <w:rsid w:val="001F5D90"/>
    <w:rsid w:val="00215263"/>
    <w:rsid w:val="00243C04"/>
    <w:rsid w:val="002443C1"/>
    <w:rsid w:val="0025006B"/>
    <w:rsid w:val="00253378"/>
    <w:rsid w:val="00263952"/>
    <w:rsid w:val="00271A59"/>
    <w:rsid w:val="00271DBB"/>
    <w:rsid w:val="002954F5"/>
    <w:rsid w:val="00297223"/>
    <w:rsid w:val="002A2E74"/>
    <w:rsid w:val="002B0B51"/>
    <w:rsid w:val="002B6F13"/>
    <w:rsid w:val="00313285"/>
    <w:rsid w:val="00335E4F"/>
    <w:rsid w:val="003525E4"/>
    <w:rsid w:val="0035794B"/>
    <w:rsid w:val="003640EC"/>
    <w:rsid w:val="00370F00"/>
    <w:rsid w:val="003750DA"/>
    <w:rsid w:val="0038014C"/>
    <w:rsid w:val="00390941"/>
    <w:rsid w:val="00395AC6"/>
    <w:rsid w:val="0039680B"/>
    <w:rsid w:val="003A356E"/>
    <w:rsid w:val="003B2C5F"/>
    <w:rsid w:val="003B2D45"/>
    <w:rsid w:val="003C2712"/>
    <w:rsid w:val="003F24CB"/>
    <w:rsid w:val="00406351"/>
    <w:rsid w:val="00415380"/>
    <w:rsid w:val="00420F74"/>
    <w:rsid w:val="00423D55"/>
    <w:rsid w:val="00430F3C"/>
    <w:rsid w:val="00452024"/>
    <w:rsid w:val="0046059C"/>
    <w:rsid w:val="00480312"/>
    <w:rsid w:val="004827E4"/>
    <w:rsid w:val="00484860"/>
    <w:rsid w:val="00494BD4"/>
    <w:rsid w:val="004A315B"/>
    <w:rsid w:val="004A4FA6"/>
    <w:rsid w:val="004B6640"/>
    <w:rsid w:val="004E3846"/>
    <w:rsid w:val="004F6887"/>
    <w:rsid w:val="00502092"/>
    <w:rsid w:val="00503D21"/>
    <w:rsid w:val="005259BD"/>
    <w:rsid w:val="00552F75"/>
    <w:rsid w:val="005579F0"/>
    <w:rsid w:val="005665A6"/>
    <w:rsid w:val="005720DC"/>
    <w:rsid w:val="00572CE5"/>
    <w:rsid w:val="00580B4B"/>
    <w:rsid w:val="00581303"/>
    <w:rsid w:val="00586CC5"/>
    <w:rsid w:val="005A7C8C"/>
    <w:rsid w:val="005C0EBC"/>
    <w:rsid w:val="005D2B7D"/>
    <w:rsid w:val="005D7D73"/>
    <w:rsid w:val="005E5377"/>
    <w:rsid w:val="005F0898"/>
    <w:rsid w:val="005F0C6E"/>
    <w:rsid w:val="006153D3"/>
    <w:rsid w:val="00622712"/>
    <w:rsid w:val="00632847"/>
    <w:rsid w:val="006462CD"/>
    <w:rsid w:val="00653987"/>
    <w:rsid w:val="00663A1C"/>
    <w:rsid w:val="00666DB8"/>
    <w:rsid w:val="00674627"/>
    <w:rsid w:val="00681CAF"/>
    <w:rsid w:val="0069596C"/>
    <w:rsid w:val="006B4D7A"/>
    <w:rsid w:val="006C617A"/>
    <w:rsid w:val="006D5EB9"/>
    <w:rsid w:val="006E24E8"/>
    <w:rsid w:val="0070120F"/>
    <w:rsid w:val="00707205"/>
    <w:rsid w:val="00710ED3"/>
    <w:rsid w:val="00712842"/>
    <w:rsid w:val="00720100"/>
    <w:rsid w:val="00725E69"/>
    <w:rsid w:val="00730457"/>
    <w:rsid w:val="00732358"/>
    <w:rsid w:val="00736420"/>
    <w:rsid w:val="00740DCA"/>
    <w:rsid w:val="00743312"/>
    <w:rsid w:val="00752161"/>
    <w:rsid w:val="007627A8"/>
    <w:rsid w:val="007762FA"/>
    <w:rsid w:val="007863B6"/>
    <w:rsid w:val="007954F5"/>
    <w:rsid w:val="00795A3A"/>
    <w:rsid w:val="007C1255"/>
    <w:rsid w:val="007D0BD3"/>
    <w:rsid w:val="007D6B11"/>
    <w:rsid w:val="007E3C0F"/>
    <w:rsid w:val="007F2739"/>
    <w:rsid w:val="007F66A4"/>
    <w:rsid w:val="00832474"/>
    <w:rsid w:val="00843D34"/>
    <w:rsid w:val="00847B10"/>
    <w:rsid w:val="00857F9C"/>
    <w:rsid w:val="008647AB"/>
    <w:rsid w:val="00871A77"/>
    <w:rsid w:val="0089254B"/>
    <w:rsid w:val="008A4E69"/>
    <w:rsid w:val="008B0201"/>
    <w:rsid w:val="008B5D95"/>
    <w:rsid w:val="008B5F65"/>
    <w:rsid w:val="008F0593"/>
    <w:rsid w:val="009008F0"/>
    <w:rsid w:val="0090106C"/>
    <w:rsid w:val="00910177"/>
    <w:rsid w:val="00920457"/>
    <w:rsid w:val="009306D4"/>
    <w:rsid w:val="00935B4B"/>
    <w:rsid w:val="00936C2D"/>
    <w:rsid w:val="009572D6"/>
    <w:rsid w:val="00961BD9"/>
    <w:rsid w:val="009635D3"/>
    <w:rsid w:val="00971149"/>
    <w:rsid w:val="0097183F"/>
    <w:rsid w:val="00975E00"/>
    <w:rsid w:val="00993F40"/>
    <w:rsid w:val="00995097"/>
    <w:rsid w:val="009A2FCF"/>
    <w:rsid w:val="009A62C5"/>
    <w:rsid w:val="009B0856"/>
    <w:rsid w:val="009B1E21"/>
    <w:rsid w:val="009C41AE"/>
    <w:rsid w:val="009C7FA8"/>
    <w:rsid w:val="009D249A"/>
    <w:rsid w:val="00A11DC1"/>
    <w:rsid w:val="00A32552"/>
    <w:rsid w:val="00A758BB"/>
    <w:rsid w:val="00A871F5"/>
    <w:rsid w:val="00A92AFE"/>
    <w:rsid w:val="00AA44B2"/>
    <w:rsid w:val="00AA4DE7"/>
    <w:rsid w:val="00AB037E"/>
    <w:rsid w:val="00AB1506"/>
    <w:rsid w:val="00AB47BF"/>
    <w:rsid w:val="00AC32EC"/>
    <w:rsid w:val="00AC4000"/>
    <w:rsid w:val="00AD1FEC"/>
    <w:rsid w:val="00AD25AF"/>
    <w:rsid w:val="00AE5E36"/>
    <w:rsid w:val="00AF01B0"/>
    <w:rsid w:val="00B001A6"/>
    <w:rsid w:val="00B00F6C"/>
    <w:rsid w:val="00B07FF9"/>
    <w:rsid w:val="00B11D1C"/>
    <w:rsid w:val="00B14922"/>
    <w:rsid w:val="00B3101C"/>
    <w:rsid w:val="00B33D50"/>
    <w:rsid w:val="00B34FFA"/>
    <w:rsid w:val="00B3565D"/>
    <w:rsid w:val="00B422AE"/>
    <w:rsid w:val="00B4603C"/>
    <w:rsid w:val="00B47B20"/>
    <w:rsid w:val="00B63F52"/>
    <w:rsid w:val="00B87669"/>
    <w:rsid w:val="00BA4218"/>
    <w:rsid w:val="00BB1A55"/>
    <w:rsid w:val="00BB691B"/>
    <w:rsid w:val="00BC18C7"/>
    <w:rsid w:val="00BC3F96"/>
    <w:rsid w:val="00BE0D2C"/>
    <w:rsid w:val="00C0470F"/>
    <w:rsid w:val="00C10F75"/>
    <w:rsid w:val="00C40F67"/>
    <w:rsid w:val="00C47DD8"/>
    <w:rsid w:val="00C507EE"/>
    <w:rsid w:val="00C53D77"/>
    <w:rsid w:val="00C5653B"/>
    <w:rsid w:val="00C57FA5"/>
    <w:rsid w:val="00C82812"/>
    <w:rsid w:val="00C857C6"/>
    <w:rsid w:val="00C93AEA"/>
    <w:rsid w:val="00C97465"/>
    <w:rsid w:val="00CA17CE"/>
    <w:rsid w:val="00CA7011"/>
    <w:rsid w:val="00CB047E"/>
    <w:rsid w:val="00CB4C77"/>
    <w:rsid w:val="00CC62C0"/>
    <w:rsid w:val="00CD5914"/>
    <w:rsid w:val="00CE6B12"/>
    <w:rsid w:val="00CE7A48"/>
    <w:rsid w:val="00CF529C"/>
    <w:rsid w:val="00D02293"/>
    <w:rsid w:val="00D07857"/>
    <w:rsid w:val="00D158F6"/>
    <w:rsid w:val="00D16088"/>
    <w:rsid w:val="00D65792"/>
    <w:rsid w:val="00D76A12"/>
    <w:rsid w:val="00D842DF"/>
    <w:rsid w:val="00D84764"/>
    <w:rsid w:val="00D955CD"/>
    <w:rsid w:val="00DA0E59"/>
    <w:rsid w:val="00DA2C87"/>
    <w:rsid w:val="00DA6450"/>
    <w:rsid w:val="00DB5D37"/>
    <w:rsid w:val="00DB7A8D"/>
    <w:rsid w:val="00DD00E0"/>
    <w:rsid w:val="00DD6B37"/>
    <w:rsid w:val="00DE1879"/>
    <w:rsid w:val="00DE1F20"/>
    <w:rsid w:val="00DE658D"/>
    <w:rsid w:val="00E008C5"/>
    <w:rsid w:val="00E0646D"/>
    <w:rsid w:val="00E12095"/>
    <w:rsid w:val="00E1288D"/>
    <w:rsid w:val="00E2158F"/>
    <w:rsid w:val="00E238F9"/>
    <w:rsid w:val="00E26B97"/>
    <w:rsid w:val="00E42904"/>
    <w:rsid w:val="00E605F3"/>
    <w:rsid w:val="00E6551D"/>
    <w:rsid w:val="00E91094"/>
    <w:rsid w:val="00EA0467"/>
    <w:rsid w:val="00EA2209"/>
    <w:rsid w:val="00EC2B75"/>
    <w:rsid w:val="00EC5652"/>
    <w:rsid w:val="00EC68DF"/>
    <w:rsid w:val="00ED5833"/>
    <w:rsid w:val="00EF02DE"/>
    <w:rsid w:val="00F052E7"/>
    <w:rsid w:val="00F06E55"/>
    <w:rsid w:val="00F10581"/>
    <w:rsid w:val="00F1205F"/>
    <w:rsid w:val="00F13385"/>
    <w:rsid w:val="00F14DD0"/>
    <w:rsid w:val="00F22B1B"/>
    <w:rsid w:val="00F23094"/>
    <w:rsid w:val="00F23316"/>
    <w:rsid w:val="00F350B8"/>
    <w:rsid w:val="00F37BF6"/>
    <w:rsid w:val="00F64219"/>
    <w:rsid w:val="00F813A2"/>
    <w:rsid w:val="00F819E5"/>
    <w:rsid w:val="00F91565"/>
    <w:rsid w:val="00F94C73"/>
    <w:rsid w:val="00FA7AA7"/>
    <w:rsid w:val="00FB2F1C"/>
    <w:rsid w:val="00FC6850"/>
    <w:rsid w:val="00FD3DD8"/>
    <w:rsid w:val="00FF4BFD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4218"/>
    <w:pPr>
      <w:spacing w:line="360" w:lineRule="auto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F52"/>
    <w:pPr>
      <w:keepNext/>
      <w:spacing w:line="240" w:lineRule="auto"/>
      <w:ind w:firstLine="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63F5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63F52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3F5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3F5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63F5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Normal"/>
    <w:uiPriority w:val="99"/>
    <w:rsid w:val="00B63F52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63F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F52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63F52"/>
  </w:style>
  <w:style w:type="paragraph" w:customStyle="1" w:styleId="ConsPlusTitle">
    <w:name w:val="ConsPlusTitle"/>
    <w:uiPriority w:val="99"/>
    <w:rsid w:val="00B63F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63F52"/>
    <w:pPr>
      <w:spacing w:line="240" w:lineRule="auto"/>
      <w:ind w:firstLine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B63F5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B63F52"/>
    <w:pPr>
      <w:spacing w:line="240" w:lineRule="auto"/>
      <w:ind w:firstLine="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63F5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B63F52"/>
    <w:pPr>
      <w:spacing w:line="240" w:lineRule="auto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63F52"/>
    <w:pPr>
      <w:spacing w:line="240" w:lineRule="auto"/>
      <w:ind w:firstLine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63F5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B63F52"/>
    <w:pPr>
      <w:spacing w:line="240" w:lineRule="auto"/>
      <w:ind w:firstLine="0"/>
    </w:pPr>
    <w:rPr>
      <w:i/>
      <w:i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63F52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B63F52"/>
    <w:pPr>
      <w:spacing w:line="240" w:lineRule="auto"/>
      <w:ind w:left="5760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3F5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63F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3F5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B63F52"/>
    <w:pPr>
      <w:spacing w:before="100" w:beforeAutospacing="1" w:after="100" w:afterAutospacing="1" w:line="240" w:lineRule="auto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63F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3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F52"/>
    <w:rPr>
      <w:rFonts w:ascii="Tahoma" w:hAnsi="Tahoma" w:cs="Tahoma"/>
      <w:sz w:val="16"/>
      <w:szCs w:val="16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B63F52"/>
    <w:pPr>
      <w:autoSpaceDE w:val="0"/>
      <w:autoSpaceDN w:val="0"/>
      <w:adjustRightInd w:val="0"/>
      <w:spacing w:line="240" w:lineRule="auto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B63F5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character" w:customStyle="1" w:styleId="a2">
    <w:name w:val="Гипертекстовая ссылка"/>
    <w:basedOn w:val="a3"/>
    <w:uiPriority w:val="99"/>
    <w:rsid w:val="00B63F52"/>
    <w:rPr>
      <w:color w:val="106BBE"/>
    </w:rPr>
  </w:style>
  <w:style w:type="character" w:customStyle="1" w:styleId="a3">
    <w:name w:val="Цветовое выделение"/>
    <w:uiPriority w:val="99"/>
    <w:rsid w:val="00B63F52"/>
    <w:rPr>
      <w:b/>
      <w:bCs/>
      <w:color w:val="auto"/>
    </w:rPr>
  </w:style>
  <w:style w:type="paragraph" w:customStyle="1" w:styleId="a4">
    <w:name w:val="Таблицы (моноширинный)"/>
    <w:basedOn w:val="Normal"/>
    <w:next w:val="Normal"/>
    <w:uiPriority w:val="99"/>
    <w:rsid w:val="00B63F5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4"/>
      <w:szCs w:val="24"/>
    </w:rPr>
  </w:style>
  <w:style w:type="paragraph" w:customStyle="1" w:styleId="a5">
    <w:name w:val="Комментарий"/>
    <w:basedOn w:val="Normal"/>
    <w:next w:val="Normal"/>
    <w:uiPriority w:val="99"/>
    <w:rsid w:val="00B63F52"/>
    <w:pPr>
      <w:widowControl w:val="0"/>
      <w:autoSpaceDE w:val="0"/>
      <w:autoSpaceDN w:val="0"/>
      <w:adjustRightInd w:val="0"/>
      <w:spacing w:before="75" w:line="240" w:lineRule="auto"/>
      <w:ind w:left="170" w:firstLine="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pple-converted-space">
    <w:name w:val="apple-converted-space"/>
    <w:basedOn w:val="DefaultParagraphFont"/>
    <w:uiPriority w:val="99"/>
    <w:rsid w:val="00423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4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hyperlink" Target="garantF1://12012604.78111" TargetMode="External"/><Relationship Id="rId18" Type="http://schemas.openxmlformats.org/officeDocument/2006/relationships/hyperlink" Target="garantF1://12043845.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12043845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12604.7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2012604.78111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88083.0" TargetMode="External"/><Relationship Id="rId10" Type="http://schemas.openxmlformats.org/officeDocument/2006/relationships/hyperlink" Target="garantF1://70308460.100000" TargetMode="External"/><Relationship Id="rId19" Type="http://schemas.openxmlformats.org/officeDocument/2006/relationships/hyperlink" Target="garantF1://12043845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12604.78111" TargetMode="External"/><Relationship Id="rId14" Type="http://schemas.openxmlformats.org/officeDocument/2006/relationships/hyperlink" Target="garantF1://70253464.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537</TotalTime>
  <Pages>33</Pages>
  <Words>6470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ЕленаВикторовна</cp:lastModifiedBy>
  <cp:revision>36</cp:revision>
  <cp:lastPrinted>2017-01-12T05:44:00Z</cp:lastPrinted>
  <dcterms:created xsi:type="dcterms:W3CDTF">2017-01-03T17:11:00Z</dcterms:created>
  <dcterms:modified xsi:type="dcterms:W3CDTF">2017-02-06T12:39:00Z</dcterms:modified>
</cp:coreProperties>
</file>