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B9" w:rsidRPr="005E4CF4" w:rsidRDefault="00DB55B9" w:rsidP="005E4CF4">
      <w:pPr>
        <w:pStyle w:val="NormalWeb"/>
        <w:spacing w:before="0" w:beforeAutospacing="0" w:after="0" w:afterAutospacing="0"/>
        <w:jc w:val="right"/>
        <w:rPr>
          <w:b/>
          <w:i/>
          <w:color w:val="1D1B11"/>
          <w:sz w:val="28"/>
          <w:szCs w:val="28"/>
        </w:rPr>
      </w:pPr>
      <w:r>
        <w:rPr>
          <w:b/>
          <w:i/>
          <w:color w:val="1D1B11"/>
          <w:sz w:val="28"/>
          <w:szCs w:val="28"/>
        </w:rPr>
        <w:t>Качкалова В.И.</w:t>
      </w:r>
      <w:r w:rsidRPr="005E4CF4">
        <w:rPr>
          <w:b/>
          <w:i/>
          <w:color w:val="1D1B11"/>
          <w:sz w:val="28"/>
          <w:szCs w:val="28"/>
        </w:rPr>
        <w:t>.</w:t>
      </w:r>
    </w:p>
    <w:p w:rsidR="00DB55B9" w:rsidRPr="005E4CF4" w:rsidRDefault="00DB55B9" w:rsidP="005E4CF4">
      <w:pPr>
        <w:pStyle w:val="NormalWeb"/>
        <w:spacing w:before="0" w:beforeAutospacing="0" w:after="0" w:afterAutospacing="0"/>
        <w:jc w:val="right"/>
        <w:rPr>
          <w:b/>
          <w:i/>
          <w:color w:val="1D1B11"/>
          <w:sz w:val="28"/>
          <w:szCs w:val="28"/>
        </w:rPr>
      </w:pPr>
      <w:r w:rsidRPr="005E4CF4">
        <w:rPr>
          <w:b/>
          <w:i/>
          <w:color w:val="1D1B11"/>
          <w:sz w:val="28"/>
          <w:szCs w:val="28"/>
        </w:rPr>
        <w:t>Республика Мордовия, г. Саранск,</w:t>
      </w:r>
    </w:p>
    <w:p w:rsidR="00DB55B9" w:rsidRDefault="00DB55B9" w:rsidP="005E4CF4">
      <w:pPr>
        <w:pStyle w:val="NoSpacing"/>
        <w:jc w:val="right"/>
        <w:rPr>
          <w:rFonts w:ascii="Times New Roman" w:hAnsi="Times New Roman"/>
          <w:b/>
          <w:i/>
          <w:color w:val="1D1B11"/>
          <w:sz w:val="28"/>
          <w:szCs w:val="28"/>
        </w:rPr>
      </w:pPr>
      <w:r w:rsidRPr="005E4CF4">
        <w:rPr>
          <w:rFonts w:ascii="Times New Roman" w:hAnsi="Times New Roman"/>
          <w:b/>
          <w:i/>
          <w:color w:val="1D1B11"/>
          <w:sz w:val="28"/>
          <w:szCs w:val="28"/>
        </w:rPr>
        <w:t>МДОУ «Детский сад № 117»,</w:t>
      </w:r>
      <w:bookmarkStart w:id="0" w:name="_GoBack"/>
      <w:bookmarkEnd w:id="0"/>
      <w:r w:rsidRPr="005E4CF4">
        <w:rPr>
          <w:rFonts w:ascii="Times New Roman" w:hAnsi="Times New Roman"/>
          <w:b/>
          <w:i/>
          <w:color w:val="1D1B11"/>
          <w:sz w:val="28"/>
          <w:szCs w:val="28"/>
        </w:rPr>
        <w:t xml:space="preserve"> воспитатель</w:t>
      </w:r>
    </w:p>
    <w:p w:rsidR="00DB55B9" w:rsidRPr="005E4CF4" w:rsidRDefault="00DB55B9" w:rsidP="005E4CF4">
      <w:pPr>
        <w:pStyle w:val="NoSpacing"/>
        <w:jc w:val="right"/>
        <w:rPr>
          <w:rStyle w:val="c5"/>
          <w:rFonts w:ascii="Times New Roman" w:hAnsi="Times New Roman"/>
          <w:b/>
          <w:bCs/>
          <w:color w:val="595959"/>
          <w:sz w:val="28"/>
          <w:szCs w:val="28"/>
        </w:rPr>
      </w:pPr>
    </w:p>
    <w:p w:rsidR="00DB55B9" w:rsidRPr="002C4911" w:rsidRDefault="00DB55B9" w:rsidP="00E4600E">
      <w:pPr>
        <w:pStyle w:val="NoSpacing"/>
        <w:spacing w:line="276" w:lineRule="auto"/>
        <w:jc w:val="center"/>
        <w:rPr>
          <w:rStyle w:val="c5"/>
          <w:rFonts w:ascii="Times New Roman" w:hAnsi="Times New Roman"/>
          <w:b/>
          <w:bCs/>
          <w:color w:val="595959"/>
          <w:sz w:val="28"/>
          <w:szCs w:val="28"/>
        </w:rPr>
      </w:pPr>
      <w:r w:rsidRPr="002C4911">
        <w:rPr>
          <w:rStyle w:val="c5"/>
          <w:rFonts w:ascii="Times New Roman" w:hAnsi="Times New Roman"/>
          <w:b/>
          <w:bCs/>
          <w:color w:val="595959"/>
          <w:sz w:val="28"/>
          <w:szCs w:val="28"/>
        </w:rPr>
        <w:t>ДУХОВНО-НРАВСТВЕННОЕ ВОСПИТАНИЕ ДОШКОЛЬНИКОВ СРЕДСТВАМИ ДОПОЛНИТЕЛЬНОГО ОБРАЗОВАНИЯ</w:t>
      </w:r>
    </w:p>
    <w:p w:rsidR="00DB55B9" w:rsidRPr="002C4911" w:rsidRDefault="00DB55B9" w:rsidP="00E4600E">
      <w:pPr>
        <w:pStyle w:val="NoSpacing"/>
        <w:spacing w:line="276" w:lineRule="auto"/>
        <w:jc w:val="center"/>
        <w:rPr>
          <w:rStyle w:val="c5"/>
          <w:rFonts w:ascii="Times New Roman" w:hAnsi="Times New Roman"/>
          <w:b/>
          <w:bCs/>
          <w:color w:val="595959"/>
          <w:sz w:val="28"/>
          <w:szCs w:val="28"/>
        </w:rPr>
      </w:pPr>
    </w:p>
    <w:p w:rsidR="00DB55B9" w:rsidRPr="002C4911" w:rsidRDefault="00DB55B9" w:rsidP="00E4600E">
      <w:pPr>
        <w:shd w:val="clear" w:color="auto" w:fill="FFFFFF"/>
        <w:spacing w:after="0"/>
        <w:ind w:left="3828"/>
        <w:rPr>
          <w:rFonts w:cs="Calibri"/>
          <w:color w:val="595959"/>
          <w:sz w:val="28"/>
          <w:szCs w:val="28"/>
        </w:rPr>
      </w:pPr>
      <w:r w:rsidRPr="002C4911">
        <w:rPr>
          <w:rFonts w:ascii="Times New Roman" w:hAnsi="Times New Roman"/>
          <w:color w:val="595959"/>
          <w:sz w:val="28"/>
          <w:szCs w:val="28"/>
        </w:rPr>
        <w:t>Что есть духовность?</w:t>
      </w:r>
    </w:p>
    <w:p w:rsidR="00DB55B9" w:rsidRPr="002C4911" w:rsidRDefault="00DB55B9" w:rsidP="00E4600E">
      <w:pPr>
        <w:shd w:val="clear" w:color="auto" w:fill="FFFFFF"/>
        <w:spacing w:after="0"/>
        <w:ind w:left="3828"/>
        <w:rPr>
          <w:rFonts w:cs="Calibri"/>
          <w:color w:val="595959"/>
          <w:sz w:val="28"/>
          <w:szCs w:val="28"/>
        </w:rPr>
      </w:pPr>
      <w:r w:rsidRPr="002C4911">
        <w:rPr>
          <w:rFonts w:ascii="Times New Roman" w:hAnsi="Times New Roman"/>
          <w:color w:val="595959"/>
          <w:sz w:val="28"/>
          <w:szCs w:val="28"/>
        </w:rPr>
        <w:t>Синтез совершенства,</w:t>
      </w:r>
    </w:p>
    <w:p w:rsidR="00DB55B9" w:rsidRPr="002C4911" w:rsidRDefault="00DB55B9" w:rsidP="00E4600E">
      <w:pPr>
        <w:shd w:val="clear" w:color="auto" w:fill="FFFFFF"/>
        <w:spacing w:after="0"/>
        <w:ind w:left="3828"/>
        <w:rPr>
          <w:rFonts w:cs="Calibri"/>
          <w:color w:val="595959"/>
          <w:sz w:val="28"/>
          <w:szCs w:val="28"/>
        </w:rPr>
      </w:pPr>
      <w:r w:rsidRPr="002C4911">
        <w:rPr>
          <w:rFonts w:ascii="Times New Roman" w:hAnsi="Times New Roman"/>
          <w:color w:val="595959"/>
          <w:sz w:val="28"/>
          <w:szCs w:val="28"/>
        </w:rPr>
        <w:t>Стремленье духа к новой высоте.</w:t>
      </w:r>
    </w:p>
    <w:p w:rsidR="00DB55B9" w:rsidRPr="002C4911" w:rsidRDefault="00DB55B9" w:rsidP="00E4600E">
      <w:pPr>
        <w:shd w:val="clear" w:color="auto" w:fill="FFFFFF"/>
        <w:spacing w:after="0"/>
        <w:ind w:left="3828"/>
        <w:rPr>
          <w:rFonts w:cs="Calibri"/>
          <w:color w:val="595959"/>
          <w:sz w:val="28"/>
          <w:szCs w:val="28"/>
        </w:rPr>
      </w:pPr>
      <w:r w:rsidRPr="002C4911">
        <w:rPr>
          <w:rFonts w:ascii="Times New Roman" w:hAnsi="Times New Roman"/>
          <w:color w:val="595959"/>
          <w:sz w:val="28"/>
          <w:szCs w:val="28"/>
        </w:rPr>
        <w:t>Путь к Богу - утверждает духовенство.</w:t>
      </w:r>
    </w:p>
    <w:p w:rsidR="00DB55B9" w:rsidRPr="002C4911" w:rsidRDefault="00DB55B9" w:rsidP="00E4600E">
      <w:pPr>
        <w:shd w:val="clear" w:color="auto" w:fill="FFFFFF"/>
        <w:spacing w:after="0"/>
        <w:ind w:left="3828"/>
        <w:rPr>
          <w:rFonts w:cs="Calibri"/>
          <w:color w:val="595959"/>
          <w:sz w:val="28"/>
          <w:szCs w:val="28"/>
        </w:rPr>
      </w:pPr>
      <w:r w:rsidRPr="002C4911">
        <w:rPr>
          <w:rFonts w:ascii="Times New Roman" w:hAnsi="Times New Roman"/>
          <w:color w:val="595959"/>
          <w:sz w:val="28"/>
          <w:szCs w:val="28"/>
        </w:rPr>
        <w:t>Мудрец ответит просто - путь к себе.</w:t>
      </w:r>
    </w:p>
    <w:p w:rsidR="00DB55B9" w:rsidRPr="002C4911" w:rsidRDefault="00DB55B9" w:rsidP="00E4600E">
      <w:pPr>
        <w:shd w:val="clear" w:color="auto" w:fill="FFFFFF"/>
        <w:spacing w:after="0"/>
        <w:ind w:left="3828"/>
        <w:rPr>
          <w:rFonts w:cs="Calibri"/>
          <w:color w:val="595959"/>
          <w:sz w:val="28"/>
          <w:szCs w:val="28"/>
        </w:rPr>
      </w:pPr>
      <w:r w:rsidRPr="002C4911">
        <w:rPr>
          <w:rFonts w:ascii="Times New Roman" w:hAnsi="Times New Roman"/>
          <w:color w:val="595959"/>
          <w:sz w:val="28"/>
          <w:szCs w:val="28"/>
        </w:rPr>
        <w:t>Поэт с художником подскажут –    вдохновенье.</w:t>
      </w:r>
    </w:p>
    <w:p w:rsidR="00DB55B9" w:rsidRPr="002C4911" w:rsidRDefault="00DB55B9" w:rsidP="00E4600E">
      <w:pPr>
        <w:shd w:val="clear" w:color="auto" w:fill="FFFFFF"/>
        <w:spacing w:after="0"/>
        <w:ind w:left="3828"/>
        <w:rPr>
          <w:rFonts w:cs="Calibri"/>
          <w:color w:val="595959"/>
          <w:sz w:val="28"/>
          <w:szCs w:val="28"/>
        </w:rPr>
      </w:pPr>
      <w:r w:rsidRPr="002C4911">
        <w:rPr>
          <w:rFonts w:ascii="Times New Roman" w:hAnsi="Times New Roman"/>
          <w:color w:val="595959"/>
          <w:sz w:val="28"/>
          <w:szCs w:val="28"/>
        </w:rPr>
        <w:t>Певец и композитор - песнь души.</w:t>
      </w:r>
    </w:p>
    <w:p w:rsidR="00DB55B9" w:rsidRPr="002C4911" w:rsidRDefault="00DB55B9" w:rsidP="00E4600E">
      <w:pPr>
        <w:shd w:val="clear" w:color="auto" w:fill="FFFFFF"/>
        <w:spacing w:after="0"/>
        <w:ind w:left="3828"/>
        <w:rPr>
          <w:rFonts w:cs="Calibri"/>
          <w:color w:val="595959"/>
          <w:sz w:val="28"/>
          <w:szCs w:val="28"/>
        </w:rPr>
      </w:pPr>
      <w:r w:rsidRPr="002C4911">
        <w:rPr>
          <w:rFonts w:ascii="Times New Roman" w:hAnsi="Times New Roman"/>
          <w:color w:val="595959"/>
          <w:sz w:val="28"/>
          <w:szCs w:val="28"/>
        </w:rPr>
        <w:t>Политик - совесть, физик – убежденье.</w:t>
      </w:r>
    </w:p>
    <w:p w:rsidR="00DB55B9" w:rsidRPr="002C4911" w:rsidRDefault="00DB55B9" w:rsidP="00E4600E">
      <w:pPr>
        <w:shd w:val="clear" w:color="auto" w:fill="FFFFFF"/>
        <w:spacing w:after="0"/>
        <w:ind w:left="3828"/>
        <w:rPr>
          <w:rFonts w:cs="Calibri"/>
          <w:color w:val="595959"/>
          <w:sz w:val="28"/>
          <w:szCs w:val="28"/>
        </w:rPr>
      </w:pPr>
      <w:r w:rsidRPr="002C4911">
        <w:rPr>
          <w:rFonts w:ascii="Times New Roman" w:hAnsi="Times New Roman"/>
          <w:color w:val="595959"/>
          <w:sz w:val="28"/>
          <w:szCs w:val="28"/>
        </w:rPr>
        <w:t>И все они по-своему правы.</w:t>
      </w:r>
    </w:p>
    <w:p w:rsidR="00DB55B9" w:rsidRPr="002C4911" w:rsidRDefault="00DB55B9" w:rsidP="00E4600E">
      <w:pPr>
        <w:shd w:val="clear" w:color="auto" w:fill="FFFFFF"/>
        <w:spacing w:after="0"/>
        <w:ind w:left="3828"/>
        <w:rPr>
          <w:rFonts w:cs="Calibri"/>
          <w:color w:val="595959"/>
          <w:sz w:val="28"/>
          <w:szCs w:val="28"/>
        </w:rPr>
      </w:pPr>
      <w:r w:rsidRPr="002C4911">
        <w:rPr>
          <w:rFonts w:ascii="Times New Roman" w:hAnsi="Times New Roman"/>
          <w:color w:val="595959"/>
          <w:sz w:val="28"/>
          <w:szCs w:val="28"/>
        </w:rPr>
        <w:t>Духовность - это творчества начало,</w:t>
      </w:r>
    </w:p>
    <w:p w:rsidR="00DB55B9" w:rsidRPr="002C4911" w:rsidRDefault="00DB55B9" w:rsidP="00E4600E">
      <w:pPr>
        <w:shd w:val="clear" w:color="auto" w:fill="FFFFFF"/>
        <w:spacing w:after="0"/>
        <w:ind w:left="3828"/>
        <w:rPr>
          <w:rFonts w:cs="Calibri"/>
          <w:color w:val="595959"/>
          <w:sz w:val="28"/>
          <w:szCs w:val="28"/>
        </w:rPr>
      </w:pPr>
      <w:r w:rsidRPr="002C4911">
        <w:rPr>
          <w:rFonts w:ascii="Times New Roman" w:hAnsi="Times New Roman"/>
          <w:color w:val="595959"/>
          <w:sz w:val="28"/>
          <w:szCs w:val="28"/>
        </w:rPr>
        <w:t>Полет души, что ввысь устремлена,</w:t>
      </w:r>
    </w:p>
    <w:p w:rsidR="00DB55B9" w:rsidRPr="002C4911" w:rsidRDefault="00DB55B9" w:rsidP="00E4600E">
      <w:pPr>
        <w:shd w:val="clear" w:color="auto" w:fill="FFFFFF"/>
        <w:spacing w:after="0"/>
        <w:ind w:left="3828"/>
        <w:rPr>
          <w:rFonts w:cs="Calibri"/>
          <w:color w:val="595959"/>
          <w:sz w:val="28"/>
          <w:szCs w:val="28"/>
        </w:rPr>
      </w:pPr>
      <w:r w:rsidRPr="002C4911">
        <w:rPr>
          <w:rFonts w:ascii="Times New Roman" w:hAnsi="Times New Roman"/>
          <w:color w:val="595959"/>
          <w:sz w:val="28"/>
          <w:szCs w:val="28"/>
        </w:rPr>
        <w:t>В которой звонкой песней зазвучала</w:t>
      </w:r>
    </w:p>
    <w:p w:rsidR="00DB55B9" w:rsidRPr="002C4911" w:rsidRDefault="00DB55B9" w:rsidP="00E4600E">
      <w:pPr>
        <w:shd w:val="clear" w:color="auto" w:fill="FFFFFF"/>
        <w:spacing w:after="0"/>
        <w:ind w:left="3828"/>
        <w:rPr>
          <w:rFonts w:cs="Calibri"/>
          <w:color w:val="595959"/>
          <w:sz w:val="28"/>
          <w:szCs w:val="28"/>
        </w:rPr>
      </w:pPr>
      <w:r w:rsidRPr="002C4911">
        <w:rPr>
          <w:rFonts w:ascii="Times New Roman" w:hAnsi="Times New Roman"/>
          <w:color w:val="595959"/>
          <w:sz w:val="28"/>
          <w:szCs w:val="28"/>
        </w:rPr>
        <w:t>Космической гармонии струна.</w:t>
      </w:r>
    </w:p>
    <w:p w:rsidR="00DB55B9" w:rsidRPr="002C4911" w:rsidRDefault="00DB55B9" w:rsidP="00E4600E">
      <w:pPr>
        <w:shd w:val="clear" w:color="auto" w:fill="FFFFFF"/>
        <w:spacing w:after="0"/>
        <w:ind w:left="3828"/>
        <w:rPr>
          <w:rFonts w:cs="Calibri"/>
          <w:color w:val="595959"/>
          <w:sz w:val="28"/>
          <w:szCs w:val="28"/>
        </w:rPr>
      </w:pPr>
      <w:r w:rsidRPr="002C4911">
        <w:rPr>
          <w:rFonts w:ascii="Times New Roman" w:hAnsi="Times New Roman"/>
          <w:color w:val="595959"/>
          <w:sz w:val="28"/>
          <w:szCs w:val="28"/>
        </w:rPr>
        <w:t>Духовность не имеет постулатов,</w:t>
      </w:r>
    </w:p>
    <w:p w:rsidR="00DB55B9" w:rsidRPr="002C4911" w:rsidRDefault="00DB55B9" w:rsidP="00E4600E">
      <w:pPr>
        <w:shd w:val="clear" w:color="auto" w:fill="FFFFFF"/>
        <w:spacing w:after="0"/>
        <w:ind w:left="3828"/>
        <w:rPr>
          <w:rFonts w:cs="Calibri"/>
          <w:color w:val="595959"/>
          <w:sz w:val="28"/>
          <w:szCs w:val="28"/>
        </w:rPr>
      </w:pPr>
      <w:r w:rsidRPr="002C4911">
        <w:rPr>
          <w:rFonts w:ascii="Times New Roman" w:hAnsi="Times New Roman"/>
          <w:color w:val="595959"/>
          <w:sz w:val="28"/>
          <w:szCs w:val="28"/>
        </w:rPr>
        <w:t>В ней Дух Святой, лишь с нею мы богаты.</w:t>
      </w:r>
    </w:p>
    <w:p w:rsidR="00DB55B9" w:rsidRPr="002C4911" w:rsidRDefault="00DB55B9" w:rsidP="00E4600E">
      <w:pPr>
        <w:shd w:val="clear" w:color="auto" w:fill="FFFFFF"/>
        <w:spacing w:after="0"/>
        <w:ind w:left="3828"/>
        <w:rPr>
          <w:rFonts w:ascii="Times New Roman" w:hAnsi="Times New Roman"/>
          <w:color w:val="595959"/>
          <w:sz w:val="28"/>
          <w:szCs w:val="28"/>
        </w:rPr>
      </w:pPr>
      <w:r w:rsidRPr="002C4911">
        <w:rPr>
          <w:rFonts w:ascii="Times New Roman" w:hAnsi="Times New Roman"/>
          <w:color w:val="595959"/>
          <w:sz w:val="28"/>
          <w:szCs w:val="28"/>
        </w:rPr>
        <w:t>(О. Рубежов)</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Сегодня в нашей повседневной жизни часто произносятся слова «духовность», «нравственность», «духовно-нравственное воспитание», «духовная личность» и пр., однако каждый вкладывает в них свой смысл.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Духовность - это традиция бережного отношения к самому себе, окружающим людям, окружающему миру, передающаяся из поколения в поколение.</w:t>
      </w:r>
      <w:r w:rsidRPr="002C4911">
        <w:rPr>
          <w:rFonts w:ascii="Times New Roman" w:hAnsi="Times New Roman"/>
          <w:color w:val="595959"/>
          <w:sz w:val="28"/>
          <w:szCs w:val="28"/>
          <w:shd w:val="clear" w:color="auto" w:fill="FFFFFF"/>
        </w:rPr>
        <w:t xml:space="preserve"> Духовность воспитывается в семье личным примером.  Чем крепче семья, чем крепче в ней связь между поколениями, тем выше шансы воспитания в ней духовно развитого человека.</w:t>
      </w:r>
      <w:r w:rsidRPr="002C4911">
        <w:rPr>
          <w:rFonts w:ascii="Times New Roman" w:hAnsi="Times New Roman"/>
          <w:color w:val="595959"/>
          <w:sz w:val="28"/>
          <w:szCs w:val="28"/>
        </w:rPr>
        <w:t xml:space="preserve">  </w:t>
      </w:r>
    </w:p>
    <w:p w:rsidR="00DB55B9" w:rsidRPr="002C4911" w:rsidRDefault="00DB55B9" w:rsidP="00E4600E">
      <w:pPr>
        <w:pStyle w:val="NoSpacing"/>
        <w:spacing w:line="276" w:lineRule="auto"/>
        <w:jc w:val="both"/>
        <w:rPr>
          <w:rStyle w:val="c1"/>
          <w:rFonts w:ascii="Times New Roman" w:hAnsi="Times New Roman"/>
          <w:color w:val="595959"/>
          <w:sz w:val="28"/>
          <w:szCs w:val="28"/>
        </w:rPr>
      </w:pPr>
      <w:r w:rsidRPr="002C4911">
        <w:rPr>
          <w:rFonts w:ascii="Times New Roman" w:hAnsi="Times New Roman"/>
          <w:color w:val="595959"/>
          <w:sz w:val="28"/>
          <w:szCs w:val="28"/>
        </w:rPr>
        <w:t xml:space="preserve">      </w:t>
      </w:r>
      <w:r w:rsidRPr="002C4911">
        <w:rPr>
          <w:rStyle w:val="c1"/>
          <w:rFonts w:ascii="Times New Roman" w:hAnsi="Times New Roman"/>
          <w:color w:val="595959"/>
          <w:sz w:val="28"/>
          <w:szCs w:val="28"/>
        </w:rPr>
        <w:t>Самые первые нравственные представления и навыки дети получают в семье, а потом уже только в образовательных учреждениях.</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w:t>
      </w:r>
      <w:r w:rsidRPr="002C4911">
        <w:rPr>
          <w:rStyle w:val="c1"/>
          <w:rFonts w:ascii="Times New Roman" w:hAnsi="Times New Roman"/>
          <w:color w:val="595959"/>
          <w:sz w:val="28"/>
          <w:szCs w:val="28"/>
        </w:rPr>
        <w:t>Духовно-нравственное воспитание подрастающего поколения проблема очень важная и актуальная. В наше сложное время каждый человек пытается сохранить мир и покой в своём доме, оградить детей от зла, жестокости и агрессии окружающего мира. Однако материальные ценности преобладают над духовными, поэтому у детей неправильные представления о добре, милосердии, великодушии, справедливости и патриотизме.</w:t>
      </w:r>
      <w:r w:rsidRPr="002C4911">
        <w:rPr>
          <w:rFonts w:ascii="Times New Roman" w:hAnsi="Times New Roman"/>
          <w:color w:val="595959"/>
          <w:sz w:val="28"/>
          <w:szCs w:val="28"/>
        </w:rPr>
        <w:t xml:space="preserve"> Поэтому так важно исключить в период дошкольного детства искажения в духовно-нравственном развитии личности. А для этого необходимо системное духовно-нравственное воспитание ребёнка, потому что, оказавшись без должного воспитания, несущего традиции отечественной культурной среды, душа ребёнка наполняется суррогатным содержанием внешнего и виртуального мира, страшными образами и представлениями.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Мы, педагоги, должны обратиться к душе ребенка. Ведь основа самого лучшего в людях – человечности – закладывается именно в дошкольном возрасте, возрасте интенсивного развития чувств и межличностных отношений.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 xml:space="preserve">       Замечательные слова сказал  </w:t>
      </w:r>
      <w:r w:rsidRPr="002C4911">
        <w:rPr>
          <w:rFonts w:ascii="Times New Roman" w:hAnsi="Times New Roman"/>
          <w:iCs/>
          <w:color w:val="595959"/>
          <w:sz w:val="28"/>
          <w:szCs w:val="28"/>
        </w:rPr>
        <w:t>Василий Александрович Сухомлинский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У нас, воспитателей, великая и почётная миссия –вдохнуть в каждое из сердец наших воспитанников возвышенные идеалы. Сделать так, чтобы в их душах отразился в миниатюре портрет народа.</w:t>
      </w:r>
    </w:p>
    <w:p w:rsidR="00DB55B9" w:rsidRPr="002C4911" w:rsidRDefault="00DB55B9" w:rsidP="00E4600E">
      <w:pPr>
        <w:pStyle w:val="NoSpacing"/>
        <w:spacing w:line="276" w:lineRule="auto"/>
        <w:jc w:val="both"/>
        <w:rPr>
          <w:rStyle w:val="c1"/>
          <w:rFonts w:ascii="Times New Roman" w:hAnsi="Times New Roman"/>
          <w:color w:val="595959"/>
          <w:sz w:val="28"/>
          <w:szCs w:val="28"/>
        </w:rPr>
      </w:pPr>
      <w:r w:rsidRPr="002C4911">
        <w:rPr>
          <w:rStyle w:val="c1"/>
          <w:rFonts w:ascii="Times New Roman" w:hAnsi="Times New Roman"/>
          <w:color w:val="595959"/>
          <w:sz w:val="28"/>
          <w:szCs w:val="28"/>
        </w:rPr>
        <w:t xml:space="preserve">        Маленький ребенок – самое благодатное время для воспитания: посеешь зернышко в сердце маленького ребенка, и оно начнет расти, поэтому воспитатели и родители</w:t>
      </w:r>
      <w:r w:rsidRPr="002C4911">
        <w:rPr>
          <w:rFonts w:ascii="Times New Roman" w:hAnsi="Times New Roman"/>
          <w:color w:val="595959"/>
          <w:sz w:val="28"/>
          <w:szCs w:val="28"/>
        </w:rPr>
        <w:t xml:space="preserve"> должны стать</w:t>
      </w:r>
      <w:r w:rsidRPr="002C4911">
        <w:rPr>
          <w:rStyle w:val="c1"/>
          <w:rFonts w:ascii="Times New Roman" w:hAnsi="Times New Roman"/>
          <w:color w:val="595959"/>
          <w:sz w:val="28"/>
          <w:szCs w:val="28"/>
        </w:rPr>
        <w:t xml:space="preserve"> преданными, любящими и надежными проводниками по неизведанным тропам жизни, такими, которые учат самостоятельно находить правильную жизненную дорогу и преодолевать ее крутизну собственными силами. </w:t>
      </w:r>
    </w:p>
    <w:p w:rsidR="00DB55B9" w:rsidRPr="002C4911" w:rsidRDefault="00DB55B9" w:rsidP="00E4600E">
      <w:pPr>
        <w:pStyle w:val="NoSpacing"/>
        <w:spacing w:line="276" w:lineRule="auto"/>
        <w:jc w:val="both"/>
        <w:rPr>
          <w:rStyle w:val="c1"/>
          <w:rFonts w:ascii="Times New Roman" w:hAnsi="Times New Roman"/>
          <w:color w:val="595959"/>
          <w:sz w:val="28"/>
          <w:szCs w:val="28"/>
        </w:rPr>
      </w:pPr>
      <w:r w:rsidRPr="002C4911">
        <w:rPr>
          <w:rStyle w:val="c1"/>
          <w:rFonts w:ascii="Times New Roman" w:hAnsi="Times New Roman"/>
          <w:color w:val="595959"/>
          <w:sz w:val="28"/>
          <w:szCs w:val="28"/>
        </w:rPr>
        <w:t xml:space="preserve">      Мы должны сформировать нравственную основу и помочь ребенку успешно войти в современный мир, занять достойное место в системе отношений с окружающими.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Исходя из важности духовно-нравственного воспитания в развитии ребёнка-дошкольника я разработала программу по дополнительному образованию «Светлячок» для детей 4-7 лет</w:t>
      </w:r>
      <w:r w:rsidRPr="002C4911">
        <w:rPr>
          <w:rFonts w:ascii="Times New Roman" w:hAnsi="Times New Roman"/>
          <w:color w:val="595959"/>
          <w:sz w:val="28"/>
          <w:szCs w:val="28"/>
          <w:shd w:val="clear" w:color="auto" w:fill="FFFFFF"/>
        </w:rPr>
        <w:t xml:space="preserve"> </w:t>
      </w:r>
      <w:r w:rsidRPr="002C4911">
        <w:rPr>
          <w:rFonts w:ascii="Times New Roman" w:hAnsi="Times New Roman"/>
          <w:color w:val="595959"/>
          <w:sz w:val="28"/>
          <w:szCs w:val="28"/>
        </w:rPr>
        <w:t xml:space="preserve">на основе учебно-методического пособия </w:t>
      </w:r>
      <w:r w:rsidRPr="002C4911">
        <w:rPr>
          <w:rFonts w:ascii="Times New Roman" w:hAnsi="Times New Roman"/>
          <w:iCs/>
          <w:color w:val="595959"/>
          <w:sz w:val="28"/>
          <w:szCs w:val="28"/>
        </w:rPr>
        <w:t xml:space="preserve">Л.П. Гладких </w:t>
      </w:r>
      <w:r w:rsidRPr="002C4911">
        <w:rPr>
          <w:rFonts w:ascii="Times New Roman" w:hAnsi="Times New Roman"/>
          <w:color w:val="595959"/>
          <w:sz w:val="28"/>
          <w:szCs w:val="28"/>
        </w:rPr>
        <w:t>«Основы православной культуры «Мир – прекрасное творение», с использованием технологий авторских программ и методических пособий для педагогов дошкольных образовательных учреждений.</w:t>
      </w: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FFFFF"/>
        </w:rPr>
      </w:pPr>
      <w:r w:rsidRPr="002C4911">
        <w:rPr>
          <w:rFonts w:ascii="Times New Roman" w:hAnsi="Times New Roman"/>
          <w:b/>
          <w:color w:val="595959"/>
          <w:sz w:val="28"/>
          <w:szCs w:val="28"/>
        </w:rPr>
        <w:t xml:space="preserve">    </w:t>
      </w:r>
      <w:r w:rsidRPr="002C4911">
        <w:rPr>
          <w:rFonts w:ascii="Times New Roman" w:hAnsi="Times New Roman"/>
          <w:color w:val="595959"/>
          <w:sz w:val="28"/>
          <w:szCs w:val="28"/>
        </w:rPr>
        <w:t>Основная цель работы кружка</w:t>
      </w:r>
      <w:r w:rsidRPr="002C4911">
        <w:rPr>
          <w:rFonts w:ascii="Times New Roman" w:hAnsi="Times New Roman"/>
          <w:color w:val="595959"/>
          <w:sz w:val="28"/>
          <w:szCs w:val="28"/>
          <w:shd w:val="clear" w:color="auto" w:fill="FFFFFF"/>
        </w:rPr>
        <w:t xml:space="preserve">: целостное духовно - нравственное и социальное развитие личности ребёнка дошкольника посредством его приобщения к ценностям православной культуры и освоения духовно – нравственных традиций российского народа. </w:t>
      </w:r>
    </w:p>
    <w:p w:rsidR="00DB55B9" w:rsidRPr="002C4911" w:rsidRDefault="00DB55B9" w:rsidP="00E4600E">
      <w:pPr>
        <w:spacing w:after="0"/>
        <w:jc w:val="both"/>
        <w:rPr>
          <w:rFonts w:ascii="Times New Roman" w:hAnsi="Times New Roman"/>
          <w:color w:val="595959"/>
          <w:sz w:val="28"/>
          <w:szCs w:val="28"/>
        </w:rPr>
      </w:pPr>
      <w:r w:rsidRPr="002C4911">
        <w:rPr>
          <w:rFonts w:ascii="Times New Roman" w:hAnsi="Times New Roman"/>
          <w:color w:val="595959"/>
          <w:sz w:val="28"/>
          <w:szCs w:val="28"/>
        </w:rPr>
        <w:t>А задача – развивать в детях лучшие качества, свойственные русскому человеку: высокую духовность, доброту, отзывчивость, трудолюбие, уважение к старшим, милосердие, бережное отношение к природе, терпение, сострадание, мужество.</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Прежде чем начать работу в этом направлении, я пыталась изучить отношение родителей к данной проблеме, проведя анкетирование и анализируя ответы родителей, пришла к выводу, что несмотря на различные мнения, как правило всем хотелось , чтобы их дети были знакомы с традициями,  и выросли с четкими представлениями о нормах морали и нравственности.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В ходе встреч  обьяснила родителям, что в программу включен элемент православного развития и что эти   занятия не противоречат задачам светского воспитания, а наоборот обогащает и дополняют педагогический процесс и вносят в жизнь нашей группы особую одухотворенность.</w:t>
      </w:r>
    </w:p>
    <w:p w:rsidR="00DB55B9" w:rsidRPr="002C4911" w:rsidRDefault="00DB55B9" w:rsidP="00E4600E">
      <w:pPr>
        <w:spacing w:after="0"/>
        <w:jc w:val="both"/>
        <w:rPr>
          <w:rFonts w:ascii="Times New Roman" w:hAnsi="Times New Roman"/>
          <w:color w:val="595959"/>
          <w:sz w:val="28"/>
          <w:szCs w:val="28"/>
        </w:rPr>
      </w:pPr>
      <w:r w:rsidRPr="002C4911">
        <w:rPr>
          <w:rFonts w:ascii="Times New Roman" w:hAnsi="Times New Roman"/>
          <w:color w:val="595959"/>
          <w:sz w:val="28"/>
          <w:szCs w:val="28"/>
        </w:rPr>
        <w:t xml:space="preserve">    Работу по данному направлению строю на основе главных методических принципов: учет возрастных особенностей детей, доступность материала, систематичность и постепенность его усложнения.</w:t>
      </w:r>
      <w:r w:rsidRPr="002C4911">
        <w:rPr>
          <w:rFonts w:ascii="Times New Roman" w:hAnsi="Times New Roman"/>
          <w:color w:val="595959"/>
          <w:sz w:val="28"/>
          <w:szCs w:val="28"/>
        </w:rPr>
        <w:br/>
        <w:t xml:space="preserve">        После изучения и отбора необходимого содержания из дошкольных методик я  составила перспективный  план работы с детьми, в который входят следующие  разделы: </w:t>
      </w:r>
      <w:r w:rsidRPr="002C4911">
        <w:rPr>
          <w:rFonts w:ascii="Times New Roman" w:hAnsi="Times New Roman"/>
          <w:color w:val="595959"/>
          <w:sz w:val="28"/>
          <w:szCs w:val="28"/>
          <w:bdr w:val="none" w:sz="0" w:space="0" w:color="auto" w:frame="1"/>
        </w:rPr>
        <w:t>Наш красивый добрый мир,</w:t>
      </w:r>
      <w:r w:rsidRPr="002C4911">
        <w:rPr>
          <w:rFonts w:ascii="Times New Roman" w:hAnsi="Times New Roman"/>
          <w:color w:val="595959"/>
          <w:sz w:val="28"/>
          <w:szCs w:val="28"/>
        </w:rPr>
        <w:t xml:space="preserve"> « Моя Родина»,  «Православный храм.  Главные православные праздники, «Книга – к мудрости ступенька», «Дорогою добра», Творческая мастерская.</w:t>
      </w: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center"/>
        <w:rPr>
          <w:rFonts w:ascii="Times New Roman" w:hAnsi="Times New Roman"/>
          <w:b/>
          <w:color w:val="595959"/>
          <w:sz w:val="28"/>
          <w:szCs w:val="28"/>
        </w:rPr>
      </w:pPr>
      <w:r w:rsidRPr="002C4911">
        <w:rPr>
          <w:rFonts w:ascii="Times New Roman" w:hAnsi="Times New Roman"/>
          <w:b/>
          <w:color w:val="595959"/>
          <w:sz w:val="28"/>
          <w:szCs w:val="28"/>
        </w:rPr>
        <w:t>1.Наш красивый добрый мир! Моя Родина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Занятия  этого цикла учат чувствовать сердцем красоту  природы своей Родины, воспитывают чувства любви и гордости к  родному краю, Отчизне.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Чувство любви к  малой Родине не может быть определено несколькими словами. Это и любовь к родным местам, и гордость за свой народ. Любовь к  малой Родине маленького ребенка начинается с отношения к самым близким людям - отцу и матери, любви к своему дому, улице, детскому саду, поселку, а это играет огромную роль в становлении личности ребенка.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Мы живем в поселке Ялга. И моя задача –  заложить в детях не только интерес к истории нашего поселка, но и воспитать чувство уважения к нему, гордость за героические поступки старшего поколения, а так же за  настоящее и будущее нового поколения.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организованно-образовательной деятельности, беседах  стараюсь давать детям краеведческие сведения о родном поселке , об истории его возникновения, о его достопримечательностях, знаменитых людях. Обращаю внимание на то , что в нашем поселке  строятся новые современные дома, детский сад.</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Основной формой  работы в средней группе были беседы о родном крае, экскурсии в мини музей в детском саду, к памятнику неизвестного солдата,  рассматривание иллюстраций и фотографий города, края, природы республики и конечно тематические занятия на такие темы «Мой родной край», </w:t>
      </w:r>
      <w:r w:rsidRPr="002C4911">
        <w:rPr>
          <w:rFonts w:ascii="Times New Roman" w:hAnsi="Times New Roman"/>
          <w:iCs/>
          <w:color w:val="595959"/>
          <w:sz w:val="28"/>
          <w:szCs w:val="28"/>
        </w:rPr>
        <w:t>«Мы в Мордовии живем»</w:t>
      </w:r>
      <w:r w:rsidRPr="002C4911">
        <w:rPr>
          <w:rFonts w:ascii="Times New Roman" w:hAnsi="Times New Roman"/>
          <w:color w:val="595959"/>
          <w:sz w:val="28"/>
          <w:szCs w:val="28"/>
        </w:rPr>
        <w:t>.</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В старшей группе большое внимание уделялось нравственным идеалам, традициям народов, быта.   На занятиях дети знакомились с интересной, трудной, но благочестивой жизнью наших предков, с традициями и укладом жизни в  семье, с  особенностями мужской и женской работы. </w:t>
      </w:r>
    </w:p>
    <w:p w:rsidR="00DB55B9" w:rsidRPr="002C4911" w:rsidRDefault="00DB55B9" w:rsidP="00E4600E">
      <w:pPr>
        <w:spacing w:after="0"/>
        <w:jc w:val="both"/>
        <w:rPr>
          <w:rFonts w:ascii="Times New Roman" w:hAnsi="Times New Roman"/>
          <w:color w:val="595959"/>
          <w:sz w:val="28"/>
          <w:szCs w:val="28"/>
        </w:rPr>
      </w:pPr>
      <w:r w:rsidRPr="002C4911">
        <w:rPr>
          <w:rFonts w:ascii="Times New Roman" w:hAnsi="Times New Roman"/>
          <w:color w:val="595959"/>
          <w:sz w:val="28"/>
          <w:szCs w:val="28"/>
        </w:rPr>
        <w:t xml:space="preserve">     </w:t>
      </w:r>
      <w:r w:rsidRPr="002C4911">
        <w:rPr>
          <w:rFonts w:ascii="Times New Roman" w:hAnsi="Times New Roman"/>
          <w:color w:val="595959"/>
          <w:sz w:val="28"/>
          <w:szCs w:val="28"/>
          <w:shd w:val="clear" w:color="auto" w:fill="FFFFFF"/>
        </w:rPr>
        <w:t>В  нашем саду есть мини-музей «Русская изба». Там дети впервые осознают понятия «история», «традиции», «наше прошлое». Дети знакомятся в музее с предметами старины, народно-прикладного искусства, промысловой деятельности своих предков.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Узнали некоторые сведения великих полководцев, святых людей земли русской ( Александр невский, маршал Жуков)..  А на 9 мая в честь защитников ВОВ наши дети выступали с концертными номерами на площади родного поселка.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shd w:val="clear" w:color="auto" w:fill="FFFFFF"/>
        </w:rPr>
        <w:t xml:space="preserve">        Неотъемлемой частью приобщения детей к истокам русской культуры является их знакомство с русскими народными играми. Наиболее полюбившимися детям стали такие игры, как: «Ручеек», «Садовник», «Заря-заряница,  «Краски», «Царь Горох» и конечно мордовские игры  - « В курочку», «Раю-Раю», «Горшочек» и т.д. Эти игры не только способствуют физическому развитию дошкольников, но и обогащают их словарный запас, знакомят с устаревшими словами и их значением.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w:t>
      </w:r>
      <w:r>
        <w:rPr>
          <w:rFonts w:ascii="Times New Roman" w:hAnsi="Times New Roman"/>
          <w:color w:val="595959"/>
          <w:sz w:val="28"/>
          <w:szCs w:val="28"/>
        </w:rPr>
        <w:t xml:space="preserve">     </w:t>
      </w:r>
      <w:r w:rsidRPr="002C4911">
        <w:rPr>
          <w:rFonts w:ascii="Times New Roman" w:hAnsi="Times New Roman"/>
          <w:color w:val="595959"/>
          <w:sz w:val="28"/>
          <w:szCs w:val="28"/>
        </w:rPr>
        <w:t xml:space="preserve"> В подготовительной группе продолжается работа по данной теме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Интересно прошло занятие День единения- День богатырской славы. Детей очень заинтересовали доспехи, военное снаряжение русского воина- богатыря, гармонично сочетающего в себе духовную и физическую силу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А скоро мы познакомимся с игрушками нашим бабушек и будем учиться делать куклу закрутку.</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center"/>
        <w:rPr>
          <w:rFonts w:ascii="Times New Roman" w:hAnsi="Times New Roman"/>
          <w:b/>
          <w:color w:val="595959"/>
          <w:sz w:val="28"/>
          <w:szCs w:val="28"/>
        </w:rPr>
      </w:pPr>
      <w:r w:rsidRPr="002C4911">
        <w:rPr>
          <w:rFonts w:ascii="Times New Roman" w:hAnsi="Times New Roman"/>
          <w:b/>
          <w:color w:val="595959"/>
          <w:sz w:val="28"/>
          <w:szCs w:val="28"/>
        </w:rPr>
        <w:t>2.Православный храм. Православные праздники.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Знакомство с православным храмом, его архитектурной особенностью, назначением, является одной из форм введения детей в духовную культуру. Маленьких детей я знакомила с внешним видом храмов, то со взрослыми детьми  старшего дошкольного возраста мы знакомимся с внутренним строением храма, с правилами поведения в этом особенном месте.</w:t>
      </w: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FFFFF"/>
        </w:rPr>
      </w:pPr>
      <w:r w:rsidRPr="002C4911">
        <w:rPr>
          <w:rFonts w:ascii="Times New Roman" w:hAnsi="Times New Roman"/>
          <w:color w:val="595959"/>
          <w:sz w:val="28"/>
          <w:szCs w:val="28"/>
          <w:shd w:val="clear" w:color="auto" w:fill="FFFFFF"/>
        </w:rPr>
        <w:t xml:space="preserve">    Наряду с государственными праздниками существуют особые праздники.</w:t>
      </w: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FFFFF"/>
        </w:rPr>
      </w:pPr>
      <w:r w:rsidRPr="002C4911">
        <w:rPr>
          <w:rFonts w:ascii="Times New Roman" w:hAnsi="Times New Roman"/>
          <w:color w:val="595959"/>
          <w:sz w:val="28"/>
          <w:szCs w:val="28"/>
          <w:shd w:val="clear" w:color="auto" w:fill="FFFFFF"/>
        </w:rPr>
        <w:t>Это народные, христианские праздники.</w:t>
      </w:r>
      <w:r w:rsidRPr="002C4911">
        <w:rPr>
          <w:rFonts w:ascii="Times New Roman" w:hAnsi="Times New Roman"/>
          <w:color w:val="595959"/>
          <w:sz w:val="28"/>
          <w:szCs w:val="28"/>
        </w:rPr>
        <w:t xml:space="preserve"> Такие праздники позволяют детям и взрослым окунуться в историю и культуру России, мобилизуют творческие способности всех участников образовательного процесса, прививают уважение и любовь к православным традициям своего народа.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С октября начинаются традиционные праздники русской культуры. Первый народный праздник — «Покровская ярмарка», затем  </w:t>
      </w:r>
      <w:r w:rsidRPr="002C4911">
        <w:rPr>
          <w:rFonts w:ascii="Times New Roman" w:hAnsi="Times New Roman"/>
          <w:color w:val="595959"/>
          <w:sz w:val="28"/>
          <w:szCs w:val="28"/>
          <w:shd w:val="clear" w:color="auto" w:fill="FFFFFF"/>
        </w:rPr>
        <w:t xml:space="preserve">Самые добрые праздники </w:t>
      </w:r>
      <w:r w:rsidRPr="002C4911">
        <w:rPr>
          <w:rFonts w:ascii="Times New Roman" w:hAnsi="Times New Roman"/>
          <w:color w:val="595959"/>
          <w:sz w:val="28"/>
          <w:szCs w:val="28"/>
        </w:rPr>
        <w:t>– «Новый год и Рождество», Масленица», «Встреча птиц», « Светлая Пасха», « Праздник русской березки .Троица». Праздник является как бы итогом работы по определённой теме. Здесь дети демонстрируют то, чему научились, что нового узнали. К празднику мы готовим театрализованную постановку, приглашаем родителей, которые становятся не просто наблюдателями, а непосредственными участниками праздника. Вместе с детьми они водят хороводы, играют на народных инструментах, делают костюмы.</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center"/>
        <w:rPr>
          <w:rFonts w:ascii="Times New Roman" w:hAnsi="Times New Roman"/>
          <w:b/>
          <w:color w:val="595959"/>
          <w:sz w:val="28"/>
          <w:szCs w:val="28"/>
        </w:rPr>
      </w:pPr>
      <w:r w:rsidRPr="002C4911">
        <w:rPr>
          <w:rFonts w:ascii="Times New Roman" w:hAnsi="Times New Roman"/>
          <w:b/>
          <w:color w:val="595959"/>
          <w:sz w:val="28"/>
          <w:szCs w:val="28"/>
        </w:rPr>
        <w:t>3</w:t>
      </w:r>
      <w:r w:rsidRPr="002C4911">
        <w:rPr>
          <w:rFonts w:ascii="Times New Roman" w:hAnsi="Times New Roman"/>
          <w:color w:val="595959"/>
          <w:sz w:val="28"/>
          <w:szCs w:val="28"/>
        </w:rPr>
        <w:t xml:space="preserve"> </w:t>
      </w:r>
      <w:r w:rsidRPr="002C4911">
        <w:rPr>
          <w:rFonts w:ascii="Times New Roman" w:hAnsi="Times New Roman"/>
          <w:b/>
          <w:color w:val="595959"/>
          <w:sz w:val="28"/>
          <w:szCs w:val="28"/>
        </w:rPr>
        <w:t>«Книга – к мудрости ступенька»… «Дорогою добра»</w:t>
      </w: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FFFFF"/>
        </w:rPr>
      </w:pPr>
      <w:r w:rsidRPr="002C4911">
        <w:rPr>
          <w:rFonts w:ascii="Times New Roman" w:hAnsi="Times New Roman"/>
          <w:color w:val="595959"/>
          <w:sz w:val="28"/>
          <w:szCs w:val="28"/>
        </w:rPr>
        <w:t xml:space="preserve"> </w:t>
      </w:r>
      <w:r w:rsidRPr="002C4911">
        <w:rPr>
          <w:rFonts w:ascii="Times New Roman" w:hAnsi="Times New Roman"/>
          <w:color w:val="595959"/>
          <w:sz w:val="28"/>
          <w:szCs w:val="28"/>
          <w:shd w:val="clear" w:color="auto" w:fill="FFFFFF"/>
        </w:rPr>
        <w:t>Трудно представить мир ребенка без сказок, рассказов, потешек, считалок, загадок.</w:t>
      </w:r>
    </w:p>
    <w:p w:rsidR="00DB55B9" w:rsidRPr="002C4911" w:rsidRDefault="00DB55B9" w:rsidP="00895F49">
      <w:pPr>
        <w:pStyle w:val="NoSpacing"/>
        <w:spacing w:line="276" w:lineRule="auto"/>
        <w:rPr>
          <w:rFonts w:ascii="Times New Roman" w:hAnsi="Times New Roman"/>
          <w:color w:val="595959"/>
          <w:sz w:val="28"/>
          <w:szCs w:val="28"/>
        </w:rPr>
      </w:pPr>
      <w:r w:rsidRPr="002C4911">
        <w:rPr>
          <w:rFonts w:ascii="Times New Roman" w:hAnsi="Times New Roman"/>
          <w:color w:val="595959"/>
          <w:sz w:val="28"/>
          <w:szCs w:val="28"/>
        </w:rPr>
        <w:t>Что нужно для счастья детям…</w:t>
      </w:r>
    </w:p>
    <w:p w:rsidR="00DB55B9" w:rsidRPr="002C4911" w:rsidRDefault="00DB55B9" w:rsidP="00895F49">
      <w:pPr>
        <w:pStyle w:val="NoSpacing"/>
        <w:spacing w:line="276" w:lineRule="auto"/>
        <w:rPr>
          <w:rFonts w:ascii="Times New Roman" w:hAnsi="Times New Roman"/>
          <w:color w:val="595959"/>
          <w:sz w:val="28"/>
          <w:szCs w:val="28"/>
        </w:rPr>
      </w:pPr>
      <w:r w:rsidRPr="002C4911">
        <w:rPr>
          <w:rFonts w:ascii="Times New Roman" w:hAnsi="Times New Roman"/>
          <w:color w:val="595959"/>
          <w:sz w:val="28"/>
          <w:szCs w:val="28"/>
        </w:rPr>
        <w:t xml:space="preserve"> Чтоб было солнце на всей планете, </w:t>
      </w:r>
    </w:p>
    <w:p w:rsidR="00DB55B9" w:rsidRPr="002C4911" w:rsidRDefault="00DB55B9" w:rsidP="00895F49">
      <w:pPr>
        <w:pStyle w:val="NoSpacing"/>
        <w:spacing w:line="276" w:lineRule="auto"/>
        <w:rPr>
          <w:rFonts w:ascii="Times New Roman" w:hAnsi="Times New Roman"/>
          <w:color w:val="595959"/>
          <w:sz w:val="28"/>
          <w:szCs w:val="28"/>
        </w:rPr>
      </w:pPr>
      <w:r w:rsidRPr="002C4911">
        <w:rPr>
          <w:rFonts w:ascii="Times New Roman" w:hAnsi="Times New Roman"/>
          <w:color w:val="595959"/>
          <w:sz w:val="28"/>
          <w:szCs w:val="28"/>
        </w:rPr>
        <w:t xml:space="preserve">Чтоб был мячик и плюшевый мишка, </w:t>
      </w:r>
    </w:p>
    <w:p w:rsidR="00DB55B9" w:rsidRPr="002C4911" w:rsidRDefault="00DB55B9" w:rsidP="00895F49">
      <w:pPr>
        <w:pStyle w:val="NoSpacing"/>
        <w:spacing w:line="276" w:lineRule="auto"/>
        <w:rPr>
          <w:rFonts w:ascii="Times New Roman" w:hAnsi="Times New Roman"/>
          <w:color w:val="595959"/>
          <w:sz w:val="28"/>
          <w:szCs w:val="28"/>
        </w:rPr>
      </w:pPr>
      <w:r w:rsidRPr="002C4911">
        <w:rPr>
          <w:rFonts w:ascii="Times New Roman" w:hAnsi="Times New Roman"/>
          <w:color w:val="595959"/>
          <w:sz w:val="28"/>
          <w:szCs w:val="28"/>
        </w:rPr>
        <w:t xml:space="preserve">И добрая, добрая книжка!                               </w:t>
      </w:r>
    </w:p>
    <w:p w:rsidR="00DB55B9" w:rsidRPr="002C4911" w:rsidRDefault="00DB55B9" w:rsidP="00895F49">
      <w:pPr>
        <w:pStyle w:val="NoSpacing"/>
        <w:spacing w:line="276" w:lineRule="auto"/>
        <w:rPr>
          <w:rFonts w:ascii="Times New Roman" w:hAnsi="Times New Roman"/>
          <w:color w:val="595959"/>
          <w:sz w:val="28"/>
          <w:szCs w:val="28"/>
        </w:rPr>
      </w:pPr>
      <w:r w:rsidRPr="002C4911">
        <w:rPr>
          <w:rFonts w:ascii="Times New Roman" w:hAnsi="Times New Roman"/>
          <w:color w:val="595959"/>
          <w:sz w:val="28"/>
          <w:szCs w:val="28"/>
        </w:rPr>
        <w:t xml:space="preserve">В.Сухомлинский </w:t>
      </w: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FFFFF"/>
        </w:rPr>
      </w:pPr>
      <w:r w:rsidRPr="002C4911">
        <w:rPr>
          <w:rFonts w:ascii="Times New Roman" w:hAnsi="Times New Roman"/>
          <w:color w:val="595959"/>
          <w:sz w:val="28"/>
          <w:szCs w:val="28"/>
        </w:rPr>
        <w:t xml:space="preserve">     На встречах в кружке «Светлячок»</w:t>
      </w:r>
      <w:r w:rsidRPr="002C4911">
        <w:rPr>
          <w:rFonts w:ascii="Times New Roman" w:hAnsi="Times New Roman"/>
          <w:color w:val="595959"/>
          <w:sz w:val="28"/>
          <w:szCs w:val="28"/>
          <w:shd w:val="clear" w:color="auto" w:fill="FFFFFF"/>
        </w:rPr>
        <w:t xml:space="preserve"> я использую следующие формы работы:</w:t>
      </w:r>
      <w:r w:rsidRPr="002C4911">
        <w:rPr>
          <w:rFonts w:ascii="Times New Roman" w:hAnsi="Times New Roman"/>
          <w:color w:val="595959"/>
          <w:sz w:val="28"/>
          <w:szCs w:val="28"/>
        </w:rPr>
        <w:t xml:space="preserve"> чтение художественных произведений разных жанров, беседы по прочитанному, проигрывание различных ситуаций, инсценировки по прочитанному, выставки книг, творческих работ, театрализации,  придумывание сказок, рассказов.</w:t>
      </w:r>
      <w:r w:rsidRPr="002C4911">
        <w:rPr>
          <w:rFonts w:ascii="Times New Roman" w:hAnsi="Times New Roman"/>
          <w:color w:val="595959"/>
          <w:sz w:val="28"/>
          <w:szCs w:val="28"/>
          <w:shd w:val="clear" w:color="auto" w:fill="FFFFFF"/>
        </w:rPr>
        <w:t xml:space="preserve"> Произведения для совместного чтения с дошкольниками всегда содержат элемент нравственного воспитания. Например, сказка «Репка» учит ценности совместного дела, «Три медведя» — важности семьи, «Цветик-семицветик» — жертвенности, «Гуси- лебеди» послушанию ,</w:t>
      </w:r>
      <w:r w:rsidRPr="002C4911">
        <w:rPr>
          <w:rFonts w:ascii="Times New Roman" w:hAnsi="Times New Roman"/>
          <w:iCs/>
          <w:color w:val="595959"/>
          <w:sz w:val="28"/>
          <w:szCs w:val="28"/>
        </w:rPr>
        <w:t xml:space="preserve"> «Иван-царевич и серый волк</w:t>
      </w:r>
      <w:r w:rsidRPr="002C4911">
        <w:rPr>
          <w:rFonts w:ascii="Times New Roman" w:hAnsi="Times New Roman"/>
          <w:color w:val="595959"/>
          <w:sz w:val="28"/>
          <w:szCs w:val="28"/>
          <w:shd w:val="clear" w:color="auto" w:fill="FFFFFF"/>
        </w:rPr>
        <w:t>» -</w:t>
      </w:r>
      <w:r w:rsidRPr="002C4911">
        <w:rPr>
          <w:rFonts w:ascii="Times New Roman" w:hAnsi="Times New Roman"/>
          <w:color w:val="595959"/>
          <w:sz w:val="28"/>
          <w:szCs w:val="28"/>
        </w:rPr>
        <w:t xml:space="preserve">помощи друг другу в сложных ситуациях. </w:t>
      </w:r>
      <w:r w:rsidRPr="002C4911">
        <w:rPr>
          <w:rFonts w:ascii="Times New Roman" w:hAnsi="Times New Roman"/>
          <w:color w:val="595959"/>
          <w:sz w:val="28"/>
          <w:szCs w:val="28"/>
          <w:shd w:val="clear" w:color="auto" w:fill="FFFFFF"/>
        </w:rPr>
        <w:t>и т.д.</w:t>
      </w:r>
    </w:p>
    <w:p w:rsidR="00DB55B9" w:rsidRPr="002C4911" w:rsidRDefault="00DB55B9" w:rsidP="00E4600E">
      <w:pPr>
        <w:pStyle w:val="NoSpacing"/>
        <w:spacing w:line="276" w:lineRule="auto"/>
        <w:jc w:val="both"/>
        <w:rPr>
          <w:rFonts w:ascii="Times New Roman" w:hAnsi="Times New Roman"/>
          <w:iCs/>
          <w:color w:val="595959"/>
          <w:sz w:val="28"/>
          <w:szCs w:val="28"/>
        </w:rPr>
      </w:pPr>
      <w:r w:rsidRPr="002C4911">
        <w:rPr>
          <w:rFonts w:ascii="Times New Roman" w:hAnsi="Times New Roman"/>
          <w:iCs/>
          <w:color w:val="595959"/>
          <w:sz w:val="28"/>
          <w:szCs w:val="28"/>
        </w:rPr>
        <w:t xml:space="preserve">   Сказка заставляет детей сопереживать героям и даёт возможность оценить добрый поступок персонажа. </w:t>
      </w:r>
      <w:r w:rsidRPr="002C4911">
        <w:rPr>
          <w:rFonts w:ascii="Times New Roman" w:hAnsi="Times New Roman"/>
          <w:color w:val="595959"/>
          <w:sz w:val="28"/>
          <w:szCs w:val="28"/>
          <w:shd w:val="clear" w:color="auto" w:fill="FFFFFF"/>
        </w:rPr>
        <w:t>Беседы выстраиваются также из обсуждения реальных ситуаций, поступков воспитанников. </w:t>
      </w:r>
      <w:r w:rsidRPr="002C4911">
        <w:rPr>
          <w:rFonts w:ascii="Times New Roman" w:hAnsi="Times New Roman"/>
          <w:color w:val="595959"/>
          <w:sz w:val="28"/>
          <w:szCs w:val="28"/>
        </w:rPr>
        <w:t>Поскольку у дошкольников недостаточно развито восприятие абстрактных образов, мотивирующим материалов для начала беседы служат наглядные примеры: сюжетные иллюстрации, картинки с эмоциональными состояниями персонажей, фотографии.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На занятиях раздела </w:t>
      </w:r>
      <w:r w:rsidRPr="002C4911">
        <w:rPr>
          <w:rFonts w:ascii="Times New Roman" w:hAnsi="Times New Roman"/>
          <w:b/>
          <w:color w:val="595959"/>
          <w:sz w:val="28"/>
          <w:szCs w:val="28"/>
        </w:rPr>
        <w:t xml:space="preserve">«Дорогою добра» </w:t>
      </w:r>
      <w:r w:rsidRPr="002C4911">
        <w:rPr>
          <w:rFonts w:ascii="Times New Roman" w:hAnsi="Times New Roman"/>
          <w:color w:val="595959"/>
          <w:sz w:val="28"/>
          <w:szCs w:val="28"/>
        </w:rPr>
        <w:t>дети постигают нравственные нормы: учатся различать добро и зло, почитанию родителей, послушанию, любви, милосердию, доброте, состраданию, заботе о близких людях. Материалы занятий помогают увидеть красоту нравственных поступков людей. Красоту души человека.</w:t>
      </w:r>
      <w:r w:rsidRPr="002C4911">
        <w:rPr>
          <w:rFonts w:ascii="Times New Roman" w:hAnsi="Times New Roman"/>
          <w:color w:val="595959"/>
          <w:sz w:val="28"/>
        </w:rPr>
        <w:t xml:space="preserve"> Основное внимание уделено: развитию коммуникативных умений и навыков (умение слушать, понимать, адекватно оценивать себя и других, взаимодействовать), умение строить равноправные, добрые взаимоотношения со сверстниками; умение настраивать себя на позитивный лад, выражать свои чувства и распознавать чувства других; развитию социальной активности. </w:t>
      </w:r>
      <w:r w:rsidRPr="002C4911">
        <w:rPr>
          <w:rFonts w:ascii="Times New Roman" w:hAnsi="Times New Roman"/>
          <w:color w:val="595959"/>
          <w:sz w:val="28"/>
          <w:szCs w:val="28"/>
        </w:rPr>
        <w:t xml:space="preserve"> Мы на каждом занятии учимся красиво думать, красиво говорить, делать красивые поступки. ООД:«Почему так хорошо жить на белом свете?», «Бабушка наша очень добра. Бабушка наша очень мудра!» «Что такое красота – это сердца доброта!», «Почитай отца твоего и мать твою, и будет тебе хорошо, и будешь долго жить на земле», «Для чего люди на свете живут?», «Учимся говорить теплые, добрые, сердечные слова», «Красота души и лица», «Сила слова или яд сквернословия», «Будьте солнышками на земле!» и др. </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64639F">
      <w:pPr>
        <w:pStyle w:val="NoSpacing"/>
        <w:spacing w:line="276" w:lineRule="auto"/>
        <w:jc w:val="center"/>
        <w:rPr>
          <w:rFonts w:ascii="Times New Roman" w:hAnsi="Times New Roman"/>
          <w:b/>
          <w:color w:val="595959"/>
          <w:sz w:val="28"/>
          <w:szCs w:val="28"/>
        </w:rPr>
      </w:pPr>
      <w:r w:rsidRPr="002C4911">
        <w:rPr>
          <w:rFonts w:ascii="Times New Roman" w:hAnsi="Times New Roman"/>
          <w:b/>
          <w:color w:val="595959"/>
          <w:sz w:val="28"/>
          <w:szCs w:val="28"/>
        </w:rPr>
        <w:t>6.Творческая мастерская</w:t>
      </w:r>
    </w:p>
    <w:p w:rsidR="00DB55B9" w:rsidRPr="002C4911" w:rsidRDefault="00DB55B9" w:rsidP="0064639F">
      <w:pPr>
        <w:jc w:val="both"/>
        <w:rPr>
          <w:rFonts w:ascii="Times New Roman" w:hAnsi="Times New Roman"/>
          <w:color w:val="595959"/>
          <w:sz w:val="28"/>
          <w:szCs w:val="28"/>
        </w:rPr>
      </w:pPr>
      <w:r w:rsidRPr="002C4911">
        <w:rPr>
          <w:rFonts w:ascii="Times New Roman" w:hAnsi="Times New Roman"/>
          <w:color w:val="595959"/>
          <w:sz w:val="28"/>
          <w:szCs w:val="28"/>
        </w:rPr>
        <w:t xml:space="preserve">   Практически на каждом занятии мы с детьми занимаемся изготовлением поделок : лепим из пластилина, рисуем рисунки карандашами и красками, делаем аппликации в нетрадиционной технике , конструируем. Интересными получились работы на темы: «Роспись одежды богатырей и русских красавиц»(рисование), Зимний лес(смятой бумагой), «Зимние узоры» (ниткография), «Ангел белую крупу сыплет из – за тучи», «Цветок доброты» Аппликация, «Сувенирный колокольчик», «Праздничная верба» (Лепка) «Зимняя птица - розовый снегирь»( конструирование), подарки  пожилым людям и ветеранам и пр.</w:t>
      </w:r>
    </w:p>
    <w:p w:rsidR="00DB55B9" w:rsidRPr="002C4911" w:rsidRDefault="00DB55B9" w:rsidP="00E4600E">
      <w:pPr>
        <w:pStyle w:val="NoSpacing"/>
        <w:spacing w:line="276" w:lineRule="auto"/>
        <w:jc w:val="both"/>
        <w:rPr>
          <w:rFonts w:ascii="Times New Roman" w:hAnsi="Times New Roman"/>
          <w:color w:val="595959"/>
          <w:sz w:val="28"/>
          <w:szCs w:val="28"/>
          <w:u w:val="single"/>
        </w:rPr>
      </w:pPr>
      <w:r w:rsidRPr="002C4911">
        <w:rPr>
          <w:rFonts w:ascii="Times New Roman" w:hAnsi="Times New Roman"/>
          <w:color w:val="595959"/>
          <w:sz w:val="28"/>
          <w:szCs w:val="28"/>
        </w:rPr>
        <w:t xml:space="preserve">           Кружковые занятия проводятся в игровой и диалоговой форме с элементами ручного художественного и декоративно-прикладного труда, рисования, конструирования, слушания колокольной и духовной музыки, чтения священных, литературных текстов, постановки сценок на нравственные темы (о прощении, о трудолюбии, об уважении старших), знакомства с объектами православной культуры (храмы, монастыри, книги, живопись на библейские сюжеты и др.), знакомства с календарными православными праздниками и проведении некоторых из них, организации тематических выставок детского творчества, использовании словесных, подвижных, народных и хороводных игр, игр-забав; оформлении православных и патриотических уголков для детей и семей воспитанников.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1. Каждое занятие начинается </w:t>
      </w:r>
      <w:r w:rsidRPr="002C4911">
        <w:rPr>
          <w:rFonts w:ascii="Times New Roman" w:hAnsi="Times New Roman"/>
          <w:color w:val="595959"/>
          <w:sz w:val="28"/>
          <w:szCs w:val="28"/>
          <w:u w:val="single"/>
        </w:rPr>
        <w:t xml:space="preserve">с приветствия  </w:t>
      </w:r>
      <w:r w:rsidRPr="002C4911">
        <w:rPr>
          <w:rFonts w:ascii="Times New Roman" w:hAnsi="Times New Roman"/>
          <w:color w:val="595959"/>
          <w:sz w:val="28"/>
          <w:szCs w:val="28"/>
        </w:rPr>
        <w:t xml:space="preserve">к детям, которое  создает психологическую установку, эмоциональную атмосферу, </w:t>
      </w:r>
      <w:r>
        <w:rPr>
          <w:rFonts w:ascii="Times New Roman" w:hAnsi="Times New Roman"/>
          <w:color w:val="595959"/>
          <w:sz w:val="28"/>
          <w:szCs w:val="28"/>
        </w:rPr>
        <w:t>А игровой персонаж</w:t>
      </w:r>
      <w:r w:rsidRPr="002C4911">
        <w:rPr>
          <w:rFonts w:ascii="Times New Roman" w:hAnsi="Times New Roman"/>
          <w:color w:val="595959"/>
          <w:sz w:val="28"/>
          <w:szCs w:val="28"/>
        </w:rPr>
        <w:t xml:space="preserve"> </w:t>
      </w:r>
      <w:r>
        <w:rPr>
          <w:rFonts w:ascii="Times New Roman" w:hAnsi="Times New Roman"/>
          <w:color w:val="595959"/>
          <w:sz w:val="28"/>
          <w:szCs w:val="28"/>
        </w:rPr>
        <w:t>«</w:t>
      </w:r>
      <w:r w:rsidRPr="002C4911">
        <w:rPr>
          <w:rFonts w:ascii="Times New Roman" w:hAnsi="Times New Roman"/>
          <w:color w:val="595959"/>
          <w:sz w:val="28"/>
          <w:szCs w:val="28"/>
        </w:rPr>
        <w:t>Светлячок</w:t>
      </w:r>
      <w:r>
        <w:rPr>
          <w:rFonts w:ascii="Times New Roman" w:hAnsi="Times New Roman"/>
          <w:color w:val="595959"/>
          <w:sz w:val="28"/>
          <w:szCs w:val="28"/>
        </w:rPr>
        <w:t xml:space="preserve">» </w:t>
      </w:r>
      <w:r w:rsidRPr="002C4911">
        <w:rPr>
          <w:rFonts w:ascii="Times New Roman" w:hAnsi="Times New Roman"/>
          <w:color w:val="595959"/>
          <w:sz w:val="28"/>
          <w:szCs w:val="28"/>
        </w:rPr>
        <w:t>настраивает детей на радостное, доброе усвоения знаний, уважительное отношение друг другу.</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2. А затем </w:t>
      </w:r>
      <w:r w:rsidRPr="002C4911">
        <w:rPr>
          <w:rFonts w:ascii="Times New Roman" w:hAnsi="Times New Roman"/>
          <w:color w:val="595959"/>
          <w:sz w:val="28"/>
          <w:szCs w:val="28"/>
          <w:u w:val="single"/>
        </w:rPr>
        <w:t>читаем</w:t>
      </w:r>
      <w:r w:rsidRPr="002C4911">
        <w:rPr>
          <w:rFonts w:ascii="Times New Roman" w:hAnsi="Times New Roman"/>
          <w:color w:val="595959"/>
          <w:sz w:val="28"/>
          <w:szCs w:val="28"/>
        </w:rPr>
        <w:t xml:space="preserve">  сказки, рассказы, причты, стихотворения. Богатый литературный материал способствуют расширению кругозора, знаний, словарного запаса, духовно-нравственному воспитанию. Дети всегда рады прекрасному!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3.</w:t>
      </w:r>
      <w:r w:rsidRPr="002C4911">
        <w:rPr>
          <w:rFonts w:ascii="Times New Roman" w:hAnsi="Times New Roman"/>
          <w:color w:val="595959"/>
          <w:sz w:val="28"/>
          <w:szCs w:val="28"/>
          <w:u w:val="single"/>
        </w:rPr>
        <w:t>Беседуем</w:t>
      </w:r>
      <w:r w:rsidRPr="002C4911">
        <w:rPr>
          <w:rFonts w:ascii="Times New Roman" w:hAnsi="Times New Roman"/>
          <w:color w:val="595959"/>
          <w:sz w:val="28"/>
          <w:szCs w:val="28"/>
        </w:rPr>
        <w:t xml:space="preserve"> - дидактический приѐм, способствует активизации детей, развитию образного и логического мышления, помогает ребятам понять содержание занятия. Каждый ребенок высказывает свое мнение, отвечает и задает вопросы, дает свою оценку.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4.</w:t>
      </w:r>
      <w:r w:rsidRPr="002C4911">
        <w:rPr>
          <w:rFonts w:ascii="Times New Roman" w:hAnsi="Times New Roman"/>
          <w:color w:val="595959"/>
          <w:sz w:val="28"/>
          <w:szCs w:val="28"/>
          <w:u w:val="single"/>
        </w:rPr>
        <w:t>Играем.</w:t>
      </w:r>
      <w:r w:rsidRPr="002C4911">
        <w:rPr>
          <w:rFonts w:ascii="Times New Roman" w:hAnsi="Times New Roman"/>
          <w:color w:val="595959"/>
          <w:sz w:val="28"/>
          <w:szCs w:val="28"/>
        </w:rPr>
        <w:t xml:space="preserve"> Во время игры дети учатся самостоятельно мыслить, развивается речь. В игре легче и быстрее усваивают и закрепляют свои знания и умения. Дети активны и самостоятельны. Они получают положительные эмоции, отдых, отличное самочувствие и радость.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5.</w:t>
      </w:r>
      <w:r w:rsidRPr="002C4911">
        <w:rPr>
          <w:rFonts w:ascii="Times New Roman" w:hAnsi="Times New Roman"/>
          <w:color w:val="595959"/>
          <w:sz w:val="28"/>
          <w:szCs w:val="28"/>
          <w:u w:val="single"/>
        </w:rPr>
        <w:t>Обобщаем</w:t>
      </w:r>
      <w:r w:rsidRPr="002C4911">
        <w:rPr>
          <w:rFonts w:ascii="Times New Roman" w:hAnsi="Times New Roman"/>
          <w:color w:val="595959"/>
          <w:sz w:val="28"/>
          <w:szCs w:val="28"/>
        </w:rPr>
        <w:t xml:space="preserve"> - методический прием, направленный на подведе</w:t>
      </w:r>
      <w:r>
        <w:rPr>
          <w:rFonts w:ascii="Times New Roman" w:hAnsi="Times New Roman"/>
          <w:color w:val="595959"/>
          <w:sz w:val="28"/>
          <w:szCs w:val="28"/>
        </w:rPr>
        <w:t>ние итога занятия или его части.</w:t>
      </w:r>
      <w:r w:rsidRPr="002C4911">
        <w:rPr>
          <w:rFonts w:ascii="Times New Roman" w:hAnsi="Times New Roman"/>
          <w:color w:val="595959"/>
          <w:sz w:val="28"/>
          <w:szCs w:val="28"/>
        </w:rPr>
        <w:t xml:space="preserve">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6.</w:t>
      </w:r>
      <w:r w:rsidRPr="002C4911">
        <w:rPr>
          <w:rFonts w:ascii="Times New Roman" w:hAnsi="Times New Roman"/>
          <w:color w:val="595959"/>
          <w:sz w:val="28"/>
          <w:szCs w:val="28"/>
          <w:u w:val="single"/>
        </w:rPr>
        <w:t>Творим, рисуем, радуемся!</w:t>
      </w:r>
      <w:r w:rsidRPr="002C4911">
        <w:rPr>
          <w:rFonts w:ascii="Times New Roman" w:hAnsi="Times New Roman"/>
          <w:color w:val="595959"/>
          <w:sz w:val="28"/>
          <w:szCs w:val="28"/>
        </w:rPr>
        <w:t xml:space="preserve"> Здесь у детей раскрываются творческие возможности, развиваются художественные чувства, самостоятельность, ответственность и аккуратность. Дети учатся дарить радость родным, друзьям и сотрудникам детского сада и сами</w:t>
      </w:r>
      <w:r>
        <w:rPr>
          <w:rFonts w:ascii="Times New Roman" w:hAnsi="Times New Roman"/>
          <w:color w:val="595959"/>
          <w:sz w:val="28"/>
          <w:szCs w:val="28"/>
        </w:rPr>
        <w:t xml:space="preserve"> получают большое удовольствие.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7.</w:t>
      </w:r>
      <w:r w:rsidRPr="002C4911">
        <w:rPr>
          <w:rStyle w:val="c1"/>
          <w:rFonts w:ascii="Times New Roman" w:hAnsi="Times New Roman"/>
          <w:color w:val="595959"/>
          <w:sz w:val="28"/>
          <w:szCs w:val="28"/>
        </w:rPr>
        <w:t xml:space="preserve">По традиции, в конце занятия, </w:t>
      </w:r>
      <w:r w:rsidRPr="002C4911">
        <w:rPr>
          <w:rFonts w:ascii="Times New Roman" w:hAnsi="Times New Roman"/>
          <w:color w:val="595959"/>
          <w:sz w:val="28"/>
          <w:szCs w:val="28"/>
        </w:rPr>
        <w:t xml:space="preserve">всегда говорим </w:t>
      </w:r>
      <w:r w:rsidRPr="002C4911">
        <w:rPr>
          <w:rFonts w:ascii="Times New Roman" w:hAnsi="Times New Roman"/>
          <w:color w:val="595959"/>
          <w:sz w:val="28"/>
          <w:szCs w:val="28"/>
          <w:u w:val="single"/>
        </w:rPr>
        <w:t>«Прощалочку»</w:t>
      </w:r>
      <w:r w:rsidRPr="002C4911">
        <w:rPr>
          <w:rFonts w:ascii="Times New Roman" w:hAnsi="Times New Roman"/>
          <w:color w:val="595959"/>
          <w:sz w:val="28"/>
          <w:szCs w:val="28"/>
        </w:rPr>
        <w:t xml:space="preserve"> и </w:t>
      </w:r>
      <w:r w:rsidRPr="002C4911">
        <w:rPr>
          <w:rStyle w:val="c1"/>
          <w:rFonts w:ascii="Times New Roman" w:hAnsi="Times New Roman"/>
          <w:color w:val="595959"/>
          <w:sz w:val="28"/>
          <w:szCs w:val="28"/>
        </w:rPr>
        <w:t xml:space="preserve"> передаем друг другу волшебный клубочек с пожеланиями друг другу всего самого светлого и доброго.</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 xml:space="preserve">  Беседуя с детьми, я вижу результаты этих занятий. Ребята заметно меняются, они становятся более раскрепощенными, свободно выражают свои мысли и эмоции. Они стали более терпимы, дружелюбны, искренни, развивается их творчество, индивидуальные способности.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 xml:space="preserve">    </w:t>
      </w:r>
      <w:r>
        <w:rPr>
          <w:rStyle w:val="c1"/>
          <w:rFonts w:ascii="Times New Roman" w:hAnsi="Times New Roman"/>
          <w:color w:val="595959"/>
          <w:sz w:val="28"/>
          <w:szCs w:val="28"/>
        </w:rPr>
        <w:t xml:space="preserve">Я стараюсь так организовать </w:t>
      </w:r>
      <w:r w:rsidRPr="002C4911">
        <w:rPr>
          <w:rStyle w:val="c1"/>
          <w:rFonts w:ascii="Times New Roman" w:hAnsi="Times New Roman"/>
          <w:color w:val="595959"/>
          <w:sz w:val="28"/>
          <w:szCs w:val="28"/>
        </w:rPr>
        <w:t xml:space="preserve"> деятельность, чтобы она стала  коллективным трудом. Познавательные задачи ставлю перед детьми как общие, для ее решения которых  нужен коллективный поиск.</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 xml:space="preserve">      Очень хочется, чтобы детство наших детей было счастливым, чтобы не погасли искорки доверия и взаимопонимания в глазах наших детей.</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2C4911">
      <w:pPr>
        <w:pStyle w:val="NoSpacing"/>
        <w:spacing w:line="276" w:lineRule="auto"/>
        <w:jc w:val="center"/>
        <w:rPr>
          <w:rFonts w:ascii="Times New Roman" w:hAnsi="Times New Roman"/>
          <w:b/>
          <w:color w:val="595959"/>
          <w:sz w:val="28"/>
          <w:szCs w:val="28"/>
        </w:rPr>
      </w:pPr>
      <w:r w:rsidRPr="002C4911">
        <w:rPr>
          <w:rFonts w:ascii="Times New Roman" w:hAnsi="Times New Roman"/>
          <w:b/>
          <w:color w:val="595959"/>
          <w:sz w:val="28"/>
          <w:szCs w:val="28"/>
        </w:rPr>
        <w:t>Работа с родителями.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b/>
          <w:color w:val="595959"/>
          <w:sz w:val="28"/>
          <w:szCs w:val="28"/>
        </w:rPr>
        <w:t xml:space="preserve">    </w:t>
      </w:r>
      <w:r w:rsidRPr="002C4911">
        <w:rPr>
          <w:rFonts w:ascii="Times New Roman" w:hAnsi="Times New Roman"/>
          <w:color w:val="595959"/>
          <w:sz w:val="28"/>
          <w:szCs w:val="28"/>
        </w:rPr>
        <w:t xml:space="preserve"> Чтобы заинтересовать родителей жизнью детей в детском саду я систематически делюсь с родителями новостями о жизни их детей в группе, указывая на конкретные их достижения: помог другу, пожалел товарища, поделился, красиво нарисовал и многое другое. Внимательное, чуткое отношение  к ребёнку создаёт условия, при которых у родителей начинает постепенно появляться интерес к содержанию жизни детей в детском саду. Любая беседа, разговор с позиции интересов ребёнка, как правило, вызывает у родителей нужную реакцию. Они доверяют и начинают работать с педагогом не потому, что это необходимо, а потому, что это важно для их ребёнка. В работе с родителями у нас сложились определенные традиции: тематические выставки детских работ, выставки поделок из природного материала, родительские собрания, дни открытых дверей, консультации, беседы, анкетирование, спортивные праздники и развлечения, семейные гостиные. </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Главный результат, на который очень бы хотелось надеяться, заключается в усвоении ребенком вечных ценностей: милосердия, правдолюбия, в стремлении его к добру и неприятию зла. </w:t>
      </w: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b/>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работе с родителями принципиально важными являются привлечение их к участию в деятельности образовательного учреждения, активизация педагогического самообразования, консультативная поддержка семьи, содействие гармонизации детско-родительских отношений. Связь с родителями должна строиться на принципах сотрудничества. Перед нами возник вопрос: Как заинтересовать родителей жизнью детей в детском саду? Как показать необходимость придерживаться единого с детским садом подхода к воспитанию детей, а особенно к нравственному. Прежде всего систематически делится с родителями новостями о жизни их детей в группе, указывая на конкретные их достижения: помог другу, пожалел товарища, поделился, красиво нарисовал и многое другое. Внимательное, чуткое отношение педагога к ребёнку создаёт условия, при которых у родителей начинает постепенно появляться интерес к содержанию жизни детей в детском саду. Любая беседа, разговор с позиции интересов ребёнка, как правило, вызывает у родителей нужную реакцию. Они доверяют и начинают работать с педагогом не потому, что это необходимо, а потому, что это важно для их ребёнка. В работе с родителями у нас сложились определенные традиции: тематические выставки детских работ, выставки поделок из природного материала, родительские собрания, дни открытых дверей, консультации, беседы, анкетирование, спортивные праздники и развлечения, семейные гостиные. Взаимодействие педагога и семьи в вопросах духовно-нравственного воспитания детей в долгосрочной перспективе способно привести к следующим результатам: - повышение престижа семьи, отцовства и материнства; - возрождение традиций семьи; - приобщение к ценностям и традициям российской семьи; - бережное отношение к жизни человека</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color w:val="595959"/>
          <w:sz w:val="28"/>
          <w:szCs w:val="28"/>
        </w:rPr>
        <w:t>.</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rmalWeb"/>
        <w:shd w:val="clear" w:color="auto" w:fill="FFFFFF"/>
        <w:spacing w:after="240" w:line="276" w:lineRule="auto"/>
        <w:jc w:val="both"/>
        <w:rPr>
          <w:b/>
          <w:bCs/>
          <w:color w:val="595959"/>
          <w:sz w:val="28"/>
          <w:szCs w:val="28"/>
        </w:rPr>
      </w:pPr>
      <w:r w:rsidRPr="002C4911">
        <w:rPr>
          <w:b/>
          <w:bCs/>
          <w:color w:val="595959"/>
          <w:sz w:val="28"/>
          <w:szCs w:val="28"/>
        </w:rPr>
        <w:t>Праздник  «Рождество»</w:t>
      </w:r>
    </w:p>
    <w:p w:rsidR="00DB55B9" w:rsidRPr="002C4911" w:rsidRDefault="00DB55B9" w:rsidP="00E4600E">
      <w:pPr>
        <w:pStyle w:val="NormalWeb"/>
        <w:shd w:val="clear" w:color="auto" w:fill="FFFFFF"/>
        <w:spacing w:after="240" w:line="276" w:lineRule="auto"/>
        <w:jc w:val="both"/>
        <w:rPr>
          <w:bCs/>
          <w:color w:val="595959"/>
          <w:sz w:val="28"/>
          <w:szCs w:val="28"/>
        </w:rPr>
      </w:pPr>
      <w:r w:rsidRPr="002C4911">
        <w:rPr>
          <w:bCs/>
          <w:color w:val="595959"/>
          <w:sz w:val="28"/>
          <w:szCs w:val="28"/>
        </w:rPr>
        <w:t>Рождество - это для нас особый праздник, т.к. мы его готовим после того, как проходит праздник новогодней ёлки, у нас есть буквально несколько дней до новогодних каникул и несколько дней после них, за это короткое время, учим с детьми стихи, песни, дети активно готовятся к этому празднику, и , конечно, чтобы подарить детям настоящую рождественскую сказку и при этом заинтересовать их древней библейской историей прибегаю к помощи сотрудников детского сада.</w:t>
      </w:r>
    </w:p>
    <w:p w:rsidR="00DB55B9" w:rsidRPr="002C4911" w:rsidRDefault="00DB55B9" w:rsidP="00E4600E">
      <w:pPr>
        <w:pStyle w:val="NormalWeb"/>
        <w:shd w:val="clear" w:color="auto" w:fill="FFFFFF"/>
        <w:spacing w:after="240" w:line="276" w:lineRule="auto"/>
        <w:jc w:val="both"/>
        <w:rPr>
          <w:b/>
          <w:bCs/>
          <w:color w:val="595959"/>
          <w:sz w:val="28"/>
          <w:szCs w:val="28"/>
        </w:rPr>
      </w:pPr>
      <w:r w:rsidRPr="002C4911">
        <w:rPr>
          <w:b/>
          <w:bCs/>
          <w:color w:val="595959"/>
          <w:sz w:val="28"/>
          <w:szCs w:val="28"/>
        </w:rPr>
        <w:t>Слайд 15</w:t>
      </w:r>
    </w:p>
    <w:p w:rsidR="00DB55B9" w:rsidRPr="002C4911" w:rsidRDefault="00DB55B9" w:rsidP="00E4600E">
      <w:pPr>
        <w:pStyle w:val="NormalWeb"/>
        <w:shd w:val="clear" w:color="auto" w:fill="FFFFFF"/>
        <w:spacing w:after="240" w:line="276" w:lineRule="auto"/>
        <w:jc w:val="both"/>
        <w:rPr>
          <w:bCs/>
          <w:color w:val="595959"/>
          <w:sz w:val="28"/>
          <w:szCs w:val="28"/>
        </w:rPr>
      </w:pPr>
      <w:r w:rsidRPr="002C4911">
        <w:rPr>
          <w:bCs/>
          <w:color w:val="595959"/>
          <w:sz w:val="28"/>
          <w:szCs w:val="28"/>
        </w:rPr>
        <w:t>И тогда к нам на праздник прилетает ангел, показывает кукольный театр, рождественский вертеп, приходит рождественская ёлочка, дети водят вокруг неё хоровод, елочка поёт и играет с ними.</w:t>
      </w:r>
    </w:p>
    <w:p w:rsidR="00DB55B9" w:rsidRPr="002C4911" w:rsidRDefault="00DB55B9" w:rsidP="00E4600E">
      <w:pPr>
        <w:pStyle w:val="NormalWeb"/>
        <w:shd w:val="clear" w:color="auto" w:fill="FFFFFF"/>
        <w:spacing w:after="240" w:line="276" w:lineRule="auto"/>
        <w:jc w:val="both"/>
        <w:rPr>
          <w:b/>
          <w:bCs/>
          <w:color w:val="595959"/>
          <w:sz w:val="28"/>
          <w:szCs w:val="28"/>
        </w:rPr>
      </w:pPr>
      <w:r w:rsidRPr="002C4911">
        <w:rPr>
          <w:b/>
          <w:bCs/>
          <w:color w:val="595959"/>
          <w:sz w:val="28"/>
          <w:szCs w:val="28"/>
        </w:rPr>
        <w:t>Слайд 16</w:t>
      </w:r>
    </w:p>
    <w:p w:rsidR="00DB55B9" w:rsidRPr="002C4911" w:rsidRDefault="00DB55B9" w:rsidP="00E4600E">
      <w:pPr>
        <w:pStyle w:val="NormalWeb"/>
        <w:shd w:val="clear" w:color="auto" w:fill="FFFFFF"/>
        <w:spacing w:after="240" w:line="276" w:lineRule="auto"/>
        <w:jc w:val="both"/>
        <w:rPr>
          <w:bCs/>
          <w:color w:val="595959"/>
          <w:sz w:val="28"/>
          <w:szCs w:val="28"/>
        </w:rPr>
      </w:pPr>
      <w:r w:rsidRPr="002C4911">
        <w:rPr>
          <w:bCs/>
          <w:color w:val="595959"/>
          <w:sz w:val="28"/>
          <w:szCs w:val="28"/>
        </w:rPr>
        <w:t>И приходят настоящие Христаславы, которые поют праздничные, прославляющие рождения Христа праздничные песни, проводят с детьми святочные игры. Детям очень нравятся такие праздники, с удовольствием празднуют рождение Христа.</w:t>
      </w:r>
    </w:p>
    <w:p w:rsidR="00DB55B9" w:rsidRPr="002C4911" w:rsidRDefault="00DB55B9" w:rsidP="00E4600E">
      <w:pPr>
        <w:pStyle w:val="NormalWeb"/>
        <w:shd w:val="clear" w:color="auto" w:fill="FFFFFF"/>
        <w:spacing w:after="240" w:line="276" w:lineRule="auto"/>
        <w:jc w:val="both"/>
        <w:rPr>
          <w:b/>
          <w:bCs/>
          <w:color w:val="595959"/>
          <w:sz w:val="28"/>
          <w:szCs w:val="28"/>
        </w:rPr>
      </w:pPr>
      <w:r w:rsidRPr="002C4911">
        <w:rPr>
          <w:b/>
          <w:bCs/>
          <w:color w:val="595959"/>
          <w:sz w:val="28"/>
          <w:szCs w:val="28"/>
        </w:rPr>
        <w:t>Слайд 17</w:t>
      </w:r>
    </w:p>
    <w:p w:rsidR="00DB55B9" w:rsidRPr="002C4911" w:rsidRDefault="00DB55B9" w:rsidP="00E4600E">
      <w:pPr>
        <w:pStyle w:val="NormalWeb"/>
        <w:shd w:val="clear" w:color="auto" w:fill="FFFFFF"/>
        <w:spacing w:after="240" w:line="276" w:lineRule="auto"/>
        <w:jc w:val="both"/>
        <w:rPr>
          <w:bCs/>
          <w:color w:val="595959"/>
          <w:sz w:val="28"/>
          <w:szCs w:val="28"/>
        </w:rPr>
      </w:pPr>
      <w:r w:rsidRPr="002C4911">
        <w:rPr>
          <w:bCs/>
          <w:color w:val="595959"/>
          <w:sz w:val="28"/>
          <w:szCs w:val="28"/>
        </w:rPr>
        <w:t>На праздник обязательно приходит батюшка Александр.</w:t>
      </w:r>
    </w:p>
    <w:p w:rsidR="00DB55B9" w:rsidRPr="002C4911" w:rsidRDefault="00DB55B9" w:rsidP="00E4600E">
      <w:pPr>
        <w:pStyle w:val="NormalWeb"/>
        <w:shd w:val="clear" w:color="auto" w:fill="FFFFFF"/>
        <w:spacing w:after="240" w:line="276" w:lineRule="auto"/>
        <w:jc w:val="both"/>
        <w:rPr>
          <w:b/>
          <w:color w:val="595959"/>
          <w:sz w:val="28"/>
          <w:szCs w:val="28"/>
        </w:rPr>
      </w:pPr>
      <w:r w:rsidRPr="002C4911">
        <w:rPr>
          <w:b/>
          <w:color w:val="595959"/>
          <w:sz w:val="28"/>
          <w:szCs w:val="28"/>
        </w:rPr>
        <w:t>Слайд 18</w:t>
      </w:r>
    </w:p>
    <w:p w:rsidR="00DB55B9" w:rsidRPr="002C4911" w:rsidRDefault="00DB55B9" w:rsidP="00E4600E">
      <w:pPr>
        <w:pStyle w:val="NormalWeb"/>
        <w:shd w:val="clear" w:color="auto" w:fill="FFFFFF"/>
        <w:spacing w:after="240" w:line="276" w:lineRule="auto"/>
        <w:jc w:val="both"/>
        <w:rPr>
          <w:color w:val="595959"/>
          <w:sz w:val="28"/>
          <w:szCs w:val="28"/>
        </w:rPr>
      </w:pPr>
      <w:r w:rsidRPr="002C4911">
        <w:rPr>
          <w:color w:val="595959"/>
          <w:sz w:val="28"/>
          <w:szCs w:val="28"/>
        </w:rPr>
        <w:t xml:space="preserve">Праздник Пасха — самый главный христианский праздник. В это день верующие отмечают воскресение  Иисуса Христа. </w:t>
      </w:r>
    </w:p>
    <w:p w:rsidR="00DB55B9" w:rsidRPr="002C4911" w:rsidRDefault="00DB55B9" w:rsidP="00E4600E">
      <w:pPr>
        <w:pStyle w:val="NormalWeb"/>
        <w:shd w:val="clear" w:color="auto" w:fill="FFFFFF"/>
        <w:spacing w:after="240" w:line="276" w:lineRule="auto"/>
        <w:jc w:val="both"/>
        <w:rPr>
          <w:b/>
          <w:color w:val="595959"/>
          <w:sz w:val="28"/>
          <w:szCs w:val="28"/>
        </w:rPr>
      </w:pPr>
      <w:r w:rsidRPr="002C4911">
        <w:rPr>
          <w:b/>
          <w:color w:val="595959"/>
          <w:sz w:val="28"/>
          <w:szCs w:val="28"/>
        </w:rPr>
        <w:t>Слайд 19</w:t>
      </w:r>
    </w:p>
    <w:p w:rsidR="00DB55B9" w:rsidRPr="002C4911" w:rsidRDefault="00DB55B9" w:rsidP="00E4600E">
      <w:pPr>
        <w:pStyle w:val="NormalWeb"/>
        <w:shd w:val="clear" w:color="auto" w:fill="FFFFFF"/>
        <w:spacing w:after="240" w:line="276" w:lineRule="auto"/>
        <w:jc w:val="both"/>
        <w:rPr>
          <w:color w:val="595959"/>
          <w:sz w:val="28"/>
          <w:szCs w:val="28"/>
        </w:rPr>
      </w:pPr>
      <w:r w:rsidRPr="002C4911">
        <w:rPr>
          <w:color w:val="595959"/>
          <w:sz w:val="28"/>
          <w:szCs w:val="28"/>
        </w:rPr>
        <w:t>Ребята рассказывают историю светлого праздника Пасхи в стихах, поют песни, играют в игры, катают «яйца»</w:t>
      </w:r>
    </w:p>
    <w:p w:rsidR="00DB55B9" w:rsidRPr="002C4911" w:rsidRDefault="00DB55B9" w:rsidP="00E4600E">
      <w:pPr>
        <w:pStyle w:val="NormalWeb"/>
        <w:shd w:val="clear" w:color="auto" w:fill="FFFFFF"/>
        <w:spacing w:after="240" w:line="276" w:lineRule="auto"/>
        <w:jc w:val="both"/>
        <w:rPr>
          <w:b/>
          <w:color w:val="595959"/>
          <w:sz w:val="28"/>
          <w:szCs w:val="28"/>
        </w:rPr>
      </w:pPr>
      <w:r w:rsidRPr="002C4911">
        <w:rPr>
          <w:b/>
          <w:color w:val="595959"/>
          <w:sz w:val="28"/>
          <w:szCs w:val="28"/>
        </w:rPr>
        <w:t>СЛАЙД 20</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rmalWeb"/>
        <w:shd w:val="clear" w:color="auto" w:fill="FFFFFF"/>
        <w:spacing w:line="276" w:lineRule="auto"/>
        <w:jc w:val="both"/>
        <w:rPr>
          <w:b/>
          <w:color w:val="595959"/>
          <w:sz w:val="28"/>
          <w:szCs w:val="28"/>
        </w:rPr>
      </w:pPr>
      <w:r w:rsidRPr="002C4911">
        <w:rPr>
          <w:b/>
          <w:color w:val="595959"/>
          <w:sz w:val="28"/>
          <w:szCs w:val="28"/>
        </w:rPr>
        <w:t>ИГРА И ИГРУШКИ</w:t>
      </w:r>
    </w:p>
    <w:p w:rsidR="00DB55B9" w:rsidRPr="002C4911" w:rsidRDefault="00DB55B9" w:rsidP="00E4600E">
      <w:pPr>
        <w:pStyle w:val="NormalWeb"/>
        <w:shd w:val="clear" w:color="auto" w:fill="FFFFFF"/>
        <w:spacing w:after="240" w:afterAutospacing="0" w:line="276" w:lineRule="auto"/>
        <w:jc w:val="both"/>
        <w:rPr>
          <w:color w:val="595959"/>
          <w:sz w:val="28"/>
          <w:szCs w:val="28"/>
        </w:rPr>
      </w:pPr>
      <w:r w:rsidRPr="002C4911">
        <w:rPr>
          <w:color w:val="595959"/>
          <w:sz w:val="28"/>
          <w:szCs w:val="28"/>
        </w:rPr>
        <w:t>В ходе праздничной программы православных праздников также идёт знакомство с народными играми</w:t>
      </w:r>
    </w:p>
    <w:p w:rsidR="00DB55B9" w:rsidRPr="002C4911" w:rsidRDefault="00DB55B9" w:rsidP="00E4600E">
      <w:pPr>
        <w:pStyle w:val="NormalWeb"/>
        <w:shd w:val="clear" w:color="auto" w:fill="FFFFFF"/>
        <w:spacing w:after="240" w:afterAutospacing="0" w:line="276" w:lineRule="auto"/>
        <w:jc w:val="both"/>
        <w:rPr>
          <w:b/>
          <w:color w:val="595959"/>
          <w:sz w:val="28"/>
          <w:szCs w:val="28"/>
        </w:rPr>
      </w:pPr>
      <w:r w:rsidRPr="002C4911">
        <w:rPr>
          <w:b/>
          <w:color w:val="595959"/>
          <w:sz w:val="28"/>
          <w:szCs w:val="28"/>
        </w:rPr>
        <w:t>СЛАЙД 21</w:t>
      </w:r>
    </w:p>
    <w:p w:rsidR="00DB55B9" w:rsidRPr="002C4911" w:rsidRDefault="00DB55B9" w:rsidP="00E4600E">
      <w:pPr>
        <w:pStyle w:val="NormalWeb"/>
        <w:shd w:val="clear" w:color="auto" w:fill="FFFFFF"/>
        <w:spacing w:after="240" w:afterAutospacing="0" w:line="276" w:lineRule="auto"/>
        <w:jc w:val="both"/>
        <w:rPr>
          <w:color w:val="595959"/>
          <w:sz w:val="28"/>
          <w:szCs w:val="28"/>
        </w:rPr>
      </w:pPr>
      <w:r w:rsidRPr="002C4911">
        <w:rPr>
          <w:color w:val="595959"/>
          <w:sz w:val="28"/>
          <w:szCs w:val="28"/>
        </w:rPr>
        <w:t>«Золотые ворота», «Горелки», "Ходит Ваня"</w:t>
      </w:r>
    </w:p>
    <w:p w:rsidR="00DB55B9" w:rsidRPr="002C4911" w:rsidRDefault="00DB55B9" w:rsidP="00E4600E">
      <w:pPr>
        <w:pStyle w:val="NormalWeb"/>
        <w:shd w:val="clear" w:color="auto" w:fill="FFFFFF"/>
        <w:spacing w:after="240" w:afterAutospacing="0" w:line="276" w:lineRule="auto"/>
        <w:jc w:val="both"/>
        <w:rPr>
          <w:b/>
          <w:color w:val="595959"/>
          <w:sz w:val="28"/>
          <w:szCs w:val="28"/>
        </w:rPr>
      </w:pPr>
      <w:r w:rsidRPr="002C4911">
        <w:rPr>
          <w:b/>
          <w:color w:val="595959"/>
          <w:sz w:val="28"/>
          <w:szCs w:val="28"/>
        </w:rPr>
        <w:t>СЛАЙД 22</w:t>
      </w:r>
    </w:p>
    <w:p w:rsidR="00DB55B9" w:rsidRPr="002C4911" w:rsidRDefault="00DB55B9" w:rsidP="00E4600E">
      <w:pPr>
        <w:pStyle w:val="NormalWeb"/>
        <w:shd w:val="clear" w:color="auto" w:fill="FFFFFF"/>
        <w:spacing w:after="240" w:afterAutospacing="0" w:line="276" w:lineRule="auto"/>
        <w:jc w:val="both"/>
        <w:rPr>
          <w:rStyle w:val="apple-converted-space"/>
          <w:color w:val="595959"/>
          <w:sz w:val="28"/>
          <w:szCs w:val="28"/>
        </w:rPr>
      </w:pPr>
      <w:r w:rsidRPr="002C4911">
        <w:rPr>
          <w:color w:val="595959"/>
          <w:sz w:val="28"/>
          <w:szCs w:val="28"/>
        </w:rPr>
        <w:t>"Катание яиц c горки" во время празднования Пасхи.</w:t>
      </w:r>
      <w:r w:rsidRPr="002C4911">
        <w:rPr>
          <w:rStyle w:val="apple-converted-space"/>
          <w:color w:val="595959"/>
          <w:sz w:val="28"/>
          <w:szCs w:val="28"/>
        </w:rPr>
        <w:t> </w:t>
      </w:r>
    </w:p>
    <w:p w:rsidR="00DB55B9" w:rsidRPr="002C4911" w:rsidRDefault="00DB55B9" w:rsidP="00E4600E">
      <w:pPr>
        <w:pStyle w:val="NormalWeb"/>
        <w:shd w:val="clear" w:color="auto" w:fill="FFFFFF"/>
        <w:spacing w:after="240" w:afterAutospacing="0" w:line="276" w:lineRule="auto"/>
        <w:jc w:val="both"/>
        <w:rPr>
          <w:rStyle w:val="apple-converted-space"/>
          <w:b/>
          <w:color w:val="595959"/>
          <w:sz w:val="28"/>
          <w:szCs w:val="28"/>
        </w:rPr>
      </w:pPr>
      <w:r w:rsidRPr="002C4911">
        <w:rPr>
          <w:rStyle w:val="apple-converted-space"/>
          <w:b/>
          <w:color w:val="595959"/>
          <w:sz w:val="28"/>
          <w:szCs w:val="28"/>
        </w:rPr>
        <w:t>СЛАЙД 23</w:t>
      </w:r>
    </w:p>
    <w:p w:rsidR="00DB55B9" w:rsidRPr="002C4911" w:rsidRDefault="00DB55B9" w:rsidP="00E4600E">
      <w:pPr>
        <w:shd w:val="clear" w:color="auto" w:fill="FFFFFF"/>
        <w:spacing w:after="100" w:afterAutospacing="1"/>
        <w:jc w:val="both"/>
        <w:rPr>
          <w:rFonts w:ascii="Times New Roman" w:hAnsi="Times New Roman"/>
          <w:color w:val="595959"/>
          <w:sz w:val="28"/>
          <w:szCs w:val="28"/>
        </w:rPr>
      </w:pPr>
      <w:r w:rsidRPr="002C4911">
        <w:rPr>
          <w:rFonts w:ascii="Times New Roman" w:hAnsi="Times New Roman"/>
          <w:color w:val="595959"/>
          <w:sz w:val="28"/>
          <w:szCs w:val="28"/>
        </w:rPr>
        <w:t xml:space="preserve">Игра  важна для развития способности к воображению, регуляции действий и чувств. В игре приобретается опыт взаимопонимания и взаимодействия с другими детьми. </w:t>
      </w:r>
    </w:p>
    <w:p w:rsidR="00DB55B9" w:rsidRPr="002C4911" w:rsidRDefault="00DB55B9" w:rsidP="00E4600E">
      <w:pPr>
        <w:shd w:val="clear" w:color="auto" w:fill="FFFFFF"/>
        <w:spacing w:after="100" w:afterAutospacing="1"/>
        <w:jc w:val="both"/>
        <w:rPr>
          <w:rFonts w:ascii="Times New Roman" w:hAnsi="Times New Roman"/>
          <w:b/>
          <w:color w:val="595959"/>
          <w:sz w:val="28"/>
          <w:szCs w:val="28"/>
        </w:rPr>
      </w:pPr>
      <w:r w:rsidRPr="002C4911">
        <w:rPr>
          <w:rFonts w:ascii="Times New Roman" w:hAnsi="Times New Roman"/>
          <w:b/>
          <w:color w:val="595959"/>
          <w:sz w:val="28"/>
          <w:szCs w:val="28"/>
        </w:rPr>
        <w:t>СЛАЙД 24</w:t>
      </w:r>
    </w:p>
    <w:p w:rsidR="00DB55B9" w:rsidRPr="002C4911" w:rsidRDefault="00DB55B9" w:rsidP="00E4600E">
      <w:pPr>
        <w:shd w:val="clear" w:color="auto" w:fill="FFFFFF"/>
        <w:spacing w:after="100" w:afterAutospacing="1"/>
        <w:jc w:val="both"/>
        <w:rPr>
          <w:rFonts w:ascii="Times New Roman" w:hAnsi="Times New Roman"/>
          <w:color w:val="595959"/>
          <w:sz w:val="28"/>
          <w:szCs w:val="28"/>
        </w:rPr>
      </w:pPr>
      <w:r w:rsidRPr="002C4911">
        <w:rPr>
          <w:rFonts w:ascii="Times New Roman" w:hAnsi="Times New Roman"/>
          <w:color w:val="595959"/>
          <w:sz w:val="28"/>
          <w:szCs w:val="28"/>
        </w:rPr>
        <w:t>В организации сюжетно-ролевых игр учитываю нравственную сторону ролевого взаимодействия:</w:t>
      </w:r>
    </w:p>
    <w:p w:rsidR="00DB55B9" w:rsidRPr="002C4911" w:rsidRDefault="00DB55B9" w:rsidP="00E4600E">
      <w:pPr>
        <w:shd w:val="clear" w:color="auto" w:fill="FFFFFF"/>
        <w:spacing w:after="100" w:afterAutospacing="1"/>
        <w:jc w:val="both"/>
        <w:rPr>
          <w:rFonts w:ascii="Times New Roman" w:hAnsi="Times New Roman"/>
          <w:color w:val="595959"/>
          <w:sz w:val="28"/>
          <w:szCs w:val="28"/>
        </w:rPr>
      </w:pPr>
      <w:r w:rsidRPr="002C4911">
        <w:rPr>
          <w:rFonts w:ascii="Times New Roman" w:hAnsi="Times New Roman"/>
          <w:b/>
          <w:color w:val="595959"/>
          <w:sz w:val="28"/>
          <w:szCs w:val="28"/>
        </w:rPr>
        <w:t>ВРАЧ-</w:t>
      </w:r>
      <w:r w:rsidRPr="002C4911">
        <w:rPr>
          <w:rFonts w:ascii="Times New Roman" w:hAnsi="Times New Roman"/>
          <w:color w:val="595959"/>
          <w:sz w:val="28"/>
          <w:szCs w:val="28"/>
        </w:rPr>
        <w:t xml:space="preserve"> не только лечит больных, он сопереживает, проявляет милосердие и сострадание;</w:t>
      </w:r>
    </w:p>
    <w:p w:rsidR="00DB55B9" w:rsidRPr="002C4911" w:rsidRDefault="00DB55B9" w:rsidP="00E4600E">
      <w:pPr>
        <w:shd w:val="clear" w:color="auto" w:fill="FFFFFF"/>
        <w:spacing w:after="100" w:afterAutospacing="1"/>
        <w:jc w:val="both"/>
        <w:rPr>
          <w:rFonts w:ascii="Times New Roman" w:hAnsi="Times New Roman"/>
          <w:color w:val="595959"/>
          <w:sz w:val="28"/>
          <w:szCs w:val="28"/>
        </w:rPr>
      </w:pPr>
      <w:r w:rsidRPr="002C4911">
        <w:rPr>
          <w:rFonts w:ascii="Times New Roman" w:hAnsi="Times New Roman"/>
          <w:b/>
          <w:color w:val="595959"/>
          <w:sz w:val="28"/>
          <w:szCs w:val="28"/>
        </w:rPr>
        <w:t xml:space="preserve">УЧИТЕЛЬ </w:t>
      </w:r>
      <w:r w:rsidRPr="002C4911">
        <w:rPr>
          <w:rFonts w:ascii="Times New Roman" w:hAnsi="Times New Roman"/>
          <w:color w:val="595959"/>
          <w:sz w:val="28"/>
          <w:szCs w:val="28"/>
        </w:rPr>
        <w:t>-терпелив и доброжелателен;</w:t>
      </w:r>
    </w:p>
    <w:p w:rsidR="00DB55B9" w:rsidRPr="002C4911" w:rsidRDefault="00DB55B9" w:rsidP="00E4600E">
      <w:pPr>
        <w:shd w:val="clear" w:color="auto" w:fill="FFFFFF"/>
        <w:spacing w:after="100" w:afterAutospacing="1"/>
        <w:jc w:val="both"/>
        <w:rPr>
          <w:rFonts w:ascii="Times New Roman" w:hAnsi="Times New Roman"/>
          <w:color w:val="595959"/>
          <w:sz w:val="28"/>
          <w:szCs w:val="28"/>
        </w:rPr>
      </w:pPr>
      <w:r w:rsidRPr="002C4911">
        <w:rPr>
          <w:rFonts w:ascii="Times New Roman" w:hAnsi="Times New Roman"/>
          <w:b/>
          <w:color w:val="595959"/>
          <w:sz w:val="28"/>
          <w:szCs w:val="28"/>
        </w:rPr>
        <w:t>ПРОДАВЕЦ-</w:t>
      </w:r>
      <w:r w:rsidRPr="002C4911">
        <w:rPr>
          <w:rFonts w:ascii="Times New Roman" w:hAnsi="Times New Roman"/>
          <w:color w:val="595959"/>
          <w:sz w:val="28"/>
          <w:szCs w:val="28"/>
        </w:rPr>
        <w:t xml:space="preserve"> честен и совестлив</w:t>
      </w:r>
    </w:p>
    <w:p w:rsidR="00DB55B9" w:rsidRPr="002C4911" w:rsidRDefault="00DB55B9" w:rsidP="00E4600E">
      <w:pPr>
        <w:shd w:val="clear" w:color="auto" w:fill="FFFFFF"/>
        <w:spacing w:after="100" w:afterAutospacing="1"/>
        <w:jc w:val="both"/>
        <w:rPr>
          <w:rStyle w:val="apple-converted-space"/>
          <w:rFonts w:ascii="Times New Roman" w:hAnsi="Times New Roman"/>
          <w:b/>
          <w:color w:val="595959"/>
          <w:sz w:val="28"/>
          <w:szCs w:val="28"/>
        </w:rPr>
      </w:pPr>
      <w:r w:rsidRPr="002C4911">
        <w:rPr>
          <w:rFonts w:ascii="Times New Roman" w:hAnsi="Times New Roman"/>
          <w:b/>
          <w:color w:val="595959"/>
          <w:sz w:val="28"/>
          <w:szCs w:val="28"/>
        </w:rPr>
        <w:t>СЛАЙД 25</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spacing w:after="0"/>
        <w:ind w:firstLine="708"/>
        <w:jc w:val="both"/>
        <w:rPr>
          <w:rFonts w:ascii="Times New Roman" w:hAnsi="Times New Roman"/>
          <w:color w:val="595959"/>
          <w:sz w:val="28"/>
          <w:szCs w:val="28"/>
        </w:rPr>
      </w:pPr>
      <w:r w:rsidRPr="002C4911">
        <w:rPr>
          <w:rFonts w:ascii="Times New Roman" w:hAnsi="Times New Roman"/>
          <w:color w:val="595959"/>
          <w:sz w:val="28"/>
          <w:szCs w:val="28"/>
        </w:rPr>
        <w:t>Формы работы с родителями:</w:t>
      </w:r>
    </w:p>
    <w:p w:rsidR="00DB55B9" w:rsidRPr="002C4911" w:rsidRDefault="00DB55B9" w:rsidP="00E4600E">
      <w:pPr>
        <w:spacing w:after="0"/>
        <w:jc w:val="both"/>
        <w:rPr>
          <w:rFonts w:ascii="Times New Roman" w:hAnsi="Times New Roman"/>
          <w:color w:val="595959"/>
          <w:sz w:val="28"/>
          <w:szCs w:val="28"/>
        </w:rPr>
      </w:pPr>
      <w:r w:rsidRPr="002C4911">
        <w:rPr>
          <w:rFonts w:ascii="Times New Roman" w:hAnsi="Times New Roman"/>
          <w:color w:val="595959"/>
          <w:sz w:val="28"/>
          <w:szCs w:val="28"/>
        </w:rPr>
        <w:t>*родительские собрания на духовно – нравственные темы;</w:t>
      </w:r>
      <w:r w:rsidRPr="002C4911">
        <w:rPr>
          <w:rFonts w:ascii="Times New Roman" w:hAnsi="Times New Roman"/>
          <w:color w:val="595959"/>
          <w:sz w:val="28"/>
          <w:szCs w:val="28"/>
        </w:rPr>
        <w:br/>
        <w:t>*тематические лектории и ширмы - передвижки для родителей;</w:t>
      </w:r>
      <w:r w:rsidRPr="002C4911">
        <w:rPr>
          <w:rFonts w:ascii="Times New Roman" w:hAnsi="Times New Roman"/>
          <w:color w:val="595959"/>
          <w:sz w:val="28"/>
          <w:szCs w:val="28"/>
        </w:rPr>
        <w:br/>
        <w:t>*открытые показы воспитательного процесса, занятия и развлечения;</w:t>
      </w:r>
      <w:r w:rsidRPr="002C4911">
        <w:rPr>
          <w:rFonts w:ascii="Times New Roman" w:hAnsi="Times New Roman"/>
          <w:color w:val="595959"/>
          <w:sz w:val="28"/>
          <w:szCs w:val="28"/>
        </w:rPr>
        <w:br/>
        <w:t>*совместные праздники, мастер-классы, работа в творческих мастерских;</w:t>
      </w:r>
      <w:r w:rsidRPr="002C4911">
        <w:rPr>
          <w:rFonts w:ascii="Times New Roman" w:hAnsi="Times New Roman"/>
          <w:color w:val="595959"/>
          <w:sz w:val="28"/>
          <w:szCs w:val="28"/>
        </w:rPr>
        <w:br/>
        <w:t>*помощь детскому саду (облагораживание территории – экологические субботники, мелкий ремонт, участие в подготовке к праздникам).</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Формирует у детей способы доброжелательного и ласкового общения со сверстниками и окружающими взрослыми. Учит позитивному отношению к жизни.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На занятиях учимся прощать, воспитываем терпимость, великодушие, учим жить в радости, сопереживать, знакомимся с иконографией, обогащаем словарный запас. Дети  знакомятся с феноменами почитания христиан: святой Крест, святые иконы, святые мощи.  Знакомимся с народными традициями празднования. Занятия несут просветительную функцию: знакомят детей с событиями священной истории.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Обязательно стараюсь научить детей радовать других людей, каждое занятие заканчиваем продуктивной деятельностью.</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Так, например, на Сорок Сороков пекли жаворонков, на  Благовещение делали голубков, на Вербное воскресенье – веточки вербы, на Прощёное воскресенье придумывали Мирилочки.  После занятий организуем выставку поделок и рисунков.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этом году мы подключили родителей к нашим занятиям. Заканчивая каждый тематический раздел, предлагаем воскресный выезд вместе с детьми и родителями. Например, после ознакомления детей с православными храмами, предложили посетить совместно с родителями Храм Николая Чудотворца в селе Федоскино. Встретились с настоятелем Храма, получили  информацию об архитектуре, об истории возникновения Храма. Организовали выставку рисунков «Храм – глазами детей».</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shd w:val="clear" w:color="auto" w:fill="FFFFFF"/>
        </w:rPr>
        <w:t>В дошкольном возрасте дети начинают приобретать опыт духовно-нравственного поведения. Огромное влияние  оказывает та среда, в которой развивается и получает воспитание ребёнок. Эти условия могут создать чуткие, внимательные, творческие педагоги, приобщая детей к истокам народной культуры.</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shd w:val="clear" w:color="auto" w:fill="FFFFFF"/>
        </w:rPr>
        <w:t>Воспитательно-оздоровительное. «В здоровом теле — здоровый дух» — это надо запомнить и осознать с раннего детства. </w:t>
      </w:r>
      <w:r w:rsidRPr="002C4911">
        <w:rPr>
          <w:rFonts w:ascii="Times New Roman" w:hAnsi="Times New Roman"/>
          <w:color w:val="595959"/>
          <w:sz w:val="28"/>
          <w:szCs w:val="28"/>
        </w:rPr>
        <w:t>Духовно-нравственное воспитание состоит в том числе и в привитии детям здорового образа жизни.</w:t>
      </w:r>
      <w:r w:rsidRPr="002C4911">
        <w:rPr>
          <w:rFonts w:ascii="Times New Roman" w:hAnsi="Times New Roman"/>
          <w:color w:val="595959"/>
          <w:sz w:val="28"/>
          <w:szCs w:val="28"/>
          <w:shd w:val="clear" w:color="auto" w:fill="FFFFFF"/>
        </w:rPr>
        <w:t> Важность двигательной активности передаётся через динамичные игры и праздничные действа в детском саду. Прелесть пеших прогулок познаётся во время экскурсий и походов.</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shd w:val="clear" w:color="auto" w:fill="FFFFFF"/>
        </w:rPr>
        <w:t>Нравственно-трудовое. Нравственность воспитывается в приобщении детей к трудовым акциям: малыши оказывают посильную помощь на субботниках, в генеральной уборке, озеленении территории ДОУ. Развитию уважения к ручному труду способствуют занятия по изготовлению подарков: открытки для ветеранов, бусы для мамы на праздник 8 Марта и др.</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Данная программа не ставит своей задачей введение ребенка раннего возраста в мир религиозного опыта духовной жизни, это задача семьи. Её основная цель - заложить основу нравственной культуры ребенка, воспитать в нем такие качества, которые помогут в жизни не только отличить доброе от злого, но и противостоять злу.</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Работа по православному воспитанию не противоречит задачам светского воспитания, а обогащает и дополняет педагогический процесс и вносит в жизнь нашего детского сада особую одухотворенность.</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Прежде чем начать работу в детском саду, я пыталась изучить отношение родителей к данной проблеме, проведя анкетирование. Анализируя ответы родителей, пришла к выводу, что несмотря на различные мнения, как правило всем хотелось бы, чтобы их дети были знакомы с традициями,  и выросли с четкими представлениями о нормах морали и нравственности.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Проведенные анкетирования, беседы, консультации, встречи с родителями показали, что основная часть родителей наших воспитанников считает себя православными людьми, однако они плохо представляют себе православное учение.  К тому же у родителей очень мало или совсем отсутствуют знания о возрастных особенностях детей, о воспитании, о народной педагогике. Многим родителям просто неизвестно, что именно в дошкольном возрасте происходят: усвоение социальных норм, моральных требований и образцов поведения на основе подражания. Почему именно этот возраст нельзя пропустить для становления представлений о добре, зле, о нравственных эталонах и нормах поведения и взаимоотношений.</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FFFFF"/>
        </w:rPr>
      </w:pPr>
      <w:r w:rsidRPr="002C4911">
        <w:rPr>
          <w:rFonts w:ascii="Times New Roman" w:hAnsi="Times New Roman"/>
          <w:color w:val="595959"/>
          <w:sz w:val="28"/>
          <w:szCs w:val="28"/>
        </w:rPr>
        <w:t>Деятельность кружка носит просветительский характер. Это интегрированные творческие, игровые, исследовательские формы ознакомления с окружающим миром что отражено в перспективно – тематическом плане.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Кружок «Светлячок» направляет первые шаги детей в жизни: учит любви, доброте, милосердию, почитанию и послушанию родителей, уважению старших, прощать и благодарить, преодолевать трудности, бережно относиться к природе, знать и уважать культуру и традиции своего народа, любить свою Родину.</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Деятельность кружка носит просветительский характер. Это интегрированные творческие, игровые, исследовательские формы ознакомления с окружающим миром на основе ценностей православной культуры, что отражено в перспективно – тематическом плане. Кружковые занятия проводятся в игровой и диалоговой форме с элементами ручного художественного и декоративно-прикладного труда, рисования, конструирования, слушания музыки, чтения  литературных произведений, постановки сценок на нравственные темы (о взаимопомощи, о трудолюбии, о дружбе), знакомства с объектами православной культуры (храмы, монастыри, книги, живопись и др.), знакомства с календарными православными праздниками и проведении некоторых из них, организации тематических выставок детского творчества, использовании словесных, подвижных, народных и хороводных игр, игр-забав; оформлении православных и патриотических уголков для детей и семей воспитанников.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Большое внимание в духовно- нравственном развитии уделяется ознакомление со своей малой родиной: знание природы родного края и грамотное поведение в ней, история родного города, его достопримечательностей(экскурсии по городу) В деле духовно-нравственного воспитания ребенка большое значение имеет взаимодействие педагога с семьей. Для родителей оформлен стенд, включающий информацию о народных и православных праздниках, их традициях, предлагается литература для семейного чтения, консультативный материал по духовно – нравственному развитию детей. Разработаны памятки на тему: «Правила уважения и почитания старших», «Правила вежливости». Совместные мероприятия детей и родителей: «День матери», «Рождество», «Пасха» Проводилось анкетирование на тему: « Народные праздники в детском саду и дома»</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Анализ результативности </w:t>
      </w:r>
    </w:p>
    <w:p w:rsidR="00DB55B9" w:rsidRPr="002C4911" w:rsidRDefault="00DB55B9" w:rsidP="00E4600E">
      <w:pPr>
        <w:pStyle w:val="NoSpacing"/>
        <w:spacing w:line="276" w:lineRule="auto"/>
        <w:jc w:val="both"/>
        <w:rPr>
          <w:rFonts w:ascii="Times New Roman" w:hAnsi="Times New Roman"/>
          <w:color w:val="595959"/>
          <w:sz w:val="28"/>
          <w:szCs w:val="28"/>
          <w:bdr w:val="none" w:sz="0" w:space="0" w:color="auto" w:frame="1"/>
        </w:rPr>
      </w:pPr>
      <w:r w:rsidRPr="002C4911">
        <w:rPr>
          <w:rFonts w:ascii="Times New Roman" w:hAnsi="Times New Roman"/>
          <w:color w:val="595959"/>
          <w:sz w:val="28"/>
          <w:szCs w:val="28"/>
          <w:bdr w:val="none" w:sz="0" w:space="0" w:color="auto" w:frame="1"/>
        </w:rPr>
        <w:t>Опыт работы с детьми показал возможности успешного развития разных сторон личности ребенка на основе ценностей православной культуры.</w:t>
      </w:r>
    </w:p>
    <w:p w:rsidR="00DB55B9" w:rsidRPr="002C4911" w:rsidRDefault="00DB55B9" w:rsidP="00E4600E">
      <w:pPr>
        <w:pStyle w:val="NoSpacing"/>
        <w:spacing w:line="276" w:lineRule="auto"/>
        <w:jc w:val="both"/>
        <w:rPr>
          <w:rFonts w:ascii="Times New Roman" w:hAnsi="Times New Roman"/>
          <w:color w:val="595959"/>
          <w:sz w:val="28"/>
          <w:szCs w:val="28"/>
          <w:bdr w:val="none" w:sz="0" w:space="0" w:color="auto" w:frame="1"/>
        </w:rPr>
      </w:pPr>
      <w:r w:rsidRPr="002C4911">
        <w:rPr>
          <w:rFonts w:ascii="Times New Roman" w:hAnsi="Times New Roman"/>
          <w:color w:val="595959"/>
          <w:sz w:val="28"/>
          <w:szCs w:val="28"/>
        </w:rPr>
        <w:t>С помощью систематической работы по духовно-нравственному воспитанию, я достигла следующих результатов: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bdr w:val="none" w:sz="0" w:space="0" w:color="auto" w:frame="1"/>
        </w:rPr>
        <w:t>у детей формируется естественное и позитивное отношение к православной вере, любовь к ближнему, к семье, к Родине , умение давать нравственную оценку своим поступкам. Результаты детского творчества можно увидеть на выставках в группе, при подготовке к праздникам и на театрализованных представлениях в детском саду.</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Отмечаются положительные изменения в формировании нравственных качеств личности дошкольников. Детям присущи такие качества как доброта, сострадание, внимательность, ответственность. Сформировано позитивное отношение к окружающему миру, другим людям. Дети приобщаются к опыту православной культуры, знакомятся с формами традиционного семейного уклада, понимают своё место в семье и проявляют посильное участие в домашних делах. Уже сейчас можно отметить положительную динамику в работе по просвещению родителей в вопросах духовно нравственного воспитания дошкольников: родители осознают, что именно в семье, должны сохраняться и передаваться нравственные и духовные обычаи и ценности, созданные нашими дедами и прадедами, и что в первую очередь они, родители, главные ответственные за воспитание своих детей.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Эта работа помогла мне наладить тесный контакт с семьями воспитанников, организовать работу по укреплению духовного, психического и физического здоровья детей, найти пути оптимизации взаимодействия детского сада и семьи.Главный результат, на который очень бы хотелось надеяться, заключается в усвоении ребенком вечных ценностей: милосердия, правдолюбия, в стремлении его к добру и неприятию зла. </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продолжение рода.</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4"/>
          <w:rFonts w:ascii="Times New Roman" w:hAnsi="Times New Roman"/>
          <w:b/>
          <w:bCs/>
          <w:color w:val="595959"/>
          <w:sz w:val="28"/>
          <w:szCs w:val="28"/>
        </w:rPr>
        <w:t>Технология опыта.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На начальном этапе  начинала работу с того, что выявила степень  сформированности у дошкольников основ духовно-нравственной культуры. Для этого был проведен первичный мониторинг, который обозначил проблему и противоречие.  </w:t>
      </w:r>
      <w:r w:rsidRPr="002C4911">
        <w:rPr>
          <w:rFonts w:ascii="Times New Roman" w:hAnsi="Times New Roman"/>
          <w:color w:val="595959"/>
          <w:sz w:val="28"/>
          <w:szCs w:val="28"/>
        </w:rPr>
        <w:br/>
        <w:t>          После изучения и отбора необходимого содержания из дошкольных методик был составлен перспективный план работы для детей дошкольного возраста. Работая по этому направлению,  использовала различные виды деятельности.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Особое внимание уделяла различным </w:t>
      </w:r>
      <w:r w:rsidRPr="002C4911">
        <w:rPr>
          <w:rFonts w:ascii="Times New Roman" w:hAnsi="Times New Roman"/>
          <w:color w:val="595959"/>
          <w:sz w:val="28"/>
          <w:szCs w:val="28"/>
          <w:u w:val="single"/>
        </w:rPr>
        <w:t>видам игр:</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w:t>
      </w:r>
      <w:r w:rsidRPr="002C4911">
        <w:rPr>
          <w:rFonts w:ascii="Times New Roman" w:hAnsi="Times New Roman"/>
          <w:color w:val="595959"/>
          <w:sz w:val="28"/>
          <w:szCs w:val="28"/>
          <w:u w:val="single"/>
        </w:rPr>
        <w:t>пальчиковые:</w:t>
      </w:r>
      <w:r w:rsidRPr="002C4911">
        <w:rPr>
          <w:rFonts w:ascii="Times New Roman" w:hAnsi="Times New Roman"/>
          <w:color w:val="595959"/>
          <w:sz w:val="28"/>
          <w:szCs w:val="28"/>
        </w:rPr>
        <w:t> «Ладушки», «Моя семья», «Дом»;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w:t>
      </w:r>
      <w:r w:rsidRPr="002C4911">
        <w:rPr>
          <w:rFonts w:ascii="Times New Roman" w:hAnsi="Times New Roman"/>
          <w:color w:val="595959"/>
          <w:sz w:val="28"/>
          <w:szCs w:val="28"/>
          <w:u w:val="single"/>
        </w:rPr>
        <w:t>сюжетно – ролевые</w:t>
      </w:r>
      <w:r w:rsidRPr="002C4911">
        <w:rPr>
          <w:rFonts w:ascii="Times New Roman" w:hAnsi="Times New Roman"/>
          <w:color w:val="595959"/>
          <w:sz w:val="28"/>
          <w:szCs w:val="28"/>
        </w:rPr>
        <w:t>: «Дочки – матери», «Строим дои». В организации сюжетно-ролевых игр я  учитываю нравственную сторону ролевого взаимодействия: врач не только лечит больных, он сопереживает, проявляет милосердие и сострадание, учитель терпелив и доброжелателен, продавец честен и совестлив;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w:t>
      </w:r>
      <w:r w:rsidRPr="002C4911">
        <w:rPr>
          <w:rFonts w:ascii="Times New Roman" w:hAnsi="Times New Roman"/>
          <w:color w:val="595959"/>
          <w:sz w:val="28"/>
          <w:szCs w:val="28"/>
          <w:u w:val="single"/>
        </w:rPr>
        <w:t>дидактические:</w:t>
      </w:r>
      <w:r w:rsidRPr="002C4911">
        <w:rPr>
          <w:rFonts w:ascii="Times New Roman" w:hAnsi="Times New Roman"/>
          <w:color w:val="595959"/>
          <w:sz w:val="28"/>
          <w:szCs w:val="28"/>
        </w:rPr>
        <w:t> ( «Праздники и традиции»,» «Собери храм», «Собери яйцо»,»Угадай по описанию», «Добрые дела».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u w:val="single"/>
        </w:rPr>
        <w:t>-конструктивные:</w:t>
      </w:r>
      <w:r w:rsidRPr="002C4911">
        <w:rPr>
          <w:rFonts w:ascii="Times New Roman" w:hAnsi="Times New Roman"/>
          <w:color w:val="595959"/>
          <w:sz w:val="28"/>
          <w:szCs w:val="28"/>
        </w:rPr>
        <w:t> «Выложи из палочек», «Моделирование храма».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u w:val="single"/>
        </w:rPr>
        <w:t> -подвижные игры</w:t>
      </w:r>
      <w:r w:rsidRPr="002C4911">
        <w:rPr>
          <w:rFonts w:ascii="Times New Roman" w:hAnsi="Times New Roman"/>
          <w:color w:val="595959"/>
          <w:sz w:val="28"/>
          <w:szCs w:val="28"/>
        </w:rPr>
        <w:t>: «Помоги бабушке и дедушке», игр-забав, народных и хороводных игр: («Горелки», «Мы веселые ребята», «Ловишка» и др.)</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Продуктивная деятельность развивает мелкую моторику рук, способствует формированию эстетического вкуса, расширяет представления детей об окружающем мире и его свойствах. Продуктивная деятельность: изготовление поделок для родных и именинников, к народным и православным праздникам, рисунки по мотивам художественных произведений.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Театрализованная деятельность позволяет воплотить нравственные чувства в смоделированных ситуациях («Как бы ты поступил»), («Давай помиримся»…)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Показ детьми и воспитателем кукольных спектаклей: сказка «Шарф – Покров», «Масленица», «Пасхальная сказка» и другие.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Проводились  открытые занятия на тему: «Богородица – наша Заступница» (День матери), «От матери небесной до матери земной», « В мире доброты».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Одним из важнейших средств духовно – нравственного воспитания является система праздников, которые проходят в течении всего года:: (Покров, Рождество Пресвятой Богородицы, Рождественские Святки, Масленица, Верба, Пасха, Благовещение, Троица).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Тематические выставки детского творчества  на тему: («Осенины», «Рождество», «Пасхальный благовест»).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Чтения сказок: «Кукушка» ненецкая сказка, «Айога» нанайская сказка, «Хлеб да соль» Алексея Логунова, «Материнская любовь» корейская сказка.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Беседы на нравственные темы:  «Уважай отца и мать – будет в жизни благодать», «Где добрые люди, там беды не будет», «Доброе дело делай смело»,  И почти каждое занятие предполагает использование в практической части различных видов художественной деятельности рисовании, аппликации, лепки.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Знакомство с православным храмом, его архитектурной особенностью,  назначением является одной из форм введения детей в духовную культуру, которое проходит в форме экскурсии в Храм благоверного князя Александра Невского с отцом Дионисием.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деле духовно-нравственного воспитания ребенка большое значение имеет взаимодействие педагога с семьей. Но в большинстве современных семей уклад жизни в соответствии с православными традициями утрачен.</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Для родителей оформлен стенд, включающий информацию о народных и православных праздниках, их традициях, предлагается литература для семейного чтения, консультативный материал по духовно – нравственному развитию детей.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Разработаны памятки на тему: «Правила уважения и почитания старших», «Правила вежливости».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Совместные мероприятия детей и родителей: «День матери», «Рождество»,«Пасха»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Проводилось анкетирование на тему: « Народные праздники в детском саду и дома»,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Оформлен альбом «Наши праздники».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Можно сделать вывод о том, что большинство родителей, (а именно 53% по результатам анкетирования) весьма обеспокоены духовным развитием своих детей и стараются использовать многие возможности для их нравственного развития.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нашем детском саду дети живут в уютном мире тепла и доброты, в мире духовности и фантазии. Ведь всё лучшее, что начнёт формироваться в детском саду, найдёт своё отражение в дальнейшей жизни и окажет исключительное влияние на последующее развитие и духовно-нравственные достижения человека.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Приобщая старших дошкольников к духовно-нравственным ценностям, добилась следующих результатов: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4"/>
          <w:rFonts w:ascii="Times New Roman" w:hAnsi="Times New Roman"/>
          <w:b/>
          <w:bCs/>
          <w:color w:val="595959"/>
          <w:sz w:val="28"/>
          <w:szCs w:val="28"/>
        </w:rPr>
        <w:t>для детей: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созданы внутренние предпосылки для дальнейшего  личностного развития и эмоционального благополучия ребенка;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пробудился  интерес к истории и культуре своей Родины, любовь к родному краю;</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сформированы  чувства  национального достоинства;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4"/>
          <w:rFonts w:ascii="Times New Roman" w:hAnsi="Times New Roman"/>
          <w:b/>
          <w:bCs/>
          <w:color w:val="595959"/>
          <w:sz w:val="28"/>
          <w:szCs w:val="28"/>
        </w:rPr>
        <w:t>для педагогов</w:t>
      </w:r>
      <w:r w:rsidRPr="002C4911">
        <w:rPr>
          <w:rFonts w:ascii="Times New Roman" w:hAnsi="Times New Roman"/>
          <w:color w:val="595959"/>
          <w:sz w:val="28"/>
          <w:szCs w:val="28"/>
        </w:rPr>
        <w:t>:</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объединены  усилия педагогов и родителей при организации работы по приобщению к народной национальной культуре;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разработано перспективное планирование по духовно-нравственному воспитанию</w:t>
      </w:r>
      <w:r w:rsidRPr="002C4911">
        <w:rPr>
          <w:rStyle w:val="c4"/>
          <w:rFonts w:ascii="Times New Roman" w:hAnsi="Times New Roman"/>
          <w:b/>
          <w:bCs/>
          <w:color w:val="595959"/>
          <w:sz w:val="28"/>
          <w:szCs w:val="28"/>
        </w:rPr>
        <w:t> </w:t>
      </w:r>
      <w:r w:rsidRPr="002C4911">
        <w:rPr>
          <w:rFonts w:ascii="Times New Roman" w:hAnsi="Times New Roman"/>
          <w:color w:val="595959"/>
          <w:sz w:val="28"/>
          <w:szCs w:val="28"/>
        </w:rPr>
        <w:t>на основе православной культуры;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4"/>
          <w:rFonts w:ascii="Times New Roman" w:hAnsi="Times New Roman"/>
          <w:b/>
          <w:bCs/>
          <w:color w:val="595959"/>
          <w:sz w:val="28"/>
          <w:szCs w:val="28"/>
        </w:rPr>
        <w:t>для родителей: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реализованы преимущественные  права родителей в развитии и воспитании своих детей;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объединены в реализации  социально - активных родителей в области духовно-нравственного  развития и воспитания детей;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создана система социального партнёрства ДОУ и семьи в вопросах духовно-нравственного  воспитания детей;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А в целом говорить о результатах проводимой работы по духовно – нравственному воспитанию детей пока сложно. Ведь педагоги выступают в роли сеятелей «мудрого, доброго, вечного», а произрастёт ли семя, даст ли плод, зависит от многих причин: ведь жизнь ребёнка – это непрерывный рост, постоянное развитие личности. И очень важно, чтобы в пути каждого ребёнка сопровождали не только настоящие педагоги, но и добрые, чуткие и мудрые родители, верные друзья, чтобы каждая минута общения с ними духовно наполняла и обогащала детскую душу! Для этого мы делаем всё возможное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Главный результат, на который очень бы хотелось надеяться, заключается в усвоении ребенком вечных ценностей: милосердия, правдолюбия, в стремлении его к добру и неприятию зла.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4"/>
          <w:rFonts w:ascii="Times New Roman" w:hAnsi="Times New Roman"/>
          <w:b/>
          <w:bCs/>
          <w:color w:val="595959"/>
          <w:sz w:val="28"/>
          <w:szCs w:val="28"/>
        </w:rPr>
        <w:t>Трудоемкость опыта заключалась 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подборе методической литературы по духовно – нравственному воспитанию дошкольников..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разработке критериев развития детей и уровня сформированности знаний по духовно – нравственному развитию детей.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вовлечении родителей к совместной работе по духовно – нравственному воспитанию детей старшего дошкольного возраста.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4"/>
          <w:rFonts w:ascii="Times New Roman" w:hAnsi="Times New Roman"/>
          <w:b/>
          <w:bCs/>
          <w:color w:val="595959"/>
          <w:sz w:val="28"/>
          <w:szCs w:val="28"/>
        </w:rPr>
        <w:t>Адресность  опыта.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Данный педагогический опыт предназначен для воспитателей дошкольных образовательных учреждений, имеющих разный уровень педагогического мастерства. Предложенный педагогический опыт работы можно реализовать с детьми от 3 до 7 лет, как в организованной образовательной деятельности, так и в свободной деятельности педагога с детьми.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Опыт работы  демонстрировался на районных   методических объединениях педагогов дошкольного образования Лямбирского муниципального района, идея защищалась на районном конкурсе «Учитель года -2013», «Новое в образовании», в фестивале «Калейдоскоп методических идей 2012», в педагогических чтениях на базе МКУ «ЦИМОМОУ» Лямбирского муниципального района, МБДОУ «Лямбирский детский сад№2 «Родничок». Обобщенный опыт работы по проекту опубликован на персональном сайте Коряковой Татьяны Дмитриевны  </w:t>
      </w:r>
      <w:hyperlink r:id="rId7" w:history="1">
        <w:r w:rsidRPr="002C4911">
          <w:rPr>
            <w:rStyle w:val="Hyperlink"/>
            <w:rFonts w:ascii="Times New Roman" w:hAnsi="Times New Roman"/>
            <w:color w:val="595959"/>
            <w:sz w:val="28"/>
            <w:szCs w:val="28"/>
          </w:rPr>
          <w:t>http://nsportal.ru/koryakova-tatyana-dmitrievna</w:t>
        </w:r>
      </w:hyperlink>
      <w:r w:rsidRPr="002C4911">
        <w:rPr>
          <w:rFonts w:ascii="Times New Roman" w:hAnsi="Times New Roman"/>
          <w:color w:val="595959"/>
          <w:sz w:val="28"/>
          <w:szCs w:val="28"/>
        </w:rPr>
        <w:t>, Всероссийском сайте МАААМ.RU, сайте МУ «Управления Образования администрации Лямбирского муниципального района РМ», сайте МБДОУ.</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b/>
          <w:color w:val="595959"/>
          <w:sz w:val="28"/>
          <w:szCs w:val="28"/>
        </w:rPr>
        <w:t>Работая с детьми на занятиях, мы должны научить ребят понимать, что есть добро и зло, любовь и ненависть, преданность и предательство.</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b/>
          <w:color w:val="595959"/>
          <w:sz w:val="28"/>
          <w:szCs w:val="28"/>
        </w:rPr>
        <w:t>За основу взято пособие А. Лопатиной и М. Скребцовой «Нравственное воспитание дошкольников».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Предлагаемые мной рассказы, стихи, сказки, творческие задания к ним, система вопросов, игр направлены на развитие в детях навыков анализа событий вокруг них, формирование личности дошкольника, его социальных и нравственных отношений с окружающим миром через развитие лучших качеств: доброты, честности, трудолюбия, дружелюбия.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С помощью поучительных историй происходит стимулирование мышления, фантазии детей, подталкивание их к осознанию собственных эмоций и переживаний окружающих.</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В ходе занятий детям предлагаются динамические минутки, которые помогают им сбросить напряжение и усталость, активизируют способности детей размышлять и творить.</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По традиции, в конце занятия, мы передаем друг другу волшебный клубочек с пожеланиями друг другу всего самого светлого и доброго.</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Беседуя с детьми, я вижу результаты этих занятий. Ребята заметно меняются, они становятся более раскрепощенными, свободно выражают свои мысли и эмоции. Они стали более терпимы, дружелюбны, искренни, развивается их творчество, индивидуальные способности.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Я стараюсь так организовать нашу деятельность, чтобы она стала  коллективным трудом. Познавательные задачи ставлю перед детьми как общие, для ее решения которых  нужен коллективный поиск.</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а достичь им нужно очень многое.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Очень хочется, чтобы детство наших детей было счастливым. Взгляните на детские рисунки. Там всегда нарисовано большое оранжевое солнце, синее-синее небо, густая зеленая трава. Удивительное восприятие мира у наших детей! И нам, взрослым, важно найти гармонию между нашей взрослой успокоенностью и ребячьей взволнованностью, чтобы не погасли искорки доверия и взаимопонимания в глазах наших детей.</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6"/>
          <w:rFonts w:ascii="Times New Roman" w:hAnsi="Times New Roman"/>
          <w:color w:val="595959"/>
          <w:sz w:val="28"/>
          <w:szCs w:val="28"/>
        </w:rPr>
        <w:t>Список литературы: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6"/>
          <w:rFonts w:ascii="Times New Roman" w:hAnsi="Times New Roman"/>
          <w:color w:val="595959"/>
          <w:sz w:val="28"/>
          <w:szCs w:val="28"/>
        </w:rPr>
        <w:t>1. Лиханов А.А. Детская библиотека: повесть (Текст)\ А.А. Лиханов \\ Юность. – 1985. - № 8. – С. 31-58.</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6"/>
          <w:rFonts w:ascii="Times New Roman" w:hAnsi="Times New Roman"/>
          <w:color w:val="595959"/>
          <w:sz w:val="28"/>
          <w:szCs w:val="28"/>
        </w:rPr>
        <w:t>2. Архангельский Н.В. Нравственное воспитание. - М.: Просвещение, 1979.  4. Бабанский Ю.К. Педагогика: Курс лекций. - М.: Просвещение, 1988.</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6"/>
          <w:rFonts w:ascii="Times New Roman" w:hAnsi="Times New Roman"/>
          <w:color w:val="595959"/>
          <w:sz w:val="28"/>
          <w:szCs w:val="28"/>
        </w:rPr>
        <w:t>5. Божович Л.И. О нравственном развитии и воспитании детей// Вопросы психологии. - М.: Просвещение, 1975.</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6"/>
          <w:rFonts w:ascii="Times New Roman" w:hAnsi="Times New Roman"/>
          <w:color w:val="595959"/>
          <w:sz w:val="28"/>
          <w:szCs w:val="28"/>
        </w:rPr>
        <w:t>6. Болдырев Н.И. Нравственное воспитание школьников. - М.: Просвещение, 1979</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6"/>
          <w:rFonts w:ascii="Times New Roman" w:hAnsi="Times New Roman"/>
          <w:color w:val="595959"/>
          <w:sz w:val="28"/>
          <w:szCs w:val="28"/>
        </w:rPr>
        <w:t>7. Лопатина А., Скребцова М., Нравственное воспитание дошкольников. – М.: Амрита, 2010. – 112с.</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Трудности и проблемы при использовании данного опыта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Трудоемкость опыта заключалась в: -Подборе методической литературы по духовно – нравственному воспитанию дошкольников.. -Разработке критериев развития детей и уровня сформированности знаний по духовно – нравственному развитию детей. –</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Вовлечении родителей к совместной работе по духовно – нравственному воспитанию детей старшего дошкольного возраста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Адресные рекомендации по использованию опыта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Опытом работы могут воспользоваться в практике воспитатели дошкольных образовательных учреждений. </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Информацию о накопленном мною положительном опыте по теме: «Духовно-нравственное воспитание дошкольников» представляю педагогическому сообществу на сайте детского сада: http://ds117sar.schoolrm.ru/sveden/employees/11210/202116/%20 </w:t>
      </w:r>
    </w:p>
    <w:p w:rsidR="00DB55B9" w:rsidRPr="002C4911" w:rsidRDefault="00DB55B9" w:rsidP="00E4600E">
      <w:pPr>
        <w:pStyle w:val="NoSpacing"/>
        <w:spacing w:line="276" w:lineRule="auto"/>
        <w:jc w:val="both"/>
        <w:rPr>
          <w:rStyle w:val="c1"/>
          <w:rFonts w:ascii="Times New Roman" w:hAnsi="Times New Roman"/>
          <w:color w:val="595959"/>
          <w:sz w:val="28"/>
          <w:szCs w:val="28"/>
        </w:rPr>
      </w:pPr>
    </w:p>
    <w:p w:rsidR="00DB55B9" w:rsidRPr="002C4911" w:rsidRDefault="00DB55B9" w:rsidP="00E4600E">
      <w:pPr>
        <w:pStyle w:val="NoSpacing"/>
        <w:spacing w:line="276" w:lineRule="auto"/>
        <w:jc w:val="both"/>
        <w:rPr>
          <w:rStyle w:val="c1"/>
          <w:rFonts w:ascii="Times New Roman" w:hAnsi="Times New Roman"/>
          <w:color w:val="595959"/>
          <w:sz w:val="28"/>
          <w:szCs w:val="28"/>
        </w:rPr>
      </w:pPr>
    </w:p>
    <w:p w:rsidR="00DB55B9" w:rsidRPr="002C4911" w:rsidRDefault="00DB55B9" w:rsidP="00E4600E">
      <w:pPr>
        <w:pStyle w:val="NoSpacing"/>
        <w:spacing w:line="276" w:lineRule="auto"/>
        <w:jc w:val="both"/>
        <w:rPr>
          <w:rStyle w:val="c1"/>
          <w:rFonts w:ascii="Times New Roman" w:hAnsi="Times New Roman"/>
          <w:color w:val="595959"/>
          <w:sz w:val="28"/>
          <w:szCs w:val="28"/>
        </w:rPr>
      </w:pPr>
    </w:p>
    <w:p w:rsidR="00DB55B9" w:rsidRPr="002C4911" w:rsidRDefault="00DB55B9" w:rsidP="00E4600E">
      <w:pPr>
        <w:pStyle w:val="NoSpacing"/>
        <w:spacing w:line="276" w:lineRule="auto"/>
        <w:jc w:val="both"/>
        <w:rPr>
          <w:rStyle w:val="c1"/>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Style w:val="c1"/>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Уже несколько лет я преподаю уникальный предмет «Социальная уверенность».</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Задача педагога – соединить обучение и воспитание через изучение традиций нашей культуры, предоставить детям возможность познакомиться с культурным наследием наших предков. Целью духовно-нравственного воспитания дошкольника является формирование целостной, совершенной личности в ее гуманистическом аспекте.</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Духовно-нравственный компонент в структуре основной образовательной программы дошкольного образовательного учреждения определяет содержание и организацию образовательного процесса для детей дошкольного возраста и направлен на духовно-нравственное, социальное и личностное развитие детей, способствует решению задач образования и воспитания на ценностях православной культуры.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Исходя из важности духовно-нравственного воспитания в развитии ребёнка-дошкольника я разработала программу по дополнительному воспитанию «Светлячок»</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направленный на оптимальную организацию духовно-нравственного воспитания.</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Драгоценное время детства дано для того, чтобы человек не только обогатился знаниями, но и нашел свой собственный путь к духовным ценностям поколений, открыл для себя чувство любви и долга, приобщился к делам сострадания, нашел свое призвание, раскрыл бы таланты, сокрытые в нем. Если ребенок в детстве испытал чувство жалости к другому человеку, радость от хорошего поступка, гордость за своих родителей, уважение к трудящемуся человеку, восхищение подвигом, подъем от соприкосновения с прекрасным, он тем самым приобрел «эмоциональный опыт», который будет иметь большое значение для его дальнейшего развития.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 [5, С. 51].</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Положительное воздействие на личность ребёнка состоит в том, что никто кроме самых близких для него в семье людей - матери, отца, бабушки, дедушки, брата, сестры, не относится к ребёнку лучше, не любит его так и не заботится столько о нём.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Но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что в первую очередь в семье должны сохраняться и передаваться нравственные и духовные обычаи.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Воспитатель для дошкольника - первый человек после родителей, обучающий его правилам жизни в обществе, расширяющий его кругозор, формирующий его взаимодействие в человеческом социуме. Нравственность и духовность не рождаются сами собой, их воспитывают с раннего возраста, как в семье, так и в детском саду [3, С. 29].</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У нашего детского сада есть своя миссия, прежде всего, чтобы дети были счастливы и здоровы. Чтобы каждый день пребывания в саду прибавлял им уверенности в себе и в своих силах, чтобы общение становилось уроком человеческого достоинства и взаимоотношения, чтобы каждый нашел свой талант и среду подлинного интереса в жизни, чтобы они дружили, радовались и любили. Духовно-нравственное воспитание - одна из актуальных и сложнейших проблем, которая в нашем детском саду решается сегодня всеми, кто имеет отношения к детям.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Духовность - это традиция бережного отношения к самому себе, окружающим людям, окружающему миру, передающаяся из поколения в поколение. И прежде всего, духовность воспитывается в семье. Чем крепче семья, чем крепче в ней связь между духовно-развитого человека. Известно, что основной духовно-нравственного воспитания является духовная культура общества, семьи и образовательного учреждения той среды, в которой живет ребенок, в которой происходит его становления и развитие.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Тот дух, который царит в семье и детском саду, которым живут родители и воспитатели - люди, составляющие ближайшее социальное окружение ребенка, оказывается определяющим в формировании внутреннего мира ребенка. Важным условием духовно - нравственного воспитания детей является приобщение ребенка к культуре своего народа, поскольку раскрытие личности в ребенке полностью возможно только через включение его в культуру собственного народа.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Приобщение детей к отеческому наследию воспитывает уважение, гордость за землю, на которой живешь. Для маленького ребенка Родина начинается с родного дома, улицы, на которой живет о и его семья, в семье начинает «расти» будущий гражданин своей страны. Взаимодействие с родителями по данному вопросу способствует развитию эмоционального, бережного отношения к традициям и культуре своего народа, а также сохранению семейных связей [4, С. 90].</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Воспитатель для дошкольника - первый человек после родителей, обучающий его правилам жизни в обществе, расширяющий его кругозор, формирующий его взаимодействие в человеческом социуме. Нравственность и духовность не рождаются сами собой, их воспитывают с раннего возраста, как в семье, так и в детском саду [3, С. 29].</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Предпринятые на сегодняшний день попытки воспитания духовно-нравственной личности ребенка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что в первую очередь в семье должны сохраняться и передаваться нравственные и духовные обычаи.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 [5, С. 51].</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Положительное воздействие на личность ребёнка состоит в том, что никто кроме самых близких для него в семье людей - матери, отца, бабушки, дедушки, брата, сестры, не относится к ребёнку лучше, не любит его так и не заботится столько о нём.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Деятельность семьи по развитию, преобразованию и формированию духовно-нравственной сферы является ведущей на протяжении всего периода дошкольного возраста.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Основной целью сотрудничества педагогов и родителей по духовно-нравственному воспитанию является возрождение лучших традиций духовно-нравственного воспитания в процессе реализации социально-педагогических проектов по взаимодействию детского сада и семьей.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Создание условий для осуществления духовно-нравственного воспитания детей включало организацию предметно-развивающего пространства дошкольного учреждения. В группе оформлены православные уголки для детей, в оформлении использованы элементы православной культуры: колокола, иконы, подсвечники.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Содержание уголков представлено православной литературой для детей, раскрасками, подобраны детские православные журналы, православные календари для детей, консультативный материал для родителей. Созданы картотеки словесных игр духовно-нравственного содержания, пальчиковых игр, ребусов, кроссвордов, загадок, пословиц и поговорок, изготовлены дидактические игры по ознакомлению дошкольников с православной культурой: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«Православная азбука»;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«Узнай и назови икону»;</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«Раскрась Пасхальное яичко»;</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«Ангелы - наши друзья»;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«Укрась ёлку к Рождеству»;</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«Назови праздники»;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«Мой ангел», «Собери храм».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Оформлены альбомы различной тематики: «Храмы Алексеевки», «Святые места России», «Образ Богородицы в иконах».</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Опыт работы показал, что необходимо систематическое конструктивное сотрудничество с семьей, направленное на сохранение непрерывности и преемственности духовно-нравственного воспитания в семье и детском саду.</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своей каждодневной работе стараемся заинтересовать и привлечь к партнерскому сотрудничеству семьи воспитанников, с целью развить у детей уважение к обществу, традициям семьи, родному краю отечества, то есть неразрывной цепочки общечеловеческих духовно-нравственных ценностей. Очень ложно строить будущее, не зная прошлого. [1, С. 20] Именно поэтому в систему традиционных мероприятиях были включены праздники с народными традициями, цель таких мероприятий - сохранить и возродить культурные традиции предков, чтобы будущие поколения, чтили и любили памятные даты своего Отечества.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Большинство семей ведут «Альбом ребенка» </w:t>
      </w:r>
      <w:r w:rsidRPr="002C4911">
        <w:rPr>
          <w:rFonts w:ascii="Times New Roman" w:hAnsi="Times New Roman"/>
          <w:iCs/>
          <w:color w:val="595959"/>
          <w:sz w:val="28"/>
          <w:szCs w:val="28"/>
        </w:rPr>
        <w:t>(знаменательные жизненные достижения ребенка в фотографиях)</w:t>
      </w:r>
      <w:r w:rsidRPr="002C4911">
        <w:rPr>
          <w:rFonts w:ascii="Times New Roman" w:hAnsi="Times New Roman"/>
          <w:color w:val="595959"/>
          <w:sz w:val="28"/>
          <w:szCs w:val="28"/>
        </w:rPr>
        <w:t>. Наглядность родственных связей в семье помогает отобразить для каждого ребенка «Семейное генеалогическое древо». Для полноты восприятия детьми «путешествие по времени» родители представили для экспозиции различные семейные ценности, коллекции: «Женское рукоделие, скатерти, полотенца, салфетки; «Устаревшие предметы быта», «Старинные елочные игрушки», «Детские фотографии мамы и папы».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рамках духовно-нравственного воспитания мы знакомим детей с профессиями пап, мам, дедушек, бабушек, с династиями, о значимостью добросовестного отношения к любому делу, с материалом, уважаемым в обществе.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детском саду мы целенаправленно приобщаем детей к труду, а также предлагаем понаблюдать за профессиональной деятельностью взрослых во время экскурсий, целевых прогулок.</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А также работая в данном блоке «Край, в котором ты живешь» знакомим детей с родным городом </w:t>
      </w:r>
      <w:r w:rsidRPr="002C4911">
        <w:rPr>
          <w:rFonts w:ascii="Times New Roman" w:hAnsi="Times New Roman"/>
          <w:iCs/>
          <w:color w:val="595959"/>
          <w:sz w:val="28"/>
          <w:szCs w:val="28"/>
        </w:rPr>
        <w:t>(историей, памятниками архитектуры, природно-географическими особенностями, святыми и памятными местами)</w:t>
      </w:r>
      <w:r w:rsidRPr="002C4911">
        <w:rPr>
          <w:rFonts w:ascii="Times New Roman" w:hAnsi="Times New Roman"/>
          <w:color w:val="595959"/>
          <w:sz w:val="28"/>
          <w:szCs w:val="28"/>
        </w:rPr>
        <w:t>, с историей Российского государства, жизнью русских героев, святых подвижниках, достопочтимых людей земли русской.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Детский сад в своей работе с семьей должен опираться на родителей не только как на помощников детского учреждения, а как на равноправных участников формирования детской личности. Поэтому так важно тесная взаимосвязь педагогического коллектива, детей и родителей. Именно от совместной деятельности, от единства мнений зависит, каким вырастет ребенок. Только при этом условии возможно воспитание цельной личности.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Библиографический список: Виноградова Н. , Куликова Т. Дети, взрослые и мир вокруг. М. : Просвещение, 1990 - С. 18 - 30. 2. Мудрость воспитателя: Книга для родителей/ сост. Б. Бим-Бад и др. М. : Педагогика, 1987 3. Островская Л. Ф. Беседы с родителями о нравственном воспитании дошкольника. - М. : Просвещение, 1987 - С. 27 - 41. 4. Счастная A. M. По ступенькам нравственности. - Минск, 1990. 5. Штольц К. , Хельмут Д. Как воспитать нравственное поведение. - М. : Просвещение, 1986. 6. Яновская М. Г. Эмоциональные аспекты нравственного воспитания. - М. : Просвещение, 1986.</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Источник: http://doshvozrast.ru/metodich/konsultac155.htm</w:t>
      </w: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FFFFF"/>
        </w:rPr>
      </w:pP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FFFFF"/>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Emphasis"/>
          <w:rFonts w:ascii="Times New Roman" w:hAnsi="Times New Roman"/>
          <w:color w:val="595959"/>
          <w:sz w:val="28"/>
          <w:szCs w:val="28"/>
        </w:rPr>
        <w:t>У нас, воспитателей, великая и почётная миссия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Emphasis"/>
          <w:rFonts w:ascii="Times New Roman" w:hAnsi="Times New Roman"/>
          <w:color w:val="595959"/>
          <w:sz w:val="28"/>
          <w:szCs w:val="28"/>
        </w:rPr>
        <w:t>вдохнуть в каждое из сердец наших воспитанников возвышенные идеалы.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Emphasis"/>
          <w:rFonts w:ascii="Times New Roman" w:hAnsi="Times New Roman"/>
          <w:color w:val="595959"/>
          <w:sz w:val="28"/>
          <w:szCs w:val="28"/>
        </w:rPr>
        <w:t>Сделать так, чтобы в их душах отразился в миниатюре портрет народа.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Emphasis"/>
          <w:rFonts w:ascii="Times New Roman" w:hAnsi="Times New Roman"/>
          <w:color w:val="595959"/>
          <w:sz w:val="28"/>
          <w:szCs w:val="28"/>
        </w:rPr>
        <w:t>Тот, кому удается это сделать, может с уверенностью сказать:</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Emphasis"/>
          <w:rFonts w:ascii="Times New Roman" w:hAnsi="Times New Roman"/>
          <w:color w:val="595959"/>
          <w:sz w:val="28"/>
          <w:szCs w:val="28"/>
        </w:rPr>
        <w:t>«Я постиг цель воспитателя».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Emphasis"/>
          <w:rFonts w:ascii="Times New Roman" w:hAnsi="Times New Roman"/>
          <w:b/>
          <w:bCs/>
          <w:color w:val="595959"/>
          <w:sz w:val="28"/>
          <w:szCs w:val="28"/>
        </w:rPr>
        <w:t>Василий Александрович Сухомлинский</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Детство - это чудесный и хрупкий мир. В этот важнейший период жизни человека закладываются основы его физического и психического здоровья, развиваются творческие способности и, самое главное, формируются базовые духовно-нравственные качества личности. Благодаря этому формируется способность различать «добро» и «зло», нравственные эталоны, постигается духовная культура своего народа. Поэтому так важно исключить в период дошкольного детства искажения в духовно-нравственном развитии личности. А для этого необходимо системное духовно-нравственное воспитание ребёнка, потому что, оказавшись без должного воспитания, несущего традиции отечественной культурной среды, душа ребёнка наполняется суррогатным содержанием внешнего и виртуального мира, страшными образами и представлениями, а порой и откровенным оккультизмом.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Об этом следует говорить особо потому, что сегодня появились реальные возможности для создания наилучшей системы духовно-нравственного воспитания, так как 1 января 2014 года вступил в силу Федеральный государственный образовательный стандарт дошкольного образования (ФГОС ДО), который закрепляет приоритет духовно-нравственного воспитания детей дошкольного возраста. Так, в его общих положениях отмечается, что одним из основных принципов дошкольного образования является «приобщение детей к социокультурным нормам, традициям семьи, общества и государства» (Федеральный государственный образовательный стандарт дошкольного образования 2014: 7-8].</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Духовно-нравственный компонент в структуре основной образовательной программы дошкольного образовательного учреждения определяет содержание и организацию образовательного процесса для детей дошкольного возраста и направлен на духовно-нравственное, социальное и личностное развитие детей, способствует решению задач образования и воспитания на ценностях православной культуры.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Исходя из важности духовно-нравственного воспитания в развитии ребёнка-дошкольника в период с 15.09.2015 г. по 15.05.2016 г., мы на базе МБДОУ «Детский сад общеразвивающего вида с приоритетным осуществлением деятельности по</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художественно-эстетическому развитию детей № 85» г. Курска и МБДОУ «Детский сад комбинированного вида № 70» г. Курска организовали эксперимент, направленный на оптимальную организацию духовно-нравственного воспитания.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Были определены цели опытно-экспериментальной работы: формирование и развитие духовно-нравственных качеств личности ребёнка; накопление им опыта, основанного на отечественных традициях. Задачи: духовно-нравственное обогащение детей; знакомство с православной культурой; сохранение семейных ценностей; возрождение русских народных традиций и обычаев; формирование представлений о духовных и нравственных качествах: доброте, милосердии, великодушии, справедливости и патриотизме; интеллектуальное обогащение детей; эстетическое формирование личности ребёнка.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bdr w:val="none" w:sz="0" w:space="0" w:color="auto" w:frame="1"/>
          <w:shd w:val="clear" w:color="auto" w:fill="3F88C5"/>
        </w:rPr>
        <w:t>i</w:t>
      </w:r>
      <w:r w:rsidRPr="002C4911">
        <w:rPr>
          <w:rFonts w:ascii="Times New Roman" w:hAnsi="Times New Roman"/>
          <w:color w:val="595959"/>
          <w:sz w:val="28"/>
          <w:szCs w:val="28"/>
        </w:rPr>
        <w:t>Не можете найти то, что вам нужно? Попробуйте сервис </w:t>
      </w:r>
      <w:hyperlink r:id="rId8" w:tgtFrame="_blank" w:history="1">
        <w:r w:rsidRPr="002C4911">
          <w:rPr>
            <w:rFonts w:ascii="Times New Roman" w:hAnsi="Times New Roman"/>
            <w:color w:val="595959"/>
            <w:sz w:val="28"/>
            <w:szCs w:val="28"/>
          </w:rPr>
          <w:t>подбора литературы</w:t>
        </w:r>
      </w:hyperlink>
      <w:r w:rsidRPr="002C4911">
        <w:rPr>
          <w:rFonts w:ascii="Times New Roman" w:hAnsi="Times New Roman"/>
          <w:color w:val="595959"/>
          <w:sz w:val="28"/>
          <w:szCs w:val="28"/>
        </w:rPr>
        <w:t>.</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Основой содержания воспитательной работы являлась программа Л.П. Гладких «Мир - прекрасное творение», опираясь на которую мы разработали парциальную авторскую программу «Божья коровка». Обе программы помогают использовать богатые традиции русской православной культуры в духовно-нравственном воспитании детей.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Важной особенностью жизни экспериментальных детских садов является то, что она строится в соответствии не только с гражданским и природным, но и с православным календарем, а предметно-игровая среда - в соответствии с традициями русской православной культуры.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Мы старались расширять представления детей о культурном наследии своей страны, воспитывая чувства любви и уважения к Родине, к своему народу и его культуре. Например, с помощью гражданского календаря дети отмечают государственные праздники, их темы звучат так: «День единства», «Русские богатыри -защитники Отечества», «Воин чудесный на белом коне. Святой Георгий Победоносец», «Ко Дню славянской письменности и культуры».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Природный календарь, в ходе ознакомления детей с основами православной культуры, значительно расширяет и выстраивает в систему их представления об окружающем мире. Этому способствуют темы занятий: «Зимняя птица - розовый снегирь», «Подснежника глянул глазок голубой», «Птицы возвращаются на родину из теплых краев».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Занятия также подчинены календарному годовому кругу традиционных православных праздников. Например, «Праздник Покрова Пресвятой Богородицы», «Праздник Введения во храм Пресвятой Богородицы», «Праздник Рождества Христова», «Праздник Крещения Господня», «Празднование Светлого Воскресения Христова», «Праздник Пресвятой Троицы». И каждый церковный праздник превращается в театрализованное представление с участием детей и родителей.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организации работы по духовно-нравственному воспитанию в ходе эксперимента нами использовались активные формы деятельности: организация совместного проживания событий взрослыми и детьми; занятия с использованием активных методов обучения; игры (сюжетно-ролевые, режиссерские, театрализованные, дидактические); тематические беседы на диалоговой основе; просмотр слайд-фильмов, видеофильмов и использование других технических средств обучения; семейные праздники, досуги.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Полноценное православное воспитание и образование ребенка - это ежедневная работа по воспитанию в детях любви к Богу и ближнему. Помимо еженедельных занятий по основам православной культуры, которые проводились в детских садах, педагог проводил с воспитанниками и беседы на духовно-нравственные темы. Также в течение года детские группы посещал священнослужитель приходского храма, который помогал в деле духовного воспитания и проводил беседы с детьми, а также с их родителями. К православным праздникам готовились утренники.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Ильина О. С. Духовно-нравственное воспитание детей дошкольного возраста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процессе игровой деятельности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формировании личности ребёнка большое значение придавалось игре как эффективному средству духовно-нравственного развития детей дошкольного возраста в условиях дошкольного образовательного учреждения. В организации игровой деятельности мы ориентировались на традиционные русские народные игры, оригинальные авторские дидактические игры. Для успешной организации этого процесса также важны воссоздание детской игровой традиции и разработка современных методов, способствующих созданию одухотворенного детского игрового пространства. Игра - это основа нормального развития детей. Л.С. Выготский утверждал, что, когда дети заняты игрой, они находятся на уровне, близком к оптимальному уровню своего развития. Совместная деятельность является условием возникновения и проявления одной из важнейших способностей ребенка - его доброго, гуманного отношения к сверстнику как к себе самому. И от того, какого характера взаимодействие и общение складывается между детьми, во многом зависит тот индивидуальный стиль отношений с людьми, который будет проявляться во взрослой жизни.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Напротив, ослабление игровых форм совместной деятельности трансформирует детское сообщество в «сообщество недоигравших», для которых в будущей взрослой жизни семейные отношения утратят полноценность, границы добра и зла утратят чёткость и определённость. Утрата внутренней гармонии ребёнка в сегодняшнем мире индивидуалистов, циников и жестокосердных людей приведёт к нравственно искалеченному и опустевшему миру взрослого человека. Духовно-нравственное воспитание ребенка - это воспитание его отношений с предметным миром и окружающей природой, с другими людьми - взрослыми и сверстниками, с самим собой как субъектом.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Основным средством обеспечения полноценного духовно-нравственного воспитания является создание духовно обновляющей и формирующей личность образовательной среды, в которой закладываются адекватная иерархия целей и ценностей жизни человека и необходимые компоненты его полноценной жизнедеятельности. Отношение к окружающим, в том числе и сверстникам, проявляется детьми дошкольного возраста в совместной деятельности. Их взаимодействие в играх определяет и тон взаимоотношений в будущем. Для того чтобы гармонизировать детскую картину мира, необходимо создать игровое пространство, в рамках которого ребёнок получит навык добрых взаимоотношений и защиту от негативного влияния внешней среды. Индивидуальный нравственный опыт общения возникает прежде всего в игровой деятельности.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br/>
      </w:r>
      <w:r w:rsidRPr="002C4911">
        <w:rPr>
          <w:rFonts w:ascii="Times New Roman" w:hAnsi="Times New Roman"/>
          <w:color w:val="595959"/>
          <w:sz w:val="28"/>
          <w:szCs w:val="28"/>
        </w:rPr>
        <w:br/>
        <w:t>КиберЛенинка: </w:t>
      </w:r>
      <w:hyperlink r:id="rId9" w:history="1">
        <w:r w:rsidRPr="002C4911">
          <w:rPr>
            <w:rFonts w:ascii="Times New Roman" w:hAnsi="Times New Roman"/>
            <w:color w:val="595959"/>
            <w:sz w:val="28"/>
            <w:szCs w:val="28"/>
          </w:rPr>
          <w:t>https://cyberleninka.ru/article/n/duhovno-nravstvennoe-vospitanie-detey-doshkolnogo-vozrasta-v-protsesse-igrovoy-deyatelnosti</w:t>
        </w:r>
      </w:hyperlink>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Маленький ребенок – самое благодатное время для воспитания: посеешь зернышко в сердце маленького ребенка, и оно начнет расти.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Самое могучее и красивое дерево было когда-то тоненьким и хрупким. Но на его срезе ранний возраст навсегда отмечен первым тонким колечком - это стержень всего ствола. Детство - это сердцевинная часть каждой жизни. Поэтому всё, что впитывает ребёнок в себя в эти годы очень важно. Трудно сейчас воспитать здорового ребёнка, здорового и телесно и душевно. Многое зависит от родителей, но очень многое зависит и от нас педагогов. Первый серьёзный шаг в мир дети совершают, когда переступают порог школы. Если духовное воспитание до этого велось родителями плохо, или вообще не велось, то теперь важную роль в формировании взглядов ребёнка играет учитель, педагог и от него зависит воспитание духовно - нравственной личности ребёнка.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Ребенку нужен проводник по неизведанным тропам жизни. Преданный, любящий и надежный проводник. Такой, который учит самостоятельно находить правильную жизненную тропу и преодолевать ее крутизну собственными силами. Педагог для ребенка – надежная крепость, заступник, а также наставник в жизни.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Дополнительное образование оказывает огромную роль по подготовке детей к новой ступеньке общественной жизни.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iCs/>
          <w:color w:val="595959"/>
          <w:sz w:val="28"/>
          <w:szCs w:val="28"/>
        </w:rPr>
        <w:t>В Детско-юношеском центре ведется комплексная педагогическая работа с детьми подготовительной к школе группе.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Моя миссия как педагога сформировать нравственную основу и помочь ребенку успешно войти в современный мир, занять достойное место в системе отношений с окружающими.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Уже несколько лет я преподаю уникальный предмет «Социальная уверенность».</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FFFFF"/>
        </w:rPr>
      </w:pPr>
      <w:r w:rsidRPr="002C4911">
        <w:rPr>
          <w:rFonts w:ascii="Times New Roman" w:hAnsi="Times New Roman"/>
          <w:color w:val="595959"/>
          <w:sz w:val="28"/>
          <w:szCs w:val="28"/>
          <w:shd w:val="clear" w:color="auto" w:fill="FFFFFF"/>
        </w:rPr>
        <w:t>Дошкольное воспитание - важнейший период в духовно-нравственном становлении и развития личности ребёнка. Это период первоначального вхождения его в этот огромный, удивительный и прекрасный мир. Именно в дошкольном возрасте закладывается основа системы духовно - нравственных ценностей, определяющая отношение человека к миру во всем многообразии его проявлений. В этот период у ребенка формируются основы отношения к себе и к окружающим, обществу в целом. В процессе духовно - нравственного воспитания расширяются и углубляются понятия о родных людях в семье, прививаются навыки доброжелательного общения со сверстниками, даются представления о непосредственном и далеком окружении (дом, двор, улица, город, страна). Духовно – нравственное развитие происходит благодаря целенаправленным педагогическим воздействиям, ознакомлению ребенка с нравственными нормами поведения в процессе различной деятельности.</w:t>
      </w: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6F6F6"/>
        </w:rPr>
      </w:pPr>
      <w:r w:rsidRPr="002C4911">
        <w:rPr>
          <w:rFonts w:ascii="Times New Roman" w:hAnsi="Times New Roman"/>
          <w:color w:val="595959"/>
          <w:sz w:val="28"/>
          <w:szCs w:val="28"/>
          <w:shd w:val="clear" w:color="auto" w:fill="F6F6F6"/>
        </w:rPr>
        <w:t xml:space="preserve">Рождение ребёнка — это очень важный шаг в жизни каждого человека. Воспитывая детей, нынешние родители воспитывают будущую историю нашей страны, а значит — и историю мира. Макаренко А. С.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shd w:val="clear" w:color="auto" w:fill="F6F6F6"/>
        </w:rPr>
        <w:t>Эти слова очень актуальны и в наше время. Родители дошколят в настоящее время больше всего озабочены тем, как пораньше научить детей считать и писать, для того, чтобы он был успешным учеником, а вопрос о том, каким ребенок вырастет, каким человеком он станет в обычной ситуации часто упускается из виду и родителями, и педагогами. </w:t>
      </w:r>
      <w:r w:rsidRPr="002C4911">
        <w:rPr>
          <w:rFonts w:ascii="Times New Roman" w:hAnsi="Times New Roman"/>
          <w:color w:val="595959"/>
          <w:sz w:val="28"/>
          <w:szCs w:val="28"/>
        </w:rPr>
        <w:br/>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w:t>
      </w:r>
      <w:r w:rsidRPr="002C4911">
        <w:rPr>
          <w:rFonts w:ascii="Times New Roman" w:hAnsi="Times New Roman"/>
          <w:caps/>
          <w:color w:val="595959"/>
          <w:sz w:val="28"/>
          <w:szCs w:val="28"/>
        </w:rPr>
        <w:t>Василий Сухомлинский</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kern w:val="36"/>
          <w:sz w:val="28"/>
          <w:szCs w:val="28"/>
        </w:rPr>
      </w:pPr>
      <w:r w:rsidRPr="002C4911">
        <w:rPr>
          <w:rFonts w:ascii="Times New Roman" w:hAnsi="Times New Roman"/>
          <w:color w:val="595959"/>
          <w:kern w:val="36"/>
          <w:sz w:val="28"/>
          <w:szCs w:val="28"/>
        </w:rPr>
        <w:t>Духовно-нравственное воспитание дошкольников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Духовно-нравственное воспитание и развитие личности гражданина России является ключевой задачей современной государственной политики Российской Федерации. Оно обеспечивает духовное единство народа и объединяющих его моральных ценностей, политическую и экономическую стабильность. Именно поэтому вопросы духовно-нравственного воспитания особенно актуальны для современной образовательной системы.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Духовно-нравственное воспитание представляет собой многоплановый, целенаправленный процесс, способствующий усвоению норм и ценностей, принятых в обществе. </w:t>
      </w:r>
      <w:r w:rsidRPr="002C4911">
        <w:rPr>
          <w:rFonts w:ascii="Times New Roman" w:hAnsi="Times New Roman"/>
          <w:iCs/>
          <w:color w:val="595959"/>
          <w:sz w:val="28"/>
          <w:szCs w:val="28"/>
        </w:rPr>
        <w:t>Под духовно-нравственным воспитанием понимается процесс целенаправленного содействия становлению духовно-нравственной сферы ребёнка. Духовная составляющая</w:t>
      </w:r>
      <w:r w:rsidRPr="002C4911">
        <w:rPr>
          <w:rFonts w:ascii="Times New Roman" w:hAnsi="Times New Roman"/>
          <w:color w:val="595959"/>
          <w:sz w:val="28"/>
          <w:szCs w:val="28"/>
        </w:rPr>
        <w:t> заключается в системе ценностей и идеалов, а также в формировании на этой основе определённой личностной мировоззренческой позиции. </w:t>
      </w:r>
      <w:r w:rsidRPr="002C4911">
        <w:rPr>
          <w:rFonts w:ascii="Times New Roman" w:hAnsi="Times New Roman"/>
          <w:iCs/>
          <w:color w:val="595959"/>
          <w:sz w:val="28"/>
          <w:szCs w:val="28"/>
        </w:rPr>
        <w:t>Нравственная составляющая</w:t>
      </w:r>
      <w:r w:rsidRPr="002C4911">
        <w:rPr>
          <w:rFonts w:ascii="Times New Roman" w:hAnsi="Times New Roman"/>
          <w:color w:val="595959"/>
          <w:sz w:val="28"/>
          <w:szCs w:val="28"/>
        </w:rPr>
        <w:t> представляет собой развитие чувств, отношений и поведения, отражающих мировоззренческую позицию в социальной деятельности ребёнка, во взаимоотношениях с другими людьми и миром.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Содержание духовно-нравственного развития определяется в соответствии с </w:t>
      </w:r>
      <w:r w:rsidRPr="002C4911">
        <w:rPr>
          <w:rFonts w:ascii="Times New Roman" w:hAnsi="Times New Roman"/>
          <w:iCs/>
          <w:color w:val="595959"/>
          <w:sz w:val="28"/>
          <w:szCs w:val="28"/>
        </w:rPr>
        <w:t>базовыми национальными ценностями</w:t>
      </w:r>
      <w:r w:rsidRPr="002C4911">
        <w:rPr>
          <w:rFonts w:ascii="Times New Roman" w:hAnsi="Times New Roman"/>
          <w:color w:val="595959"/>
          <w:sz w:val="28"/>
          <w:szCs w:val="28"/>
        </w:rPr>
        <w:t>, такими, как:</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w:t>
      </w:r>
      <w:r w:rsidRPr="002C4911">
        <w:rPr>
          <w:rFonts w:ascii="Times New Roman" w:hAnsi="Times New Roman"/>
          <w:color w:val="595959"/>
          <w:sz w:val="28"/>
          <w:szCs w:val="28"/>
        </w:rPr>
        <w:tab/>
        <w:t>патриотизм – любовь к России, к своему народу, к малой Родине;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w:t>
      </w:r>
      <w:r w:rsidRPr="002C4911">
        <w:rPr>
          <w:rFonts w:ascii="Times New Roman" w:hAnsi="Times New Roman"/>
          <w:color w:val="595959"/>
          <w:sz w:val="28"/>
          <w:szCs w:val="28"/>
        </w:rPr>
        <w:tab/>
        <w:t>гражданственность - служение Отечеству, закон и правопорядок, свобода совести и вероисповедания;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w:t>
      </w:r>
      <w:r w:rsidRPr="002C4911">
        <w:rPr>
          <w:rFonts w:ascii="Times New Roman" w:hAnsi="Times New Roman"/>
          <w:color w:val="595959"/>
          <w:sz w:val="28"/>
          <w:szCs w:val="28"/>
        </w:rPr>
        <w:tab/>
        <w:t>семья – любовь и верность, здоровье, достаток, уважение к родителям, забота о старших и младших;</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w:t>
      </w:r>
      <w:r w:rsidRPr="002C4911">
        <w:rPr>
          <w:rFonts w:ascii="Times New Roman" w:hAnsi="Times New Roman"/>
          <w:color w:val="595959"/>
          <w:sz w:val="28"/>
          <w:szCs w:val="28"/>
        </w:rPr>
        <w:tab/>
        <w:t>труд и творчество – уважение к труду,  творчество и созидание;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w:t>
      </w:r>
      <w:r w:rsidRPr="002C4911">
        <w:rPr>
          <w:rFonts w:ascii="Times New Roman" w:hAnsi="Times New Roman"/>
          <w:color w:val="595959"/>
          <w:sz w:val="28"/>
          <w:szCs w:val="28"/>
        </w:rPr>
        <w:tab/>
        <w:t>искусство и литература – красота, гармония, духовный мир человека, нравственный выбор;</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w:t>
      </w:r>
      <w:r w:rsidRPr="002C4911">
        <w:rPr>
          <w:rFonts w:ascii="Times New Roman" w:hAnsi="Times New Roman"/>
          <w:color w:val="595959"/>
          <w:sz w:val="28"/>
          <w:szCs w:val="28"/>
        </w:rPr>
        <w:tab/>
        <w:t>природа – родная земля, планета Земля; и другие ценности.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Становление духовно-нравственных ценностей начинается в дошкольном детстве. Именно в этом возрасте происходит процесс усвоения ребёнком социальных требований, норм, которые становятся внутренним «Я» детской личности, содержанием побудительных мотивов его поведения. В результате такого усвоения ребёнок приобретает свою, особую систему эталонов ценностей, которые являются основой духовно-нравственного воспитания. Эти ценности условно можно объединить в </w:t>
      </w:r>
      <w:r w:rsidRPr="002C4911">
        <w:rPr>
          <w:rFonts w:ascii="Times New Roman" w:hAnsi="Times New Roman"/>
          <w:iCs/>
          <w:color w:val="595959"/>
          <w:sz w:val="28"/>
          <w:szCs w:val="28"/>
        </w:rPr>
        <w:t>две группы</w:t>
      </w:r>
      <w:r w:rsidRPr="002C4911">
        <w:rPr>
          <w:rFonts w:ascii="Times New Roman" w:hAnsi="Times New Roman"/>
          <w:color w:val="595959"/>
          <w:sz w:val="28"/>
          <w:szCs w:val="28"/>
        </w:rPr>
        <w:t>:</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семейные ценности</w:t>
      </w:r>
      <w:r w:rsidRPr="002C4911">
        <w:rPr>
          <w:rFonts w:ascii="Times New Roman" w:hAnsi="Times New Roman"/>
          <w:color w:val="595959"/>
          <w:sz w:val="28"/>
          <w:szCs w:val="28"/>
        </w:rPr>
        <w:t> (любовь, забота, доброта, сочувствие, традиции, уважение к старшим, забота о младших членах семьи, любовь к родному краю, бережное отношение к родной природе);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культурные ценности</w:t>
      </w:r>
      <w:r w:rsidRPr="002C4911">
        <w:rPr>
          <w:rFonts w:ascii="Times New Roman" w:hAnsi="Times New Roman"/>
          <w:color w:val="595959"/>
          <w:sz w:val="28"/>
          <w:szCs w:val="28"/>
        </w:rPr>
        <w:t> (произведения искусства, фольклор, национальные праздники, уважение к труду и творчеству).</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Основой духовно-нравственного воспитания является духовная культура той среды, в которой живёт ребёнок, в которой происходит его становление и развитие. В первую очередь, это духовная культура семьи и образовательного учреждения. Тот дух, который царит в семье и детском саду, оказываются определяющими в формировании внутреннего мира ребёнка.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полной семье, где по жизни рука об руку идут мать и отец, женщина является хранительницей семейного очага, символом материнства и женственности, мужчина — защитником и опорой.  Дети в такой семье окружены и любовью и заботой, а взаимоотношения  между родителями играют основополагающую роль в формировании положительных личностных качеств ребёнка. Осознание ребенком своей роли в семье,  понимание связи с близкими людьми, знание родословной, следование семейным традициям положительно отражаются на духовности и нравственности ребёнка.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Дошкольное образовательное учреждение также создаёт условия для усвоения духовно-нравственных норм и ценностей. Все направления современного дошкольного образования - социально-коммуникативное развитие, познавательное развитие, речевое развитие, художественно-эстетическое развитие, физическое развитие - перекликаются с духовно-нравственным воспитанием дошкольников.Педагоги детского сада осуществляют духовно-нравственное воспитание и развитие детей через организованную детскую деятельность на  занятиях, во время чтения художественной литературы, в ходе бесед и сюжетно-ролевых игр, в процессе самостоятельной детской деятельности. </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Работа по данному направлению в нашем дошкольном образовательном учреждении строится в соответствии с Концепцией духовно-нравственного развития и просвещения населения городского округа «Город Калининград» и с планом реализации данной Концепции на 2016 – 2018 годы, принятыми решением Городского Совета депутатов Калининграда 16 декабря 2015 года № 408.</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Подготовила С.А. Ляпунова      </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hyperlink r:id="rId10" w:history="1">
        <w:r w:rsidRPr="002C4911">
          <w:rPr>
            <w:rStyle w:val="Hyperlink"/>
            <w:rFonts w:ascii="Times New Roman" w:hAnsi="Times New Roman"/>
            <w:color w:val="595959"/>
            <w:sz w:val="28"/>
            <w:szCs w:val="28"/>
          </w:rPr>
          <w:t>Духовность</w:t>
        </w:r>
      </w:hyperlink>
      <w:r w:rsidRPr="002C4911">
        <w:rPr>
          <w:rFonts w:ascii="Times New Roman" w:hAnsi="Times New Roman"/>
          <w:color w:val="595959"/>
          <w:sz w:val="28"/>
          <w:szCs w:val="28"/>
        </w:rPr>
        <w:t> - забота о том, чтобы после себя оставить людям полезное, добрый и нужный след. Вклад и развитие - две самые важные категории для определения духовности.</w:t>
      </w:r>
    </w:p>
    <w:p w:rsidR="00DB55B9" w:rsidRPr="002C4911" w:rsidRDefault="00DB55B9" w:rsidP="00E4600E">
      <w:pPr>
        <w:pStyle w:val="NoSpacing"/>
        <w:spacing w:line="276" w:lineRule="auto"/>
        <w:jc w:val="both"/>
        <w:rPr>
          <w:rFonts w:ascii="Times New Roman" w:hAnsi="Times New Roman"/>
          <w:color w:val="595959"/>
          <w:sz w:val="28"/>
          <w:szCs w:val="28"/>
        </w:rPr>
      </w:pPr>
      <w:hyperlink r:id="rId11" w:history="1">
        <w:r w:rsidRPr="002C4911">
          <w:rPr>
            <w:rStyle w:val="Hyperlink"/>
            <w:rFonts w:ascii="Times New Roman" w:hAnsi="Times New Roman"/>
            <w:color w:val="595959"/>
            <w:sz w:val="28"/>
            <w:szCs w:val="28"/>
          </w:rPr>
          <w:t>Нравственность</w:t>
        </w:r>
      </w:hyperlink>
      <w:r w:rsidRPr="002C4911">
        <w:rPr>
          <w:rFonts w:ascii="Times New Roman" w:hAnsi="Times New Roman"/>
          <w:color w:val="595959"/>
          <w:sz w:val="28"/>
          <w:szCs w:val="28"/>
        </w:rPr>
        <w:t> – внутренняя оценка человеком норм своего поведения и своих поступков с точки зрения добра.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Духовность - про жизненную вертикаль, нравственность - про жизненную горизонталь. Не каждый нравственный человек - человек духовный. Человек по настоящему духовный - всегда человек нравственный, хотя высокое развитие духовности может привести к тому, что поведение духовного человека может казаться окружающим не вполне нравственным.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Будда бросил своего старого отца и свою молодую жену с ребенком, чтобы найти путь спасения человечества...</w:t>
      </w: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6F6F6"/>
        </w:rPr>
      </w:pPr>
      <w:r w:rsidRPr="002C4911">
        <w:rPr>
          <w:rFonts w:ascii="Times New Roman" w:hAnsi="Times New Roman"/>
          <w:color w:val="595959"/>
          <w:sz w:val="28"/>
          <w:szCs w:val="28"/>
          <w:shd w:val="clear" w:color="auto" w:fill="F6F6F6"/>
        </w:rPr>
        <w:t>В настоящее время возникает вопрос. Духовно-нравственное воспитание. Что это? Как определить, что здесь главное, духовное или нравственное Духовность это качественная характеристика сознания и самосознания личности, отражающая целостность и гармонию ее внутреннего мира, способность выходить за пределы себя и гармонизировать свои отношения с окружающим миром. Она определяется не столько образованностью, широтой и глубиной культурных запросов и интересов, сколько предполагает постоянный и непрекращающийся труд души, осмысление мира и себя в этом мире, стремление к совершенствованию себя, преобразованию пространства собственного внутреннего мира, расширению своего сознания. Это и особый эмоциональный строй личности, проявляющийся в тонких движениях души, обостренном восприятии всего, что окружает человека, в способности к высоким духовным состояниям и установлению тонких духовных связей между людьми, в основе которых — чуткое отношение к человеку, забота о его духовном росте и благополучии. По мнению русских философов (И. Ильина, В. Соловьева, Г. Федотова и др.), истинная духовность не существует вне нравственности. Высшая духовность невозможна без душевности — эмоциональной чуткости, отзывчивости, способности к эмоциональному отклику: жалости, состраданию, любви к ближнему. Итак, истинно духовное воспитание всегда нравственно ориентировано. Нравственность рассматривается как индивидуальная форма существования морали общества, как внутренний закон человека, побуждающий его соотносить свои действия и поступки с общественными нормами. Нравственное сознание личности может находиться на разном уровне развития. В частности, нравственным считается человек, который руководствуется принципами «общественного договора» или Золотым правилом нравственности: «Поступай с другими так, как ты хочешь, чтобы другие поступали с тобой». Итак, «духовно-нравственное воспитание направлено на «возвышение сердца» ребенка как центра духовной жизни (И.-Г. Песталоцци). Оно, — по мнению Т. И. Петраковой, — представляет собой процесс организованного, целенаправленного как внешнего, так и внутреннего (эмоционально-сердечного) воздействия педагога на духовно-нравственную сферу личности, являющуюся системообразующей ее внутреннего мира. Аспект духовно — нравственного развития и воспитания детей поднят неслучайно. На наш взгляд, именно он может обеспечить целостность и гибкость воспитательных воздействия взрослых на детей в различных ситуациях их общения, а так же общения детей друг с другом, в процессе реализации разных направлений развития личности ребёнка: социально — нравственного, общеинтеллектуального и общекультурного. Это связано с тем, что духовно — нравственное воспитание предполагает формирование у ребёнка ценностного отношения к жизни, обеспечивающего устойчивое и гармоничное развитие личности человека, оно подразумевает удовлетворение идеальной потребности познания смысла жизни и социальной потребности жить для других.  </w:t>
      </w:r>
      <w:r w:rsidRPr="002C4911">
        <w:rPr>
          <w:rFonts w:ascii="Times New Roman" w:hAnsi="Times New Roman"/>
          <w:color w:val="595959"/>
          <w:sz w:val="28"/>
          <w:szCs w:val="28"/>
        </w:rPr>
        <w:br/>
      </w:r>
      <w:r w:rsidRPr="002C4911">
        <w:rPr>
          <w:rFonts w:ascii="Times New Roman" w:hAnsi="Times New Roman"/>
          <w:color w:val="595959"/>
          <w:sz w:val="28"/>
          <w:szCs w:val="28"/>
        </w:rPr>
        <w:br/>
      </w:r>
      <w:r w:rsidRPr="002C4911">
        <w:rPr>
          <w:rFonts w:ascii="Times New Roman" w:hAnsi="Times New Roman"/>
          <w:color w:val="595959"/>
          <w:sz w:val="28"/>
          <w:szCs w:val="28"/>
          <w:shd w:val="clear" w:color="auto" w:fill="F6F6F6"/>
        </w:rPr>
        <w:t>Пожалуйста, не забудьте правильно оформить цитату:</w:t>
      </w:r>
      <w:r w:rsidRPr="002C4911">
        <w:rPr>
          <w:rFonts w:ascii="Times New Roman" w:hAnsi="Times New Roman"/>
          <w:color w:val="595959"/>
          <w:sz w:val="28"/>
          <w:szCs w:val="28"/>
        </w:rPr>
        <w:br/>
      </w:r>
      <w:r w:rsidRPr="002C4911">
        <w:rPr>
          <w:rFonts w:ascii="Times New Roman" w:hAnsi="Times New Roman"/>
          <w:color w:val="595959"/>
          <w:sz w:val="28"/>
          <w:szCs w:val="28"/>
          <w:shd w:val="clear" w:color="auto" w:fill="F6F6F6"/>
        </w:rPr>
        <w:t>Шестакова М. Ю. О духовно-нравственном воспитании дошкольников [Текст] // Теория и практика образования в современном мире: материалы VI Междунар. науч. конф. (г. Санкт-Петербург, декабрь 2014 г.). — СПб.: Заневская площадь, 2014. — С. 162-163. — URL https://moluch.ru/conf/ped/archive/145/6653/ (дата обращения: 14.11.2019).</w:t>
      </w: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6F6F6"/>
        </w:rPr>
      </w:pP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FFFFF"/>
        </w:rPr>
      </w:pPr>
      <w:r w:rsidRPr="002C4911">
        <w:rPr>
          <w:rFonts w:ascii="Times New Roman" w:hAnsi="Times New Roman"/>
          <w:color w:val="595959"/>
          <w:sz w:val="28"/>
          <w:szCs w:val="28"/>
          <w:shd w:val="clear" w:color="auto" w:fill="FFFFFF"/>
        </w:rPr>
        <w:t>Исключительно важную роль в формировании человеческой личности играют годы детства, дошкольный и младший школьный возраст. Глубоко прав великий писатель и педагог Л. Толстой, утверждая, что от рождения до пятилетнего возраста ребёнок берёт из окружающего мира во много раз больше для своего разума, чувств, воли, характера, чем от пятилетнего возраста до конца своей жизни. Ту же мысль повторил и педагог Макаренко: «Человек станет тем, чем он стал до пятилетнего возраста».</w:t>
      </w: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FFFFF"/>
        </w:rPr>
      </w:pP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FFFFF"/>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наши дни стало совершенно очевидно, что без обращения к культурному и философско-культурологическому наследию отечественных ученых, изучению и осмыслению его духовно-нравственного потенциала в контексте современных проблем, невозможно целостное представление о сущности проблемы духовно-нравственного воспитания, следовательно, и подходов к её решению.</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Красота развивает и возвышает душу! Не все люди видят и понимают красоту, но у детей можно и нужно воспитывать эстетические чувства! Необходимо детям показывать и вместе восхищаться Красотой природы, слова, музыки, живописи, Красотой души человека. В детском саду работает в кружок «Сказочные узоры», где ребята познают Красоту русского искусства и сами учатся не только создавать прекрасное, но что важное, учатся сами дарить это прекрасное родителям, друзьям, сотрудникам. А так необходимо научить ребѐнка дарить радость другим! Делаем выставки в детском саду и музеях города. А Красота народных праздников разве не воспитывает ребятишек? К.Д. Ушинский писал: «Для ребѐнка светлый праздник Пасха и весна, Рождество и зима, Спас и спелые плоды, Троица и зелѐные берѐзки сливаются в одно могучее впечатление, свежее и полное жизни». В нашем детском саду традиционными стали праздники Рождество, Святки, Масленица, Пасха, Троица. В течение многих лет колядки проводим не только в детском саду, но и ходим колядовать в Отдел образования, к родителям на работу. Несколько раз с концертами выезжали в интернат для престарелых «Березка». В этом году на родительской конференции дети показали спектакль «Капризка», методическом объединение для педагогов города и района была представлена сказка к светлому празднику Пасха «Теремок». На городском фестивале «Музыкальные сказки и спектакли» мы показали сказку «Рождественская елочка». Дети и взрослые с удовольствием смотрят наши сказки, а как артисты довольны. Думаю, что у наших деток останутся на всю жизнь незабываемые, яркие воспоминания о Рождественских праздниках, блинах на Масленицу, Пасхальной весенней радости.Тогда, более 10 лет назад, когда организовала кружок «Ладушки» не скрою, у меня не очень получалось! Рассказываю деткам о доброте, любви, о вере, а моим малышам скучно! Что делать? Спросить не у кого, программ и литературы в то время еще не было. Понимаю, что нужно заинтересовать детей, а как? Мне так хотелось, чтобы детки бежали на кружок с радостью. И я выработала следующие требования к своим занятиям.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2.1.Требованияк проведению своих занятий: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 Любовь и внимание каждому ребѐнку!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Материал для бесед краток, красив и интересен!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Все занятия должны учить любви, доброте, милосердию, красоте, миролюбию, радости.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Проявление чуткости и внимания к интересам и возможностям каждого ребенка. • Все дети должны быть активны!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7 • Постоянно детям давать повод для размышлений.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Не ждать результата, наслаждаться процессом! • Поощрять самостоятельность детей! • Игры на каждом занятии!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Художественная деятельность на каждом занятии!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 Не скупиться на похвалу, не заставлять, не ругать.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Творчеству – зеленый свет!</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 Занятия должны нести детям радость!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Занятия должны быть легкие для восприятия детей, короткие, но радостные! построение и особенности содержания занятий: Возраст детей: от 5 до 7 лет Сроки реализации: Программа рассчитана на два года. Режим занятий: Занятия проходят 1 раз в неделю по 20- 25 минут. В группе 10-12 детей. 2.2.</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1. Приветствие.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2. Слушаем.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3. Беседуем.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4. Играем.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5. Обобщаем.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6. Творим, рисуем, радуемся!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7. Прощалочка.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1. Приветствие: доброжелательное, ласковое приветствие к детям, которым начинаю каждое занятие, создает психологическую установку, эмоциональную атмосферу. Настраивает детей на радостное, доброе усвоения знаний, уважительное отношение друг другу.</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2.Слушаем сказки, рассказы, причты, стихотворения. Богатый литературный материал способствуют расширению кругозора, знаний, словарного запаса, духовно-нравственному воспитанию. Дети всегда рады прекрасному!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3.Беседуем - дидактический приѐм, способствует активизации детей, развитию образного и логического мышления, помогает ребятам понять содержание занятия. Каждый ребенок высказывает свое мнение, отвечает и задает вопросы, дает свою оценку.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4.Играем. Во время игры дети учатся самостоятельно мыслить, развивается речь. В игре легче и быстрее усваивают и закрепляют свои знания и умения. Дети активны и самостоятельны. Они получают положительные эмоции, отдых, отличное самочувствие и радость.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5.Обобщаем - методический прием, направленный на подведение итога занятия или его части, часто это делает воспитатель, но лучше, когда это диалог педагога и детей.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6.Творим, рисуем, радуемся! Здесь у детей раскрываются творческие возможности, развиваются художественные чувства, самостоятельность, ответственность и аккуратность. Дети учатся дарить радость родным, друзьям и сотрудникам детского сада и сами получают большое удовольствие!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7.Прощалочка – воспитывает желание дарить радость и хорошее настроение друзьям.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Формирует у детей способы доброжелательного и ласкового общения со сверстниками и окружающими взрослыми. Учит позитивному отношению к жизни. 2.3. Особенности занятий в кружке «Ладушки» • Все занятия учат любви, доброте, милосердию, красоте, миролюбию, почитанию родителей и другим христианским добродетелям. • На занятиях используются лучшие образцы русского фольклора, классиков, педагогов. • Широко применяется народное декоративное искусство народа, предметы народного быта, игрушки наших предков. • Используются фильмы, диафильмы, презентации, и другие средства технического обучения. • Всегда доброжелательное и ласковое обращение к детям. • Создание радостной и комфортной атмосферы на всех занятиях. • Используется детская художественная деятельность. • Устраиваем выставки детских работ, украшаеминтерьер детского сада к праздникам. • Участвуем в выставках города. • Дарим подарки родным, друзьям, сотрудникам. 2.4.</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Основные тематические разделы: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1. Мир – прекрасное творенье!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2. Учимся красиво думать, красиво говорить, делать красивые поступки. 3. Моя Родина (Как жили на Руси, семья, малая Родина - Таруса, Моя Родина) 4. Православный храм. Православные праздники. 1.Мир – прекрасное творенье! Занятия учат чувствовать сердцем красоту и мудрость Божьего мира,желание проявлять заботу и бережное отношение к природе,приумножать красоту родной природы, быть хозяином на земле. Воспитывают чувства любви, гордости и восхищения родным краем, Отчизной.Дети знакомятся с понятиями рукотворная и нерукотворная красота. Занятия: «Мир – прекрасное творенье!» Экскурсия по городу» «Лес, поля, холмы и горы, реки и моря. Это всѐ теперь навеки – Родина моя!» «Мир – прекрасное творенье!»(22 апреля День Земли)» 2.Учимся красиво думать, красиво говорить, делать красивые поступки. Назанятиях дети постигают нравственные нормы Православия: учатся различать добро и зло, почитанию родителей, послушанию, любви, милосердию, доброте, состраданию, заботе о близких людях. Материалы занятий помогают увидеть красоту нравственных поступков людей. Красоту души человека.По существу, мы на каждом занятии учимся красиво думать, красиво говорить, делать красивые поступки. Занятия:«Почему так хорошо жить на белом свете?», «Бабушка наша очень добра. Бабушка наша очень мудра!» «Что такое красота – это сердца доброта!», «Почитай отца твоего и мать твою, и будет тебе хорошо, и будешь долго жить на земле», «Как Иван-дурак стал Иваном Ивановичем (сказка о самообладании)» «Для чего люди на свете живут?», «Учимся говорить теплые, добрые, сердечные слова», «Красота души и лица», «Учимся красиво думать, красиво говорить, делать красивые поступки!», «Сила слова или яд сквернословия», «Будьте солнышками на земле!» и др. 3.Моя Родина (Как жили на Руси, семья, малая Родина - Таруса, Моя Родина) 9 На занятиях дети знакомятся с интересной, трудной, но благочестивой жизнью наших предков. Приобщаются к духовно-нравственным традициям и укладом жизни в православной семье, осмысленным и целесообразным устройством предметной среды русского дома, особенностями мужской и женской работы. Узнают жизнь русских богатырей, героев, великих полководцев, святых людей земли русской. А приобщаясь к фольклору, участвуя в народных и православных праздниках, осваивая декоративно-прикладное искусство, ребята познают народную мудрость и представление русского народа о красоте. На экскурсиях по городу, дети восхищаются и радуются удивительной красоте природы родного края, учатся любить родной город, свою Родину. Занятия:«Знакомство с хатой», «Потехи, берендейки, бирюльки, тарарушки – русские игрушки», «Играем в хату», «Делаем куклу пеленашку сами!», «Семѐновская матрѐшка – красивый символ России», «Красота несказанная (Знакомство с тарусской вышивкой), «Ярмарка! Ярмарка!Огневая, яркая, плясовая, жаркая!», «Богатыри земли русской», «Защитники земли русской! Святой князьАлександр НевскийВеликий полководец Жуков» 4.Православный храм. Православные праздники. Здесь дети знакомятся с Православными храмами, любуются их красотой. Учатся понимать, что для Бога люди старались особенно старались сделать всѐ как можно лучше, красивее, получают сведения об архитектуре и истории храмов родного города. Праздники позволяют детям и взрослым окунуться в историю и культуру России, мобилизуют творческие способности всех участников образовательного процесса, прививают уважение и любовь к православным традициям своего народа. Занятия:«Рождество Христово!», «Рождественские чудеса», «Мы пришли Христа прославить и вас с праздником поздравить!», «Иисус Христос», «Сын Божий, Спаситель, Наставник, Учитель, Врач, Целитель»,«Масленица зиму провожает, а весну встречает!», «Вот просыпается земля, и одеваются поля. Весна идѐт, полна чудес! Христос воскрес! Христос воскрес!» «Сделаем волшебное пасхальное дерево», «Пасха наступает, солнышко играет»</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2.3. Особенности занятий в кружке «светлячок»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Все занятия учат любви, доброте, милосердию, красоте, миролюбию, почитанию родителей и другим христианским добродетелям.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 На занятиях используются лучшие образцы русского фольклора, классиков, педагогов.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Широко применяется народное декоративное искусство народа, предметы народного быта, игрушки наших предков.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Используются фильмы,  презентации, и другие средства технического обучения.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 Создание радостной и комфортной атмосферы на всех занятиях.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Используется детская художественная деятельность.</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 Устраиваем выставки детских работ, украшаем интерьер группы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 Дарим подарки родным, друзьям, сотрудника</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Возрастные особенности духовного воспитания дошкольников.</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Огромное значение в душевной работе ребенка принадлежит воображению, с этим связано центральное явление в раннем детстве ребенка — игра. В этом возрасте уже проявляется «вкус ко злу», но «греховное» в жизни ребенка занимает дальнюю периферию его существования. Большее место занимает осмысление природы, человеческих отношений, «вживление» в духовный мир.</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Главной задачей в духовном воспитании дошкольника является воспитание привычки к делам милосердия. Именно в этом возрасте ребенок должен привыкнуть трудиться по необходимости, то есть не для себя, а для других. В этом возрасте ребенок уже способен что-то делать ради другого человека по чувству любви и милосердия. Такое делание возможно для ребенка при помощи взрослых, а также непосредственно по примеру взрослых. «В дошкольном возрасте, - пишет Л.И. Божович, особенно в среднем и старшем, у детей появляется умение если не самостоятельно, то вслед за взрослыми принимать решения и действовать в соответствии с ними…Предварительное создание намерения у детей вести себя так, а не иначе настолько действенно, что оно может быть использовано как очень эффективное воспитательное средство».</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Дошкольный возраст — это возраст, в котором происходит первичная ориентация всей будущей жизни: что будет главным — служение или потребление? Если ребенка в этом возрасте только развлекали (по принципу: детям — счастливое детство), вырастет еще один представитель «пепси»- поколения. Если же он привык с раннего детства трудиться для других, это даст ему серьезную установку на всю жизнь.</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Представление о своей личности. Эгоцентричная позиция в этом возрасте практически не позволяет понимать точку зрения другого, если это не опирается на опыт самого ребенка. Поэтому весьма полезны простые рассказы, вызывающие чувство жалости, сочувствия и доброго отношения к другим людям и животным. Отношение к окружающей среде.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Главной задачей в духовном воспитании дошкольника является воспитание привычки к труду не по желанию, а по необходимости, Нравственные понятия. Зло для ребенка отождествляется с нанесением видимого ущерба — сломанными игрушками, испорченным платьем, а также с неудовольствием родителей и строгостью наказания. Добро же отождествляется у него с хорошим настроением, дружелюбной атмосферой, одобрением и похвалой. Ребенок остро ощущает то, что ему кажется несправедливым по отношению к нему, но не всегда замечает, когда он сам причиняет боль и огорчение другим. Следует, насколько это возможно, углублять правильное понимание детьми понятий «добра» и «зла»…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25 Огромную воспитательную роль играет атмосфера в семье. Софья Куломзина пишет: «Эта атмосфера сильно влияет на формирование «душевного образа» ребенка, определяет развитие детских чувств и детского мышления. Эту общую, трудно определимую словами атмосферу можно определить «миросозерцанием семьи». Мне кажется, что как бы ни сложились судьбы людей, выросших в одной семье, у них всегда остается что-то общее в их отношении к жизни, к людям, к самому себе, к радости и горю». Хотя мир дошкольника уже достаточно широк и не ограничен домом, родители по-прежнему остаются всемогущими для ребенка. «Нет опасности, от которой взрослые, как считает ребенок, не могли бы защитить, не произойдет трагедии, если рядом стоит мама. Такое ощущение «любящего и справедливого всемогущества» может быть весьма полезным для развития детских представлений о Боге... Характер родителей оказывает огромное влияние на религиозное сознание ребенка», — пишет Куломзина. Дети этого возраста способны удерживать внимание на чем-то одном не более 10-15 минут. Софья Куломзина считает, что им чужды понятия «праведности», «справедливости», «власти», «веры» и даже «любви», хотя они могут понять, что такое «добрый», «хороший» или «злой», «противный» человек. Понятия «хорошо» и «плохо» они отождествляют с одобрением или осуждением со стороны взрослых.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Добавим еще, что очень важно детям рассказывать о святых, а также о героях нашей истории и литературы. Пяти -шестилетние дети, играя, любят отождествлять себя с различными героическими персонажами. Хорошо, если они отождествят себя со святым Александром Невским или с Ильей Муромцем, а не с уродливым покемоном или Гарри Потером. Символизм детского восприятия проявляется также и в рисунке. Детский рисунок во многом выражает символ детского отношения к миру. Святитель Феофан Затворник пишет о том, что нужно воспитывать все силы ребенка, а именно — ум, волю и сердце: «Начать образование ума нужно со словом. Главное, что должно иметь в виду, это здравые понятия и суждения по началам христианским о всем встречающемся или подлежащем вниманию дитяти: что добро и зло, что хорошо и худо. Это сделать очень легко посредством обыкновенных разговоров и вопросов... Дитя многожелательно: все его занимает, все влечет к себе и рождает желания. Не умея различать доброго от злого, оно всего желает и все, что желает, готово выполнить. Дитя, предоставленное самому себе, делается неукротимо своевольным. Поэтому родители должны блюсти эту отрасль душевной деятельности. Самое простое средство к заключению ее в должные пределы состоит в том, чтобы расположить детей ничего не делать без позволения...» Психическое развитие. Период дошкольного детства называют временем символизма, так как логические мыслительные операции только еще формируются в интеллекте, опираясь на внешние объекты. Символ, как мостик от одной реальности к другой, позволяет ребенку в четырех-пятилетнем возрасте соединять объекты и понятия. Наиболее отчетливо это проявляется в 26 детской игре. Палка может быть символом ружья и коня, камушки — пищи, денег, лекарства и т. д. Многие психологи называют игровую деятельность ведущей в дошкольный период. Совместно с игрой в этом возрасте развивается изобразительная деятельность, элементарный труд, зарождаются начатки учения в форме освоения культурного наследия человечества — воспринимаются и запоминаются сказки, мифы, постигается музыка. Социальная ситуация развития обусловлена двумя серьезнейшими новообразованиями, сложившимися к началу этого возраста. Во-первых, координация движений позволяет быть более свободным и настойчивым, также совершенствуется чувство языка. Это и позволяет развиваться воображению, творчеству, которое, в свою очередь, развивает в ребенке чувство инициативы. Э. Эриксон определяет чувство инициативы как базисное «для реалистического ощущения ребенком собственных амбиций и целей» Основной характеристикой мышления дошкольника является его эгоцентричная направленность. Впервые детский эгоцентризм был охарактеризован в работах Ж. Пиаже. Скрытая умственная позиция ребенка, проявляющаяся в тенденции «мир вокруг меня», определяет основные проявления эгоцентризма. Прыгающий мальчик любуется окружением и обращается к маме: «Смотри, мама, как деревья прыгают!» Ребенок уверен в том, что солнце специально слепит его, луна следует за ним во время прогулок, атакой ветер на улице потому, что деревья качаются. Как-то случилось в семье так, что пятилетний Сема остался дома без родных — бабушка заболела и ее отвезли в больницу, мама уехала с ней, а папа задержался на работе. Сёма в свои пять лет горько вздохнул: «А кто же мне молока нальет?» Расшатывание эгоцентризма — одна из важнейших воспитательных задач дошкольного возраста. Постепенно, чаще в игре, происходит координация эгоцентричной позиции с позициями других участников игры. В связи с этим происходит и эволюция детских игр — от игры «рядом, но не вместе» к совместной игре и, как к вершине, — к игре по правилам. Эгоцентризм уступает место децентрации, когда ребенок научается осознавать свое «я» в качестве субъекта. После этого уже возможно отделение субъекта от объекта, которое позволяет соотносить свою точку зрения с позициями других людей. К концу дошкольного возраста у ребенка должно вызреть умение не рассматривать свою позицию как единственно возможную. Это необходимое условие для начала школьного обучения. К середине первого класса Сёма, который печалился когда-то о том, что ему некому налить молока, сказал родителям: «Я вдруг понял, что другие люди — они тоже есть». На что папа философски заметил: «Знаешь, сын, некоторым людям требуется на это гораздо больше времени, чем семь лет жизни». В дошкольном возрасте бурно работает воображение. Границы реального и виртуального миров зачастую не различаются. В этом возрасте ребенок может начать рассказывать реально произошедшую с ним историю и незаметно для самого себя уйти в область фантазирования.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Часто это приводит к казусам, когда пяти-шестилетка «вольно» пересказывает родителям, о чем шла речь на 27 занятиях в детском саду. Специалисты рекомендуют различать детскую ложь и фантазирование. Фантазирование рождается зачастую там, где ребенок не в состоянии логически освоить реальность и принять, соединить в своем изложении всю совокупность причинно-следственных связей. В таком случае говорят о том, что реалистический рассказ психологически неправдоподобен для ребенка, потому что он многого не понимает. У детской лжи есть свои мотивы. Этими мотивами являются: «избегание наказания, стремление добыть нечто, чего иначе не получишь, защита друзей от неприятностей, самозащита или защита другого человека, стремление завоевать признание и интерес со стороны окружающих, желание не создавать неловкую ситуацию, избегание стыда, охрана личной жизни, защита своей приватности, стремление доказать свое превосходство над тем, в чьих руках власть» (2,429). Исследования детской лжи показывают, что ребенку лгать о предметах проще, чем о чувствах, особенно своих (предмет не относится ко мне, и потому с ним проще оперировать, чувства принадлежат мне, и их труднее превратить во что-то иное). Выше мы уже говорили о том, что очень важным моментом в воспитании дошкольника является приучение его к труду. Такое воспитание соответствует русским культурным традициям. До революции в семьях уже с пяти лет девочки начинали шить себе приданое, а мальчики по мере сил помогали отцам в их нелегкой работе. Уже в дошкольном возрасте приучением к выполнению соответствующих работ можно начинать воспитание будущего материнства и отцовства. Инфантильность многих матерей и отцов, их неспособность нести положенный груз ответственности во многом обусловлены упущениями, сделанными воспитателями в их раннем возрасте. Физическое развитие. Физическая активность детей дошкольного возраста очень велика. Они склонны к свободным телодвижениям, простым и не ограниченным запретами. Основными мускулами они уже владеют и, хотя мелкая работа им еще непосильна, охотно возятся с красками, кубиками, пластилином, песком. Знакомясь с самим собой и окружающей действительностью, дошкольник исследует границы своих возможностей. Опрос взрослых людей об их детстве выявил удивительный факт — почти все в этом возрасте подвергали свое тело неким испытаниям — что-то специально ели или пили, пробовали на вкус несъедобное, проделывали какие-либо экзотические физические действия. Есть и трагические примеры. Дошкольный возраст — «самый юный возраст самоубийств, зафиксированный статистикой». Тому называются две основные причины — «переживание экзистенциальной пустоты» и печальные последствия экспериментирования над собственным телом. В этом возрасте ребенку необходимы посильная физическая нагрузка, выполнение элементарных работ по домашнему хозяйству. Это обеспечит ребенку чувство полезности и заслуженную радость от хорошо выполненной работы. Кризис семи лет. Завершается дошкольный возраст кризисом семи лет. Если до этого, несмотря на все трудности, ребенок был очень связан с семьей, 28 то начиная с этого возраста он уже готов к более широкому общению. Основное новообразование, вызывающее этот кризис, — утрата детской непосредственности. Появление рефлексии, которая вклинивается между внутренней и внешней жизнью ребенка, приводит к тому, что его поведение может резко измениться. Если до этого внешнее поведение ребенка непосредственно выражало происходящие в нем процессы: «Что думаю, то и говорю, и делаю», — то теперь мышление развилось настолько, что можно «увидеть себя со стороны». Это в некоторых случаях приводит к манерничанью, вычурности в поведении, кривлянию, паясничанию. «Ребенок может говорить писклявым голосом, ходить изломанной походкой, рассказывать непристойные взрослые анекдоты в совершенно неподходящих случаях. Это бросается в глаза и производит впечатление какого-то странного, немотивированного поведения». Проявлением семилетнего кризиса могут быть демонстрация ребенком нарочито взрослого поведения, стремление взяться за выполнение «взрослых» дел, «резонерство» в высказываниях, отстаивание собственной позиции в споре со взрослым. Вместе с этим появляется интерес к собственному внешнему виду, возможны конфликты из-за одежды, которая теперь воспринимается как «одежда для маленьких». Однако потеря детской непосредственности несет с собой и много позитивных изменений в личности ребенка шести-семи лет. Возможность увидеть себя со стороны позволяет осмысленно ориентироваться в своих переживаниях. В связи с этим начинают проявляться требовательность к себе, предпринимаются осознанные попытки самонаблюдения, саморегуляции, самонаказания. Возникает опосредованность поведения определенными правилами. Вместе с тем все большее значение приобретают правила регламентации взаимоотношений со сверстниками, которые зафиксированы в детской субкультуре. Детская субкультура, по мнению специалистов (М.В. Осорина, В.В. Абраменкова), является тем полем, где дети осваивают первые навыки социального взаимодействия. В ней хранятся правила очередности — так в затруднительных случаях используется «считалка». Имеются свои «кодексы чести», определяющие, что можно делать в сообществе, а что — нет. Бытующие в детской субкультуре «дразнилки», по мнению В.В. Абраменковой, несут в себе некоторые воспитательные функции, а также функции «первичной психодиагностики», которые позволяют оперативно определить, с кем имеешь дело: сказал «дразнилку» и наблюдаешь реакцию. Все это подготавливает вхождение ребенка в более широкий социальный круг, где будет найдено применение вызревшим внутренним качествам. Это реализуется при поступлении ребенка в школу.</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4. Список литературы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1. Батищев Г. С. Три типа педагогики // Учительская газета. 14 апреля, 1988.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2. Битянова М. Р. Ценностный аспект современного образования (психологопедагогическая технология развития ценностных ориентаций у детей и 29 подростков) // Основы религиозных культур и светской этики. – М., 2011, №2. - С. 34-40. 3. Божович Л. И. О нравственном развитии и воспитании детей. / Вопросы психологии. – М.: Просвещение, 1975. – 254 с. 4. Бондаревская Е. В. Педагогическая культура как общественная и личная ценность. – Педагогика. – М., 1999, № 3. - С. 37. 5. Бондаревская Е. В. Гуманистическая парадигма личностноориентированного образования. Педагогика. – М., 1997. - 276 с. 6. Выготский Л. С. Педагогическая психология / Под ред. В. В. Давыдова. - М.: Педагогика-Пресс, 1996. - 536 с. 7. Выготский Л. С. Развитие личности и мировоззрения ребенка // Психология личности. Тексты / Под ред. Ю. Б. Гиппенрейтер, А. А. Пузырея. - М.: Издво МГУ, 1982. - С. 161-165. 8. Ильин И. А. Книга надежд и утешений. – М.: Апостол веры, 2006. 9. Ильин И. А. Путь духовного обновления. Собр. соч.: в 10 т. – М.: Республика, 1996. – Т. 1. – С. 39 - 282. 10.Ильин И. А. Путь к очевидности. – М.: Республика, 1993.- 431 с. 11.Ильин И. А. О воспитании в грядущей России. Собрание сочинений. В 10 томах. Т.2. Кн. 2. – М.: Республика, 1993. - С. 178-192. 12.Кучмаева И. К., Расторгуев В. Н. Природа самоидентификации: русская культура, славянский мир и стратегия непрерывного образования. – М.: Государственная академия славянской культуры, 2004. – 158 с. 13.Лихачев Д. С. Письма о добром и прекрасном / Сост. и общ. ред. Г. А. Дубровский. Изд. 3-е. - М.: Дет. лит., 1989. - 238 с. 14.Отец Павел Флоренский о воспитании: Золотой фонд педагогики/ Сост. – редактор А. П. Фурсов. - М.: Школьная Пресса, 2004. - 147 с. 15.Петракова Т. И. Ценностный потенциал базового образования в духовнонравственном воспитании учащихся. Научная статья. http://www.nravstvennost.info/library/news_detail.php?ID=2053). 16.Слободчиков В. И. Категория возраста в психологии и педагогике развития // Вопр. психологии, 1991, № 2. - С. 37- 49. 17.Слободчиков В. И. Духовные проблемы человека в современном мире. // Педагогика, 2008, № 9. – С. 33–39. 18.Сухомлинский В. А. Духовный мир школьника.– М.: Учпедгиз, 1961. - 223с. 19.Ушинский К. Д. О нравственном элементе в русском воспитании. Пед. соч.: В 6 т. – Т. 2. – М.: Педагогика, 1988. – С. 27-58. 20.Шестун Е. В. Православные традиции духовно-нравственного становления личности (историко-теоретический аспект): Автореф. дис…. д.п.н./ Е. В. Шестун. — Казань, 2006. 21.Янушкявичене О. Л. Духовное воспитание: история и современность. - М.: «ПРО-ПРЕСС», 2009. - 176 с.</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Для презентации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1</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shd w:val="clear" w:color="auto" w:fill="FFFFFF"/>
        </w:rPr>
        <w:t>Духовно-нравственное воспитание дошкольников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2</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Воспитание должно образовывать человека и гражданина. Человек – здравая душа в здравом теле. Гражданин – нравственность, просвещение, искусство, самостоятельность. В. А. Жуковский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3</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Актуальность Общество нуждается в воспитании не только образованных людей, но и воспитанных. В современном мире ребенок окружен множеством сильных источников позитивного и негативного воздействия на его интеллект и чувства. Ребенку важно знать принципы нравственности и последствия нарушения этих принципов для окружающих людей.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4</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дошкольном возрасте происходит активное накопление нравственного опыта и обращение к духовной жизни. Духовность – проявление духа в мире и человеке, объединяющее начало общества, выраженное в виде моральных ценностей и традиций, сконцентрированное в религиозных учениях и практиках, … образах искусства. Нравственность – внутренняя установка человека действовать со согласно своей совести. (Толковый словарь русского языка)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5</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Нравственность - совокупность норм и правил, регулирующих отношения людей в обществе на основе общественного мнения, стимулирующих или тормозящих их поведение и деятельность; состояние взаимосочувствия со всем миром, но прежде всего со всем народом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6</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Духовность – нравственно-эстетическое состояние человека, выражающееся в приверженности таким ценностям, как свобода, гуманизм, социальная справедливость, истина, добро, красота, в бесконечном внутреннем диалоге, направленном на познание тайны своего назначения и смысла жизни. Академик Б. Т. Лихачев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7</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Цель: формирование нравственной личности, содействие духовному опыту, приобщение к ценностям культуры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8</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Познавательные задачи: привить интерес детей к истории своей страны, своего народа, пробудить чувство сопричастности к ней; способствовать формированию чувств любви к Родине на основе изучения национальных культурных традиций; познакомить детей с символикой России, Челябинской области, района, города; развить представления детей о традициях семьи ; преемственности, связывающей разные поколения.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9</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Развивающие задачи: способствовать развитию: интеллектуальных способностей; мышления; речи; воображения; эмоционально-волевой сферы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10</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Воспитательные: воспитывать любовь и уважение к Отчизне: ее народу, истории, культуре, святыням, традициям народа; воспитывать уважение к нравственным нормам; учить различать добро и зло, хорошие и плохие поступки, прощать обиды, быть отзывчивыми, внимательными к сверстникам и старшим; создать условия для проявления ребенком заботливого отношения к окружающим, способности к сопереживанию, сорадости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11</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Система духовно-нравственного воспитания строится на приобщении дошкольников к историческому и культурному наследию своего народа и осуществляется по направлениям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12</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Духовные традиции народной а культуры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13</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Принципы: целенаправленности педагогического процесса; научности содержания воспитания и обучения; систематичности, последовательности; доступности, учета возрастных и индивидуальных особенностей детей; комплексного подхода к обучению и воспитанию выбора оптимальных методов, форм, средств обучения и воспитания сотрудничество взрослого и ребенка; педагогов и родителей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14</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Духовная жизнь ребенка полноценна лишь тогда, когда он живет в мире игры, сказки, музыки, фантазии, творчества. Без этого он – засушенный цветок. В. Сухомлинский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15</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Виды деятельности познавательная деятельность: чтение исторической и художественной литературы, сказок; посещение краеведческого музея; познавательные беседы; работа с народным календарем, экскурсии, целевые прогулки по улицам города;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16</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творческая продуктивная деятельность: изготовление аппликаций, фигурок, конструкций, поделок, рисунков;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17</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театральная деятельность: смоделированные сценки и спектакли предпраздничные посиделки;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18</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игровая деятельность: игры, которые учат умению общаться, устанавливать контакт, получать удовольствие от общения с партнером; воспитывают любовь и уважительное отношение к близким и окружающим людям; помогают ребенку в накоплении социального опыта;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19</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творческая деятельность: лепка из пластилина, живопись и графика, музыкальное творчество, танцы;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20</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нравственная деятельность: уроки любви и доброты, знакомство с православными традициями и ценностями;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21</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проведение занятий в мини-музее детского сада;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24</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совместная деятельность детей и родителей, направленная на укрепление семейных ценностей, уважение и взаимопонимание: семейные и православные праздники, игры и конкурсы;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25</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Условия: Предметно-развивающая среда Дидактические средства: традиции, обряды народных праздников и быта россиян; фольклор; народные игрушки; предметы быта; предметы декоративно-прикладного искусства; коллекции: одежды, монет, открыток, предметов быта; научно-популярная и художественная литература; фотографии; репродукции, иллюстрации; схемы, модели, символы (геральдика); видео, аудио продукция.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26</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Социум: Музеи; Выставочный зал; Библиотеки; Окружающая природа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27</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Духовно-нравственное воспитание позволяет сформировать у дошкольников: мировоззрение; гражданскую позицию; семейные ценности; нравственные ориентиры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28</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Духовно-нравственное воспитание, утверждение идеалов добра, милосердия и справедливости , являются важнейшей миссией не только религиозной организации, но и общества в целом. Такие ценности во все времена скрепляли наше Отечество, формировали национальные традиции и моральные устои. Сегодня они позволяют России сохранить свои исторические корни и культурно-духовную самостоятельность.</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Слайд 29</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Пусть ребенок чувствуют красоту и восторгается ею , пусть в его сердце и в памяти навсегда сохранятся образы, в которых воплощается РОДИНА. В. Сухомлинский</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shd w:val="clear" w:color="auto" w:fill="FFFFFF"/>
        </w:rPr>
        <w:t>Духовность –свойство души, состоящее в преобладании духовных, нравственных и интеллектуальных интересов над материальными. Нравственность – принятие на себя ответственности за свои поступки, то есть действовать согласно своей совести. Духовно-нравственное воспитание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Опыт</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Началом работы по теме опыта стало изучение результатов анкетирования и анализ социального статуса семей воспитанников (уровня образования родителей, возраста, сфер деятельности).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Главной целью анкетирования родителей воспитанников было выявление педагогических знаний родителей о таких понятиях, как: «Патриотизм», «Народная мудрость», «Культурное наследие»,православие . Результаты анкетирования показали, что данные знания неоднозначные, односторонние. Родители считают себя патриотами, но их знания о культурном наследии своей родины очень скудны. Родители недооценивают значимость приобщения детей к народной культуре. 40% из всех опрошенных считают, что в современном мире ребёнок должен больше времени уделять компьютеру, изучению иностранных языков.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Анализ социального статуса родителей воспитанников МДОУ неоднороден по составу, возрасту, уровню образования, материального достатка и сфере деятельности. Преобладают семьи, где родители имеют среднее и средне - специальное образование (72% родителей).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Помимо проведенной работы с родителями воспитанников, автор опыта проанализировал результаты взаимодействия с дошкольниками. Так, педагогические наблюдения, анализ взаимодействия с детьми показал, что у воспитанников тоже отсутствуют целостные представления о патриотизме, об истории и культуре родного края, месте, где они живут и об их ближайшем окружении.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Таким образом, автор опыта, используя полученные материалы, выявил проблему недостаточно эффективной работы, как дошкольного учреждения, так и родителей по приобщению детей к истокам русской народной культуры, в частности отсутствие сопряженности требований к результатам духовного и нравственного воспитания в детском саду и семье.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Это приводит к дезориентации детей, к разрыву ценностного пространства многих поколений, что для детского сада создает большую проблему: все сложнее становится убедить воспитанников и их родителей в необходимости изучения истории своего края, малой родины, а также культуры и традиций русского народа.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Поэтому в начале 2012 года появилась идея использования истории и культурного наследия наших предков как эффективного средства по духовно- нравственному воспитанию дошкольников.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Актуальность опыта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Актуальность выбранной темы опыта очень точно подмечена в высказывании академика Без памяти – нет традиций, без традиций – нет культуры, без культуры – нет воспитания, без воспитания – нет духовности, без духовности – нет личности, без личности – нет народа как исторической общности» [5].</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Последнее десятилетие практически во всех странах мира отмечается интенсивный рост национального сознания. Наша страна не является в этом вопросе исключением. Это связано с проблемой восстановления этнического самосознания, которое в конце ХХ века во многом было утрачено.</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период обновления дошкольного образования значительно возросла роль патриотического воспитания. В настоящее время Россия переживает один из непростых исторических периодов. И самая большая опасность, подстерегающая наше общество, состоит сегодня в разрушении личности. Ныне материальные ценности доминируют над духовными, поэтому у детей искажены представления о добре, о милосердии, гражданственности и патриотизме.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Вопрос сохранения культурного и исторического наследия русского народа отражен в нормативных документах Российской Федерации, среди которых: Конституция РФ, Федеральный закон от 29.12.2012 года №273-ФЗ «Об образовании в Российской Федерации», Федеральный государственный образовательный стандарт дошкольного образования, (17.10.2013 №1155) [14]. Также в нормативных документах регионального уровня: 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[13],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[12].</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Стратегия развития дошкольного, общего и дополнительного образования Белгородской области до 2020 года направлена на перевод отрасли образования на качественно новый уровень. Миссия Стратегии - стать инструментом формирования современной образовательной политики региона, направленной на воспитание ценностного самосознания высоконравственной, творческой, компетентной личности, ориентированной на укрепление культурно- исторических традиций Белгородчины [12; с.2].</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психолого-педагогических исследованиях поднимается вопрос о приобщении детей к культурным ценностям уже с дошкольного возраста. Возрождение народной культуры, её ценностей, использование их в работе с детьми составляет важнейшее направление модернизации дошкольного образования, развития принципа культуросообразности воспитания и обучения детей дошкольного возраста.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Таким образом, в настоящее время в дошкольной педагогике актуализировалась проблема необходимости воспитания в наших детях духовности на основе традиций русского народа, его истории. Постановка данной проблемы является своевременной, а работа над этой проблемой осуществляется в тесном взаимодействии со всеми участниками педагогического процесса.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Вместе с тем, в своей педагогической практике автор считает очевидным противоречиемежду социальным заказом государства, общества, семьи на развитие высоконравственной, ответственной, творческой личности ребенка и недостаточным уровнем реализации содержания ценностного характера образования, которое бы обеспечивало бы это развитие, то есть необходимостью освоить определённые знания, умения и навыки в процессе дошкольного образования и разрозненностью, оторванностью от жизни знаний, умений и навыков, усвоенных традиционным путём. Данная проблема остается приоритетной проблемой, требующей решения при участии всех субъектов воспитательного процесса (ДОУ – семьи - общества).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Выход из противоречия – приоритет живого компетентностного подхода в воспитании и развитии дошкольника на основе обращения к истокам, к традициям, к истории малой родины.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Ведущая педагогическая идея опыта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Ведущая педагогическая идея опыта заключается в том, что духовно-нравственное воспитание с дошкольного возраста – единственно верный путь успешной ранней социализации личности, формирования устойчивой связи поколений и обеспечение связи человека с родными корнями, его любви к Отечеству, которая начинается с осознанного и ответственного отношения к малой родине.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Длительность работы над опытом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Работа над опытом охватывает длительный период: с 2012 года в течение 3 учебных лет –2012 – 2013, 2013 – 2014, 2014 – 2015 гг. Велась в три взаимосвязанных этапа: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I этап - констатирующий</w:t>
      </w:r>
      <w:r w:rsidRPr="002C4911">
        <w:rPr>
          <w:rFonts w:ascii="Times New Roman" w:hAnsi="Times New Roman"/>
          <w:color w:val="595959"/>
          <w:sz w:val="28"/>
          <w:szCs w:val="28"/>
        </w:rPr>
        <w:t>: 2012 год</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Аналитические исследования, изучение нормативной, методической и психолого-педагогической литературы по проблеме.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Выявление уровня сформированности духовно-нравственных качеств личности воспитанников.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Определение педагогических условий, направленных на духовно-нравственное воспитание.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Постановка целей, задач и выбор методов работы.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II этап - формирующий</w:t>
      </w:r>
      <w:r w:rsidRPr="002C4911">
        <w:rPr>
          <w:rFonts w:ascii="Times New Roman" w:hAnsi="Times New Roman"/>
          <w:color w:val="595959"/>
          <w:sz w:val="28"/>
          <w:szCs w:val="28"/>
        </w:rPr>
        <w:t>: 2012 – 2014 года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Создание развивающей предметно-пространственной среды, способствующее духовно-нравственному воспитанию дошкольников.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Разработка перспективного планирования и апробация цикла организованной деятельности для младшей, средней и старшей групп, обеспечивающих формирование духовно-нравственных качеств личности детей, описание технологии их организации.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III этап - контрольный</w:t>
      </w:r>
      <w:r w:rsidRPr="002C4911">
        <w:rPr>
          <w:rFonts w:ascii="Times New Roman" w:hAnsi="Times New Roman"/>
          <w:color w:val="595959"/>
          <w:sz w:val="28"/>
          <w:szCs w:val="28"/>
        </w:rPr>
        <w:t>: 2013 – 2014 года.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Сравнительный анализ уровня сформированности духовно-нравственных качеств личности воспитанников.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Оценка эффективности форм и методов работы.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Определение целей и задач последующей работы.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Диапазон опыта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Диапазон опыта представлен системой работы воспитателя по приобщению детей к историческому и культурному наследию русского народа: </w:t>
      </w:r>
      <w:r w:rsidRPr="002C4911">
        <w:rPr>
          <w:rFonts w:ascii="Times New Roman" w:hAnsi="Times New Roman"/>
          <w:iCs/>
          <w:color w:val="595959"/>
          <w:sz w:val="28"/>
          <w:szCs w:val="28"/>
        </w:rPr>
        <w:t>совместная деятельность педагога с детьми </w:t>
      </w:r>
      <w:r w:rsidRPr="002C4911">
        <w:rPr>
          <w:rFonts w:ascii="Times New Roman" w:hAnsi="Times New Roman"/>
          <w:color w:val="595959"/>
          <w:sz w:val="28"/>
          <w:szCs w:val="28"/>
        </w:rPr>
        <w:t>(игры, театрализованная деятельность, НОД, праздники, развлечения, экскурсии, беседы, индивидуальная работа, самостоятельная деятельность детей); </w:t>
      </w:r>
      <w:r w:rsidRPr="002C4911">
        <w:rPr>
          <w:rFonts w:ascii="Times New Roman" w:hAnsi="Times New Roman"/>
          <w:iCs/>
          <w:color w:val="595959"/>
          <w:sz w:val="28"/>
          <w:szCs w:val="28"/>
        </w:rPr>
        <w:t>работа с родителями</w:t>
      </w:r>
      <w:r w:rsidRPr="002C4911">
        <w:rPr>
          <w:rFonts w:ascii="Times New Roman" w:hAnsi="Times New Roman"/>
          <w:color w:val="595959"/>
          <w:sz w:val="28"/>
          <w:szCs w:val="28"/>
        </w:rPr>
        <w:t> (системное и планомерное взаимодействие триады родитель – ребенок – педагог); </w:t>
      </w:r>
      <w:r w:rsidRPr="002C4911">
        <w:rPr>
          <w:rFonts w:ascii="Times New Roman" w:hAnsi="Times New Roman"/>
          <w:iCs/>
          <w:color w:val="595959"/>
          <w:sz w:val="28"/>
          <w:szCs w:val="28"/>
        </w:rPr>
        <w:t>работа с социальными институтами детства своего села.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Теоретическая база опыта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Великий русский педагог К.Д.Ушинский высоко оценивал воспитательный потенциал народной педагогики. «Воспитание, созданное самим народом и основанное на народных началах,- писал он, - имеет ту, воспитательную силу, которой нет в самых лучших системах, основанных на абстрактных идеях». Он глубоко верил в принцип «народ народности – тело без души» и, опираясь на этот принцип, обосновал идею народности. Хорошо зная народные обычаи, обряды, традиции, он пришел к выводу, что «мудрость предков – зеркало для потомков», и потому ратовал за народное воспитание, ибо оно является живым образцом в процессе народного развития. К.Д.Ушинский был убежден, что первый воспитатель – это народ, Наше время – это время перемен. Сейчас России нужны люди, способные принимать нестандартные решения, умеющие творчески мыслить. Ведь только такие личности внесут свою лепту в развитие науки, культуры, промышленности и тем самым поднимут престиж страны на должный уровень [8; с. 34].</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 утверждению А.И.Арнольдова, Н.П.Денисюка, Л.А.Ибрагимовой, А.И.Лазарева, В.М.Семенова, приобщение новых поколений к национальной культуре становится актуальным педагогическим вопросом современности. Так как каждый народ не просто хранит исторически сложившиеся воспитательные традиции и особенности, но и стремится перенести их в будущее, чтобы не утратить исторического национального лица и самобытности [4; с.17].</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Приобщение к традициям народа особенно значимо в дошкольные годы. Ребенок, по мнению В.Г. Безносова, В.П.Зеньковского, Д.С.Лихачева, является будущим полноправным членом социума, ему предстоит осваивать, сохранять, развивать и передавать дальше культурное наследие этноса через включение в культуру и социальную активность [1; с.19].</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Вышеизложенное, а также особенности развития детей дошкольного возраста, проявляющиеся, прежде всего в интенсивном развитии мышления и других интеллектуальных процессов, существенном изменении мотивационной сферы, ориентации на социальные отношения в мире взрослых дают основание предположить следующее: дошкольный возраст является наиболее оптимальным для начала целенаправленного воспитания средствами этнографической культуры.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середине XIX века ряд ученых, педагогов и мыслителей стали обращаться к проблемам народной педагогики. В 1861 году В.И. Водовозов написал статью о книгах, изданных для народного чтения, назвав ее «Русская народная педагогика» [3; с. 27]. В 1890 году впервые в более широком аспекте Д. Булгаковский и Г. Пинчук обращаются непосредственно к памятникам народной педагогики - пословицам, песням, загадкам, обрядам, отличая их воспитательное значение в народном быту. Большой научный интерес представляет попытка Е.А. Покровского в этнографическом и педагогическом плане проанализировать детские игры и их роль в физическом и нравственном развитии детей. Другой исследователь А. Соболев, проблемы детских игр рассматривает в сочетании с детскими песнями и тем самым еще более расширяет границы народной педагогики [6; с. 7].</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Формирование основ народной культуры должно носить комплексный характер, пронизывать все виды деятельности дошкольников, осуществляться в повседневной жизни и в организованной образовательной деятельности, на  мероприятиях, организованных в детском саду и дома.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Многовековой опыт человечества показал важность приобщения детей к культуре своего народа, поскольку обращение к отеческому наследию воспитывает уважение, гордость за землю, на которой мы живем.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Отсюда вытекает важная проблема: пробудить в ребенке те нравственные чувства и желания, которые помогут ему в дальнейшем приобщиться к народной культуре  и быть духовно развитой личностью.</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Новизна опыта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Новизна опыта состоит в разработке системы работы воспитателя по воспитанию у детей дошкольного возраста духовно-нравственных качеств посредством приобщения к историческому и культурному наследию родного края.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Характеристика условий, в которых возможно применение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данного опыта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Материалы опыта могут быть использованы в различных дошкольных образовательных учреждениях воспитателями групп с воспитанниками разных возрастных групп.</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Раздел II.</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Технология описания опыта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Основная цель данного опыта - способствовать духовно-нравственному воспитанию детей дошкольного возраста, формирование устойчивого интереса и приобщение детей к истокам русской национальной культуры, истории русского народа, закладывание основ духовно-нравственной личности с активной жизненной позицией и с творческим потенциалом, способной к самосовершенствованию, к гармоничному взаимодействию с другими людьми.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Для достижения выбранной цели автором опыта определены следующие задачи: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Обогащать представления о культурном наследии родного края, о его историческом прошлом.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Воспитывать у детей чувство национальной гордости за свою принадлежность к русскому народу.</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Развивать интерес к русским народным праздникам, обычаям, приметам народного календаря.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Воспитывать уважение к защитникам русской земли и чувство благодарности за их подвиги.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Формировать экологическое сознание, бережно относиться к природе родного края.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Способствовать формированию  понятия о значимости семейных ценностей.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Систематизировать и обогащать знания родителей об истории и культуре родного края.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 результатам проведённых исследований с детьми и родителями, автор принимает решение по разработке системы взаимодействия дошкольного учреждения с детьми и их родителями по использованию культурного наследия русского народа, как эффективного средства по воспитанию духовно - нравственных качеств личности дошкольников.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Также, автор видит необходимость разработки системы взаимодействия с социальными институтами детства своего села, чтобы исключить факт разрозненности, оторванности от реальной жизни знаний, умений и навыков, усвоенных традиционным путём.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Наша работа была направлена на развитие ребёнка в целом и построена на следующихпринципах: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Гуманизации воспитательной работы с детьми.</w:t>
      </w:r>
      <w:r w:rsidRPr="002C4911">
        <w:rPr>
          <w:rFonts w:ascii="Times New Roman" w:hAnsi="Times New Roman"/>
          <w:color w:val="595959"/>
          <w:sz w:val="28"/>
          <w:szCs w:val="28"/>
        </w:rPr>
        <w:t> Этот принцип ориентирует родителей и педагогов на главную общечеловеческую ценность – это личность каждого ребёнка и взрослого, его свобода и достоинство. Гуманизация предусматривает ориентацию на важнейшие общечеловеческие понятия – любовь к семье, родному краю и отечеству.</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Принцип целостности педагогического процесса.</w:t>
      </w:r>
      <w:r w:rsidRPr="002C4911">
        <w:rPr>
          <w:rFonts w:ascii="Times New Roman" w:hAnsi="Times New Roman"/>
          <w:color w:val="595959"/>
          <w:sz w:val="28"/>
          <w:szCs w:val="28"/>
        </w:rPr>
        <w:t> Данный принцип обеспечивает единство воспитания, обучения и развития.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Принцип полноты,</w:t>
      </w:r>
      <w:r w:rsidRPr="002C4911">
        <w:rPr>
          <w:rFonts w:ascii="Times New Roman" w:hAnsi="Times New Roman"/>
          <w:color w:val="595959"/>
          <w:sz w:val="28"/>
          <w:szCs w:val="28"/>
        </w:rPr>
        <w:t> предусматривает вхождение детей во все доступные миры в процессе освоения всех основных видов детской деятельности, познания национальной культуры, быта и национальных традиций.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Принцип сотрудничества педагога и родителей.</w:t>
      </w:r>
      <w:r w:rsidRPr="002C4911">
        <w:rPr>
          <w:rFonts w:ascii="Times New Roman" w:hAnsi="Times New Roman"/>
          <w:color w:val="595959"/>
          <w:sz w:val="28"/>
          <w:szCs w:val="28"/>
        </w:rPr>
        <w:t> Этот принцип основан на тесном взаимодействии педагогов и родителей, когда родители выступают как партнёры, активные участники воспитательного процесса.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процессе создания системы работы по данной теме автор выдвинул гипотезу о том, что формирование основ народной культуры должно носить комплексный характер, пронизывать все виды деятельности дошкольников, осуществляться в повседневной жизни, на специально организованной образовательной деятельности и мероприятиях, организованных в детском саду и дома.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Автором опыта были определены три основных направления, в соответствии с которыми и разработана система взаимодействия с воспитанниками, их родителями и социальными институтами села (Приложение №1).</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Первое направление – </w:t>
      </w:r>
      <w:r w:rsidRPr="002C4911">
        <w:rPr>
          <w:rFonts w:ascii="Times New Roman" w:hAnsi="Times New Roman"/>
          <w:iCs/>
          <w:color w:val="595959"/>
          <w:sz w:val="28"/>
          <w:szCs w:val="28"/>
        </w:rPr>
        <w:t>работа с воспитанниками</w:t>
      </w:r>
      <w:r w:rsidRPr="002C4911">
        <w:rPr>
          <w:rFonts w:ascii="Times New Roman" w:hAnsi="Times New Roman"/>
          <w:color w:val="595959"/>
          <w:sz w:val="28"/>
          <w:szCs w:val="28"/>
        </w:rPr>
        <w:t> – представлена следующим формами работы: работа с народным календарем; предпраздничные посиделки, праздники; познавательные беседы; комплексная непосредственно образовательная деятельность; чтение художественной литературы, произведений устного народного творчества; игровая деятельность детей; экскурсии, целевые прогулки по улицам родного села; оформление в детском саду мини-музеея «Горница»; оформление наглядной и стендовой информации.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Работу педагог начинал с детьми младшего дошкольного возраста, начиная с 3-х лет. Использовались более простые формы устного народного творчества, доступные для их понимания (колыбельные песенки, потешки при умывании, при взаимодействии с предметами, простейшие подвижные и пальчиковые игры и т.д.). Работа усложнялась с переходом детей из группы в группу. Детей постепенно знакомили с пословицами и поговорками, прибаутками. К старшему дошкольному возрасту дети осваивали пословицы и поговорки, приметы народного календаря, такой песенный жанр как частушки.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После новогодних каникул наряду с обычным календарем природные уголки средней и старшей разновозрастной групп пополняются детскими народными календарями. Следует отметить, что такой календарь воплощает в себе многовековой опыт русского народа и отражает особенности его менталитета. Это календарь, по которому русский человек испокон веку жил, работал и созидал. Изучая их, дошкольники приобщаются к нравственным основам культурного наследия своего народа, узнают о предстоящих народных праздниках. Далее с помощью взрослых дети составляют познавательные буклеты, в которых раскрывается содержание, история возникновения и особенности данного праздника. Это значительно расширяет кругозор воспитанников.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Затем устраиваются предпраздничные посиделки. Основная цель предпраздничных посиделок – это подготовка к празднику. На посиделках дети не только разучивают песни, затевают хороводы, игры, но и изготавливают разные предметы, которые необходимы для праздника; открытки-приглашения, подарки-сюрпризы близким, родным и друзьям, знакомятся с музыкальным фольклором, устным народным творчеством, народной игрушкой, декоративно-прикладным искусством.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Народные праздники </w:t>
      </w:r>
      <w:r w:rsidRPr="002C4911">
        <w:rPr>
          <w:rFonts w:ascii="Times New Roman" w:hAnsi="Times New Roman"/>
          <w:iCs/>
          <w:color w:val="595959"/>
          <w:sz w:val="28"/>
          <w:szCs w:val="28"/>
        </w:rPr>
        <w:t>– календарные, фольклорные, обрядовые</w:t>
      </w:r>
      <w:r w:rsidRPr="002C4911">
        <w:rPr>
          <w:rFonts w:ascii="Times New Roman" w:hAnsi="Times New Roman"/>
          <w:color w:val="595959"/>
          <w:sz w:val="28"/>
          <w:szCs w:val="28"/>
        </w:rPr>
        <w:t>, как средство выражения национального характера, яркая форма отдыха взрослых и детей, объединенных совместными действиями, общим переживанием, играют особую роль в приобщении ребенка к народной культуре. Праздники в нашем детском саду  начинаются с осени. С октября начинаются традиционные праздники русской культуры. Первый народный праздник — «Осенины», затем – «Новый год и Рождество», «Святки», Масленица», «Встреча птиц», «Пасха», «Троица». Праздник является как бы итогом работы по определённой теме. Здесь дети демонстрируют то, чему научились, что нового узнали. К празднику готовится театрализованная постановка, приглашаются родители, которые становятся не просто наблюдателями, а непосредственными участниками праздника. Вместе с детьми они водят хороводы, играют на народных инструментах, делают костюмы.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После праздника обычно проводится итоговая познавательная беседа по тематике праздника. Познавательные беседы развивают мышление ребенка, осмысленное восприятие события. У детей активно совершенствуется нравственное и эстетическое отношение к народным традициям, к национальному и историческому наследию. Такая форма работы с воспитанниками способствует формированию у них чувства национального достоинства.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Также комплексная непосредственно образовательная деятельность способствует формированию у детей духовно-нравственных качеств: доброта, отзывчивость, умение сострадать и сопереживать ближнему и т.д. Приоритет мы отдавали НОД, на которых дети не только знакомились с историей, но и могли сразу применить свои знания в практической или продуктивной деятельности (Приложение №3). Дети лепили и разрисовывали посуду из глины в стиле народно-прикладного искусства, рисовали сюжеты из русских народных сказок, иллюстрировали потешки и пословицы. В ходе совместной деятельности звучали народные песни, и разыгрывались бытовые сцены из жизни русских людей, и происходило овладение ремеслом. Всё это сопровождалось русскими пословицами и поговорками.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декабре 2013 года на базе МДОУ «Детский сад №14 с. Головино» прошло районное методическое объединение воспитателей Белгородского района «Национально-культурные и региональные условия осуществления образовательного процесса в современном ДОУ», где частникам представилась возможность посмотреть педагогическое мероприятие «Сказка нашего села» с воспитанниками старшей разновозрастной группы (Приложение №2).</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Эффективным и доступным для детей дошкольного возраста средством воспитания духовно-нравственных качеств, на наш взгляд, является устное народное творчество. Трудно представить мир ребенка без сказок, потешек, считалок, загадок: детство и фольклор – понятия неразделимые.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За трехлетний период работы по данному направлению в каждой возрастной группе нашего детского сада подобраны картотеки литературных произведений: пословиц, поговорок, потешек и пестушек, русских народных сказок. В результате приобщения дошкольников к фольклору на практике убедились, что устное народное творчество является богатейшим источником познавательного и духовно-нравственного развития детей, прививает любовь к истории и культуре нашей Родины.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Неотъемлемой частью приобщения детей к истокам русской культуры является их знакомство с русскими народными играми. Наиболее полюбившимися детям стали такие игры, как: «Ручеек», «Садовник», «Гуси-лебеди», «У медведя во бору», «Медведь», «Огородник», «Краски», «Бабка Ежка», игры Белгородского региона - «Каравай», «Свинья», «Селезень», «Барашек» и т.д. Эти игры не только способствуют физическому развитию дошкольников, но и обогащают их словарный запас, знакомят с устаревшими словами и их значением.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Активно используем и такую форму работы, как экскурсии, целевые прогулки по родному селу, наблюдения за природными явлениями. Экскурсии и целевые прогулки организовывались совместно с родителями воспитанников, а также представителями социальных институтов села: библиотека, школа, Дом культуры. На прогулках особая роль отводилась наблюдениям за изменениями в природе, установлению связей одних явлений с другими. Например, «14 сентября – начало бабьего лета; если первый день бабьего лета ясен, то осень будет тёплой». Многие приметы со временем приобрели форму пословиц и поговорок: «Много снега – много хлеба», «Снега надует – хлеба прибудет, вода разольётся – сена наберётся», «Холоден сентябрь, да сыт». Мы с детьми не только разбирали смысл пословиц, но и сами сочиняли их: «Осень - дождик просит», «Мороз у дверей, одевайся теплей», «Январь серый и морозный, одна радость – Новый Год».</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Поскольку в текстах произведений русского фольклора, играх, используемые авторов в совместной деятельности с детьми, очень часто упоминаются предметы народного быта, педагог принял решение собрать некоторые предметы домашнего обихода, вышивки, кухонную утварь. Тем самым у детей появилась возможность получать более полные представления о жизни русского народа, его традициях и семейном укладе. Так в детском саду был оформлен и оборудован мини-музей «Горница». Данное помещение оборудовано в виде комнаты в русской избе, где размещены предметы, наиболее часто упоминаемые в русских сказках (лапти, горки, печь и т.д.) и отражающие особенности русского быта (стол, лавки, люлька). </w:t>
      </w:r>
      <w:r w:rsidRPr="002C4911">
        <w:rPr>
          <w:rStyle w:val="c15"/>
          <w:rFonts w:ascii="Times New Roman" w:hAnsi="Times New Roman"/>
          <w:color w:val="595959"/>
          <w:sz w:val="28"/>
          <w:szCs w:val="28"/>
          <w:shd w:val="clear" w:color="auto" w:fill="FFFFFF"/>
        </w:rPr>
        <w:t>Такое расположение дает возможность посещать его в любое удобное время. </w:t>
      </w:r>
      <w:r w:rsidRPr="002C4911">
        <w:rPr>
          <w:rFonts w:ascii="Times New Roman" w:hAnsi="Times New Roman"/>
          <w:color w:val="595959"/>
          <w:sz w:val="28"/>
          <w:szCs w:val="28"/>
        </w:rPr>
        <w:t>Дети по желанию могут рассматривать экспонаты, обсуждать их особенности, задавать вопросы воспитателю, использовать некоторые экспонаты для режиссерских игр.</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shd w:val="clear" w:color="auto" w:fill="FFFFFF"/>
        </w:rPr>
        <w:t>С введением интегративного курса «Белгородоведения», мини-музей был дополнен</w:t>
      </w:r>
      <w:r w:rsidRPr="002C4911">
        <w:rPr>
          <w:rStyle w:val="c15"/>
          <w:rFonts w:ascii="Times New Roman" w:hAnsi="Times New Roman"/>
          <w:b/>
          <w:bCs/>
          <w:color w:val="595959"/>
          <w:sz w:val="28"/>
          <w:szCs w:val="28"/>
          <w:shd w:val="clear" w:color="auto" w:fill="FFFFFF"/>
        </w:rPr>
        <w:t>познавательным стендом «Головино – наш отчий дом»</w:t>
      </w:r>
      <w:r w:rsidRPr="002C4911">
        <w:rPr>
          <w:rStyle w:val="c15"/>
          <w:rFonts w:ascii="Times New Roman" w:hAnsi="Times New Roman"/>
          <w:color w:val="595959"/>
          <w:sz w:val="28"/>
          <w:szCs w:val="28"/>
          <w:shd w:val="clear" w:color="auto" w:fill="FFFFFF"/>
        </w:rPr>
        <w:t>. На данном стенде представлены основные значимые места нашего села. Также педагогом ведется работа по сбору информации и материалов для разработки и оформления уголка в мини-музее по родному селу Головино.</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Второе направление системы взаимодействия – это </w:t>
      </w:r>
      <w:r w:rsidRPr="002C4911">
        <w:rPr>
          <w:rFonts w:ascii="Times New Roman" w:hAnsi="Times New Roman"/>
          <w:iCs/>
          <w:color w:val="595959"/>
          <w:sz w:val="28"/>
          <w:szCs w:val="28"/>
        </w:rPr>
        <w:t>работа с родителями воспитанников.</w:t>
      </w:r>
      <w:r w:rsidRPr="002C4911">
        <w:rPr>
          <w:rFonts w:ascii="Times New Roman" w:hAnsi="Times New Roman"/>
          <w:color w:val="595959"/>
          <w:sz w:val="28"/>
          <w:szCs w:val="28"/>
        </w:rPr>
        <w:t>Педагогу было бы сложно организовать работу с воспитанниками без поддержки их семей. На начальном этапе родители не проявили должный интерес к изучаемой проблеме, так как многие из них недооценивают значимость истории и культуры русского народа в жизни своих детей. Нелегко было повернуть сознание родителей, обратить их взор в далекое прошлое нашего края, чтобы понять и принять веками накопленный опыт наших предков.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Цель нашей работы с родителями мы определили как просветительскую, т.е. познакомить родителей с русской народной культурой и историей, пробудить к ней интерес. Поэтому педагогом были выбраны следующие формы работы с родителями: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Консультации для родителей (индивидуальные и групповые) – «Пословица не мимо молвится», «Использование малых фольклорных форм в общении с детьми», «Как правильно знакомить детей с русскими народными сказками» и другие;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Папки-передвижки, информационные стенды – «Приметы народного календаря», «Традиции русских праздников» и т.д.;</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Совместные праздники, посиделки – «Осенние посиделки», «Рождественские святки», «Масленица широкая», «Праздник русской березки».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Проведение совместных выставок сотворчества с детьми – газеты «Семейный калейдоскоп», «Сельская мозаика», «Дочки - матери», «Мой папа - солдат»; книжки-малышки по произведениям устного народного творчества; иллюстрирование пословиц и поговорок, ребусы по ним.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Оформление альбомов «Рецепты традиционной русской кухни», «Я и моя семья».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Проведение занятий школы – студии для родителей «Истоки» (Приложение №4).</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течение года организуем и проводим акции: «Сохраним елку- красавицу наших лесов», «Покормите птиц зимой», «Чистый двор, чистые улицы – чистый город».</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Совместно с родителями разрабатывается оформление уголков, заинтересованные родители сами и совместно изготавливаются разнообразные дидактический материал по пословицам и поговоркам, раздаточный и наглядный иллюстративный материалы для совместной деятельности с детьми.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Перечисленные мероприятия позволили укрепить внутрисемейные связи, создать условия для духовно-нравственного становления детей вне детского сада, наладить контакт с семьёй.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Знакомясь с народным искусством и классическим наследием прошлого и настоящего, ребенок осваивает бесценный культурный опыт поколений. И здесь сотрудничество с социумомоткрывает огромные возможности. Работа с социальными институтами села – это третье направление системы взаимодействия по духовно-нравственному воспитанию детей дошкольного возраста.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Не сразу наладилась работа с социальными институтами села, так как дошкольный возраст с его особенностями и проблемами понятен не всем работникам социальной сферы, привыкшими работать с подростками и со взрослыми людьми. В рамках работы по духовно-нравственному воспитанию дошкольников с социальными учреждениями села ежегодно разрабатывается план мероприятий по осуществлению совместной деятельности.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Формы работы с Головинской поселенческой библиотекой, МБУК «Головинский СДК», МОУ «Головинская СОШ»:</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экскурсии в библиотеку, ДК, школу с проведением бесед, показа кукольных спектаклей, викторин, встреч с интересными людьми села;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организация выставок произведений устного народного творчества, народных игрушек из глины, из дерева;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использование фонда библиотеки для организаций НОД с детьми;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совместное проведение мероприятий для детей и родителей;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выставка детских работ по прочитанному материалу;</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участие детей и сотрудников детского сада в работе творческих объединений;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оформление стенгазет для родителей о проделанной работе.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Воспитанники под руководством педагога участвуют в сельских праздниках, таких как: «День матери», «День пожилого человека», «9 мая», «Троица», «Масленица», «Иван Купала», «Рождественские встречи». Данная форма сотрудничества способствует личностному, духовно-нравственному становлению и развитию воспитанников, также способствует их социализации.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Таким образом, взаимодействие с разными социальными институтами села способствует формированию личности дошкольника с высокими нравственными, морально-психическими и этическими качествами, которая позволяет чувствовать себя полноценным гражданином своей страны, Отечества.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Таковы методы и приёмы, использованные автором в работе второго этапа. Проведённая работа показала, что духовно-нравственное воспитание дошкольников посредством ознакомления с историей и культурой родного края возможна, необходима и доступна при выполнении следующих условий: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комплексное использование разных педагогических методов: наглядного, практического, словесного, в их взаимодействии в условиях реализации деятельного подхода;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тесное взаимодействие с эмоционально – нравственным, эстетическим, физическим развитием ребёнка;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создание предметной среды, способствующей введению ребёнка в мир народной культуры, быта и традиций;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организация совместной работы с родителями на позициях партнёрства и сотрудничества, а также с социальными институтами села.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Раздел III.</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Результативность опыта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Педагогическое наблюдение результативности данного опыта заключалось в выявлении качественных изменений в уровне сформированности духовно-нравственных качеств личности воспитанников, произошедших в ходе формирующего этапа опыта, практического применения педагогом разработанной системы мероприятий как в условиях целенаправленной работы в непосредственно образовательной деятельности, так и в свободной самостоятельной деятельности дошкольников.</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Для определения уровня сформированности духовно-нравственных качеств личности детей дошкольного возраста посредством ознакомления их с историей и культурой родного края использовались таким методы, как: метод индивидуальных бесед, ситуаций – выбора, педагогического наблюдения.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Краткая информация о диагностическом инструментарии: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Методика «Беседа». Цель: выявление знаний детей о русских традициях и праздниках, истории родного края.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Методика «Пересказ». Цель: выявление представлений детей о содержательной стороне русской народной сказки.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Методика «Войди в образ». Цель: выявление уровня знакомства детей с русскими народными сказками.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Методика «Ситуация – выбора». Цель: выявление представлений детей о русском народном костюме (на примере героев сказок).</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Методика «Как думаешь?». Цель: выявление знаний детей о предметах старинного русского быта.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Подробное описание диагностического инструментария представлено в Приложении №5.</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результате проведенной работы были сделаны следующие выводы, что знания детьми традиций и праздников русской народной культуры очень размыты, не дифференцированы. Ребята называли русскими все подряд праздники, которые они отмечают в детском саду и в семье. В семье дошкольники не получают необходимых знаний относительно народных традиций, поскольку сами родители не уделяют этому вопросу должного внимания. Даже если традиции соблюдаются, ребенку не объясняют значение традиции, происхождение того или иного праздника (таблица №1, диаграмма 1).</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Таблица №1</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Анализ уровня сформированности духовно-нравственных качеств личности воспитанников</w:t>
      </w:r>
    </w:p>
    <w:tbl>
      <w:tblPr>
        <w:tblW w:w="12000" w:type="dxa"/>
        <w:tblInd w:w="-116" w:type="dxa"/>
        <w:tblCellMar>
          <w:top w:w="15" w:type="dxa"/>
          <w:left w:w="15" w:type="dxa"/>
          <w:bottom w:w="15" w:type="dxa"/>
          <w:right w:w="15" w:type="dxa"/>
        </w:tblCellMar>
        <w:tblLook w:val="00A0"/>
      </w:tblPr>
      <w:tblGrid>
        <w:gridCol w:w="3696"/>
        <w:gridCol w:w="3958"/>
        <w:gridCol w:w="4346"/>
      </w:tblGrid>
      <w:tr w:rsidR="00DB55B9" w:rsidRPr="00797A4E" w:rsidTr="002E6B10">
        <w:trPr>
          <w:trHeight w:val="400"/>
        </w:trPr>
        <w:tc>
          <w:tcPr>
            <w:tcW w:w="816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B55B9" w:rsidRPr="00797A4E" w:rsidRDefault="00DB55B9" w:rsidP="00E4600E">
            <w:pPr>
              <w:pStyle w:val="NoSpacing"/>
              <w:spacing w:line="276" w:lineRule="auto"/>
              <w:jc w:val="both"/>
              <w:rPr>
                <w:rFonts w:ascii="Times New Roman" w:hAnsi="Times New Roman"/>
                <w:color w:val="595959"/>
                <w:sz w:val="28"/>
                <w:szCs w:val="28"/>
              </w:rPr>
            </w:pPr>
            <w:r w:rsidRPr="00797A4E">
              <w:rPr>
                <w:rStyle w:val="c4"/>
                <w:rFonts w:ascii="Times New Roman" w:hAnsi="Times New Roman"/>
                <w:color w:val="595959"/>
                <w:sz w:val="28"/>
                <w:szCs w:val="28"/>
              </w:rPr>
              <w:t>2012 г.</w:t>
            </w:r>
          </w:p>
        </w:tc>
      </w:tr>
      <w:tr w:rsidR="00DB55B9" w:rsidRPr="00797A4E" w:rsidTr="002E6B10">
        <w:trPr>
          <w:trHeight w:val="500"/>
        </w:trPr>
        <w:tc>
          <w:tcPr>
            <w:tcW w:w="25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B55B9" w:rsidRPr="00797A4E" w:rsidRDefault="00DB55B9" w:rsidP="00E4600E">
            <w:pPr>
              <w:pStyle w:val="NoSpacing"/>
              <w:spacing w:line="276" w:lineRule="auto"/>
              <w:jc w:val="both"/>
              <w:rPr>
                <w:rFonts w:ascii="Times New Roman" w:hAnsi="Times New Roman"/>
                <w:color w:val="595959"/>
                <w:sz w:val="28"/>
                <w:szCs w:val="28"/>
              </w:rPr>
            </w:pPr>
            <w:r w:rsidRPr="00797A4E">
              <w:rPr>
                <w:rStyle w:val="c38"/>
                <w:rFonts w:ascii="Times New Roman" w:hAnsi="Times New Roman"/>
                <w:b/>
                <w:bCs/>
                <w:color w:val="595959"/>
                <w:sz w:val="28"/>
                <w:szCs w:val="28"/>
              </w:rPr>
              <w:t>Низкий уровень</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B55B9" w:rsidRPr="00797A4E" w:rsidRDefault="00DB55B9" w:rsidP="00E4600E">
            <w:pPr>
              <w:pStyle w:val="NoSpacing"/>
              <w:spacing w:line="276" w:lineRule="auto"/>
              <w:jc w:val="both"/>
              <w:rPr>
                <w:rFonts w:ascii="Times New Roman" w:hAnsi="Times New Roman"/>
                <w:color w:val="595959"/>
                <w:sz w:val="28"/>
                <w:szCs w:val="28"/>
              </w:rPr>
            </w:pPr>
            <w:r w:rsidRPr="00797A4E">
              <w:rPr>
                <w:rStyle w:val="c38"/>
                <w:rFonts w:ascii="Times New Roman" w:hAnsi="Times New Roman"/>
                <w:b/>
                <w:bCs/>
                <w:color w:val="595959"/>
                <w:sz w:val="28"/>
                <w:szCs w:val="28"/>
              </w:rPr>
              <w:t>Средний уровень</w:t>
            </w:r>
          </w:p>
        </w:tc>
        <w:tc>
          <w:tcPr>
            <w:tcW w:w="29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B55B9" w:rsidRPr="00797A4E" w:rsidRDefault="00DB55B9" w:rsidP="00E4600E">
            <w:pPr>
              <w:pStyle w:val="NoSpacing"/>
              <w:spacing w:line="276" w:lineRule="auto"/>
              <w:jc w:val="both"/>
              <w:rPr>
                <w:rFonts w:ascii="Times New Roman" w:hAnsi="Times New Roman"/>
                <w:color w:val="595959"/>
                <w:sz w:val="28"/>
                <w:szCs w:val="28"/>
              </w:rPr>
            </w:pPr>
            <w:r w:rsidRPr="00797A4E">
              <w:rPr>
                <w:rStyle w:val="c38"/>
                <w:rFonts w:ascii="Times New Roman" w:hAnsi="Times New Roman"/>
                <w:b/>
                <w:bCs/>
                <w:color w:val="595959"/>
                <w:sz w:val="28"/>
                <w:szCs w:val="28"/>
              </w:rPr>
              <w:t>Высокий уровень</w:t>
            </w:r>
          </w:p>
        </w:tc>
      </w:tr>
      <w:tr w:rsidR="00DB55B9" w:rsidRPr="00797A4E" w:rsidTr="002E6B10">
        <w:trPr>
          <w:trHeight w:val="380"/>
        </w:trPr>
        <w:tc>
          <w:tcPr>
            <w:tcW w:w="25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B55B9" w:rsidRPr="00797A4E" w:rsidRDefault="00DB55B9" w:rsidP="00E4600E">
            <w:pPr>
              <w:pStyle w:val="NoSpacing"/>
              <w:spacing w:line="276" w:lineRule="auto"/>
              <w:jc w:val="both"/>
              <w:rPr>
                <w:rFonts w:ascii="Times New Roman" w:hAnsi="Times New Roman"/>
                <w:color w:val="595959"/>
                <w:sz w:val="28"/>
                <w:szCs w:val="28"/>
              </w:rPr>
            </w:pPr>
            <w:r w:rsidRPr="00797A4E">
              <w:rPr>
                <w:rFonts w:ascii="Times New Roman" w:hAnsi="Times New Roman"/>
                <w:iCs/>
                <w:color w:val="595959"/>
                <w:sz w:val="28"/>
                <w:szCs w:val="28"/>
              </w:rPr>
              <w:t>63%</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B55B9" w:rsidRPr="00797A4E" w:rsidRDefault="00DB55B9" w:rsidP="00E4600E">
            <w:pPr>
              <w:pStyle w:val="NoSpacing"/>
              <w:spacing w:line="276" w:lineRule="auto"/>
              <w:jc w:val="both"/>
              <w:rPr>
                <w:rFonts w:ascii="Times New Roman" w:hAnsi="Times New Roman"/>
                <w:color w:val="595959"/>
                <w:sz w:val="28"/>
                <w:szCs w:val="28"/>
              </w:rPr>
            </w:pPr>
            <w:r w:rsidRPr="00797A4E">
              <w:rPr>
                <w:rFonts w:ascii="Times New Roman" w:hAnsi="Times New Roman"/>
                <w:iCs/>
                <w:color w:val="595959"/>
                <w:sz w:val="28"/>
                <w:szCs w:val="28"/>
              </w:rPr>
              <w:t>27%</w:t>
            </w:r>
          </w:p>
        </w:tc>
        <w:tc>
          <w:tcPr>
            <w:tcW w:w="29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B55B9" w:rsidRPr="00797A4E" w:rsidRDefault="00DB55B9" w:rsidP="00E4600E">
            <w:pPr>
              <w:pStyle w:val="NoSpacing"/>
              <w:spacing w:line="276" w:lineRule="auto"/>
              <w:jc w:val="both"/>
              <w:rPr>
                <w:rFonts w:ascii="Times New Roman" w:hAnsi="Times New Roman"/>
                <w:color w:val="595959"/>
                <w:sz w:val="28"/>
                <w:szCs w:val="28"/>
              </w:rPr>
            </w:pPr>
            <w:r w:rsidRPr="00797A4E">
              <w:rPr>
                <w:rFonts w:ascii="Times New Roman" w:hAnsi="Times New Roman"/>
                <w:iCs/>
                <w:color w:val="595959"/>
                <w:sz w:val="28"/>
                <w:szCs w:val="28"/>
              </w:rPr>
              <w:t>10%</w:t>
            </w:r>
          </w:p>
        </w:tc>
      </w:tr>
    </w:tbl>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Диаграмма №1</w:t>
      </w:r>
    </w:p>
    <w:p w:rsidR="00DB55B9" w:rsidRPr="002C4911" w:rsidRDefault="00DB55B9" w:rsidP="00E4600E">
      <w:pPr>
        <w:pStyle w:val="NoSpacing"/>
        <w:spacing w:line="276" w:lineRule="auto"/>
        <w:jc w:val="both"/>
        <w:rPr>
          <w:rFonts w:ascii="Times New Roman" w:hAnsi="Times New Roman"/>
          <w:color w:val="595959"/>
          <w:sz w:val="28"/>
          <w:szCs w:val="28"/>
        </w:rPr>
      </w:pPr>
      <w:r w:rsidRPr="008125EC">
        <w:rPr>
          <w:rFonts w:ascii="Times New Roman" w:hAnsi="Times New Roman"/>
          <w:color w:val="595959"/>
          <w:sz w:val="28"/>
          <w:szCs w:val="28"/>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12" o:title=""/>
          </v:shape>
        </w:pic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Таким образом, направленное изучение особенностей приобщения детей к русской народной культуре, его истории подтверждает, что без специальной работы соответствующие знания детей отличаются поверхностью восприятия. Это доказывает необходимость разработки системы работы по приобщению детей к историческому и культурному наследию русского народа.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На втором этапе нашей опытной работы комплексная воспитательно-образовательная работа с детьми решала следующие задачи: обогащение представлений детей о народных традициях, историческом прошлом народа и родного края, развитие интереса и предоставление возможности для самостоятельной, творческой реализации.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На контрольном этапе исследование было организованно с помощью вышеуказанного диагностического инструментария. Были получены следующие результаты: высокий - 57%, средний - 38% и низкий - 5% уровень сформированности духовно-нравственных качеств личности воспитанников (таблица №2, диаграмма №2).</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Таблица №2</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Анализ уровня сформированности духовно-нравственных качеств личности воспитанников</w:t>
      </w:r>
    </w:p>
    <w:tbl>
      <w:tblPr>
        <w:tblW w:w="12000" w:type="dxa"/>
        <w:tblInd w:w="-116" w:type="dxa"/>
        <w:tblCellMar>
          <w:top w:w="15" w:type="dxa"/>
          <w:left w:w="15" w:type="dxa"/>
          <w:bottom w:w="15" w:type="dxa"/>
          <w:right w:w="15" w:type="dxa"/>
        </w:tblCellMar>
        <w:tblLook w:val="00A0"/>
      </w:tblPr>
      <w:tblGrid>
        <w:gridCol w:w="3696"/>
        <w:gridCol w:w="3958"/>
        <w:gridCol w:w="4346"/>
      </w:tblGrid>
      <w:tr w:rsidR="00DB55B9" w:rsidRPr="00797A4E" w:rsidTr="002E6B10">
        <w:trPr>
          <w:trHeight w:val="400"/>
        </w:trPr>
        <w:tc>
          <w:tcPr>
            <w:tcW w:w="816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B55B9" w:rsidRPr="00797A4E" w:rsidRDefault="00DB55B9" w:rsidP="00E4600E">
            <w:pPr>
              <w:pStyle w:val="NoSpacing"/>
              <w:spacing w:line="276" w:lineRule="auto"/>
              <w:jc w:val="both"/>
              <w:rPr>
                <w:rFonts w:ascii="Times New Roman" w:hAnsi="Times New Roman"/>
                <w:color w:val="595959"/>
                <w:sz w:val="28"/>
                <w:szCs w:val="28"/>
              </w:rPr>
            </w:pPr>
            <w:r w:rsidRPr="00797A4E">
              <w:rPr>
                <w:rStyle w:val="c4"/>
                <w:rFonts w:ascii="Times New Roman" w:hAnsi="Times New Roman"/>
                <w:color w:val="595959"/>
                <w:sz w:val="28"/>
                <w:szCs w:val="28"/>
              </w:rPr>
              <w:t>2015 г.</w:t>
            </w:r>
          </w:p>
        </w:tc>
      </w:tr>
      <w:tr w:rsidR="00DB55B9" w:rsidRPr="00797A4E" w:rsidTr="002E6B10">
        <w:trPr>
          <w:trHeight w:val="500"/>
        </w:trPr>
        <w:tc>
          <w:tcPr>
            <w:tcW w:w="25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B55B9" w:rsidRPr="00797A4E" w:rsidRDefault="00DB55B9" w:rsidP="00E4600E">
            <w:pPr>
              <w:pStyle w:val="NoSpacing"/>
              <w:spacing w:line="276" w:lineRule="auto"/>
              <w:jc w:val="both"/>
              <w:rPr>
                <w:rFonts w:ascii="Times New Roman" w:hAnsi="Times New Roman"/>
                <w:color w:val="595959"/>
                <w:sz w:val="28"/>
                <w:szCs w:val="28"/>
              </w:rPr>
            </w:pPr>
            <w:r w:rsidRPr="00797A4E">
              <w:rPr>
                <w:rStyle w:val="c38"/>
                <w:rFonts w:ascii="Times New Roman" w:hAnsi="Times New Roman"/>
                <w:b/>
                <w:bCs/>
                <w:color w:val="595959"/>
                <w:sz w:val="28"/>
                <w:szCs w:val="28"/>
              </w:rPr>
              <w:t>Низкий уровень</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B55B9" w:rsidRPr="00797A4E" w:rsidRDefault="00DB55B9" w:rsidP="00E4600E">
            <w:pPr>
              <w:pStyle w:val="NoSpacing"/>
              <w:spacing w:line="276" w:lineRule="auto"/>
              <w:jc w:val="both"/>
              <w:rPr>
                <w:rFonts w:ascii="Times New Roman" w:hAnsi="Times New Roman"/>
                <w:color w:val="595959"/>
                <w:sz w:val="28"/>
                <w:szCs w:val="28"/>
              </w:rPr>
            </w:pPr>
            <w:r w:rsidRPr="00797A4E">
              <w:rPr>
                <w:rFonts w:ascii="Times New Roman" w:hAnsi="Times New Roman"/>
                <w:color w:val="595959"/>
                <w:sz w:val="28"/>
                <w:szCs w:val="28"/>
              </w:rPr>
              <w:t>Средний уровень</w:t>
            </w:r>
          </w:p>
        </w:tc>
        <w:tc>
          <w:tcPr>
            <w:tcW w:w="29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B55B9" w:rsidRPr="00797A4E" w:rsidRDefault="00DB55B9" w:rsidP="00E4600E">
            <w:pPr>
              <w:pStyle w:val="NoSpacing"/>
              <w:spacing w:line="276" w:lineRule="auto"/>
              <w:jc w:val="both"/>
              <w:rPr>
                <w:rFonts w:ascii="Times New Roman" w:hAnsi="Times New Roman"/>
                <w:color w:val="595959"/>
                <w:sz w:val="28"/>
                <w:szCs w:val="28"/>
              </w:rPr>
            </w:pPr>
            <w:r w:rsidRPr="00797A4E">
              <w:rPr>
                <w:rStyle w:val="c38"/>
                <w:rFonts w:ascii="Times New Roman" w:hAnsi="Times New Roman"/>
                <w:b/>
                <w:bCs/>
                <w:color w:val="595959"/>
                <w:sz w:val="28"/>
                <w:szCs w:val="28"/>
              </w:rPr>
              <w:t>Высокий уровень</w:t>
            </w:r>
          </w:p>
        </w:tc>
      </w:tr>
      <w:tr w:rsidR="00DB55B9" w:rsidRPr="00797A4E" w:rsidTr="002E6B10">
        <w:trPr>
          <w:trHeight w:val="380"/>
        </w:trPr>
        <w:tc>
          <w:tcPr>
            <w:tcW w:w="25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B55B9" w:rsidRPr="00797A4E" w:rsidRDefault="00DB55B9" w:rsidP="00E4600E">
            <w:pPr>
              <w:pStyle w:val="NoSpacing"/>
              <w:spacing w:line="276" w:lineRule="auto"/>
              <w:jc w:val="both"/>
              <w:rPr>
                <w:rFonts w:ascii="Times New Roman" w:hAnsi="Times New Roman"/>
                <w:color w:val="595959"/>
                <w:sz w:val="28"/>
                <w:szCs w:val="28"/>
              </w:rPr>
            </w:pPr>
            <w:r w:rsidRPr="00797A4E">
              <w:rPr>
                <w:rFonts w:ascii="Times New Roman" w:hAnsi="Times New Roman"/>
                <w:iCs/>
                <w:color w:val="595959"/>
                <w:sz w:val="28"/>
                <w:szCs w:val="28"/>
              </w:rPr>
              <w:t>5%</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B55B9" w:rsidRPr="00797A4E" w:rsidRDefault="00DB55B9" w:rsidP="00E4600E">
            <w:pPr>
              <w:pStyle w:val="NoSpacing"/>
              <w:spacing w:line="276" w:lineRule="auto"/>
              <w:jc w:val="both"/>
              <w:rPr>
                <w:rFonts w:ascii="Times New Roman" w:hAnsi="Times New Roman"/>
                <w:color w:val="595959"/>
                <w:sz w:val="28"/>
                <w:szCs w:val="28"/>
              </w:rPr>
            </w:pPr>
            <w:r w:rsidRPr="00797A4E">
              <w:rPr>
                <w:rFonts w:ascii="Times New Roman" w:hAnsi="Times New Roman"/>
                <w:iCs/>
                <w:color w:val="595959"/>
                <w:sz w:val="28"/>
                <w:szCs w:val="28"/>
              </w:rPr>
              <w:t>38%</w:t>
            </w:r>
          </w:p>
        </w:tc>
        <w:tc>
          <w:tcPr>
            <w:tcW w:w="29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B55B9" w:rsidRPr="00797A4E" w:rsidRDefault="00DB55B9" w:rsidP="00E4600E">
            <w:pPr>
              <w:pStyle w:val="NoSpacing"/>
              <w:spacing w:line="276" w:lineRule="auto"/>
              <w:jc w:val="both"/>
              <w:rPr>
                <w:rFonts w:ascii="Times New Roman" w:hAnsi="Times New Roman"/>
                <w:color w:val="595959"/>
                <w:sz w:val="28"/>
                <w:szCs w:val="28"/>
              </w:rPr>
            </w:pPr>
            <w:r w:rsidRPr="00797A4E">
              <w:rPr>
                <w:rFonts w:ascii="Times New Roman" w:hAnsi="Times New Roman"/>
                <w:iCs/>
                <w:color w:val="595959"/>
                <w:sz w:val="28"/>
                <w:szCs w:val="28"/>
              </w:rPr>
              <w:t>57%</w:t>
            </w:r>
          </w:p>
        </w:tc>
      </w:tr>
    </w:tbl>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iCs/>
          <w:color w:val="595959"/>
          <w:sz w:val="28"/>
          <w:szCs w:val="28"/>
        </w:rPr>
        <w:t>Диаграмма №2</w:t>
      </w:r>
    </w:p>
    <w:p w:rsidR="00DB55B9" w:rsidRPr="002C4911" w:rsidRDefault="00DB55B9" w:rsidP="00E4600E">
      <w:pPr>
        <w:pStyle w:val="NoSpacing"/>
        <w:spacing w:line="276" w:lineRule="auto"/>
        <w:jc w:val="both"/>
        <w:rPr>
          <w:rFonts w:ascii="Times New Roman" w:hAnsi="Times New Roman"/>
          <w:color w:val="595959"/>
          <w:sz w:val="28"/>
          <w:szCs w:val="28"/>
        </w:rPr>
      </w:pPr>
      <w:r w:rsidRPr="008125EC">
        <w:rPr>
          <w:rFonts w:ascii="Times New Roman" w:hAnsi="Times New Roman"/>
          <w:color w:val="595959"/>
          <w:sz w:val="28"/>
          <w:szCs w:val="28"/>
          <w:bdr w:val="single" w:sz="2" w:space="0" w:color="000000" w:frame="1"/>
        </w:rPr>
        <w:pict>
          <v:shape id="_x0000_i1026" type="#_x0000_t75" alt="" style="width:24pt;height:24pt">
            <v:imagedata r:id="rId12" o:title=""/>
          </v:shape>
        </w:pic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Отмечаются положительные изменения в формировании духовно-нравственных качеств личности дошкольников. Детям присущи такие качества как доброта, сострадание, сорадование, внимательность к окружающим, ответственность, уважение к старшим. Также проведенная работа помогла автору наладить тесный контакт с семьями воспитанников, организовывать работу по укреплению духовного, психического и физического здоровья семьи, найти пути оптимизации педагогического взаимодействия детского сада и семьи.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Это свидетельствует о том, что за период работы у детей значительно повысился уровень сформированности духовно-нравственного воспитания. Проведенная в данном направлении работа дала свои положительные результаты.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Библиографический список</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Богомолова М.И. Педагогический потенциал народной педагогики в воспитании детей: Учебно-методическое пособие. - Тольятти, 2008- 71 с.</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Выготский Л.С. Развитие личности и мировоззрение ребенка // Психология личности: Под ред. Ю. Б. Гиппенрейтер, А. А. Пузырева. - М., 1982. – 326 с.</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 сост.Л. С. Куприна, Т. А. Бударина, О. А. Маханева, О.Н. Корепанова и др. – СПб: «ДЕТСТВО-ПРЕСС», 2004.</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И.Г. Гаврилова «Истоки русской народной культуры в детском саду» СПб «ДЕТСТВО ПРЕСС»2008.</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интернет ресурсы  - </w:t>
      </w:r>
      <w:hyperlink r:id="rId13" w:history="1">
        <w:r w:rsidRPr="002C4911">
          <w:rPr>
            <w:rStyle w:val="Hyperlink"/>
            <w:rFonts w:ascii="Times New Roman" w:hAnsi="Times New Roman"/>
            <w:color w:val="595959"/>
            <w:sz w:val="28"/>
            <w:szCs w:val="28"/>
          </w:rPr>
          <w:t>http://www.yandex.ru/</w:t>
        </w:r>
      </w:hyperlink>
      <w:r w:rsidRPr="002C4911">
        <w:rPr>
          <w:rFonts w:ascii="Times New Roman" w:hAnsi="Times New Roman"/>
          <w:color w:val="595959"/>
          <w:sz w:val="28"/>
          <w:szCs w:val="28"/>
        </w:rPr>
        <w:t> , </w:t>
      </w:r>
      <w:hyperlink r:id="rId14" w:history="1">
        <w:r w:rsidRPr="002C4911">
          <w:rPr>
            <w:rStyle w:val="Hyperlink"/>
            <w:rFonts w:ascii="Times New Roman" w:hAnsi="Times New Roman"/>
            <w:color w:val="595959"/>
            <w:sz w:val="28"/>
            <w:szCs w:val="28"/>
          </w:rPr>
          <w:t>http://coolreferat.com/</w:t>
        </w:r>
      </w:hyperlink>
      <w:r w:rsidRPr="002C4911">
        <w:rPr>
          <w:rFonts w:ascii="Times New Roman" w:hAnsi="Times New Roman"/>
          <w:color w:val="595959"/>
          <w:sz w:val="28"/>
          <w:szCs w:val="28"/>
        </w:rPr>
        <w:t>, </w:t>
      </w:r>
      <w:hyperlink r:id="rId15" w:history="1">
        <w:r w:rsidRPr="002C4911">
          <w:rPr>
            <w:rStyle w:val="Hyperlink"/>
            <w:rFonts w:ascii="Times New Roman" w:hAnsi="Times New Roman"/>
            <w:color w:val="595959"/>
            <w:sz w:val="28"/>
            <w:szCs w:val="28"/>
          </w:rPr>
          <w:t>http://nsportal.ru/</w:t>
        </w:r>
      </w:hyperlink>
      <w:r w:rsidRPr="002C4911">
        <w:rPr>
          <w:rFonts w:ascii="Times New Roman" w:hAnsi="Times New Roman"/>
          <w:color w:val="595959"/>
          <w:sz w:val="28"/>
          <w:szCs w:val="28"/>
        </w:rPr>
        <w:t>.</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Козлова С.А. Нравственное воспитание дошкольников в процессе ознакомления с окружающим миром. - М., 1988. - 276 с.</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Лунина Г.В. « Воспитание детей на традициях русской культуры». - СПб,2005.</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Мулько, И.Ф. Развитие представлений о человеке в истории и культуре: Методическое пособие для ДОУ. – М.: ТЦ «Сфера», 2009.</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Народный календарь – основа планирования работы с дошкольниками по государственному образовательному стандарту: План-программа. Конспекты занятий. Сценарии праздников: Методическое пособие для педагогов дошкольных образовательных учреждений / Николаева С.Р., Катышева И.Б., Комбарова Г.Н., и др. – СПб: «ДЕТСТВО-ПРЕСС», 2004.</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Нищева Н. В. Предметно-пространственная развивающая среда в детском саду: принципы построения, советы, рекомендации - СПб: ДЕТСТВО-ПРЕСС, 2009г.</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Покровский Е.А. Русские народные игры: Образовательные проекты. – М.: Сфера, 2009. – 192с. 23.</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№1155 от 17.10.2013г.</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Русское народное творчество и обрядовые праздники в детском саду/Под ред А.В. Орловой. М.- 2001.</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 чего начинается Родина. Опыт работы по патриотическому воспитанию в ДОУ / под ред. Л.А. Кондрыкинской. - М.: ТЦ « Сфера», 2005.</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Система патриотического воспитания в ДОУ./Авторы-составители Е.Ю.Александрова и др. - Волгоград: Издательство «Учитель», 2007.</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Тихонова М.В., Смирнова Н.С. красна изба…Знакомство детей с русским народным искусством, ремеслами, бытом в музее детского сада. – СПб: «ДЕТСТВО-ПРЕСС», 2004.</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Урунтаева Г.А., Афонькина Ю.А. Практикум по детской психологии: Пособие для студентов педагогических институтов, учащихся педагогических училищ и колледжей, воспитателей детского сада/По ред. Г.А.Урунтаевой. М.: Просвещение: Владос, 1995-391с.</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 нашем детском саду дети живут в уютном мире тепла и доброты, в мире духовности и фантазии. Ведь всё лучшее, что начнёт формироваться в детском саду, найдёт своё отражение в дальнейшей жизни и окажет исключительное влияние на последующее развитие и духовно-нравственные достижения человека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Духовность и нравственность являются важнейшими, базисными характеристиками личности. Духовность определяется как устремленность личности к избранным целям, ценностная характеристика сознания. Нравственность представляет собой совокупность общих принципов поведения людей по отношению друг к другу и обществу. В сочетании они составляют основу личности, где духовность – вектор ее движения (самовоспитания, самообразования, саморазвития), она является основой нравственности.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shd w:val="clear" w:color="auto" w:fill="F6F6F6"/>
        </w:rPr>
        <w:t xml:space="preserve">     </w:t>
      </w:r>
      <w:r w:rsidRPr="002C4911">
        <w:rPr>
          <w:rFonts w:ascii="Times New Roman" w:hAnsi="Times New Roman"/>
          <w:color w:val="595959"/>
          <w:sz w:val="28"/>
          <w:szCs w:val="28"/>
        </w:rPr>
        <w:t>Система духовно-нравственного воспитания детей дошкольного возраста строится на приобщении его к культурному наследию своего народа. Русская культура, как культура великой нации, всегда отличалась высокой духовностью. Её исторические корни уходят  вглубь веков. И во все времена, времена взлёта и падения, русская культура помогала своему народу не только выжить, но и сохранить своё лицо, самобытность, высокую духовность и нравственность. Приобщение к культуре развивает ум, формирует душу, обогащает речь.</w:t>
      </w: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6F6F6"/>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Начиная с 2009 года в нашем ДОУ планомерно проводится работа по духовно-нравственному воспитанию детей и приобщению их к основам народной культуры</w:t>
      </w:r>
      <w:r w:rsidRPr="002C4911">
        <w:rPr>
          <w:rStyle w:val="Emphasis"/>
          <w:rFonts w:ascii="Times New Roman" w:hAnsi="Times New Roman"/>
          <w:color w:val="595959"/>
          <w:sz w:val="28"/>
          <w:szCs w:val="28"/>
        </w:rPr>
        <w:t> </w:t>
      </w:r>
      <w:r w:rsidRPr="002C4911">
        <w:rPr>
          <w:rFonts w:ascii="Times New Roman" w:hAnsi="Times New Roman"/>
          <w:color w:val="595959"/>
          <w:sz w:val="28"/>
          <w:szCs w:val="28"/>
        </w:rPr>
        <w:t> Духовно-нравственное воспитание детей на основе православных традиций, в условиях светского образовательного учреждения оказалось делом необычайно трудным и деликатным, требующим единения желаний всех и педагогов и детей и родителей. Нельзя не учитывать проблему отчужденности, оторванности детей от православной  жизни. Мы не можем игнорировать такую особенность детской аудитории, и поэтому основными </w:t>
      </w:r>
      <w:r w:rsidRPr="002C4911">
        <w:rPr>
          <w:rFonts w:ascii="Times New Roman" w:hAnsi="Times New Roman"/>
          <w:color w:val="595959"/>
          <w:sz w:val="28"/>
          <w:szCs w:val="28"/>
          <w:u w:val="single"/>
        </w:rPr>
        <w:t>задачами</w:t>
      </w:r>
      <w:r w:rsidRPr="002C4911">
        <w:rPr>
          <w:rFonts w:ascii="Times New Roman" w:hAnsi="Times New Roman"/>
          <w:color w:val="595959"/>
          <w:sz w:val="28"/>
          <w:szCs w:val="28"/>
        </w:rPr>
        <w:t> нашей работы являются: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знакомство детей с культурой и историей своего народа;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формирование чувства сопричастности к культурному наследию;</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формирование таких нравственных качеств как  доброта, сострадание, трудолюбие;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вовлечение родителей в совместную деятельность с ДОУ по духовно-нравственному воспитанию детей</w:t>
      </w:r>
    </w:p>
    <w:p w:rsidR="00DB55B9" w:rsidRPr="002C4911" w:rsidRDefault="00DB55B9" w:rsidP="00E4600E">
      <w:pPr>
        <w:pStyle w:val="NoSpacing"/>
        <w:spacing w:line="276" w:lineRule="auto"/>
        <w:jc w:val="both"/>
        <w:rPr>
          <w:rStyle w:val="c1"/>
          <w:rFonts w:ascii="Times New Roman" w:hAnsi="Times New Roman"/>
          <w:color w:val="595959"/>
          <w:sz w:val="28"/>
          <w:szCs w:val="28"/>
        </w:rPr>
      </w:pPr>
      <w:r w:rsidRPr="002C4911">
        <w:rPr>
          <w:rFonts w:ascii="Times New Roman" w:hAnsi="Times New Roman"/>
          <w:color w:val="595959"/>
          <w:sz w:val="28"/>
          <w:szCs w:val="28"/>
        </w:rPr>
        <w:t>Для решения поставленных задач была создана </w:t>
      </w:r>
      <w:r w:rsidRPr="002C4911">
        <w:rPr>
          <w:rStyle w:val="Strong"/>
          <w:rFonts w:ascii="Times New Roman" w:hAnsi="Times New Roman"/>
          <w:color w:val="595959"/>
          <w:sz w:val="28"/>
          <w:szCs w:val="28"/>
        </w:rPr>
        <w:t>соответствующая предметно-развивающая среда</w:t>
      </w:r>
      <w:r w:rsidRPr="002C4911">
        <w:rPr>
          <w:rFonts w:ascii="Times New Roman" w:hAnsi="Times New Roman"/>
          <w:color w:val="595959"/>
          <w:sz w:val="28"/>
          <w:szCs w:val="28"/>
        </w:rPr>
        <w:t>. </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hyperlink r:id="rId16" w:history="1">
        <w:r w:rsidRPr="002C4911">
          <w:rPr>
            <w:rStyle w:val="Hyperlink"/>
            <w:rFonts w:ascii="Times New Roman" w:hAnsi="Times New Roman"/>
            <w:color w:val="595959"/>
            <w:sz w:val="28"/>
            <w:szCs w:val="28"/>
          </w:rPr>
          <w:t>Духовность</w:t>
        </w:r>
      </w:hyperlink>
      <w:r w:rsidRPr="002C4911">
        <w:rPr>
          <w:rFonts w:ascii="Times New Roman" w:hAnsi="Times New Roman"/>
          <w:color w:val="595959"/>
          <w:sz w:val="28"/>
          <w:szCs w:val="28"/>
        </w:rPr>
        <w:t> - забота о том, чтобы после себя оставить людям полезное, добрый и нужный след. Вклад и развитие - две самые важные категории для определения духовности.</w:t>
      </w:r>
    </w:p>
    <w:p w:rsidR="00DB55B9" w:rsidRPr="002C4911" w:rsidRDefault="00DB55B9" w:rsidP="00E4600E">
      <w:pPr>
        <w:pStyle w:val="NoSpacing"/>
        <w:spacing w:line="276" w:lineRule="auto"/>
        <w:jc w:val="both"/>
        <w:rPr>
          <w:rFonts w:ascii="Times New Roman" w:hAnsi="Times New Roman"/>
          <w:color w:val="595959"/>
          <w:sz w:val="28"/>
          <w:szCs w:val="28"/>
        </w:rPr>
      </w:pPr>
      <w:hyperlink r:id="rId17" w:history="1">
        <w:r w:rsidRPr="002C4911">
          <w:rPr>
            <w:rStyle w:val="Hyperlink"/>
            <w:rFonts w:ascii="Times New Roman" w:hAnsi="Times New Roman"/>
            <w:color w:val="595959"/>
            <w:sz w:val="28"/>
            <w:szCs w:val="28"/>
          </w:rPr>
          <w:t>Нравственность</w:t>
        </w:r>
      </w:hyperlink>
      <w:r w:rsidRPr="002C4911">
        <w:rPr>
          <w:rFonts w:ascii="Times New Roman" w:hAnsi="Times New Roman"/>
          <w:color w:val="595959"/>
          <w:sz w:val="28"/>
          <w:szCs w:val="28"/>
        </w:rPr>
        <w:t> – внутренняя оценка человеком норм своего поведения и своих поступков с точки зрения добра.</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1.Здравствуйте, мои хорошие! Я рада вас видеть. Станьте, дети! Станьте в круг! Станьте в круг! Станьте в круг! Я твой друг и ты мой друг, добрый, верный друг! А знаете ли вы секретные правила, как стать хорошим другом? Не знаете? Хотите узнать? Сегодня я вас познакомлю.</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2. Слушаем стихотворение: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Я не знаю, что со мной, разве лучше одной?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Всех друзей обидела, плохое в них увидела: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Вовка жадный, Сашкаглупый!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Ленка супом любит хлюпать.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Вместе мы с утра играли, а теперь сижу одна. </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3. Беседуем: Вам нравитсяэта девочка? Почему? Верно, девочка совсем недобрая.</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4. Обобщаем:Как вы думает, как говорит и делает добрый человек? Хороший добрый человек красиво думает, красиво говорит и делает красивые поступки.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5. Запоминалочки: Давайте договоримся жить красиво, будем добрыми, а для этого, что надо делать? Верно, красиво думать, красиво говорить, делать красивые поступки! Это наша запоминалочка. Вспомним пословицу «Что такое красота – это сердца доброта!»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6.А сейчас 7 секретных правил, как стать хорошим другом.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Слушайте и запоминайте: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1. Не мешай играть товарищам.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2. Никогда не смейся над товарищами.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3. Не жадничай. 4.Уступай.</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5.Сделал, что – то нечаянно, извинись.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6.Умей мириться.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7.Будь всегда добрым.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7. Играем: «Волшебная палочка» (Повторяем правила хорошего друга) Волшебную палочку дети передают друг другу, у кого палочка, называет одно из правил хорошего друга. Учимся красиво думать, красиво говорить, делать красивые поступки! </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8. Рисуем и дарим другу радость. (Даря обязательно посмотреть в глаза и сказать добрые, ласковые слова) Во время рисования звучит РНМ. 8.Прощалочка: «Какое у тебя настроение?» (Выбрать пиктограмму, соответствующую своему эмоциональному настроению)</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shd w:val="clear" w:color="auto" w:fill="FFFFFF"/>
        </w:rPr>
        <w:t>Семья для ребенка – это маленький мир, в котором он находит примеры для подражания, учится жить в обществе. Но, к сожалению, у родителей не всегда находится время для общения с ребенком.</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О том, как пробудить аппетит к чтению: советы родителям Проблема чтения – одна из актуальных на сегодняшний день. Ни для кого не секрет, что современные дети не любят читать. В век компьютерных технологий ценность книги практически утеряна. Дети перестали читать, а значит, страдают грамотность, духовное и интеллектуальное развитие подрастающего поколения. Вы скажете, что виновата школа? Позвольте не согласиться. На наш взгляд, любовь к книге начинается в семье. По мнению психологов, интерес к чтению можно привить до 9 лет, в более позднем возрасте это сделать практически невозможно. И если Вы ждете готовый рецепт – как научить ребенка любви к чтению – я Вас разочарую…такого рецепта нет. И все-таки попробую дать несколько советов-приемов Вам в помощь, дорогие родители: 1. Запомните неизменное правило – выделяйте время для чтения каждый день. Чем раньше Вы начнете читать вслух своему крохе, тем лучше. Для удобства можно определить время перед сном. 2. Читайте с выражением и удовольствием. Монотонное чтение будет малышу не интересным, сопровождайте чтение эмоциями (удивление, испуг). Задавайте вопросы сами, отвечайте на его заключения, обсуждайте вместе прочитанное. 3. Перечитывайте любимые книги по несколько раз. Если ребенок просит в сотый раз прочитать одну и ту же сказку, не отказывайте ему… Это и есть первый шаг на пути любви к чтению. 4. Чтение должно вызывать у ребенка только положительные эмоции. Пусть слово, два – и это уже его маленькая победа. Не торопите малыша, 23 пусть он прочувствует эту радость, хвалите, подбадривайте и не заставляйте читать через силу, это лишь отвратит его от чтения. 5. Когда ребенок уже умеет читать, но не хочет. Тут нужна Ваша помощь, дорогие родители. Не ссылайтесь на вечную занятость и усталость, уделите время своему чаду. Поможет метод 2-1. Две строчки читаете Вы, строчку читает Ваш ребенок. Увлекательно, играя, не напрягаясь, вы вместе осилите сказку или небольшой рассказ. 6. Вспомните себя ребенком… Как Вы верили в чудеса, в сказочных героев. Включите фантазию, напишите небольшое письмо от лица любимого сказочного героя своему малышу, спрячьте это письмо у него под подушкой. Сначала 2-3 слова крупными буквами, затем через какое-то время текст увеличивайте постепенно, например, письма с секретом (найди сюрприз, подарок в своей комнате) и т.д. Ребенок будет ждать этих писем, будет с радостью читать их каждое утро. 7. Старайтесь незаметно «подсовывать» интересные и понятные по возрасту книги своему ребенку. Помните, что только Вы, уважаемый родитель, с первой буквы, с первого слова, с первого шага вашего малыша наметите для него траекторию успеха.</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Народные праздники </w:t>
      </w:r>
      <w:r w:rsidRPr="002C4911">
        <w:rPr>
          <w:rFonts w:ascii="Times New Roman" w:hAnsi="Times New Roman"/>
          <w:iCs/>
          <w:color w:val="595959"/>
          <w:sz w:val="28"/>
          <w:szCs w:val="28"/>
        </w:rPr>
        <w:t>– календарные, фольклорные, обрядовые</w:t>
      </w:r>
      <w:r w:rsidRPr="002C4911">
        <w:rPr>
          <w:rFonts w:ascii="Times New Roman" w:hAnsi="Times New Roman"/>
          <w:color w:val="595959"/>
          <w:sz w:val="28"/>
          <w:szCs w:val="28"/>
        </w:rPr>
        <w:t>, как средство выражения национального характера, яркая форма отдыха взрослых и детей, объединенных совместными действиями, общим переживанием, играют особую роль в приобщении ребенка к народной культуре.</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Праздники позволяют детям и взрослым окунуться в историю и культуру России, мобилизуют творческие способности всех участников образовательного процесса, прививают уважение и любовь к православным традициям своего народа. С октября начинаются традиционные праздники русской культуры. Первый народный праздник — «Покровская ярмарка», затем – «Новый год и Рождество», Масленица», «Встреча птиц», « Светлая Пасха», «Троица». Праздник является как бы итогом работы по определённой теме. Здесь дети демонстрируют то, чему научились, что нового узнали. К празднику мы готовим театрализованную постановку, приглашаем родителей, которые становятся не просто наблюдателями, а непосредственными участниками праздника. Вместе с детьми они водят хороводы, играют на народных инструментах, делают костюмы.</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Занятия:«Рождество Христово!», «Рождественские чудеса», «Мы пришли Христа прославить и вас с праздником поздравить!», Масленица зиму провожает, а весну встречает!», «Пасха наступает, солнышко играет». «С любовью каждая строка!»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 xml:space="preserve"> «День славянской письменности и культуры»</w:t>
      </w:r>
      <w:r w:rsidRPr="002C4911">
        <w:rPr>
          <w:rFonts w:ascii="Times New Roman" w:hAnsi="Times New Roman"/>
          <w:color w:val="595959"/>
          <w:sz w:val="28"/>
          <w:szCs w:val="28"/>
          <w:shd w:val="clear" w:color="auto" w:fill="FFFFFF"/>
        </w:rPr>
        <w:t xml:space="preserve"> «Праздник русской березки»</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Троица</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shd w:val="clear" w:color="auto" w:fill="FFFFFF"/>
        </w:rPr>
        <w:t xml:space="preserve"> Это народные, христианские праздники. Самые добрые праздники христиан: Рождество, Благовещение, Прощёное воскресенье, Вербное воскресенье, Пасха, троица.Дети узнают об истории возникновения  праздника, узнают о том,  как христиане проводят этот день.</w:t>
      </w: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Народные праздники </w:t>
      </w:r>
      <w:r w:rsidRPr="002C4911">
        <w:rPr>
          <w:rFonts w:ascii="Times New Roman" w:hAnsi="Times New Roman"/>
          <w:iCs/>
          <w:color w:val="595959"/>
          <w:sz w:val="28"/>
          <w:szCs w:val="28"/>
        </w:rPr>
        <w:t>– календарные, фольклорные, обрядовые</w:t>
      </w:r>
      <w:r w:rsidRPr="002C4911">
        <w:rPr>
          <w:rFonts w:ascii="Times New Roman" w:hAnsi="Times New Roman"/>
          <w:color w:val="595959"/>
          <w:sz w:val="28"/>
          <w:szCs w:val="28"/>
        </w:rPr>
        <w:t>, как средство выражения национального характера, яркая форма отдыха взрослых и детей, объединенных совместными действиями, общим переживанием, играют особую роль в приобщении ребенка к народной культуре. Праздники в нашем детском саду  начинаются с осени. После праздника обычно проводится итоговая познавательная беседа по тематике праздника. Познавательные беседы развивают мышление ребенка, осмысленное восприятие события. У детей активно совершенствуется нравственное и эстетическое отношение к народным традициям, к национальному и историческому наследию. Такая форма работы с воспитанниками способствует формированию у них чувства национального достоинства.</w:t>
      </w:r>
    </w:p>
    <w:p w:rsidR="00DB55B9" w:rsidRPr="002C4911" w:rsidRDefault="00DB55B9" w:rsidP="00E4600E">
      <w:pPr>
        <w:pStyle w:val="NoSpacing"/>
        <w:spacing w:line="276" w:lineRule="auto"/>
        <w:jc w:val="both"/>
        <w:rPr>
          <w:rFonts w:ascii="Times New Roman" w:hAnsi="Times New Roman"/>
          <w:iCs/>
          <w:color w:val="595959"/>
          <w:sz w:val="28"/>
          <w:szCs w:val="28"/>
        </w:rPr>
      </w:pPr>
      <w:r w:rsidRPr="002C4911">
        <w:rPr>
          <w:rFonts w:ascii="Times New Roman" w:hAnsi="Times New Roman"/>
          <w:iCs/>
          <w:color w:val="595959"/>
          <w:sz w:val="28"/>
          <w:szCs w:val="28"/>
        </w:rPr>
        <w:t>Дети любят книжки с картинками не только за красочность — это замечаешь, читая совместно с малышами. В возрасте трёх лет мой сын перешёл к активному обсуждению книжных персонажей. Ребёнку, естественно, было сложно сразу выделить черты характера героя или извлечь смысл его поступка. Понимание к сыну приходило через параллельное просматривание иллюстраций. На картинках легко распознать эмоции персонажей и сделать вывод, совершает главный герой доброе дело или допускает ошибку.</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FFFFF"/>
        </w:rPr>
      </w:pPr>
      <w:r w:rsidRPr="002C4911">
        <w:rPr>
          <w:rFonts w:ascii="Times New Roman" w:hAnsi="Times New Roman"/>
          <w:color w:val="595959"/>
          <w:sz w:val="28"/>
          <w:szCs w:val="28"/>
        </w:rPr>
        <w:t xml:space="preserve"> Мы использовали следующие формы работы: чтение художественных произведений разных жанров, беседы по прочитанному, дискуссии по прочитанному, проигрывание различных ситуаций, инсценировки по прочитанному, выставки книг, творческих работ, театрализации, праздники, развлечения, придумывание сказок, рассказов</w:t>
      </w:r>
    </w:p>
    <w:p w:rsidR="00DB55B9" w:rsidRPr="002C4911" w:rsidRDefault="00DB55B9" w:rsidP="00E4600E">
      <w:pPr>
        <w:pStyle w:val="NoSpacing"/>
        <w:spacing w:line="276" w:lineRule="auto"/>
        <w:jc w:val="both"/>
        <w:rPr>
          <w:rFonts w:ascii="Times New Roman" w:hAnsi="Times New Roman"/>
          <w:color w:val="595959"/>
          <w:sz w:val="28"/>
          <w:szCs w:val="28"/>
          <w:shd w:val="clear" w:color="auto" w:fill="FFFFFF"/>
        </w:rPr>
      </w:pPr>
      <w:r w:rsidRPr="002C4911">
        <w:rPr>
          <w:rFonts w:ascii="Times New Roman" w:hAnsi="Times New Roman"/>
          <w:color w:val="595959"/>
          <w:sz w:val="28"/>
          <w:szCs w:val="28"/>
          <w:shd w:val="clear" w:color="auto" w:fill="FFFFFF"/>
        </w:rPr>
        <w:t> На занятиях дети совместно с педагогом изучают сказки, стихотворения и рассказы, обязательно обсуждаются поступки героев, черты характера. Произведения для совместного чтения с дошкольниками всегда содержат элемент нравственного воспитания. Например, сказка «Репка» учит ценности совместного дела, «Три медведя» — важности семьи, «Цветик-семицветик» — жертвенности, «Чук и Гек» — любви к труду и родине и т. д.</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p>
    <w:p w:rsidR="00DB55B9" w:rsidRPr="002C4911" w:rsidRDefault="00DB55B9" w:rsidP="00E4600E">
      <w:pPr>
        <w:spacing w:after="100" w:afterAutospacing="1"/>
        <w:jc w:val="both"/>
        <w:outlineLvl w:val="3"/>
        <w:rPr>
          <w:rFonts w:ascii="Segoe UI" w:hAnsi="Segoe UI" w:cs="Segoe UI"/>
          <w:color w:val="595959"/>
          <w:spacing w:val="6"/>
          <w:sz w:val="27"/>
          <w:szCs w:val="27"/>
        </w:rPr>
      </w:pPr>
      <w:hyperlink r:id="rId18" w:history="1">
        <w:r w:rsidRPr="002C4911">
          <w:rPr>
            <w:rFonts w:ascii="Segoe UI" w:hAnsi="Segoe UI" w:cs="Segoe UI"/>
            <w:color w:val="595959"/>
            <w:spacing w:val="6"/>
            <w:sz w:val="27"/>
          </w:rPr>
          <w:t>Практический семинар по духовно нравственному воспитанию в дошкольных образовательных учреждениях.</w:t>
        </w:r>
      </w:hyperlink>
    </w:p>
    <w:p w:rsidR="00DB55B9" w:rsidRPr="002C4911" w:rsidRDefault="00DB55B9" w:rsidP="00E4600E">
      <w:pPr>
        <w:spacing w:after="105"/>
        <w:jc w:val="both"/>
        <w:rPr>
          <w:rFonts w:ascii="Segoe UI" w:hAnsi="Segoe UI" w:cs="Segoe UI"/>
          <w:caps/>
          <w:color w:val="595959"/>
          <w:spacing w:val="12"/>
          <w:sz w:val="18"/>
          <w:szCs w:val="18"/>
        </w:rPr>
      </w:pPr>
      <w:r w:rsidRPr="002C4911">
        <w:rPr>
          <w:rFonts w:ascii="Segoe UI" w:hAnsi="Segoe UI" w:cs="Segoe UI"/>
          <w:caps/>
          <w:color w:val="595959"/>
          <w:spacing w:val="12"/>
          <w:sz w:val="18"/>
          <w:szCs w:val="18"/>
        </w:rPr>
        <w:t>30 APR 2014</w:t>
      </w:r>
    </w:p>
    <w:p w:rsidR="00DB55B9" w:rsidRPr="002C4911" w:rsidRDefault="00DB55B9" w:rsidP="00E4600E">
      <w:pPr>
        <w:jc w:val="both"/>
        <w:rPr>
          <w:rFonts w:ascii="Times New Roman" w:hAnsi="Times New Roman"/>
          <w:color w:val="595959"/>
          <w:sz w:val="28"/>
          <w:szCs w:val="28"/>
        </w:rPr>
      </w:pPr>
      <w:r w:rsidRPr="002C4911">
        <w:rPr>
          <w:rFonts w:ascii="Times New Roman" w:hAnsi="Times New Roman"/>
          <w:color w:val="595959"/>
          <w:sz w:val="28"/>
          <w:szCs w:val="28"/>
        </w:rPr>
        <w:t xml:space="preserve">. Воспитательный процесс, в кружке «Родничок» строится на основе русской культурной традиции, которая предполагает целостное восприятие мира: - развитие способностей к самосовершенствованию и самовыражению чувств. - всестороннее развитие личности - целостное восприятие мира. Помощь в достижении поставленных задач, оказывает учебно – методическое пособие для педагогов детских садов. «Мир – прекрасное творение». Л. П. Гладких. Архимандрит Зиновий (А. А, Корзинкин) В. М. Меньшиков «Основы православной культуры»; О. М. Потаповская «Программа духовно – нравственного воспитания дошкольников». Издательский дом «Истоки», серия «Книги для развития детей дошкольного возраста» по общей редакцией М. А. Кузьмина. Также Л. В. Кукуева «духовно – нравственное воспитание дошкольников на культурных традициях своего народа». </w:t>
      </w:r>
    </w:p>
    <w:p w:rsidR="00DB55B9" w:rsidRPr="002C4911" w:rsidRDefault="00DB55B9" w:rsidP="00E4600E">
      <w:pPr>
        <w:jc w:val="both"/>
        <w:rPr>
          <w:color w:val="595959"/>
        </w:rPr>
      </w:pPr>
    </w:p>
    <w:p w:rsidR="00DB55B9" w:rsidRPr="00857B20" w:rsidRDefault="00DB55B9" w:rsidP="00E4600E">
      <w:pPr>
        <w:shd w:val="clear" w:color="auto" w:fill="FFFFFF"/>
        <w:spacing w:after="0"/>
        <w:ind w:left="360"/>
        <w:jc w:val="both"/>
        <w:rPr>
          <w:rFonts w:ascii="Times New Roman" w:hAnsi="Times New Roman"/>
          <w:color w:val="595959"/>
          <w:sz w:val="24"/>
          <w:szCs w:val="24"/>
        </w:rPr>
      </w:pPr>
      <w:r w:rsidRPr="002C4911">
        <w:rPr>
          <w:rFonts w:ascii="Times New Roman" w:hAnsi="Times New Roman"/>
          <w:color w:val="595959"/>
          <w:sz w:val="28"/>
        </w:rPr>
        <w:t>основное внимание уделено: развитию коммуникативных умений и навыков (умение слушать, понимать, адекватно оценивать себя и других, взаимодействовать), умение строить равноправные, добрые взаимоотношения со сверстниками; умение настраивать себя на позитивный лад, выражать свои чувства и распознавать чувства других; развитию социальной активности. В программе данного раздела предусмотрено знакомство дошкольников с понятиями: любовь, добро, дружба, друзья, уважение и др.</w:t>
      </w:r>
    </w:p>
    <w:p w:rsidR="00DB55B9" w:rsidRPr="00857B20" w:rsidRDefault="00DB55B9" w:rsidP="00E4600E">
      <w:pPr>
        <w:shd w:val="clear" w:color="auto" w:fill="FFFFFF"/>
        <w:spacing w:after="0"/>
        <w:ind w:left="360"/>
        <w:jc w:val="both"/>
        <w:rPr>
          <w:rFonts w:ascii="Times New Roman" w:hAnsi="Times New Roman"/>
          <w:color w:val="595959"/>
          <w:sz w:val="24"/>
          <w:szCs w:val="24"/>
        </w:rPr>
      </w:pPr>
      <w:r w:rsidRPr="002C4911">
        <w:rPr>
          <w:rFonts w:ascii="Times New Roman" w:hAnsi="Times New Roman"/>
          <w:color w:val="595959"/>
          <w:sz w:val="28"/>
        </w:rPr>
        <w:t>  Деятельность этого раздела ориентирована на раскрытие позитивных аспектов организации доброжелательного климата в детском коллективе, оптимистический прогноз поведения дошкольников через психологическую установку на уважение к окружающим и друг другу, на эмоциональное тепло и взаимопонимание. Для этого надо развивать в детях навыки общения, учить общаться и взаимодействовать в группе, дружить с другими детьми, контролировать свое поведение, быть смелым и уверенным в себе в разных жизненных ситуациях. Методические приемы направлены на совместный поиск путей, корректные способы реагирование на недостойное поведения других, формирование и развитие умений детей прощать, проявлять снисходительность, терпимость, благородство.  </w:t>
      </w:r>
    </w:p>
    <w:p w:rsidR="00DB55B9" w:rsidRPr="00857B20" w:rsidRDefault="00DB55B9" w:rsidP="00E4600E">
      <w:pPr>
        <w:shd w:val="clear" w:color="auto" w:fill="FFFFFF"/>
        <w:spacing w:after="0"/>
        <w:ind w:left="360"/>
        <w:jc w:val="both"/>
        <w:rPr>
          <w:rFonts w:ascii="Times New Roman" w:hAnsi="Times New Roman"/>
          <w:color w:val="595959"/>
          <w:sz w:val="24"/>
          <w:szCs w:val="24"/>
        </w:rPr>
      </w:pPr>
      <w:r w:rsidRPr="002C4911">
        <w:rPr>
          <w:rFonts w:ascii="Times New Roman" w:hAnsi="Times New Roman"/>
          <w:color w:val="595959"/>
          <w:sz w:val="28"/>
        </w:rPr>
        <w:t xml:space="preserve">  </w:t>
      </w:r>
    </w:p>
    <w:p w:rsidR="00DB55B9" w:rsidRPr="002C4911" w:rsidRDefault="00DB55B9" w:rsidP="00E4600E">
      <w:pPr>
        <w:jc w:val="both"/>
        <w:rPr>
          <w:color w:val="595959"/>
        </w:rPr>
      </w:pPr>
    </w:p>
    <w:p w:rsidR="00DB55B9" w:rsidRPr="00857B20" w:rsidRDefault="00DB55B9" w:rsidP="00E4600E">
      <w:pPr>
        <w:shd w:val="clear" w:color="auto" w:fill="FFFFFF"/>
        <w:spacing w:after="0"/>
        <w:ind w:left="360"/>
        <w:jc w:val="both"/>
        <w:rPr>
          <w:rFonts w:ascii="Times New Roman" w:hAnsi="Times New Roman"/>
          <w:color w:val="595959"/>
          <w:sz w:val="24"/>
          <w:szCs w:val="24"/>
        </w:rPr>
      </w:pPr>
      <w:r w:rsidRPr="002C4911">
        <w:rPr>
          <w:rFonts w:ascii="Times New Roman" w:hAnsi="Times New Roman"/>
          <w:color w:val="595959"/>
          <w:sz w:val="28"/>
        </w:rPr>
        <w:t> </w:t>
      </w:r>
      <w:r w:rsidRPr="00857B20">
        <w:rPr>
          <w:rFonts w:ascii="Times New Roman" w:hAnsi="Times New Roman"/>
          <w:b/>
          <w:bCs/>
          <w:color w:val="595959"/>
          <w:sz w:val="28"/>
          <w:szCs w:val="28"/>
        </w:rPr>
        <w:t>Во втором разделе программы «Познай других»</w:t>
      </w:r>
      <w:r w:rsidRPr="002C4911">
        <w:rPr>
          <w:rFonts w:ascii="Times New Roman" w:hAnsi="Times New Roman"/>
          <w:color w:val="595959"/>
          <w:sz w:val="28"/>
        </w:rPr>
        <w:t>  основное внимание уделено: развитию коммуникативных умений и навыков (умение слушать, понимать, адекватно оценивать себя и других, взаимодействовать), умение строить равноправные, добрые взаимоотношения со сверстниками; умение настраивать себя на позитивный лад, выражать свои чувства и распознавать чувства других; развитию социальной активности. В программе данного раздела предусмотрено знакомство дошкольников с понятиями: любовь, добро, дружба, друзья, уважение и др.</w:t>
      </w:r>
    </w:p>
    <w:p w:rsidR="00DB55B9" w:rsidRPr="00857B20" w:rsidRDefault="00DB55B9" w:rsidP="00E4600E">
      <w:pPr>
        <w:shd w:val="clear" w:color="auto" w:fill="FFFFFF"/>
        <w:spacing w:after="0"/>
        <w:ind w:left="360"/>
        <w:jc w:val="both"/>
        <w:rPr>
          <w:rFonts w:ascii="Times New Roman" w:hAnsi="Times New Roman"/>
          <w:color w:val="595959"/>
          <w:sz w:val="24"/>
          <w:szCs w:val="24"/>
        </w:rPr>
      </w:pPr>
      <w:r w:rsidRPr="002C4911">
        <w:rPr>
          <w:rFonts w:ascii="Times New Roman" w:hAnsi="Times New Roman"/>
          <w:color w:val="595959"/>
          <w:sz w:val="28"/>
        </w:rPr>
        <w:t>  Деятельность этого раздела ориентирована на раскрытие позитивных аспектов организации доброжелательного климата в детском коллективе, оптимистический прогноз поведения дошкольников через психологическую установку на уважение к окружающим и друг другу, на эмоциональное тепло и взаимопонимание. Для этого надо развивать в детях навыки общения, учить общаться и взаимодействовать в группе, дружить с другими детьми, контролировать свое поведение, быть смелым и уверенным в себе в разных жизненных ситуациях. Методические приемы направлены на совместный поиск путей, корректные способы реагирование на недостойное поведения других, формирование и развитие умений детей прощать, проявлять снисходительность, терпимость, благородство.  </w:t>
      </w:r>
    </w:p>
    <w:p w:rsidR="00DB55B9" w:rsidRPr="00857B20" w:rsidRDefault="00DB55B9" w:rsidP="00E4600E">
      <w:pPr>
        <w:shd w:val="clear" w:color="auto" w:fill="FFFFFF"/>
        <w:spacing w:after="0"/>
        <w:ind w:left="360"/>
        <w:jc w:val="both"/>
        <w:rPr>
          <w:rFonts w:ascii="Times New Roman" w:hAnsi="Times New Roman"/>
          <w:color w:val="595959"/>
          <w:sz w:val="24"/>
          <w:szCs w:val="24"/>
        </w:rPr>
      </w:pPr>
      <w:r w:rsidRPr="002C4911">
        <w:rPr>
          <w:rFonts w:ascii="Times New Roman" w:hAnsi="Times New Roman"/>
          <w:color w:val="595959"/>
          <w:sz w:val="28"/>
        </w:rPr>
        <w:t xml:space="preserve">  </w:t>
      </w:r>
    </w:p>
    <w:p w:rsidR="00DB55B9" w:rsidRPr="00857B20" w:rsidRDefault="00DB55B9" w:rsidP="00E4600E">
      <w:pPr>
        <w:shd w:val="clear" w:color="auto" w:fill="FFFFFF"/>
        <w:spacing w:after="0"/>
        <w:ind w:left="360"/>
        <w:jc w:val="both"/>
        <w:rPr>
          <w:rFonts w:ascii="Times New Roman" w:hAnsi="Times New Roman"/>
          <w:color w:val="595959"/>
          <w:sz w:val="24"/>
          <w:szCs w:val="24"/>
        </w:rPr>
      </w:pPr>
    </w:p>
    <w:p w:rsidR="00DB55B9" w:rsidRPr="00857B20" w:rsidRDefault="00DB55B9" w:rsidP="00E4600E">
      <w:pPr>
        <w:shd w:val="clear" w:color="auto" w:fill="FFFFFF"/>
        <w:spacing w:after="0"/>
        <w:ind w:left="360"/>
        <w:jc w:val="both"/>
        <w:rPr>
          <w:rFonts w:ascii="Times New Roman" w:hAnsi="Times New Roman"/>
          <w:color w:val="595959"/>
          <w:sz w:val="24"/>
          <w:szCs w:val="24"/>
        </w:rPr>
      </w:pPr>
      <w:r w:rsidRPr="00857B20">
        <w:rPr>
          <w:rFonts w:ascii="Times New Roman" w:hAnsi="Times New Roman"/>
          <w:b/>
          <w:bCs/>
          <w:color w:val="595959"/>
          <w:sz w:val="28"/>
          <w:szCs w:val="28"/>
        </w:rPr>
        <w:t>   Содержание третьего раздела программы «Познай окружающий мир»</w:t>
      </w:r>
      <w:r w:rsidRPr="002C4911">
        <w:rPr>
          <w:rFonts w:ascii="Times New Roman" w:hAnsi="Times New Roman"/>
          <w:color w:val="595959"/>
          <w:sz w:val="28"/>
        </w:rPr>
        <w:t> ориентировано на формирование ориентации дошкольников на духовно – нравственные ценности, воспитание гражданственности, патриотизма, уважение к правам, свободам и обязанностям человека, воспитание нравственных чувств и этического сознания.  Высокой ступенью духовно – нравственного развития  личности –  принятие детьми традиций, ценностей, особых форм культурно – исторической, социальной и духовной жизни родного города, страны. Через семью, друзей, окружающую среду и социальное окружение наполняются понятия «малая родина, Отечество, родная земля, родной язык и т.п.». Вот почему краеведение – одна из форм воспитания духовно – нравственной личности. Очень важно воспитывать в детях доброту, щедрость души, уверенность в себе, умение наслаждаться окружающим миром. Это подготовит дошкольников, а в по - следующем, и школьников, к вступлению во «взрослую» жизнь, с ее нормами и требованиями, сделает их коллективистами, оптимистично смотрящих на жизнь, стремящихся сделать нашу землю еще лучше.</w:t>
      </w:r>
    </w:p>
    <w:p w:rsidR="00DB55B9" w:rsidRPr="00857B20" w:rsidRDefault="00DB55B9" w:rsidP="00E4600E">
      <w:pPr>
        <w:shd w:val="clear" w:color="auto" w:fill="FFFFFF"/>
        <w:spacing w:after="0"/>
        <w:ind w:left="360"/>
        <w:jc w:val="both"/>
        <w:rPr>
          <w:rFonts w:ascii="Times New Roman" w:hAnsi="Times New Roman"/>
          <w:color w:val="595959"/>
          <w:sz w:val="24"/>
          <w:szCs w:val="24"/>
        </w:rPr>
      </w:pPr>
      <w:r w:rsidRPr="002C4911">
        <w:rPr>
          <w:rFonts w:ascii="Times New Roman" w:hAnsi="Times New Roman"/>
          <w:color w:val="595959"/>
          <w:sz w:val="28"/>
        </w:rPr>
        <w:t>   Раздел включает как теоретический блок, так и практический. Система духовно – нравственного воспитания детей строиться через приобщения их к культурному наследию своего народа. Из теоретического блока, посвященных общечеловеческим ценностям, дошкольники узнают о праве каждого человека на жизнь и охрану здоровья, о праве детей на заботу государства, об обязанностях уважать право другого человека на жизнь, знакомятся с символикой, как государственной, так и малой родины – Твери, достопримечательностями родного края. Этот опыт поможет детям научиться жить в гармонии с собой и окружающем миром, сохранять и укреплять свое здоровье, формировать навыки экологически грамотного, нравственного поведения в природе. Эмоциональная насыщенность занятий обеспечивается использованием практического блока – экскурсий, проведение различных праздников.</w:t>
      </w:r>
    </w:p>
    <w:p w:rsidR="00DB55B9" w:rsidRPr="00857B20" w:rsidRDefault="00DB55B9" w:rsidP="00E4600E">
      <w:pPr>
        <w:shd w:val="clear" w:color="auto" w:fill="FFFFFF"/>
        <w:spacing w:after="0"/>
        <w:ind w:left="360"/>
        <w:jc w:val="both"/>
        <w:rPr>
          <w:rFonts w:ascii="Times New Roman" w:hAnsi="Times New Roman"/>
          <w:color w:val="595959"/>
          <w:sz w:val="24"/>
          <w:szCs w:val="24"/>
        </w:rPr>
      </w:pPr>
      <w:r w:rsidRPr="002C4911">
        <w:rPr>
          <w:rFonts w:ascii="Times New Roman" w:hAnsi="Times New Roman"/>
          <w:color w:val="595959"/>
          <w:sz w:val="28"/>
        </w:rPr>
        <w:t>«Подлинные встречи» с культурным наследием города помогут раскрыть интеллектуальные и творческие способности детей, сформировать некоторые оценки и суждения.</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jc w:val="both"/>
        <w:rPr>
          <w:rFonts w:ascii="Times New Roman" w:hAnsi="Times New Roman"/>
          <w:color w:val="595959"/>
          <w:sz w:val="28"/>
          <w:szCs w:val="28"/>
        </w:rPr>
      </w:pPr>
      <w:r w:rsidRPr="002C4911">
        <w:rPr>
          <w:rFonts w:ascii="Times New Roman" w:hAnsi="Times New Roman"/>
          <w:color w:val="595959"/>
          <w:sz w:val="28"/>
          <w:szCs w:val="28"/>
        </w:rPr>
        <w:t>Вот какие работы получаются:</w:t>
      </w:r>
    </w:p>
    <w:p w:rsidR="00DB55B9" w:rsidRPr="002C4911" w:rsidRDefault="00DB55B9" w:rsidP="00E4600E">
      <w:pPr>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Fonts w:ascii="Times New Roman" w:hAnsi="Times New Roman"/>
          <w:color w:val="595959"/>
          <w:sz w:val="28"/>
          <w:szCs w:val="28"/>
        </w:rPr>
        <w:t>Продолжение знакомства с праздничными традициями: Рождество, Святки, Крещение, Сретение Господне. Продолжаем рассказывать детям о благочестивой жизни Иоакима и Анны, с событиями Рождества Пресвятой Богородицы, о библейском повествовании Рождестве Христовом. Приобщение детей к нравственным и культурным ценностям через духовную музыку, иконопись. Напоминание детям о традиции празднования Святки. Беседа с детьми о Крещении Господне, с чином освящения священником воды. Продолжать знакомить детей с праздником православного календаря – событиями и смыслом Сретения Господня. Сретение – это встреча. Показать картину Сретения Господня.</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pStyle w:val="NoSpacing"/>
        <w:spacing w:line="276" w:lineRule="auto"/>
        <w:jc w:val="both"/>
        <w:rPr>
          <w:rFonts w:ascii="Times New Roman" w:hAnsi="Times New Roman"/>
          <w:color w:val="595959"/>
          <w:sz w:val="28"/>
          <w:szCs w:val="28"/>
        </w:rPr>
      </w:pPr>
      <w:r w:rsidRPr="002C4911">
        <w:rPr>
          <w:rStyle w:val="c1"/>
          <w:rFonts w:ascii="Times New Roman" w:hAnsi="Times New Roman"/>
          <w:color w:val="595959"/>
          <w:sz w:val="28"/>
          <w:szCs w:val="28"/>
        </w:rPr>
        <w:t>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а достичь им нужно очень многое.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Очень хочется, чтобы детство наших детей было счастливым. Взгляните на детские рисунки. Там всегда нарисовано большое оранжевое солнце, синее-синее небо, густая зеленая трава. Удивительное восприятие мира у наших детей! И нам, взрослым, важно найти гармонию между нашей взрослой успокоенностью и ребячьей взволнованностью, чтобы не погасли искорки доверия и взаимопонимания в глазах наших детей.</w:t>
      </w:r>
    </w:p>
    <w:p w:rsidR="00DB55B9" w:rsidRPr="002C4911" w:rsidRDefault="00DB55B9" w:rsidP="00E4600E">
      <w:pPr>
        <w:pStyle w:val="NoSpacing"/>
        <w:spacing w:line="276" w:lineRule="auto"/>
        <w:jc w:val="both"/>
        <w:rPr>
          <w:rFonts w:ascii="Times New Roman" w:hAnsi="Times New Roman"/>
          <w:color w:val="595959"/>
          <w:sz w:val="28"/>
          <w:szCs w:val="28"/>
        </w:rPr>
      </w:pPr>
    </w:p>
    <w:p w:rsidR="00DB55B9" w:rsidRPr="002C4911" w:rsidRDefault="00DB55B9" w:rsidP="00E4600E">
      <w:pPr>
        <w:jc w:val="both"/>
        <w:rPr>
          <w:color w:val="595959"/>
        </w:rPr>
      </w:pPr>
    </w:p>
    <w:sectPr w:rsidR="00DB55B9" w:rsidRPr="002C4911" w:rsidSect="00C67063">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5B9" w:rsidRDefault="00DB55B9" w:rsidP="00B46D36">
      <w:pPr>
        <w:spacing w:after="0" w:line="240" w:lineRule="auto"/>
      </w:pPr>
      <w:r>
        <w:separator/>
      </w:r>
    </w:p>
  </w:endnote>
  <w:endnote w:type="continuationSeparator" w:id="0">
    <w:p w:rsidR="00DB55B9" w:rsidRDefault="00DB55B9" w:rsidP="00B46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B9" w:rsidRDefault="00DB55B9">
    <w:pPr>
      <w:pStyle w:val="Footer"/>
      <w:jc w:val="right"/>
    </w:pPr>
    <w:fldSimple w:instr=" PAGE   \* MERGEFORMAT ">
      <w:r>
        <w:rPr>
          <w:noProof/>
        </w:rPr>
        <w:t>79</w:t>
      </w:r>
    </w:fldSimple>
  </w:p>
  <w:p w:rsidR="00DB55B9" w:rsidRDefault="00DB5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5B9" w:rsidRDefault="00DB55B9" w:rsidP="00B46D36">
      <w:pPr>
        <w:spacing w:after="0" w:line="240" w:lineRule="auto"/>
      </w:pPr>
      <w:r>
        <w:separator/>
      </w:r>
    </w:p>
  </w:footnote>
  <w:footnote w:type="continuationSeparator" w:id="0">
    <w:p w:rsidR="00DB55B9" w:rsidRDefault="00DB55B9" w:rsidP="00B46D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7A8"/>
    <w:multiLevelType w:val="multilevel"/>
    <w:tmpl w:val="855A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31C3A"/>
    <w:multiLevelType w:val="multilevel"/>
    <w:tmpl w:val="2B560B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8D32E14"/>
    <w:multiLevelType w:val="multilevel"/>
    <w:tmpl w:val="0324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A04A9"/>
    <w:multiLevelType w:val="multilevel"/>
    <w:tmpl w:val="DAD82D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9692DAF"/>
    <w:multiLevelType w:val="hybridMultilevel"/>
    <w:tmpl w:val="CC22D656"/>
    <w:lvl w:ilvl="0" w:tplc="29CE080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13375B7"/>
    <w:multiLevelType w:val="multilevel"/>
    <w:tmpl w:val="7C8C6A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1451A29"/>
    <w:multiLevelType w:val="multilevel"/>
    <w:tmpl w:val="ABAC97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7FE7292"/>
    <w:multiLevelType w:val="multilevel"/>
    <w:tmpl w:val="474C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72544"/>
    <w:multiLevelType w:val="multilevel"/>
    <w:tmpl w:val="DC4614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AF81AAC"/>
    <w:multiLevelType w:val="multilevel"/>
    <w:tmpl w:val="CCD23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B685E80"/>
    <w:multiLevelType w:val="multilevel"/>
    <w:tmpl w:val="40D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0B7BB9"/>
    <w:multiLevelType w:val="multilevel"/>
    <w:tmpl w:val="75141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4D55CBD"/>
    <w:multiLevelType w:val="hybridMultilevel"/>
    <w:tmpl w:val="FB7206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8F4AB6"/>
    <w:multiLevelType w:val="multilevel"/>
    <w:tmpl w:val="C58864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914442E"/>
    <w:multiLevelType w:val="multilevel"/>
    <w:tmpl w:val="ABAC97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D2A0CC3"/>
    <w:multiLevelType w:val="multilevel"/>
    <w:tmpl w:val="A95EE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F967AE3"/>
    <w:multiLevelType w:val="multilevel"/>
    <w:tmpl w:val="60B4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A6BCA"/>
    <w:multiLevelType w:val="multilevel"/>
    <w:tmpl w:val="0A9C7E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FFD311F"/>
    <w:multiLevelType w:val="multilevel"/>
    <w:tmpl w:val="7AE8AC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21465C8"/>
    <w:multiLevelType w:val="multilevel"/>
    <w:tmpl w:val="F1C6C4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C583B24"/>
    <w:multiLevelType w:val="multilevel"/>
    <w:tmpl w:val="4D88CC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C7B09F5"/>
    <w:multiLevelType w:val="multilevel"/>
    <w:tmpl w:val="54465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9480C80"/>
    <w:multiLevelType w:val="multilevel"/>
    <w:tmpl w:val="7534E0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EEB4C2D"/>
    <w:multiLevelType w:val="multilevel"/>
    <w:tmpl w:val="4CE67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7"/>
  </w:num>
  <w:num w:numId="2">
    <w:abstractNumId w:val="2"/>
  </w:num>
  <w:num w:numId="3">
    <w:abstractNumId w:val="5"/>
  </w:num>
  <w:num w:numId="4">
    <w:abstractNumId w:val="22"/>
  </w:num>
  <w:num w:numId="5">
    <w:abstractNumId w:val="11"/>
  </w:num>
  <w:num w:numId="6">
    <w:abstractNumId w:val="13"/>
  </w:num>
  <w:num w:numId="7">
    <w:abstractNumId w:val="21"/>
  </w:num>
  <w:num w:numId="8">
    <w:abstractNumId w:val="17"/>
  </w:num>
  <w:num w:numId="9">
    <w:abstractNumId w:val="0"/>
  </w:num>
  <w:num w:numId="10">
    <w:abstractNumId w:val="3"/>
  </w:num>
  <w:num w:numId="11">
    <w:abstractNumId w:val="18"/>
  </w:num>
  <w:num w:numId="12">
    <w:abstractNumId w:val="19"/>
  </w:num>
  <w:num w:numId="13">
    <w:abstractNumId w:val="16"/>
  </w:num>
  <w:num w:numId="14">
    <w:abstractNumId w:val="8"/>
  </w:num>
  <w:num w:numId="15">
    <w:abstractNumId w:val="20"/>
  </w:num>
  <w:num w:numId="16">
    <w:abstractNumId w:val="1"/>
  </w:num>
  <w:num w:numId="17">
    <w:abstractNumId w:val="14"/>
  </w:num>
  <w:num w:numId="18">
    <w:abstractNumId w:val="9"/>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6"/>
  </w:num>
  <w:num w:numId="23">
    <w:abstractNumId w:val="10"/>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B10"/>
    <w:rsid w:val="00007AE4"/>
    <w:rsid w:val="0002501C"/>
    <w:rsid w:val="0018468E"/>
    <w:rsid w:val="001B60AE"/>
    <w:rsid w:val="002C4911"/>
    <w:rsid w:val="002E6B10"/>
    <w:rsid w:val="002F3075"/>
    <w:rsid w:val="00305863"/>
    <w:rsid w:val="00452DB6"/>
    <w:rsid w:val="00524C5C"/>
    <w:rsid w:val="00554834"/>
    <w:rsid w:val="005E4CF4"/>
    <w:rsid w:val="0064639F"/>
    <w:rsid w:val="00660921"/>
    <w:rsid w:val="007175B3"/>
    <w:rsid w:val="00797A4E"/>
    <w:rsid w:val="007E027D"/>
    <w:rsid w:val="008125EC"/>
    <w:rsid w:val="00857B20"/>
    <w:rsid w:val="00895F49"/>
    <w:rsid w:val="009812D7"/>
    <w:rsid w:val="009E3D54"/>
    <w:rsid w:val="00A16773"/>
    <w:rsid w:val="00B46D36"/>
    <w:rsid w:val="00C30733"/>
    <w:rsid w:val="00C424B8"/>
    <w:rsid w:val="00C5651D"/>
    <w:rsid w:val="00C67063"/>
    <w:rsid w:val="00D32FF6"/>
    <w:rsid w:val="00D40BE6"/>
    <w:rsid w:val="00DB55B9"/>
    <w:rsid w:val="00DB6D40"/>
    <w:rsid w:val="00E4600E"/>
    <w:rsid w:val="00E91D47"/>
    <w:rsid w:val="00EA152A"/>
    <w:rsid w:val="00F10644"/>
    <w:rsid w:val="00FE75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63"/>
    <w:pPr>
      <w:spacing w:after="200" w:line="276" w:lineRule="auto"/>
    </w:pPr>
  </w:style>
  <w:style w:type="paragraph" w:styleId="Heading4">
    <w:name w:val="heading 4"/>
    <w:basedOn w:val="Normal"/>
    <w:link w:val="Heading4Char"/>
    <w:uiPriority w:val="99"/>
    <w:qFormat/>
    <w:rsid w:val="002E6B10"/>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E6B10"/>
    <w:rPr>
      <w:rFonts w:ascii="Times New Roman" w:hAnsi="Times New Roman" w:cs="Times New Roman"/>
      <w:b/>
      <w:bCs/>
      <w:sz w:val="24"/>
      <w:szCs w:val="24"/>
    </w:rPr>
  </w:style>
  <w:style w:type="character" w:styleId="Hyperlink">
    <w:name w:val="Hyperlink"/>
    <w:basedOn w:val="DefaultParagraphFont"/>
    <w:uiPriority w:val="99"/>
    <w:semiHidden/>
    <w:rsid w:val="002E6B10"/>
    <w:rPr>
      <w:rFonts w:cs="Times New Roman"/>
      <w:color w:val="0000FF"/>
      <w:u w:val="single"/>
    </w:rPr>
  </w:style>
  <w:style w:type="paragraph" w:customStyle="1" w:styleId="c9">
    <w:name w:val="c9"/>
    <w:basedOn w:val="Normal"/>
    <w:uiPriority w:val="99"/>
    <w:rsid w:val="002E6B10"/>
    <w:pPr>
      <w:spacing w:before="100" w:beforeAutospacing="1" w:after="100" w:afterAutospacing="1" w:line="240" w:lineRule="auto"/>
    </w:pPr>
    <w:rPr>
      <w:rFonts w:ascii="Times New Roman" w:hAnsi="Times New Roman"/>
      <w:sz w:val="24"/>
      <w:szCs w:val="24"/>
    </w:rPr>
  </w:style>
  <w:style w:type="character" w:customStyle="1" w:styleId="c5">
    <w:name w:val="c5"/>
    <w:basedOn w:val="DefaultParagraphFont"/>
    <w:uiPriority w:val="99"/>
    <w:rsid w:val="002E6B10"/>
    <w:rPr>
      <w:rFonts w:cs="Times New Roman"/>
    </w:rPr>
  </w:style>
  <w:style w:type="character" w:customStyle="1" w:styleId="c1">
    <w:name w:val="c1"/>
    <w:basedOn w:val="DefaultParagraphFont"/>
    <w:uiPriority w:val="99"/>
    <w:rsid w:val="002E6B10"/>
    <w:rPr>
      <w:rFonts w:cs="Times New Roman"/>
    </w:rPr>
  </w:style>
  <w:style w:type="paragraph" w:customStyle="1" w:styleId="c2">
    <w:name w:val="c2"/>
    <w:basedOn w:val="Normal"/>
    <w:uiPriority w:val="99"/>
    <w:rsid w:val="002E6B10"/>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2E6B10"/>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2E6B10"/>
    <w:rPr>
      <w:rFonts w:cs="Times New Roman"/>
      <w:i/>
      <w:iCs/>
    </w:rPr>
  </w:style>
  <w:style w:type="paragraph" w:customStyle="1" w:styleId="dlg">
    <w:name w:val="dlg"/>
    <w:basedOn w:val="Normal"/>
    <w:uiPriority w:val="99"/>
    <w:rsid w:val="002E6B1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2E6B10"/>
    <w:pPr>
      <w:ind w:left="720"/>
      <w:contextualSpacing/>
    </w:pPr>
  </w:style>
  <w:style w:type="paragraph" w:customStyle="1" w:styleId="c3">
    <w:name w:val="c3"/>
    <w:basedOn w:val="Normal"/>
    <w:uiPriority w:val="99"/>
    <w:rsid w:val="002E6B10"/>
    <w:pPr>
      <w:spacing w:before="100" w:beforeAutospacing="1" w:after="100" w:afterAutospacing="1" w:line="240" w:lineRule="auto"/>
    </w:pPr>
    <w:rPr>
      <w:rFonts w:ascii="Times New Roman" w:hAnsi="Times New Roman"/>
      <w:sz w:val="24"/>
      <w:szCs w:val="24"/>
    </w:rPr>
  </w:style>
  <w:style w:type="character" w:customStyle="1" w:styleId="c6">
    <w:name w:val="c6"/>
    <w:basedOn w:val="DefaultParagraphFont"/>
    <w:uiPriority w:val="99"/>
    <w:rsid w:val="002E6B10"/>
    <w:rPr>
      <w:rFonts w:cs="Times New Roman"/>
    </w:rPr>
  </w:style>
  <w:style w:type="paragraph" w:styleId="NoSpacing">
    <w:name w:val="No Spacing"/>
    <w:uiPriority w:val="99"/>
    <w:qFormat/>
    <w:rsid w:val="002E6B10"/>
  </w:style>
  <w:style w:type="paragraph" w:customStyle="1" w:styleId="slide-number">
    <w:name w:val="slide-number"/>
    <w:basedOn w:val="Normal"/>
    <w:uiPriority w:val="99"/>
    <w:rsid w:val="002E6B10"/>
    <w:pPr>
      <w:spacing w:before="100" w:beforeAutospacing="1" w:after="100" w:afterAutospacing="1" w:line="240" w:lineRule="auto"/>
    </w:pPr>
    <w:rPr>
      <w:rFonts w:ascii="Times New Roman" w:hAnsi="Times New Roman"/>
      <w:sz w:val="24"/>
      <w:szCs w:val="24"/>
    </w:rPr>
  </w:style>
  <w:style w:type="paragraph" w:customStyle="1" w:styleId="c11">
    <w:name w:val="c11"/>
    <w:basedOn w:val="Normal"/>
    <w:uiPriority w:val="99"/>
    <w:rsid w:val="002E6B10"/>
    <w:pPr>
      <w:spacing w:before="100" w:beforeAutospacing="1" w:after="100" w:afterAutospacing="1" w:line="240" w:lineRule="auto"/>
    </w:pPr>
    <w:rPr>
      <w:rFonts w:ascii="Times New Roman" w:hAnsi="Times New Roman"/>
      <w:sz w:val="24"/>
      <w:szCs w:val="24"/>
    </w:rPr>
  </w:style>
  <w:style w:type="paragraph" w:customStyle="1" w:styleId="c21">
    <w:name w:val="c21"/>
    <w:basedOn w:val="Normal"/>
    <w:uiPriority w:val="99"/>
    <w:rsid w:val="002E6B10"/>
    <w:pPr>
      <w:spacing w:before="100" w:beforeAutospacing="1" w:after="100" w:afterAutospacing="1" w:line="240" w:lineRule="auto"/>
    </w:pPr>
    <w:rPr>
      <w:rFonts w:ascii="Times New Roman" w:hAnsi="Times New Roman"/>
      <w:sz w:val="24"/>
      <w:szCs w:val="24"/>
    </w:rPr>
  </w:style>
  <w:style w:type="paragraph" w:customStyle="1" w:styleId="c0">
    <w:name w:val="c0"/>
    <w:basedOn w:val="Normal"/>
    <w:uiPriority w:val="99"/>
    <w:rsid w:val="002E6B10"/>
    <w:pPr>
      <w:spacing w:before="100" w:beforeAutospacing="1" w:after="100" w:afterAutospacing="1" w:line="240" w:lineRule="auto"/>
    </w:pPr>
    <w:rPr>
      <w:rFonts w:ascii="Times New Roman" w:hAnsi="Times New Roman"/>
      <w:sz w:val="24"/>
      <w:szCs w:val="24"/>
    </w:rPr>
  </w:style>
  <w:style w:type="paragraph" w:customStyle="1" w:styleId="c18">
    <w:name w:val="c18"/>
    <w:basedOn w:val="Normal"/>
    <w:uiPriority w:val="99"/>
    <w:rsid w:val="002E6B10"/>
    <w:pPr>
      <w:spacing w:before="100" w:beforeAutospacing="1" w:after="100" w:afterAutospacing="1" w:line="240" w:lineRule="auto"/>
    </w:pPr>
    <w:rPr>
      <w:rFonts w:ascii="Times New Roman" w:hAnsi="Times New Roman"/>
      <w:sz w:val="24"/>
      <w:szCs w:val="24"/>
    </w:rPr>
  </w:style>
  <w:style w:type="paragraph" w:customStyle="1" w:styleId="c46">
    <w:name w:val="c46"/>
    <w:basedOn w:val="Normal"/>
    <w:uiPriority w:val="99"/>
    <w:rsid w:val="002E6B10"/>
    <w:pPr>
      <w:spacing w:before="100" w:beforeAutospacing="1" w:after="100" w:afterAutospacing="1" w:line="240" w:lineRule="auto"/>
    </w:pPr>
    <w:rPr>
      <w:rFonts w:ascii="Times New Roman" w:hAnsi="Times New Roman"/>
      <w:sz w:val="24"/>
      <w:szCs w:val="24"/>
    </w:rPr>
  </w:style>
  <w:style w:type="character" w:customStyle="1" w:styleId="c15">
    <w:name w:val="c15"/>
    <w:basedOn w:val="DefaultParagraphFont"/>
    <w:uiPriority w:val="99"/>
    <w:rsid w:val="002E6B10"/>
    <w:rPr>
      <w:rFonts w:cs="Times New Roman"/>
    </w:rPr>
  </w:style>
  <w:style w:type="paragraph" w:customStyle="1" w:styleId="c7">
    <w:name w:val="c7"/>
    <w:basedOn w:val="Normal"/>
    <w:uiPriority w:val="99"/>
    <w:rsid w:val="002E6B10"/>
    <w:pPr>
      <w:spacing w:before="100" w:beforeAutospacing="1" w:after="100" w:afterAutospacing="1" w:line="240" w:lineRule="auto"/>
    </w:pPr>
    <w:rPr>
      <w:rFonts w:ascii="Times New Roman" w:hAnsi="Times New Roman"/>
      <w:sz w:val="24"/>
      <w:szCs w:val="24"/>
    </w:rPr>
  </w:style>
  <w:style w:type="character" w:customStyle="1" w:styleId="c4">
    <w:name w:val="c4"/>
    <w:basedOn w:val="DefaultParagraphFont"/>
    <w:uiPriority w:val="99"/>
    <w:rsid w:val="002E6B10"/>
    <w:rPr>
      <w:rFonts w:cs="Times New Roman"/>
    </w:rPr>
  </w:style>
  <w:style w:type="character" w:customStyle="1" w:styleId="c38">
    <w:name w:val="c38"/>
    <w:basedOn w:val="DefaultParagraphFont"/>
    <w:uiPriority w:val="99"/>
    <w:rsid w:val="002E6B10"/>
    <w:rPr>
      <w:rFonts w:cs="Times New Roman"/>
    </w:rPr>
  </w:style>
  <w:style w:type="character" w:customStyle="1" w:styleId="c13">
    <w:name w:val="c13"/>
    <w:basedOn w:val="DefaultParagraphFont"/>
    <w:uiPriority w:val="99"/>
    <w:rsid w:val="002E6B10"/>
    <w:rPr>
      <w:rFonts w:cs="Times New Roman"/>
    </w:rPr>
  </w:style>
  <w:style w:type="character" w:styleId="Strong">
    <w:name w:val="Strong"/>
    <w:basedOn w:val="DefaultParagraphFont"/>
    <w:uiPriority w:val="99"/>
    <w:qFormat/>
    <w:rsid w:val="002E6B10"/>
    <w:rPr>
      <w:rFonts w:cs="Times New Roman"/>
      <w:b/>
      <w:bCs/>
    </w:rPr>
  </w:style>
  <w:style w:type="paragraph" w:customStyle="1" w:styleId="c19">
    <w:name w:val="c19"/>
    <w:basedOn w:val="Normal"/>
    <w:uiPriority w:val="99"/>
    <w:rsid w:val="002E6B10"/>
    <w:pPr>
      <w:spacing w:before="100" w:beforeAutospacing="1" w:after="100" w:afterAutospacing="1" w:line="240" w:lineRule="auto"/>
    </w:pPr>
    <w:rPr>
      <w:rFonts w:ascii="Times New Roman" w:hAnsi="Times New Roman"/>
      <w:sz w:val="24"/>
      <w:szCs w:val="24"/>
    </w:rPr>
  </w:style>
  <w:style w:type="paragraph" w:customStyle="1" w:styleId="wp-caption-text">
    <w:name w:val="wp-caption-text"/>
    <w:basedOn w:val="Normal"/>
    <w:uiPriority w:val="99"/>
    <w:rsid w:val="002E6B1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2E6B10"/>
  </w:style>
  <w:style w:type="paragraph" w:styleId="Header">
    <w:name w:val="header"/>
    <w:basedOn w:val="Normal"/>
    <w:link w:val="HeaderChar"/>
    <w:uiPriority w:val="99"/>
    <w:semiHidden/>
    <w:rsid w:val="00B46D3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46D36"/>
    <w:rPr>
      <w:rFonts w:cs="Times New Roman"/>
    </w:rPr>
  </w:style>
  <w:style w:type="paragraph" w:styleId="Footer">
    <w:name w:val="footer"/>
    <w:basedOn w:val="Normal"/>
    <w:link w:val="FooterChar"/>
    <w:uiPriority w:val="99"/>
    <w:rsid w:val="00B46D3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46D36"/>
    <w:rPr>
      <w:rFonts w:cs="Times New Roman"/>
    </w:rPr>
  </w:style>
</w:styles>
</file>

<file path=word/webSettings.xml><?xml version="1.0" encoding="utf-8"?>
<w:webSettings xmlns:r="http://schemas.openxmlformats.org/officeDocument/2006/relationships" xmlns:w="http://schemas.openxmlformats.org/wordprocessingml/2006/main">
  <w:divs>
    <w:div w:id="319315056">
      <w:marLeft w:val="0"/>
      <w:marRight w:val="0"/>
      <w:marTop w:val="0"/>
      <w:marBottom w:val="0"/>
      <w:divBdr>
        <w:top w:val="none" w:sz="0" w:space="0" w:color="auto"/>
        <w:left w:val="none" w:sz="0" w:space="0" w:color="auto"/>
        <w:bottom w:val="none" w:sz="0" w:space="0" w:color="auto"/>
        <w:right w:val="none" w:sz="0" w:space="0" w:color="auto"/>
      </w:divBdr>
    </w:div>
    <w:div w:id="319315057">
      <w:marLeft w:val="0"/>
      <w:marRight w:val="0"/>
      <w:marTop w:val="0"/>
      <w:marBottom w:val="0"/>
      <w:divBdr>
        <w:top w:val="none" w:sz="0" w:space="0" w:color="auto"/>
        <w:left w:val="none" w:sz="0" w:space="0" w:color="auto"/>
        <w:bottom w:val="none" w:sz="0" w:space="0" w:color="auto"/>
        <w:right w:val="none" w:sz="0" w:space="0" w:color="auto"/>
      </w:divBdr>
      <w:divsChild>
        <w:div w:id="319315059">
          <w:marLeft w:val="-225"/>
          <w:marRight w:val="0"/>
          <w:marTop w:val="150"/>
          <w:marBottom w:val="0"/>
          <w:divBdr>
            <w:top w:val="none" w:sz="0" w:space="0" w:color="auto"/>
            <w:left w:val="none" w:sz="0" w:space="0" w:color="auto"/>
            <w:bottom w:val="none" w:sz="0" w:space="0" w:color="auto"/>
            <w:right w:val="none" w:sz="0" w:space="0" w:color="auto"/>
          </w:divBdr>
          <w:divsChild>
            <w:div w:id="319315058">
              <w:marLeft w:val="225"/>
              <w:marRight w:val="0"/>
              <w:marTop w:val="0"/>
              <w:marBottom w:val="10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oid.ru/?utm_source=cyberleninka.ru&amp;utm_medium=article&amp;utm_campaign=ocr" TargetMode="External"/><Relationship Id="rId13" Type="http://schemas.openxmlformats.org/officeDocument/2006/relationships/hyperlink" Target="https://www.google.com/url?q=http://www.yandex.ru/&amp;sa=D&amp;ust=1459697049257000&amp;usg=AFQjCNHQhEtFuWbc9tGTyqanwDNqfyJrow"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q=http://nsportal.ru/koryakova-tatyana-dmitrievna&amp;sa=D&amp;ust=1454933795040000&amp;usg=AFQjCNGA_HlMzXuFXjj4pGlFiSmyRjKTrA" TargetMode="External"/><Relationship Id="rId12" Type="http://schemas.openxmlformats.org/officeDocument/2006/relationships/image" Target="media/image1.wmf"/><Relationship Id="rId17" Type="http://schemas.openxmlformats.org/officeDocument/2006/relationships/hyperlink" Target="https://www.psychologos.ru/articles/view/nravstvennost_dvoe_zn__sistema_zapretov_ili_putevodnaya_zvezda_vop_zn_" TargetMode="External"/><Relationship Id="rId2" Type="http://schemas.openxmlformats.org/officeDocument/2006/relationships/styles" Target="styles.xml"/><Relationship Id="rId16" Type="http://schemas.openxmlformats.org/officeDocument/2006/relationships/hyperlink" Target="https://www.psychologos.ru/articles/view/duhovnost_na_puti_dobr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os.ru/articles/view/nravstvennost_dvoe_zn__sistema_zapretov_ili_putevodnaya_zvezda_vop_zn_" TargetMode="External"/><Relationship Id="rId5" Type="http://schemas.openxmlformats.org/officeDocument/2006/relationships/footnotes" Target="footnotes.xml"/><Relationship Id="rId15" Type="http://schemas.openxmlformats.org/officeDocument/2006/relationships/hyperlink" Target="https://www.google.com/url?q=http://nsportal.ru/&amp;sa=D&amp;ust=1459697049258000&amp;usg=AFQjCNGFdfQzZhNArM5oyVgBgx1Lhv3sFw" TargetMode="External"/><Relationship Id="rId10" Type="http://schemas.openxmlformats.org/officeDocument/2006/relationships/hyperlink" Target="https://www.psychologos.ru/articles/view/duhovnost_na_puti_dobr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yberleninka.ru/article/n/duhovno-nravstvennoe-vospitanie-detey-doshkolnogo-vozrasta-v-protsesse-igrovoy-deyatelnosti" TargetMode="External"/><Relationship Id="rId14" Type="http://schemas.openxmlformats.org/officeDocument/2006/relationships/hyperlink" Target="https://www.google.com/url?q=http://coolreferat.com/&amp;sa=D&amp;ust=1459697049258000&amp;usg=AFQjCNFDGF_qlaqotXZk_afjXLU_3gpd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79</Pages>
  <Words>23787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Качкалова В</dc:title>
  <dc:subject/>
  <dc:creator>User</dc:creator>
  <cp:keywords/>
  <dc:description/>
  <cp:lastModifiedBy>дс117</cp:lastModifiedBy>
  <cp:revision>2</cp:revision>
  <cp:lastPrinted>2019-11-20T21:12:00Z</cp:lastPrinted>
  <dcterms:created xsi:type="dcterms:W3CDTF">2019-11-25T14:17:00Z</dcterms:created>
  <dcterms:modified xsi:type="dcterms:W3CDTF">2019-11-25T14:17:00Z</dcterms:modified>
</cp:coreProperties>
</file>