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E5" w:rsidRDefault="00684BE5" w:rsidP="00775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общеобразовательная программа </w:t>
      </w:r>
    </w:p>
    <w:p w:rsidR="00684BE5" w:rsidRPr="0053256F" w:rsidRDefault="00684BE5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4BE5" w:rsidRPr="0053256F" w:rsidRDefault="00684BE5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56F">
        <w:rPr>
          <w:rFonts w:ascii="Times New Roman" w:hAnsi="Times New Roman"/>
          <w:b/>
          <w:bCs/>
          <w:sz w:val="28"/>
          <w:szCs w:val="28"/>
        </w:rPr>
        <w:t>Вышивка</w:t>
      </w:r>
    </w:p>
    <w:p w:rsidR="00684BE5" w:rsidRPr="0053256F" w:rsidRDefault="00684BE5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t xml:space="preserve">Вышивка - внимательно посмотреть работы музея, ссылка на виртуальную экскурсию: </w:t>
      </w:r>
      <w:hyperlink r:id="rId4" w:tgtFrame="_blank" w:history="1">
        <w:r w:rsidRPr="0053256F">
          <w:rPr>
            <w:rStyle w:val="Hyperlink"/>
            <w:rFonts w:ascii="Times New Roman" w:hAnsi="Times New Roman"/>
            <w:sz w:val="28"/>
            <w:szCs w:val="28"/>
          </w:rPr>
          <w:t>https://museum.zolotoshvei.com/</w:t>
        </w:r>
      </w:hyperlink>
      <w:r w:rsidRPr="0053256F">
        <w:rPr>
          <w:rFonts w:ascii="Times New Roman" w:hAnsi="Times New Roman"/>
          <w:sz w:val="28"/>
          <w:szCs w:val="28"/>
        </w:rPr>
        <w:t xml:space="preserve"> </w:t>
      </w:r>
    </w:p>
    <w:p w:rsidR="00684BE5" w:rsidRDefault="00684BE5" w:rsidP="00532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BE5" w:rsidRPr="0053256F" w:rsidRDefault="00684BE5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684BE5" w:rsidRPr="0053256F" w:rsidRDefault="00684BE5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BE5" w:rsidRPr="0089775A" w:rsidRDefault="00684BE5" w:rsidP="0089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84BE5" w:rsidRPr="008977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B684B"/>
    <w:rsid w:val="000D7C1D"/>
    <w:rsid w:val="001B54F5"/>
    <w:rsid w:val="00221D2C"/>
    <w:rsid w:val="0024459A"/>
    <w:rsid w:val="002C6045"/>
    <w:rsid w:val="003036AB"/>
    <w:rsid w:val="00316960"/>
    <w:rsid w:val="00390212"/>
    <w:rsid w:val="003A42BB"/>
    <w:rsid w:val="003B1366"/>
    <w:rsid w:val="0047751B"/>
    <w:rsid w:val="00497958"/>
    <w:rsid w:val="004F6B99"/>
    <w:rsid w:val="0050148C"/>
    <w:rsid w:val="0053256F"/>
    <w:rsid w:val="00565553"/>
    <w:rsid w:val="00596A27"/>
    <w:rsid w:val="005A628C"/>
    <w:rsid w:val="00651570"/>
    <w:rsid w:val="00684BE5"/>
    <w:rsid w:val="00690636"/>
    <w:rsid w:val="006D73B0"/>
    <w:rsid w:val="00707B46"/>
    <w:rsid w:val="00714BA4"/>
    <w:rsid w:val="0077529C"/>
    <w:rsid w:val="00776379"/>
    <w:rsid w:val="0089775A"/>
    <w:rsid w:val="008A6B27"/>
    <w:rsid w:val="008C2451"/>
    <w:rsid w:val="008C5889"/>
    <w:rsid w:val="00902653"/>
    <w:rsid w:val="00912038"/>
    <w:rsid w:val="009A369C"/>
    <w:rsid w:val="00AF7BD9"/>
    <w:rsid w:val="00B01AAF"/>
    <w:rsid w:val="00B35812"/>
    <w:rsid w:val="00B47DC4"/>
    <w:rsid w:val="00BF2D76"/>
    <w:rsid w:val="00C3374F"/>
    <w:rsid w:val="00D03499"/>
    <w:rsid w:val="00D928E6"/>
    <w:rsid w:val="00E46D34"/>
    <w:rsid w:val="00E646C6"/>
    <w:rsid w:val="00F36306"/>
    <w:rsid w:val="00F41E0B"/>
    <w:rsid w:val="00F6286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25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museum.zolotoshvei.com%2F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2020-04-08T11:37:00Z</cp:lastPrinted>
  <dcterms:created xsi:type="dcterms:W3CDTF">2020-04-10T12:48:00Z</dcterms:created>
  <dcterms:modified xsi:type="dcterms:W3CDTF">2020-04-10T12:50:00Z</dcterms:modified>
</cp:coreProperties>
</file>