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77" w:rsidRDefault="00C20877" w:rsidP="00445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877" w:rsidRPr="00422FA2" w:rsidRDefault="00C20877" w:rsidP="00E24923">
      <w:pPr>
        <w:pStyle w:val="NormalWeb"/>
        <w:shd w:val="clear" w:color="auto" w:fill="F3F0E5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 w:rsidRPr="00422FA2">
        <w:rPr>
          <w:rStyle w:val="Strong"/>
          <w:rFonts w:ascii="Open Sans" w:hAnsi="Open Sans"/>
          <w:color w:val="000000"/>
          <w:sz w:val="21"/>
          <w:szCs w:val="21"/>
        </w:rPr>
        <w:t>Расписка № __</w:t>
      </w:r>
    </w:p>
    <w:p w:rsidR="00C20877" w:rsidRPr="00422FA2" w:rsidRDefault="00C20877" w:rsidP="00E24923">
      <w:pPr>
        <w:pStyle w:val="NormalWeb"/>
        <w:shd w:val="clear" w:color="auto" w:fill="F3F0E5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 w:rsidRPr="00422FA2">
        <w:rPr>
          <w:rStyle w:val="Strong"/>
          <w:rFonts w:ascii="Open Sans" w:hAnsi="Open Sans"/>
          <w:color w:val="000000"/>
          <w:sz w:val="21"/>
          <w:szCs w:val="21"/>
        </w:rPr>
        <w:t>в получении документов</w:t>
      </w:r>
    </w:p>
    <w:p w:rsidR="00C20877" w:rsidRPr="00422FA2" w:rsidRDefault="00C20877" w:rsidP="00E24923">
      <w:pPr>
        <w:pStyle w:val="NormalWeb"/>
        <w:shd w:val="clear" w:color="auto" w:fill="F3F0E5"/>
        <w:spacing w:before="0" w:beforeAutospacing="0" w:after="0" w:afterAutospacing="0"/>
        <w:jc w:val="center"/>
        <w:rPr>
          <w:rStyle w:val="Strong"/>
          <w:rFonts w:ascii="Open Sans" w:hAnsi="Open Sans"/>
          <w:color w:val="000000"/>
          <w:sz w:val="21"/>
          <w:szCs w:val="21"/>
        </w:rPr>
      </w:pPr>
      <w:r w:rsidRPr="00422FA2">
        <w:rPr>
          <w:rStyle w:val="Strong"/>
          <w:rFonts w:ascii="Open Sans" w:hAnsi="Open Sans"/>
          <w:color w:val="000000"/>
          <w:sz w:val="21"/>
          <w:szCs w:val="21"/>
        </w:rPr>
        <w:t>для приема ребенка в муниципальное дошкольное образовательное учреждение</w:t>
      </w:r>
    </w:p>
    <w:p w:rsidR="00C20877" w:rsidRDefault="00C20877" w:rsidP="00E24923">
      <w:pPr>
        <w:pStyle w:val="NormalWeb"/>
        <w:shd w:val="clear" w:color="auto" w:fill="F3F0E5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 w:rsidRPr="00422FA2">
        <w:rPr>
          <w:rStyle w:val="Strong"/>
          <w:rFonts w:ascii="Open Sans" w:hAnsi="Open Sans"/>
          <w:color w:val="000000"/>
          <w:sz w:val="21"/>
          <w:szCs w:val="21"/>
        </w:rPr>
        <w:t>«Детский сад № 65 комбинированного вида»</w:t>
      </w:r>
    </w:p>
    <w:p w:rsidR="00C20877" w:rsidRDefault="00C20877" w:rsidP="00E24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877" w:rsidRDefault="00C20877" w:rsidP="00445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877" w:rsidRPr="00CB5600" w:rsidRDefault="00C20877" w:rsidP="00CB56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5126">
        <w:rPr>
          <w:rFonts w:ascii="Times New Roman" w:hAnsi="Times New Roman"/>
          <w:sz w:val="24"/>
          <w:szCs w:val="24"/>
        </w:rPr>
        <w:t>Настоя</w:t>
      </w:r>
      <w:r>
        <w:rPr>
          <w:rFonts w:ascii="Times New Roman" w:hAnsi="Times New Roman"/>
          <w:sz w:val="24"/>
          <w:szCs w:val="24"/>
        </w:rPr>
        <w:t xml:space="preserve">щим подтверждается, что от родителя (законного представителя)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5600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(Ф.И.О.  родителя  (законного представителя))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877" w:rsidRPr="00CB5600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зачисления ребенка________________________________________________________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(Ф.И.О. ребенка, год рождения)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МДОУ «Детский сад № 65» приняты  следующие документы: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приеме в МДОУ «Детский сад № 65»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заключение о состоянии здоровья ребенка;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родителя (законного представителя);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регистрации ребенка по месту жительства;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наличие льгот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СНИЛС, медицинский полис ребенка (копии)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</w:t>
      </w:r>
    </w:p>
    <w:p w:rsidR="00C20877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877" w:rsidRPr="00E8661B" w:rsidRDefault="00C20877" w:rsidP="00CB5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должностного лица ______________   /Янбулатова  Е.Н./</w:t>
      </w:r>
    </w:p>
    <w:p w:rsidR="00C20877" w:rsidRPr="003B2F46" w:rsidRDefault="00C20877" w:rsidP="003B2F4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(расшифровка)</w:t>
      </w:r>
    </w:p>
    <w:p w:rsidR="00C20877" w:rsidRDefault="00C20877" w:rsidP="00F65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на руки получила: ___________   ___________________</w:t>
      </w:r>
    </w:p>
    <w:p w:rsidR="00C20877" w:rsidRPr="00F65E37" w:rsidRDefault="00C20877" w:rsidP="00F65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(дата)                        (подпись)</w:t>
      </w:r>
    </w:p>
    <w:p w:rsidR="00C20877" w:rsidRDefault="00C20877" w:rsidP="00CB560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C20877" w:rsidRDefault="00C20877" w:rsidP="00422F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0877" w:rsidRDefault="00C20877" w:rsidP="00E24923">
      <w:pPr>
        <w:pStyle w:val="NormalWeb"/>
        <w:shd w:val="clear" w:color="auto" w:fill="F3F0E5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>Расписка № __</w:t>
      </w:r>
    </w:p>
    <w:p w:rsidR="00C20877" w:rsidRDefault="00C20877" w:rsidP="00E24923">
      <w:pPr>
        <w:pStyle w:val="NormalWeb"/>
        <w:shd w:val="clear" w:color="auto" w:fill="F3F0E5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>в получении документов</w:t>
      </w:r>
    </w:p>
    <w:p w:rsidR="00C20877" w:rsidRDefault="00C20877" w:rsidP="00E24923">
      <w:pPr>
        <w:pStyle w:val="NormalWeb"/>
        <w:shd w:val="clear" w:color="auto" w:fill="F3F0E5"/>
        <w:spacing w:before="0" w:beforeAutospacing="0" w:after="0" w:afterAutospacing="0"/>
        <w:jc w:val="center"/>
        <w:rPr>
          <w:rStyle w:val="Strong"/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>для приема ребенка в муниципальное дошкольное образовательное учреждение</w:t>
      </w:r>
    </w:p>
    <w:p w:rsidR="00C20877" w:rsidRDefault="00C20877" w:rsidP="00E24923">
      <w:pPr>
        <w:pStyle w:val="NormalWeb"/>
        <w:shd w:val="clear" w:color="auto" w:fill="F3F0E5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 xml:space="preserve">«Детский сад № 65 </w:t>
      </w:r>
      <w:bookmarkStart w:id="0" w:name="_GoBack"/>
      <w:bookmarkEnd w:id="0"/>
      <w:r>
        <w:rPr>
          <w:rStyle w:val="Strong"/>
          <w:rFonts w:ascii="Open Sans" w:hAnsi="Open Sans"/>
          <w:color w:val="000000"/>
          <w:sz w:val="21"/>
          <w:szCs w:val="21"/>
        </w:rPr>
        <w:t>комбинированного вида»</w:t>
      </w:r>
    </w:p>
    <w:p w:rsidR="00C20877" w:rsidRDefault="00C20877" w:rsidP="00CB5600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C20877" w:rsidRDefault="00C20877" w:rsidP="00CB5600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C20877" w:rsidRDefault="00C20877" w:rsidP="00267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877" w:rsidRPr="00CB5600" w:rsidRDefault="00C20877" w:rsidP="00267B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5126">
        <w:rPr>
          <w:rFonts w:ascii="Times New Roman" w:hAnsi="Times New Roman"/>
          <w:sz w:val="24"/>
          <w:szCs w:val="24"/>
        </w:rPr>
        <w:t>Настоя</w:t>
      </w:r>
      <w:r>
        <w:rPr>
          <w:rFonts w:ascii="Times New Roman" w:hAnsi="Times New Roman"/>
          <w:sz w:val="24"/>
          <w:szCs w:val="24"/>
        </w:rPr>
        <w:t xml:space="preserve">щим подтверждается, что от родителя (законного представителя)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5600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(Ф.И.О.  родителя (законного представителя))            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877" w:rsidRPr="00CB5600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зачисления ребенка________________________________________________________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(Ф.И.О. ребенка, год рождения)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МДОУ «Детский сад № 65» приняты  следующие документы: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приеме в МДОУ «Детский сад № 65»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заключение;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родителя (законного представителя);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регистрации ребенка по месту жительства;</w:t>
      </w:r>
    </w:p>
    <w:p w:rsidR="00C20877" w:rsidRDefault="00C20877" w:rsidP="00AD64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наличие льгот</w:t>
      </w:r>
    </w:p>
    <w:p w:rsidR="00C20877" w:rsidRDefault="00C20877" w:rsidP="003B2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СНИЛС, медицинский полис ребенка (копии)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</w:t>
      </w:r>
    </w:p>
    <w:p w:rsidR="00C20877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должностного лица ______________   /Е.Н.Янбулатова /</w:t>
      </w:r>
    </w:p>
    <w:p w:rsidR="00C20877" w:rsidRPr="00E8661B" w:rsidRDefault="00C20877" w:rsidP="00267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877" w:rsidRPr="00CB5600" w:rsidRDefault="00C20877" w:rsidP="00267B1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(расшифровка)</w:t>
      </w:r>
    </w:p>
    <w:p w:rsidR="00C20877" w:rsidRDefault="00C20877" w:rsidP="00F65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на руки получила:       ___________   ___________________</w:t>
      </w:r>
    </w:p>
    <w:p w:rsidR="00C20877" w:rsidRPr="00F65E37" w:rsidRDefault="00C20877" w:rsidP="00F65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(дата)                        (подпись)</w:t>
      </w:r>
    </w:p>
    <w:p w:rsidR="00C20877" w:rsidRDefault="00C20877" w:rsidP="00F65E37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sectPr w:rsidR="00C20877" w:rsidSect="008A42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41D"/>
    <w:rsid w:val="001249B0"/>
    <w:rsid w:val="00267B14"/>
    <w:rsid w:val="00287BE8"/>
    <w:rsid w:val="00334EC4"/>
    <w:rsid w:val="003B2F46"/>
    <w:rsid w:val="003B46ED"/>
    <w:rsid w:val="00422FA2"/>
    <w:rsid w:val="00445126"/>
    <w:rsid w:val="0046241D"/>
    <w:rsid w:val="005A3367"/>
    <w:rsid w:val="005D4331"/>
    <w:rsid w:val="00814697"/>
    <w:rsid w:val="00853771"/>
    <w:rsid w:val="008A428D"/>
    <w:rsid w:val="00AC0FF7"/>
    <w:rsid w:val="00AD64FB"/>
    <w:rsid w:val="00AF7093"/>
    <w:rsid w:val="00B7211D"/>
    <w:rsid w:val="00BC04BA"/>
    <w:rsid w:val="00C20877"/>
    <w:rsid w:val="00CB5600"/>
    <w:rsid w:val="00D46FCD"/>
    <w:rsid w:val="00D5136C"/>
    <w:rsid w:val="00D56279"/>
    <w:rsid w:val="00DB00B1"/>
    <w:rsid w:val="00E04D89"/>
    <w:rsid w:val="00E24923"/>
    <w:rsid w:val="00E8661B"/>
    <w:rsid w:val="00F6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4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249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User</cp:lastModifiedBy>
  <cp:revision>17</cp:revision>
  <cp:lastPrinted>2020-01-15T06:34:00Z</cp:lastPrinted>
  <dcterms:created xsi:type="dcterms:W3CDTF">2016-02-11T07:10:00Z</dcterms:created>
  <dcterms:modified xsi:type="dcterms:W3CDTF">2020-02-05T11:02:00Z</dcterms:modified>
</cp:coreProperties>
</file>