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Pr="00B80A32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  <w:bookmarkStart w:id="0" w:name="_GoBack"/>
      <w:bookmarkEnd w:id="0"/>
      <w:r w:rsidRPr="00302D4A">
        <w:rPr>
          <w:rFonts w:ascii="Times New Roman" w:hAnsi="Times New Roman"/>
          <w:b/>
          <w:sz w:val="44"/>
          <w:szCs w:val="28"/>
        </w:rPr>
        <w:t>С</w:t>
      </w:r>
      <w:r>
        <w:rPr>
          <w:rFonts w:ascii="Times New Roman" w:hAnsi="Times New Roman"/>
          <w:b/>
          <w:sz w:val="44"/>
          <w:szCs w:val="28"/>
        </w:rPr>
        <w:t>ценарий летнего праздника</w:t>
      </w:r>
    </w:p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«Волшебная  Вода</w:t>
      </w:r>
      <w:r w:rsidRPr="00302D4A">
        <w:rPr>
          <w:rFonts w:ascii="Times New Roman" w:hAnsi="Times New Roman"/>
          <w:b/>
          <w:sz w:val="44"/>
          <w:szCs w:val="28"/>
        </w:rPr>
        <w:t>»</w:t>
      </w:r>
    </w:p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Pr="00302D4A" w:rsidRDefault="000C2184" w:rsidP="00302D4A">
      <w:pPr>
        <w:jc w:val="center"/>
        <w:rPr>
          <w:rFonts w:ascii="Times New Roman" w:hAnsi="Times New Roman"/>
          <w:b/>
          <w:sz w:val="44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Подготовила: воспитатель Гринина Л.Г.</w:t>
      </w: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Саранск 2018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Цель: Обобщить знания детей, родителей о состояниях и свойствах воды, о круговороте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BB5">
        <w:rPr>
          <w:rFonts w:ascii="Times New Roman" w:hAnsi="Times New Roman"/>
          <w:sz w:val="28"/>
          <w:szCs w:val="28"/>
        </w:rPr>
        <w:t>воды в природе, ее значении в жизни растений, животных и человека.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Задачи: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Показать роль воды в природе.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Закрепить элементарные знания о круговороте воды в природе.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Развивать наблюдательность, умение принимать игровую ситуацию и участвовать в ней.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Развивать любознательность, мышление, речь детей.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Воспитывать бережное отношение к воде.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</w:p>
    <w:p w:rsidR="000C2184" w:rsidRPr="004E50CB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Оборудование: два ведра с водой, бассейн с водой, рыбки, две удочки, два пластиковых ведра, два пластмассовых ведерка, два обруча, два зонтика, мыльные пу</w:t>
      </w:r>
      <w:r>
        <w:rPr>
          <w:rFonts w:ascii="Times New Roman" w:hAnsi="Times New Roman"/>
          <w:sz w:val="28"/>
          <w:szCs w:val="28"/>
        </w:rPr>
        <w:t>зыри, музыкальное сопровождение, 2 атласные ленточки с корабликами.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 xml:space="preserve"> (До начала праздника воспитатель делит детей на две команды «Капельки» и «Дождинки».) Праздник проводится на улице, на участке детского сада.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Ход праздника: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Под музыку входит воспитатель в костюме Принцессы Воды: - Здравствуйте, ребята! Вы меня узнали? Тогда слушайте мою загадку.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Меня пьют, меня льют.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Всем нужна я,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Кто я такая?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Да, я принцесса Вода. Никто и ничто не может обходиться без меня. Я необходима всем, все, всем. Скажите, Кто без воды не может жить? (люди, растения, животные, птицы). Зачем нужна вода растениям и животным (чтобы жить и расти). Что люди делают с водой? (стирают, пьют, купаются, поливают растения). Ведущий </w:t>
      </w:r>
      <w:r w:rsidRPr="008E0BB5">
        <w:rPr>
          <w:rFonts w:ascii="Times New Roman" w:hAnsi="Times New Roman"/>
          <w:sz w:val="28"/>
          <w:szCs w:val="28"/>
        </w:rPr>
        <w:br/>
        <w:t>– Да, ребята, вы совершенно правы – вода нужна всем.</w:t>
      </w:r>
      <w:r w:rsidRPr="008E0BB5">
        <w:rPr>
          <w:rFonts w:ascii="Times New Roman" w:hAnsi="Times New Roman"/>
          <w:sz w:val="28"/>
          <w:szCs w:val="28"/>
        </w:rPr>
        <w:br/>
        <w:t>Есть чудесная водица, без нее нам не прожить,</w:t>
      </w:r>
      <w:r w:rsidRPr="008E0BB5">
        <w:rPr>
          <w:rFonts w:ascii="Times New Roman" w:hAnsi="Times New Roman"/>
          <w:sz w:val="28"/>
          <w:szCs w:val="28"/>
        </w:rPr>
        <w:br/>
        <w:t>Не умыться, не напиться и здоровыми не быть.</w:t>
      </w:r>
      <w:r w:rsidRPr="008E0BB5">
        <w:rPr>
          <w:rFonts w:ascii="Times New Roman" w:hAnsi="Times New Roman"/>
          <w:sz w:val="28"/>
          <w:szCs w:val="28"/>
        </w:rPr>
        <w:br/>
        <w:t>Утром только лишь проснешься - сразу личико умой.</w:t>
      </w:r>
      <w:r w:rsidRPr="008E0BB5">
        <w:rPr>
          <w:rFonts w:ascii="Times New Roman" w:hAnsi="Times New Roman"/>
          <w:sz w:val="28"/>
          <w:szCs w:val="28"/>
        </w:rPr>
        <w:br/>
        <w:t>Будешь чистым и красивым, подружись скорей с водой.</w:t>
      </w:r>
      <w:r w:rsidRPr="008E0BB5">
        <w:rPr>
          <w:rFonts w:ascii="Times New Roman" w:hAnsi="Times New Roman"/>
          <w:sz w:val="28"/>
          <w:szCs w:val="28"/>
        </w:rPr>
        <w:br/>
        <w:t>Песня «Если утром дети умываются» из М\ф «Маша и медведь»</w:t>
      </w:r>
      <w:r w:rsidRPr="008E0BB5">
        <w:rPr>
          <w:rFonts w:ascii="Times New Roman" w:hAnsi="Times New Roman"/>
          <w:sz w:val="28"/>
          <w:szCs w:val="28"/>
        </w:rPr>
        <w:br/>
        <w:t>1.Ни одна на свете кошка не коснется молочка, </w:t>
      </w:r>
      <w:r w:rsidRPr="008E0BB5">
        <w:rPr>
          <w:rFonts w:ascii="Times New Roman" w:hAnsi="Times New Roman"/>
          <w:sz w:val="28"/>
          <w:szCs w:val="28"/>
        </w:rPr>
        <w:br/>
        <w:t>Если прежде аккуратно не умыта мордочка. </w:t>
      </w:r>
      <w:r w:rsidRPr="008E0BB5">
        <w:rPr>
          <w:rFonts w:ascii="Times New Roman" w:hAnsi="Times New Roman"/>
          <w:sz w:val="28"/>
          <w:szCs w:val="28"/>
        </w:rPr>
        <w:br/>
        <w:t>Мамы учат мыть копытца непослушных поросят – </w:t>
      </w:r>
      <w:r w:rsidRPr="008E0BB5">
        <w:rPr>
          <w:rFonts w:ascii="Times New Roman" w:hAnsi="Times New Roman"/>
          <w:sz w:val="28"/>
          <w:szCs w:val="28"/>
        </w:rPr>
        <w:br/>
        <w:t>Вот идут они к корытцу, пятачки у них блестят.</w:t>
      </w:r>
      <w:r w:rsidRPr="008E0BB5">
        <w:rPr>
          <w:rFonts w:ascii="Times New Roman" w:hAnsi="Times New Roman"/>
          <w:sz w:val="28"/>
          <w:szCs w:val="28"/>
        </w:rPr>
        <w:br/>
        <w:t>Припев: Если утром дети умываются,</w:t>
      </w:r>
      <w:r w:rsidRPr="008E0BB5">
        <w:rPr>
          <w:rFonts w:ascii="Times New Roman" w:hAnsi="Times New Roman"/>
          <w:sz w:val="28"/>
          <w:szCs w:val="28"/>
        </w:rPr>
        <w:br/>
        <w:t>Солнце в небе ярче улыбается. (2 р.)</w:t>
      </w:r>
      <w:r w:rsidRPr="008E0BB5">
        <w:rPr>
          <w:rFonts w:ascii="Times New Roman" w:hAnsi="Times New Roman"/>
          <w:sz w:val="28"/>
          <w:szCs w:val="28"/>
        </w:rPr>
        <w:br/>
        <w:t>2.Так же надо знать, конечно, что болеют часто те,</w:t>
      </w:r>
      <w:r w:rsidRPr="008E0BB5">
        <w:rPr>
          <w:rFonts w:ascii="Times New Roman" w:hAnsi="Times New Roman"/>
          <w:sz w:val="28"/>
          <w:szCs w:val="28"/>
        </w:rPr>
        <w:br/>
        <w:t>Кто живет в грязи и пыли, кто забыл о чистоте. </w:t>
      </w:r>
      <w:r w:rsidRPr="008E0BB5">
        <w:rPr>
          <w:rFonts w:ascii="Times New Roman" w:hAnsi="Times New Roman"/>
          <w:sz w:val="28"/>
          <w:szCs w:val="28"/>
        </w:rPr>
        <w:br/>
        <w:t>Мы с тобою все же люди, ведь не зря так говорят,</w:t>
      </w:r>
      <w:r w:rsidRPr="008E0BB5">
        <w:rPr>
          <w:rFonts w:ascii="Times New Roman" w:hAnsi="Times New Roman"/>
          <w:sz w:val="28"/>
          <w:szCs w:val="28"/>
        </w:rPr>
        <w:br/>
        <w:t>Неужели мы с тобою будем хуже поросят?! </w:t>
      </w:r>
      <w:r w:rsidRPr="008E0BB5">
        <w:rPr>
          <w:rFonts w:ascii="Times New Roman" w:hAnsi="Times New Roman"/>
          <w:sz w:val="28"/>
          <w:szCs w:val="28"/>
        </w:rPr>
        <w:br/>
        <w:t>Игра «Море волнуется».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Игра-эстафета «Полей цветы»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(Ребенок каждый в своей команде с лейкой должен добежать до клумбы, полить цветок, вернуться обратно и передать лейку следующему игроку.)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Отгадайте еще одну загадку: В воде—жива,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На суше—мертва. (Рыба.) На рыбалку кто-нибудь ходил с родителями? Сейчас я проверю умеете ли вы ловить рыбу. Аттракцион «Поймай рыбку»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(На участке стоит бассейн с водой, плавают пластмассовые рыбки. Из двух команд выбирают по одному ребенку. Им даются удочки. Кто больше поймает рыбок, тот и победил.)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- А как могут люди беречь воду? (Ответы детей.) Вот мы сейчас и узнаем  бережно ли вы относитесь к воде.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Игра-эстафета «Донеси- не пролей»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(Ребенок набрав воды в ведерко, должен добежать до отметки, стараясь не расплескать воду, обежать , вернуться и передать ведро другому ребенку.)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- А где можно увидеть воду? (Ответы детей.) Отгадайте мои загадки.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Состоит он из морей.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Ну, давай, ответь скорей.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Это – не воды стакан,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А, огромный (Океан.)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Кругом вода, а с питьем беда. (Море.)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 xml:space="preserve">Течет, течет - 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 xml:space="preserve">Не вытечет, 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 xml:space="preserve">Бежит, бежит- 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Не выбежит. (Река.)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Он без рук, он без ног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Из земли пробиться смог,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Нас он летом, в самый зной,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Ледяной поит водой. (Родник.)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знаете ребята, что родниковая вода самая чистая, вкусная и полезная и, приходя к роднику, люди набирают для себя чистой воды, Вот и мы с вами наполним сейчас бутылки родниковой водой.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Игра-эстафета « Кто больше наберет воды в ведро » . (Ребенок должен набрав воды в стаканчик, добежать до бутылки, вылить из стаканчика воду в ведро и вернуться, передав стаканчик другому ребенку.)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- Ребята, я - вода бываю ещё и на небе, когда по нему ползут тучи. Что это за небесная вода такая (дождь).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А вы знаете стихи о дожде. (Дети рассказывают стихи о дожде.) Молодцы.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- Вы не боитесь дождя? Тогда сейчас мы с вами поиграем в игру «Дождик».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Игра «Дождик»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(Выбирается ребенок «дождик», он сидит в стороне и ждёт. Дети идут гулять на поляне: собирать цветы, ягоды, загорать, бегать. После слов: « Туча надвигается, дождик начинается » Дождик бежит за детьми, осаливает их, кто попался – тот промокшим до ниточки остался.)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 : - После дождя на дорогах появляется много луж. Посмотрите, как много! (из картона на земле положены лужи). Ну а дождик нам не страшен, ведь у меня есть зонтики. Вот они. Поиграем с ними?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Игра-эстафета « Перепрыгни через лужи »  (с зонтиками) (Ребенок с зонтиком перепрыгивая через лужи должен добежать до отметки, обежать и вернувшись передать зонтик другому ребенку.)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- Ребята, летом вода выпадает в виде дождя, а зимой? (Ответы детей.) Отгадайте мою следующую загадку: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Он пушистый, серебристый, но рукой его не тронь: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Станет капелькою чистой, как поймаешь на ладонь. (Снег.)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Растёт она вниз головою,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 xml:space="preserve"> Не летом растёт, а зимою,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 xml:space="preserve"> Но солнце её припечёт – заплачет она и умрёт. (Сосулька.)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- Из чего сделана сосулька? (Ответы детей.) Я приготовила для вас сюрприз (выносит кусочки льда).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Аттракцион: «Передай лёд по кругу » . (дети передают под веселую музыку лед друг другу)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- Куда делся лёд? Почему руки стали сырыми? ( Дети делают вывод.)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ребята, а вы знаете кто мой отец? Я скажу вам по секрету, что мой отец- царь Нептун. Давайте позовем его Царь морей и океанов </w:t>
      </w:r>
      <w:r w:rsidRPr="008E0BB5">
        <w:rPr>
          <w:rFonts w:ascii="Times New Roman" w:hAnsi="Times New Roman"/>
          <w:sz w:val="28"/>
          <w:szCs w:val="28"/>
        </w:rPr>
        <w:br/>
        <w:t>Приходи скорее к нам!</w:t>
      </w:r>
      <w:r w:rsidRPr="008E0BB5">
        <w:rPr>
          <w:rFonts w:ascii="Times New Roman" w:hAnsi="Times New Roman"/>
          <w:sz w:val="28"/>
          <w:szCs w:val="28"/>
        </w:rPr>
        <w:br/>
        <w:t>(появляется Нептун)</w:t>
      </w:r>
      <w:r w:rsidRPr="008E0BB5">
        <w:rPr>
          <w:rFonts w:ascii="Times New Roman" w:hAnsi="Times New Roman"/>
          <w:sz w:val="28"/>
          <w:szCs w:val="28"/>
        </w:rPr>
        <w:br/>
        <w:t>Нептун: </w:t>
      </w:r>
      <w:r w:rsidRPr="008E0BB5">
        <w:rPr>
          <w:rFonts w:ascii="Times New Roman" w:hAnsi="Times New Roman"/>
          <w:sz w:val="28"/>
          <w:szCs w:val="28"/>
        </w:rPr>
        <w:br/>
        <w:t> Гордый я морей властитель,</w:t>
      </w:r>
      <w:r w:rsidRPr="008E0BB5">
        <w:rPr>
          <w:rFonts w:ascii="Times New Roman" w:hAnsi="Times New Roman"/>
          <w:sz w:val="28"/>
          <w:szCs w:val="28"/>
        </w:rPr>
        <w:br/>
        <w:t>Рыб , дельфинов повелитель.</w:t>
      </w:r>
      <w:r w:rsidRPr="008E0BB5">
        <w:rPr>
          <w:rFonts w:ascii="Times New Roman" w:hAnsi="Times New Roman"/>
          <w:sz w:val="28"/>
          <w:szCs w:val="28"/>
        </w:rPr>
        <w:br/>
        <w:t>Мой дворец на дне морском</w:t>
      </w:r>
      <w:r w:rsidRPr="008E0BB5">
        <w:rPr>
          <w:rFonts w:ascii="Times New Roman" w:hAnsi="Times New Roman"/>
          <w:sz w:val="28"/>
          <w:szCs w:val="28"/>
        </w:rPr>
        <w:br/>
        <w:t>Весь усыпан янтарем.</w:t>
      </w:r>
      <w:r w:rsidRPr="008E0BB5">
        <w:rPr>
          <w:rFonts w:ascii="Times New Roman" w:hAnsi="Times New Roman"/>
          <w:sz w:val="28"/>
          <w:szCs w:val="28"/>
        </w:rPr>
        <w:br/>
        <w:t>Ведущий : </w:t>
      </w:r>
      <w:r w:rsidRPr="008E0BB5">
        <w:rPr>
          <w:rFonts w:ascii="Times New Roman" w:hAnsi="Times New Roman"/>
          <w:sz w:val="28"/>
          <w:szCs w:val="28"/>
        </w:rPr>
        <w:br/>
        <w:t>Земной поклон, Вам, царь морей,</w:t>
      </w:r>
      <w:r w:rsidRPr="008E0BB5">
        <w:rPr>
          <w:rFonts w:ascii="Times New Roman" w:hAnsi="Times New Roman"/>
          <w:sz w:val="28"/>
          <w:szCs w:val="28"/>
        </w:rPr>
        <w:br/>
        <w:t>Выходи играть скорей!</w:t>
      </w:r>
      <w:r w:rsidRPr="008E0BB5">
        <w:rPr>
          <w:rFonts w:ascii="Times New Roman" w:hAnsi="Times New Roman"/>
          <w:sz w:val="28"/>
          <w:szCs w:val="28"/>
        </w:rPr>
        <w:br/>
        <w:t>Вас на землю приглашаем</w:t>
      </w:r>
      <w:r w:rsidRPr="008E0BB5">
        <w:rPr>
          <w:rFonts w:ascii="Times New Roman" w:hAnsi="Times New Roman"/>
          <w:sz w:val="28"/>
          <w:szCs w:val="28"/>
        </w:rPr>
        <w:br/>
        <w:t>Вместе дружно поиграем!</w:t>
      </w:r>
      <w:r w:rsidRPr="008E0BB5">
        <w:rPr>
          <w:rFonts w:ascii="Times New Roman" w:hAnsi="Times New Roman"/>
          <w:sz w:val="28"/>
          <w:szCs w:val="28"/>
        </w:rPr>
        <w:br/>
        <w:t>Нептун : </w:t>
      </w:r>
      <w:r w:rsidRPr="008E0BB5">
        <w:rPr>
          <w:rFonts w:ascii="Times New Roman" w:hAnsi="Times New Roman"/>
          <w:sz w:val="28"/>
          <w:szCs w:val="28"/>
        </w:rPr>
        <w:br/>
        <w:t>Спасибо вам за приглашенье,</w:t>
      </w:r>
      <w:r w:rsidRPr="008E0BB5">
        <w:rPr>
          <w:rFonts w:ascii="Times New Roman" w:hAnsi="Times New Roman"/>
          <w:sz w:val="28"/>
          <w:szCs w:val="28"/>
        </w:rPr>
        <w:br/>
        <w:t>Даю свое соизволенье,</w:t>
      </w:r>
      <w:r w:rsidRPr="008E0BB5">
        <w:rPr>
          <w:rFonts w:ascii="Times New Roman" w:hAnsi="Times New Roman"/>
          <w:sz w:val="28"/>
          <w:szCs w:val="28"/>
        </w:rPr>
        <w:br/>
        <w:t>Всех на праздник собираю</w:t>
      </w:r>
      <w:r w:rsidRPr="008E0BB5">
        <w:rPr>
          <w:rFonts w:ascii="Times New Roman" w:hAnsi="Times New Roman"/>
          <w:sz w:val="28"/>
          <w:szCs w:val="28"/>
        </w:rPr>
        <w:br/>
        <w:t>И на вашу землю вступаю.</w:t>
      </w:r>
      <w:r w:rsidRPr="008E0BB5">
        <w:rPr>
          <w:rFonts w:ascii="Times New Roman" w:hAnsi="Times New Roman"/>
          <w:sz w:val="28"/>
          <w:szCs w:val="28"/>
        </w:rPr>
        <w:br/>
        <w:t>(под музыку Нептун со свитой обходят круг почёта и садятся на трон)</w:t>
      </w:r>
      <w:r w:rsidRPr="008E0BB5">
        <w:rPr>
          <w:rFonts w:ascii="Times New Roman" w:hAnsi="Times New Roman"/>
          <w:sz w:val="28"/>
          <w:szCs w:val="28"/>
        </w:rPr>
        <w:br/>
        <w:t>Нептун : </w:t>
      </w:r>
      <w:r w:rsidRPr="008E0BB5">
        <w:rPr>
          <w:rFonts w:ascii="Times New Roman" w:hAnsi="Times New Roman"/>
          <w:sz w:val="28"/>
          <w:szCs w:val="28"/>
        </w:rPr>
        <w:br/>
        <w:t> Я рад, ребята, встречи с вами.</w:t>
      </w:r>
      <w:r w:rsidRPr="008E0BB5">
        <w:rPr>
          <w:rFonts w:ascii="Times New Roman" w:hAnsi="Times New Roman"/>
          <w:sz w:val="28"/>
          <w:szCs w:val="28"/>
        </w:rPr>
        <w:br/>
        <w:t>Прошу вас : будьте мне друзьями! </w:t>
      </w:r>
      <w:r w:rsidRPr="008E0BB5">
        <w:rPr>
          <w:rFonts w:ascii="Times New Roman" w:hAnsi="Times New Roman"/>
          <w:sz w:val="28"/>
          <w:szCs w:val="28"/>
        </w:rPr>
        <w:br/>
        <w:t>Здесь жарко так, какое горе!</w:t>
      </w:r>
      <w:r w:rsidRPr="008E0BB5">
        <w:rPr>
          <w:rFonts w:ascii="Times New Roman" w:hAnsi="Times New Roman"/>
          <w:sz w:val="28"/>
          <w:szCs w:val="28"/>
        </w:rPr>
        <w:br/>
        <w:t>А я живу в прохладном море.</w:t>
      </w:r>
      <w:r w:rsidRPr="008E0BB5">
        <w:rPr>
          <w:rFonts w:ascii="Times New Roman" w:hAnsi="Times New Roman"/>
          <w:sz w:val="28"/>
          <w:szCs w:val="28"/>
        </w:rPr>
        <w:br/>
        <w:t>Свита овивает царя опахалом.</w:t>
      </w:r>
      <w:r w:rsidRPr="008E0BB5">
        <w:rPr>
          <w:rFonts w:ascii="Times New Roman" w:hAnsi="Times New Roman"/>
          <w:sz w:val="28"/>
          <w:szCs w:val="28"/>
        </w:rPr>
        <w:br/>
        <w:t>От жителей морской пучины</w:t>
      </w:r>
      <w:r w:rsidRPr="008E0BB5">
        <w:rPr>
          <w:rFonts w:ascii="Times New Roman" w:hAnsi="Times New Roman"/>
          <w:sz w:val="28"/>
          <w:szCs w:val="28"/>
        </w:rPr>
        <w:br/>
        <w:t>Привет вам женщины , мужчины!</w:t>
      </w:r>
      <w:r w:rsidRPr="008E0BB5">
        <w:rPr>
          <w:rFonts w:ascii="Times New Roman" w:hAnsi="Times New Roman"/>
          <w:sz w:val="28"/>
          <w:szCs w:val="28"/>
        </w:rPr>
        <w:br/>
        <w:t>Привет девчонки и мальчишки,</w:t>
      </w:r>
      <w:r w:rsidRPr="008E0BB5">
        <w:rPr>
          <w:rFonts w:ascii="Times New Roman" w:hAnsi="Times New Roman"/>
          <w:sz w:val="28"/>
          <w:szCs w:val="28"/>
        </w:rPr>
        <w:br/>
        <w:t>Привет земные ребятишки!</w:t>
      </w:r>
      <w:r w:rsidRPr="008E0BB5">
        <w:rPr>
          <w:rFonts w:ascii="Times New Roman" w:hAnsi="Times New Roman"/>
          <w:sz w:val="28"/>
          <w:szCs w:val="28"/>
        </w:rPr>
        <w:br/>
        <w:t>Ведущая: Нептун, а много ли богатства в твоих просторах?</w:t>
      </w:r>
      <w:r w:rsidRPr="008E0BB5">
        <w:rPr>
          <w:rFonts w:ascii="Times New Roman" w:hAnsi="Times New Roman"/>
          <w:sz w:val="28"/>
          <w:szCs w:val="28"/>
        </w:rPr>
        <w:br/>
        <w:t>Нептун: </w:t>
      </w:r>
      <w:r w:rsidRPr="008E0BB5">
        <w:rPr>
          <w:rFonts w:ascii="Times New Roman" w:hAnsi="Times New Roman"/>
          <w:sz w:val="28"/>
          <w:szCs w:val="28"/>
        </w:rPr>
        <w:br/>
        <w:t>Сокровищ много у меня</w:t>
      </w:r>
      <w:r w:rsidRPr="008E0BB5">
        <w:rPr>
          <w:rFonts w:ascii="Times New Roman" w:hAnsi="Times New Roman"/>
          <w:sz w:val="28"/>
          <w:szCs w:val="28"/>
        </w:rPr>
        <w:br/>
        <w:t>Вам расскажу о них друзья!</w:t>
      </w:r>
      <w:r w:rsidRPr="008E0BB5">
        <w:rPr>
          <w:rFonts w:ascii="Times New Roman" w:hAnsi="Times New Roman"/>
          <w:sz w:val="28"/>
          <w:szCs w:val="28"/>
        </w:rPr>
        <w:br/>
        <w:t>Есть жемчуга и ожерелья</w:t>
      </w:r>
      <w:r w:rsidRPr="008E0BB5">
        <w:rPr>
          <w:rFonts w:ascii="Times New Roman" w:hAnsi="Times New Roman"/>
          <w:sz w:val="28"/>
          <w:szCs w:val="28"/>
        </w:rPr>
        <w:br/>
        <w:t>Монеты, злато в сундуках</w:t>
      </w:r>
      <w:r w:rsidRPr="008E0BB5">
        <w:rPr>
          <w:rFonts w:ascii="Times New Roman" w:hAnsi="Times New Roman"/>
          <w:sz w:val="28"/>
          <w:szCs w:val="28"/>
        </w:rPr>
        <w:br/>
        <w:t>Но нет поверьте мне веселья</w:t>
      </w:r>
      <w:r w:rsidRPr="008E0BB5">
        <w:rPr>
          <w:rFonts w:ascii="Times New Roman" w:hAnsi="Times New Roman"/>
          <w:sz w:val="28"/>
          <w:szCs w:val="28"/>
        </w:rPr>
        <w:br/>
        <w:t>О смехе грежу я в веках!</w:t>
      </w:r>
      <w:r w:rsidRPr="008E0BB5">
        <w:rPr>
          <w:rFonts w:ascii="Times New Roman" w:hAnsi="Times New Roman"/>
          <w:sz w:val="28"/>
          <w:szCs w:val="28"/>
        </w:rPr>
        <w:br/>
        <w:t>Ведущая!: О! Владыка морей и океанов! Ребята у нас такие веселые и жизнерадостные! Поиграй с нами и мы тебя вмиг развеселим!</w:t>
      </w:r>
      <w:r w:rsidRPr="008E0BB5">
        <w:rPr>
          <w:rFonts w:ascii="Times New Roman" w:hAnsi="Times New Roman"/>
          <w:sz w:val="28"/>
          <w:szCs w:val="28"/>
        </w:rPr>
        <w:br/>
        <w:t>Нептун: Ребята, вы правда хотите со мной поиграть?</w:t>
      </w:r>
      <w:r w:rsidRPr="008E0BB5">
        <w:rPr>
          <w:rFonts w:ascii="Times New Roman" w:hAnsi="Times New Roman"/>
          <w:sz w:val="28"/>
          <w:szCs w:val="28"/>
        </w:rPr>
        <w:br/>
        <w:t>Игра  «Чей корабль быстрее приплывет» </w:t>
      </w:r>
      <w:r w:rsidRPr="008E0BB5">
        <w:rPr>
          <w:rFonts w:ascii="Times New Roman" w:hAnsi="Times New Roman"/>
          <w:sz w:val="28"/>
          <w:szCs w:val="28"/>
        </w:rPr>
        <w:br/>
        <w:t>Дети должны намотать на палочку атласную ленту, к концу которой прикреплен </w:t>
      </w:r>
      <w:r w:rsidRPr="008E0BB5">
        <w:rPr>
          <w:rFonts w:ascii="Times New Roman" w:hAnsi="Times New Roman"/>
          <w:sz w:val="28"/>
          <w:szCs w:val="28"/>
        </w:rPr>
        <w:br/>
        <w:t xml:space="preserve">кораблик. В игре участвует 3-4 человека. 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Нептун:Отгадайте ещё мою загадку, тогда я с вами еще поиграю: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К лежебоке у реки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Притащил я две руки.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По руке к бокам приладил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И поплыл по водной глади (лодочка)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И поиграем мы в игру «Покатай на лодочке»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(Эстафета: бег в парах в обруче.)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Нептун: Вот порадовали Вы меня, ребята! И ловкие, и смекалистые, и веселые и задорные!!! За это я Вам свой сундук с сокровищами подарю… Русалочки, доченьки ми любимые! Несите суда мои богатства, угощения и яства! Буду деток награждать, Всех хвалить и угощать!</w:t>
      </w:r>
      <w:r w:rsidRPr="008E0BB5">
        <w:rPr>
          <w:rFonts w:ascii="Times New Roman" w:hAnsi="Times New Roman"/>
          <w:sz w:val="28"/>
          <w:szCs w:val="28"/>
        </w:rPr>
        <w:br/>
        <w:t>Русалочки вносят сундук (в нем мыльные пузыри, водные пистолеты)</w:t>
      </w:r>
      <w:r w:rsidRPr="008E0BB5">
        <w:rPr>
          <w:rFonts w:ascii="Times New Roman" w:hAnsi="Times New Roman"/>
          <w:sz w:val="28"/>
          <w:szCs w:val="28"/>
        </w:rPr>
        <w:br/>
        <w:t>Нептун: </w:t>
      </w:r>
      <w:r w:rsidRPr="008E0BB5">
        <w:rPr>
          <w:rFonts w:ascii="Times New Roman" w:hAnsi="Times New Roman"/>
          <w:sz w:val="28"/>
          <w:szCs w:val="28"/>
        </w:rPr>
        <w:br/>
        <w:t> Спасибо милые друзья,</w:t>
      </w:r>
      <w:r w:rsidRPr="008E0BB5">
        <w:rPr>
          <w:rFonts w:ascii="Times New Roman" w:hAnsi="Times New Roman"/>
          <w:sz w:val="28"/>
          <w:szCs w:val="28"/>
        </w:rPr>
        <w:br/>
        <w:t>Повесили вы меня.</w:t>
      </w:r>
      <w:r w:rsidRPr="008E0BB5">
        <w:rPr>
          <w:rFonts w:ascii="Times New Roman" w:hAnsi="Times New Roman"/>
          <w:sz w:val="28"/>
          <w:szCs w:val="28"/>
        </w:rPr>
        <w:br/>
        <w:t>Ну, а мне уже хочется покоя…</w:t>
      </w:r>
      <w:r w:rsidRPr="008E0BB5">
        <w:rPr>
          <w:rFonts w:ascii="Times New Roman" w:hAnsi="Times New Roman"/>
          <w:sz w:val="28"/>
          <w:szCs w:val="28"/>
        </w:rPr>
        <w:br/>
        <w:t>Отправляюсь я на дно морское </w:t>
      </w:r>
      <w:r w:rsidRPr="008E0BB5">
        <w:rPr>
          <w:rFonts w:ascii="Times New Roman" w:hAnsi="Times New Roman"/>
          <w:sz w:val="28"/>
          <w:szCs w:val="28"/>
        </w:rPr>
        <w:br/>
        <w:t>До свидания!</w:t>
      </w:r>
      <w:r w:rsidRPr="008E0BB5">
        <w:rPr>
          <w:rFonts w:ascii="Times New Roman" w:hAnsi="Times New Roman"/>
          <w:sz w:val="28"/>
          <w:szCs w:val="28"/>
        </w:rPr>
        <w:br/>
        <w:t>Ведущая : </w:t>
      </w:r>
      <w:r w:rsidRPr="008E0BB5">
        <w:rPr>
          <w:rFonts w:ascii="Times New Roman" w:hAnsi="Times New Roman"/>
          <w:sz w:val="28"/>
          <w:szCs w:val="28"/>
        </w:rPr>
        <w:br/>
        <w:t>Наш праздник продолжается</w:t>
      </w:r>
      <w:r w:rsidRPr="008E0BB5">
        <w:rPr>
          <w:rFonts w:ascii="Times New Roman" w:hAnsi="Times New Roman"/>
          <w:sz w:val="28"/>
          <w:szCs w:val="28"/>
        </w:rPr>
        <w:br/>
        <w:t>Всем брызгаться разрешается!</w:t>
      </w: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</w:p>
    <w:p w:rsidR="000C2184" w:rsidRPr="008E0BB5" w:rsidRDefault="000C2184" w:rsidP="008E0BB5">
      <w:pPr>
        <w:rPr>
          <w:rFonts w:ascii="Times New Roman" w:hAnsi="Times New Roman"/>
          <w:sz w:val="28"/>
          <w:szCs w:val="28"/>
        </w:rPr>
      </w:pPr>
      <w:r w:rsidRPr="008E0BB5">
        <w:rPr>
          <w:rFonts w:ascii="Times New Roman" w:hAnsi="Times New Roman"/>
          <w:sz w:val="28"/>
          <w:szCs w:val="28"/>
        </w:rPr>
        <w:t>Принцесса Вода: - Ребята, настала пора прощаться. Вы все молодцы.  До свидания, до новых встреч!</w:t>
      </w:r>
    </w:p>
    <w:p w:rsidR="000C2184" w:rsidRPr="00302D4A" w:rsidRDefault="000C2184" w:rsidP="008E0BB5">
      <w:pPr>
        <w:rPr>
          <w:rFonts w:ascii="Times New Roman" w:hAnsi="Times New Roman"/>
        </w:rPr>
      </w:pPr>
      <w:r w:rsidRPr="008E0BB5">
        <w:rPr>
          <w:rFonts w:ascii="Times New Roman" w:hAnsi="Times New Roman"/>
          <w:sz w:val="28"/>
          <w:szCs w:val="28"/>
        </w:rPr>
        <w:t>(После праздника дети пускают на участке мыльные пузыри</w:t>
      </w:r>
      <w:r w:rsidRPr="00302D4A">
        <w:rPr>
          <w:rFonts w:ascii="Times New Roman" w:hAnsi="Times New Roman"/>
        </w:rPr>
        <w:t>.)</w:t>
      </w: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 w:rsidP="00302D4A">
      <w:pPr>
        <w:rPr>
          <w:rFonts w:ascii="Times New Roman" w:hAnsi="Times New Roman"/>
          <w:sz w:val="28"/>
          <w:szCs w:val="28"/>
        </w:rPr>
      </w:pPr>
    </w:p>
    <w:p w:rsidR="000C2184" w:rsidRPr="00302D4A" w:rsidRDefault="000C2184">
      <w:pPr>
        <w:rPr>
          <w:rFonts w:ascii="Times New Roman" w:hAnsi="Times New Roman"/>
          <w:sz w:val="28"/>
          <w:szCs w:val="28"/>
        </w:rPr>
      </w:pPr>
    </w:p>
    <w:sectPr w:rsidR="000C2184" w:rsidRPr="00302D4A" w:rsidSect="0028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6F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F67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84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D0F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FA0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83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5CE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E7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12B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68F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52972"/>
    <w:multiLevelType w:val="multilevel"/>
    <w:tmpl w:val="5D7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D4A"/>
    <w:rsid w:val="000C2184"/>
    <w:rsid w:val="002142FC"/>
    <w:rsid w:val="0028272F"/>
    <w:rsid w:val="00302D4A"/>
    <w:rsid w:val="00406371"/>
    <w:rsid w:val="004E50CB"/>
    <w:rsid w:val="005A78C4"/>
    <w:rsid w:val="0077200A"/>
    <w:rsid w:val="008475A8"/>
    <w:rsid w:val="008E0BB5"/>
    <w:rsid w:val="00AB63C1"/>
    <w:rsid w:val="00AC7CF0"/>
    <w:rsid w:val="00AE0798"/>
    <w:rsid w:val="00B80A32"/>
    <w:rsid w:val="00BD02D7"/>
    <w:rsid w:val="00F3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2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8E0BB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B80A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80A3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80A32"/>
    <w:rPr>
      <w:rFonts w:cs="Times New Roman"/>
      <w:b/>
      <w:bCs/>
    </w:rPr>
  </w:style>
  <w:style w:type="character" w:customStyle="1" w:styleId="ksblok">
    <w:name w:val="ks_blok"/>
    <w:basedOn w:val="DefaultParagraphFont"/>
    <w:uiPriority w:val="99"/>
    <w:rsid w:val="008E0BB5"/>
    <w:rPr>
      <w:rFonts w:cs="Times New Roman"/>
    </w:rPr>
  </w:style>
  <w:style w:type="character" w:styleId="Hyperlink">
    <w:name w:val="Hyperlink"/>
    <w:basedOn w:val="DefaultParagraphFont"/>
    <w:uiPriority w:val="99"/>
    <w:rsid w:val="008E0BB5"/>
    <w:rPr>
      <w:rFonts w:cs="Times New Roman"/>
      <w:color w:val="0000FF"/>
      <w:u w:val="single"/>
    </w:rPr>
  </w:style>
  <w:style w:type="character" w:customStyle="1" w:styleId="ksptitle">
    <w:name w:val="ks_ptitle"/>
    <w:basedOn w:val="DefaultParagraphFont"/>
    <w:uiPriority w:val="99"/>
    <w:rsid w:val="008E0BB5"/>
    <w:rPr>
      <w:rFonts w:cs="Times New Roman"/>
    </w:rPr>
  </w:style>
  <w:style w:type="character" w:customStyle="1" w:styleId="b-share-btnwrap">
    <w:name w:val="b-share-btn__wrap"/>
    <w:basedOn w:val="DefaultParagraphFont"/>
    <w:uiPriority w:val="99"/>
    <w:rsid w:val="008E0BB5"/>
    <w:rPr>
      <w:rFonts w:cs="Times New Roman"/>
    </w:rPr>
  </w:style>
  <w:style w:type="character" w:customStyle="1" w:styleId="label">
    <w:name w:val="label"/>
    <w:basedOn w:val="DefaultParagraphFont"/>
    <w:uiPriority w:val="99"/>
    <w:rsid w:val="008E0BB5"/>
    <w:rPr>
      <w:rFonts w:cs="Times New Roman"/>
    </w:rPr>
  </w:style>
  <w:style w:type="character" w:customStyle="1" w:styleId="tags">
    <w:name w:val="tags"/>
    <w:basedOn w:val="DefaultParagraphFont"/>
    <w:uiPriority w:val="99"/>
    <w:rsid w:val="008E0BB5"/>
    <w:rPr>
      <w:rFonts w:cs="Times New Roman"/>
    </w:rPr>
  </w:style>
  <w:style w:type="character" w:customStyle="1" w:styleId="cmmauthor">
    <w:name w:val="cmm_author"/>
    <w:basedOn w:val="DefaultParagraphFont"/>
    <w:uiPriority w:val="99"/>
    <w:rsid w:val="008E0BB5"/>
    <w:rPr>
      <w:rFonts w:cs="Times New Roman"/>
    </w:rPr>
  </w:style>
  <w:style w:type="character" w:customStyle="1" w:styleId="cmmdate">
    <w:name w:val="cmm_date"/>
    <w:basedOn w:val="DefaultParagraphFont"/>
    <w:uiPriority w:val="99"/>
    <w:rsid w:val="008E0BB5"/>
    <w:rPr>
      <w:rFonts w:cs="Times New Roman"/>
    </w:rPr>
  </w:style>
  <w:style w:type="character" w:customStyle="1" w:styleId="cmmgood">
    <w:name w:val="cmm_good"/>
    <w:basedOn w:val="DefaultParagraphFont"/>
    <w:uiPriority w:val="99"/>
    <w:rsid w:val="008E0B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067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9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9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671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67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677">
                      <w:marLeft w:val="0"/>
                      <w:marRight w:val="0"/>
                      <w:marTop w:val="68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679">
                      <w:marLeft w:val="0"/>
                      <w:marRight w:val="0"/>
                      <w:marTop w:val="1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950684">
                      <w:marLeft w:val="0"/>
                      <w:marRight w:val="136"/>
                      <w:marTop w:val="0"/>
                      <w:marBottom w:val="0"/>
                      <w:divBdr>
                        <w:top w:val="single" w:sz="6" w:space="1" w:color="375E93"/>
                        <w:left w:val="single" w:sz="6" w:space="1" w:color="375E93"/>
                        <w:bottom w:val="single" w:sz="6" w:space="1" w:color="375E93"/>
                        <w:right w:val="single" w:sz="6" w:space="1" w:color="375E9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7</Pages>
  <Words>1156</Words>
  <Characters>6591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2016-06-28T09:41:00Z</dcterms:created>
  <dcterms:modified xsi:type="dcterms:W3CDTF">2018-06-20T18:11:00Z</dcterms:modified>
</cp:coreProperties>
</file>