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49" w:rsidRDefault="006A2349" w:rsidP="001D7F51">
      <w:pPr>
        <w:pStyle w:val="NormalWeb"/>
        <w:spacing w:after="0" w:afterAutospacing="0"/>
        <w:jc w:val="center"/>
        <w:rPr>
          <w:b/>
          <w:sz w:val="28"/>
          <w:szCs w:val="28"/>
          <w:u w:val="single"/>
        </w:rPr>
      </w:pPr>
      <w:r w:rsidRPr="001D7F51">
        <w:rPr>
          <w:b/>
          <w:sz w:val="28"/>
          <w:szCs w:val="28"/>
          <w:u w:val="single"/>
        </w:rPr>
        <w:t>Консультация</w:t>
      </w:r>
      <w:r>
        <w:rPr>
          <w:b/>
          <w:sz w:val="28"/>
          <w:szCs w:val="28"/>
          <w:u w:val="single"/>
        </w:rPr>
        <w:t xml:space="preserve">  для </w:t>
      </w:r>
      <w:r w:rsidRPr="001D7F51">
        <w:rPr>
          <w:b/>
          <w:sz w:val="28"/>
          <w:szCs w:val="28"/>
          <w:u w:val="single"/>
        </w:rPr>
        <w:t xml:space="preserve"> родителей</w:t>
      </w:r>
      <w:r>
        <w:rPr>
          <w:b/>
          <w:sz w:val="28"/>
          <w:szCs w:val="28"/>
          <w:u w:val="single"/>
        </w:rPr>
        <w:t>.</w:t>
      </w:r>
    </w:p>
    <w:p w:rsidR="006A2349" w:rsidRPr="00FC2488" w:rsidRDefault="006A2349" w:rsidP="00FC248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FC2488">
        <w:rPr>
          <w:rFonts w:ascii="Times New Roman" w:hAnsi="Times New Roman"/>
          <w:b/>
          <w:sz w:val="28"/>
          <w:szCs w:val="28"/>
        </w:rPr>
        <w:t>Тема: «Нравственно- патриотическое воспитание дошкольников»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</w:t>
      </w:r>
      <w:r>
        <w:rPr>
          <w:rFonts w:ascii="Times New Roman" w:hAnsi="Times New Roman"/>
          <w:sz w:val="28"/>
          <w:szCs w:val="28"/>
        </w:rPr>
        <w:t>оих предков.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7F51">
        <w:rPr>
          <w:rFonts w:ascii="Times New Roman" w:hAnsi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6A2349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7F51">
        <w:rPr>
          <w:rFonts w:ascii="Times New Roman" w:hAnsi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</w:t>
      </w:r>
      <w:r>
        <w:rPr>
          <w:rFonts w:ascii="Times New Roman" w:hAnsi="Times New Roman"/>
          <w:sz w:val="28"/>
          <w:szCs w:val="28"/>
        </w:rPr>
        <w:t>.</w:t>
      </w:r>
      <w:r w:rsidRPr="001D7F51">
        <w:rPr>
          <w:rFonts w:ascii="Times New Roman" w:hAnsi="Times New Roman"/>
          <w:sz w:val="28"/>
          <w:szCs w:val="28"/>
        </w:rPr>
        <w:t xml:space="preserve"> Адресование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 w:rsidRPr="001D7F51">
        <w:rPr>
          <w:rFonts w:ascii="Times New Roman" w:hAnsi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6A2349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6A2349" w:rsidRPr="001D7F51" w:rsidRDefault="006A2349" w:rsidP="001D7F51">
      <w:pPr>
        <w:pStyle w:val="NoSpacing"/>
        <w:rPr>
          <w:rFonts w:ascii="Times New Roman" w:hAnsi="Times New Roman"/>
          <w:sz w:val="28"/>
          <w:szCs w:val="28"/>
        </w:rPr>
      </w:pPr>
    </w:p>
    <w:p w:rsidR="006A2349" w:rsidRPr="001D7F51" w:rsidRDefault="006A2349" w:rsidP="001D7F51">
      <w:pPr>
        <w:pStyle w:val="NoSpacing"/>
        <w:rPr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D7F51">
        <w:rPr>
          <w:rFonts w:ascii="Times New Roman" w:hAnsi="Times New Roman"/>
          <w:sz w:val="28"/>
          <w:szCs w:val="28"/>
          <w:u w:val="single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</w:t>
      </w:r>
      <w:r w:rsidRPr="001D7F51">
        <w:rPr>
          <w:u w:val="single"/>
        </w:rPr>
        <w:t>.</w:t>
      </w:r>
    </w:p>
    <w:p w:rsidR="006A2349" w:rsidRDefault="006A2349"/>
    <w:sectPr w:rsidR="006A2349" w:rsidSect="004F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55"/>
    <w:rsid w:val="001D7F51"/>
    <w:rsid w:val="00325155"/>
    <w:rsid w:val="004F1017"/>
    <w:rsid w:val="006907FB"/>
    <w:rsid w:val="006A2349"/>
    <w:rsid w:val="008879B0"/>
    <w:rsid w:val="00BE4B2D"/>
    <w:rsid w:val="00D164C2"/>
    <w:rsid w:val="00DF7EC3"/>
    <w:rsid w:val="00F56B26"/>
    <w:rsid w:val="00F9538E"/>
    <w:rsid w:val="00FC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51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1D7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789</Words>
  <Characters>4503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Home</cp:lastModifiedBy>
  <cp:revision>3</cp:revision>
  <dcterms:created xsi:type="dcterms:W3CDTF">2014-03-26T16:34:00Z</dcterms:created>
  <dcterms:modified xsi:type="dcterms:W3CDTF">2016-02-24T19:05:00Z</dcterms:modified>
</cp:coreProperties>
</file>