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284"/>
        <w:gridCol w:w="3284"/>
        <w:gridCol w:w="3284"/>
      </w:tblGrid>
      <w:tr w:rsidR="00693CA8">
        <w:trPr>
          <w:trHeight w:val="1436"/>
        </w:trPr>
        <w:tc>
          <w:tcPr>
            <w:tcW w:w="3284" w:type="dxa"/>
          </w:tcPr>
          <w:p w:rsidR="00693CA8" w:rsidRPr="00175181" w:rsidRDefault="00693CA8" w:rsidP="00175181">
            <w:pPr>
              <w:pStyle w:val="NormalWeb"/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bookmark0"/>
            <w:r w:rsidRPr="00175181">
              <w:rPr>
                <w:rFonts w:ascii="Times New Roman" w:hAnsi="Times New Roman" w:cs="Times New Roman"/>
                <w:b/>
                <w:bCs/>
                <w:color w:val="000000"/>
              </w:rPr>
              <w:t>СОГЛАСОВАНО:</w:t>
            </w:r>
          </w:p>
          <w:p w:rsidR="00693CA8" w:rsidRPr="00175181" w:rsidRDefault="00693CA8" w:rsidP="00175181">
            <w:pPr>
              <w:pStyle w:val="NormalWeb"/>
              <w:tabs>
                <w:tab w:val="left" w:pos="5400"/>
              </w:tabs>
              <w:ind w:right="-15"/>
              <w:rPr>
                <w:rFonts w:ascii="Times New Roman" w:hAnsi="Times New Roman" w:cs="Times New Roman"/>
              </w:rPr>
            </w:pPr>
            <w:r w:rsidRPr="00175181">
              <w:rPr>
                <w:rFonts w:ascii="Times New Roman" w:hAnsi="Times New Roman" w:cs="Times New Roman"/>
              </w:rPr>
              <w:t>Председатель Управляющего Совета МОУ «Лицей №31» ____________ М.А. Крылов Протокол заседания Управляющего Совета МОУ «Лицей №31»                        № ___от______2014</w:t>
            </w:r>
          </w:p>
        </w:tc>
        <w:tc>
          <w:tcPr>
            <w:tcW w:w="3284" w:type="dxa"/>
          </w:tcPr>
          <w:p w:rsidR="00693CA8" w:rsidRPr="00175181" w:rsidRDefault="00693CA8" w:rsidP="00175181">
            <w:pPr>
              <w:pStyle w:val="NormalWeb"/>
              <w:tabs>
                <w:tab w:val="left" w:pos="5400"/>
              </w:tabs>
              <w:ind w:right="57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181">
              <w:rPr>
                <w:rFonts w:ascii="Times New Roman" w:hAnsi="Times New Roman" w:cs="Times New Roman"/>
                <w:b/>
                <w:bCs/>
                <w:color w:val="000000"/>
              </w:rPr>
              <w:t>ПРИНЯТО:</w:t>
            </w:r>
          </w:p>
          <w:p w:rsidR="00693CA8" w:rsidRPr="00175181" w:rsidRDefault="00693CA8" w:rsidP="00175181">
            <w:pPr>
              <w:pStyle w:val="NormalWeb"/>
              <w:tabs>
                <w:tab w:val="left" w:pos="5400"/>
              </w:tabs>
              <w:ind w:right="434"/>
              <w:rPr>
                <w:rFonts w:ascii="Times New Roman" w:hAnsi="Times New Roman" w:cs="Times New Roman"/>
              </w:rPr>
            </w:pPr>
            <w:r w:rsidRPr="00175181">
              <w:rPr>
                <w:rFonts w:ascii="Times New Roman" w:hAnsi="Times New Roman" w:cs="Times New Roman"/>
                <w:color w:val="000000"/>
              </w:rPr>
              <w:t xml:space="preserve">Протокол заседания Педагогического Совета МОУ «Лицей №31» </w:t>
            </w:r>
            <w:r w:rsidRPr="00175181">
              <w:rPr>
                <w:rFonts w:ascii="Times New Roman" w:hAnsi="Times New Roman" w:cs="Times New Roman"/>
              </w:rPr>
              <w:t>№__от______2014</w:t>
            </w:r>
          </w:p>
        </w:tc>
        <w:tc>
          <w:tcPr>
            <w:tcW w:w="3284" w:type="dxa"/>
          </w:tcPr>
          <w:p w:rsidR="00693CA8" w:rsidRPr="00175181" w:rsidRDefault="00693CA8" w:rsidP="00175181">
            <w:pPr>
              <w:pStyle w:val="NormalWeb"/>
              <w:tabs>
                <w:tab w:val="left" w:pos="5400"/>
              </w:tabs>
              <w:ind w:right="316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181">
              <w:rPr>
                <w:rFonts w:ascii="Times New Roman" w:hAnsi="Times New Roman" w:cs="Times New Roman"/>
                <w:b/>
                <w:bCs/>
                <w:color w:val="000000"/>
              </w:rPr>
              <w:t>УТВЕРЖДАЮ:</w:t>
            </w:r>
          </w:p>
          <w:p w:rsidR="00693CA8" w:rsidRPr="00175181" w:rsidRDefault="00693CA8" w:rsidP="00175181">
            <w:pPr>
              <w:pStyle w:val="NormalWeb"/>
              <w:tabs>
                <w:tab w:val="left" w:pos="5400"/>
              </w:tabs>
              <w:ind w:left="-83"/>
              <w:rPr>
                <w:rFonts w:ascii="Times New Roman" w:hAnsi="Times New Roman" w:cs="Times New Roman"/>
                <w:color w:val="000000"/>
              </w:rPr>
            </w:pPr>
            <w:r w:rsidRPr="00175181">
              <w:rPr>
                <w:rFonts w:ascii="Times New Roman" w:hAnsi="Times New Roman" w:cs="Times New Roman"/>
                <w:color w:val="000000"/>
              </w:rPr>
              <w:t>Директор МОУ «Лицей №31» _________ А.В. Шевораков</w:t>
            </w:r>
          </w:p>
          <w:p w:rsidR="00693CA8" w:rsidRPr="00175181" w:rsidRDefault="00693CA8" w:rsidP="00175181">
            <w:pPr>
              <w:pStyle w:val="NormalWeb"/>
              <w:tabs>
                <w:tab w:val="left" w:pos="5400"/>
              </w:tabs>
              <w:ind w:left="-83"/>
              <w:rPr>
                <w:rFonts w:ascii="Times New Roman" w:hAnsi="Times New Roman" w:cs="Times New Roman"/>
                <w:color w:val="000000"/>
              </w:rPr>
            </w:pPr>
            <w:r w:rsidRPr="00175181">
              <w:rPr>
                <w:rFonts w:ascii="Times New Roman" w:hAnsi="Times New Roman" w:cs="Times New Roman"/>
                <w:color w:val="000000"/>
              </w:rPr>
              <w:t xml:space="preserve">Приказ №___от______2014 </w:t>
            </w:r>
          </w:p>
          <w:p w:rsidR="00693CA8" w:rsidRPr="008D5A21" w:rsidRDefault="00693CA8" w:rsidP="00175181">
            <w:pPr>
              <w:pStyle w:val="10"/>
              <w:keepNext/>
              <w:keepLines/>
              <w:shd w:val="clear" w:color="auto" w:fill="auto"/>
              <w:spacing w:after="239" w:line="350" w:lineRule="exact"/>
              <w:jc w:val="left"/>
              <w:rPr>
                <w:rFonts w:cs="Courier New"/>
              </w:rPr>
            </w:pPr>
            <w:r w:rsidRPr="00175181">
              <w:rPr>
                <w:b w:val="0"/>
                <w:bCs w:val="0"/>
                <w:sz w:val="24"/>
                <w:szCs w:val="24"/>
              </w:rPr>
              <w:t xml:space="preserve">  М.П.</w:t>
            </w:r>
          </w:p>
        </w:tc>
      </w:tr>
    </w:tbl>
    <w:p w:rsidR="00693CA8" w:rsidRDefault="00693CA8">
      <w:pPr>
        <w:pStyle w:val="10"/>
        <w:keepNext/>
        <w:keepLines/>
        <w:shd w:val="clear" w:color="auto" w:fill="auto"/>
        <w:spacing w:after="239" w:line="350" w:lineRule="exact"/>
        <w:rPr>
          <w:rFonts w:cs="Courier New"/>
        </w:rPr>
      </w:pPr>
    </w:p>
    <w:p w:rsidR="00693CA8" w:rsidRDefault="00693CA8">
      <w:pPr>
        <w:pStyle w:val="10"/>
        <w:keepNext/>
        <w:keepLines/>
        <w:shd w:val="clear" w:color="auto" w:fill="auto"/>
        <w:spacing w:after="239" w:line="350" w:lineRule="exact"/>
        <w:rPr>
          <w:rFonts w:cs="Courier New"/>
        </w:rPr>
      </w:pPr>
      <w:r w:rsidRPr="008D5A21">
        <w:rPr>
          <w:sz w:val="34"/>
          <w:szCs w:val="34"/>
        </w:rPr>
        <w:t>ПОЛОЖЕНИЕ</w:t>
      </w:r>
      <w:bookmarkEnd w:id="0"/>
    </w:p>
    <w:p w:rsidR="00693CA8" w:rsidRPr="008D5A21" w:rsidRDefault="00693CA8">
      <w:pPr>
        <w:pStyle w:val="20"/>
        <w:keepNext/>
        <w:keepLines/>
        <w:shd w:val="clear" w:color="auto" w:fill="auto"/>
        <w:spacing w:before="0"/>
        <w:rPr>
          <w:sz w:val="32"/>
          <w:szCs w:val="32"/>
        </w:rPr>
      </w:pPr>
      <w:bookmarkStart w:id="1" w:name="bookmark1"/>
      <w:r>
        <w:rPr>
          <w:sz w:val="32"/>
          <w:szCs w:val="32"/>
        </w:rPr>
        <w:t>о</w:t>
      </w:r>
      <w:r w:rsidRPr="008D5A21">
        <w:rPr>
          <w:sz w:val="32"/>
          <w:szCs w:val="32"/>
        </w:rPr>
        <w:t xml:space="preserve"> </w:t>
      </w:r>
      <w:r>
        <w:rPr>
          <w:sz w:val="32"/>
          <w:szCs w:val="32"/>
        </w:rPr>
        <w:t>школьном библиотечном фонде учебников, порядке их использования и обеспечении сохранности</w:t>
      </w:r>
      <w:r w:rsidRPr="008D5A21">
        <w:rPr>
          <w:sz w:val="32"/>
          <w:szCs w:val="32"/>
        </w:rPr>
        <w:t>.</w:t>
      </w:r>
      <w:bookmarkEnd w:id="1"/>
    </w:p>
    <w:p w:rsidR="00693CA8" w:rsidRDefault="00693CA8">
      <w:pPr>
        <w:pStyle w:val="20"/>
        <w:keepNext/>
        <w:keepLines/>
        <w:shd w:val="clear" w:color="auto" w:fill="auto"/>
        <w:spacing w:before="0"/>
        <w:rPr>
          <w:rFonts w:cs="Courier New"/>
        </w:rPr>
      </w:pPr>
    </w:p>
    <w:p w:rsidR="00693CA8" w:rsidRPr="008D5A21" w:rsidRDefault="00693CA8" w:rsidP="008D5A21">
      <w:pPr>
        <w:pStyle w:val="30"/>
        <w:keepNext/>
        <w:keepLines/>
        <w:shd w:val="clear" w:color="auto" w:fill="auto"/>
        <w:tabs>
          <w:tab w:val="left" w:pos="1134"/>
        </w:tabs>
        <w:spacing w:after="0" w:line="360" w:lineRule="auto"/>
        <w:ind w:firstLine="737"/>
        <w:jc w:val="both"/>
        <w:rPr>
          <w:sz w:val="28"/>
          <w:szCs w:val="28"/>
        </w:rPr>
      </w:pPr>
      <w:bookmarkStart w:id="2" w:name="bookmark2"/>
      <w:r w:rsidRPr="008D5A21">
        <w:rPr>
          <w:sz w:val="28"/>
          <w:szCs w:val="28"/>
        </w:rPr>
        <w:t>1. Общие положения.</w:t>
      </w:r>
      <w:bookmarkEnd w:id="2"/>
    </w:p>
    <w:p w:rsidR="00693CA8" w:rsidRPr="008D5A21" w:rsidRDefault="00693CA8" w:rsidP="008D5A21">
      <w:pPr>
        <w:pStyle w:val="11"/>
        <w:shd w:val="clear" w:color="auto" w:fill="auto"/>
        <w:tabs>
          <w:tab w:val="left" w:pos="709"/>
        </w:tabs>
        <w:spacing w:line="360" w:lineRule="auto"/>
        <w:ind w:firstLine="737"/>
        <w:rPr>
          <w:sz w:val="28"/>
          <w:szCs w:val="28"/>
        </w:rPr>
      </w:pPr>
      <w:r w:rsidRPr="008D5A21">
        <w:rPr>
          <w:sz w:val="28"/>
          <w:szCs w:val="28"/>
        </w:rPr>
        <w:t>1.</w:t>
      </w:r>
      <w:r w:rsidRPr="008D5A21">
        <w:rPr>
          <w:sz w:val="28"/>
          <w:szCs w:val="28"/>
        </w:rPr>
        <w:tab/>
        <w:t>Данное положение разработано в соответствии с Федеральным законом Российской Федерации «О библиотечном деле» от 29.12.1994г. № 78-ФЗ; на основании Инструкции об учете библиотечного фонда (Приложение №1 к Приказу №2488 от 24.08.2000г.), Правил пользования библиотекой МОУ «Лицей № 31».</w:t>
      </w:r>
    </w:p>
    <w:p w:rsidR="00693CA8" w:rsidRPr="008D5A21" w:rsidRDefault="00693CA8" w:rsidP="008D5A21">
      <w:pPr>
        <w:pStyle w:val="11"/>
        <w:shd w:val="clear" w:color="auto" w:fill="auto"/>
        <w:spacing w:line="360" w:lineRule="auto"/>
        <w:ind w:firstLine="737"/>
        <w:rPr>
          <w:sz w:val="28"/>
          <w:szCs w:val="28"/>
        </w:rPr>
      </w:pPr>
      <w:r w:rsidRPr="008D5A21">
        <w:rPr>
          <w:sz w:val="28"/>
          <w:szCs w:val="28"/>
        </w:rPr>
        <w:t>2.</w:t>
      </w:r>
      <w:r w:rsidRPr="008D5A21">
        <w:rPr>
          <w:sz w:val="28"/>
          <w:szCs w:val="28"/>
        </w:rPr>
        <w:tab/>
        <w:t>Школьная библиотека совместно с педагогическим коллективом осуществляет деятельность по формированию у учащихся бережного отношения к учебникам.</w:t>
      </w:r>
    </w:p>
    <w:p w:rsidR="00693CA8" w:rsidRDefault="00693CA8" w:rsidP="008D5A21">
      <w:pPr>
        <w:pStyle w:val="11"/>
        <w:shd w:val="clear" w:color="auto" w:fill="auto"/>
        <w:tabs>
          <w:tab w:val="left" w:pos="709"/>
          <w:tab w:val="left" w:pos="740"/>
        </w:tabs>
        <w:spacing w:line="360" w:lineRule="auto"/>
        <w:ind w:firstLine="737"/>
        <w:rPr>
          <w:rFonts w:cs="Courier New"/>
          <w:sz w:val="28"/>
          <w:szCs w:val="28"/>
        </w:rPr>
      </w:pPr>
      <w:r w:rsidRPr="008D5A21">
        <w:rPr>
          <w:sz w:val="28"/>
          <w:szCs w:val="28"/>
        </w:rPr>
        <w:t>3.</w:t>
      </w:r>
      <w:r w:rsidRPr="008D5A21">
        <w:rPr>
          <w:sz w:val="28"/>
          <w:szCs w:val="28"/>
        </w:rPr>
        <w:tab/>
        <w:t>Порядок пользования учебной литературой определяется Положением о библиотеке МОУ «Лицей №31», Правилами пользования библиотекой и данным Положением о школьном библиотечном фонде учебников, порядке их использования и обеспечении сохранности, утвержденными директором школы.</w:t>
      </w:r>
    </w:p>
    <w:p w:rsidR="00693CA8" w:rsidRPr="008D5A21" w:rsidRDefault="00693CA8" w:rsidP="008D5A21">
      <w:pPr>
        <w:pStyle w:val="11"/>
        <w:shd w:val="clear" w:color="auto" w:fill="auto"/>
        <w:tabs>
          <w:tab w:val="left" w:pos="709"/>
          <w:tab w:val="left" w:pos="740"/>
        </w:tabs>
        <w:spacing w:line="360" w:lineRule="auto"/>
        <w:ind w:firstLine="737"/>
        <w:rPr>
          <w:rFonts w:cs="Courier New"/>
          <w:sz w:val="28"/>
          <w:szCs w:val="28"/>
        </w:rPr>
      </w:pPr>
    </w:p>
    <w:p w:rsidR="00693CA8" w:rsidRPr="008D5A21" w:rsidRDefault="00693CA8" w:rsidP="008D5A21">
      <w:pPr>
        <w:pStyle w:val="30"/>
        <w:keepNext/>
        <w:keepLines/>
        <w:shd w:val="clear" w:color="auto" w:fill="auto"/>
        <w:tabs>
          <w:tab w:val="left" w:pos="1119"/>
        </w:tabs>
        <w:spacing w:after="0" w:line="360" w:lineRule="auto"/>
        <w:ind w:firstLine="737"/>
        <w:jc w:val="both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2</w:t>
      </w:r>
      <w:r w:rsidRPr="008D5A21">
        <w:rPr>
          <w:sz w:val="28"/>
          <w:szCs w:val="28"/>
        </w:rPr>
        <w:t>.</w:t>
      </w:r>
      <w:r w:rsidRPr="008D5A21">
        <w:rPr>
          <w:sz w:val="28"/>
          <w:szCs w:val="28"/>
        </w:rPr>
        <w:tab/>
        <w:t>Обязанности школьного коллектива.</w:t>
      </w:r>
      <w:bookmarkEnd w:id="3"/>
    </w:p>
    <w:p w:rsidR="00693CA8" w:rsidRPr="008D5A21" w:rsidRDefault="00693CA8" w:rsidP="008D5A21">
      <w:pPr>
        <w:pStyle w:val="11"/>
        <w:numPr>
          <w:ilvl w:val="1"/>
          <w:numId w:val="1"/>
        </w:numPr>
        <w:shd w:val="clear" w:color="auto" w:fill="auto"/>
        <w:tabs>
          <w:tab w:val="left" w:pos="709"/>
        </w:tabs>
        <w:spacing w:line="360" w:lineRule="auto"/>
        <w:ind w:firstLine="737"/>
        <w:rPr>
          <w:sz w:val="28"/>
          <w:szCs w:val="28"/>
        </w:rPr>
      </w:pPr>
      <w:r w:rsidRPr="008D5A21">
        <w:rPr>
          <w:sz w:val="28"/>
          <w:szCs w:val="28"/>
        </w:rPr>
        <w:t>Директор школы отвечает за организацию работы по своевременному пополнению библиотечного фонда школьных учебников.</w:t>
      </w:r>
    </w:p>
    <w:p w:rsidR="00693CA8" w:rsidRPr="008D5A21" w:rsidRDefault="00693CA8" w:rsidP="008D5A21">
      <w:pPr>
        <w:pStyle w:val="11"/>
        <w:numPr>
          <w:ilvl w:val="1"/>
          <w:numId w:val="1"/>
        </w:numPr>
        <w:shd w:val="clear" w:color="auto" w:fill="auto"/>
        <w:tabs>
          <w:tab w:val="left" w:pos="709"/>
        </w:tabs>
        <w:spacing w:line="360" w:lineRule="auto"/>
        <w:ind w:firstLine="737"/>
        <w:rPr>
          <w:sz w:val="28"/>
          <w:szCs w:val="28"/>
        </w:rPr>
      </w:pPr>
      <w:r w:rsidRPr="008D5A21">
        <w:rPr>
          <w:sz w:val="28"/>
          <w:szCs w:val="28"/>
        </w:rPr>
        <w:t>Заместитель директора школы по учебно-воспитательной работе определяет потребность школы в учебниках, соответствующих программе обучения, выбранной учителями-предметниками на школьных методических объединениях; совместно с учителями и заведующей библиотекой осуществляет контроль за выполнением учащимися единых требований по использованию и сохранности учебников.</w:t>
      </w:r>
    </w:p>
    <w:p w:rsidR="00693CA8" w:rsidRPr="008D5A21" w:rsidRDefault="00693CA8" w:rsidP="008D5A21">
      <w:pPr>
        <w:pStyle w:val="11"/>
        <w:numPr>
          <w:ilvl w:val="1"/>
          <w:numId w:val="1"/>
        </w:numPr>
        <w:shd w:val="clear" w:color="auto" w:fill="auto"/>
        <w:tabs>
          <w:tab w:val="left" w:pos="625"/>
          <w:tab w:val="left" w:pos="709"/>
        </w:tabs>
        <w:spacing w:line="360" w:lineRule="auto"/>
        <w:ind w:firstLine="737"/>
        <w:rPr>
          <w:sz w:val="28"/>
          <w:szCs w:val="28"/>
        </w:rPr>
      </w:pPr>
      <w:r w:rsidRPr="008D5A21">
        <w:rPr>
          <w:sz w:val="28"/>
          <w:szCs w:val="28"/>
        </w:rPr>
        <w:t xml:space="preserve">Учителя 1-4 классов, классные руководители </w:t>
      </w:r>
      <w:r w:rsidRPr="008D5A21">
        <w:rPr>
          <w:rStyle w:val="2pt"/>
          <w:sz w:val="28"/>
          <w:szCs w:val="28"/>
        </w:rPr>
        <w:t>5-11</w:t>
      </w:r>
      <w:r w:rsidRPr="008D5A21">
        <w:rPr>
          <w:sz w:val="28"/>
          <w:szCs w:val="28"/>
        </w:rPr>
        <w:t xml:space="preserve"> классов:</w:t>
      </w:r>
    </w:p>
    <w:p w:rsidR="00693CA8" w:rsidRPr="008D5A21" w:rsidRDefault="00693CA8" w:rsidP="008D5A21">
      <w:pPr>
        <w:pStyle w:val="11"/>
        <w:numPr>
          <w:ilvl w:val="0"/>
          <w:numId w:val="2"/>
        </w:numPr>
        <w:shd w:val="clear" w:color="auto" w:fill="auto"/>
        <w:tabs>
          <w:tab w:val="left" w:pos="730"/>
        </w:tabs>
        <w:spacing w:line="360" w:lineRule="auto"/>
        <w:ind w:firstLine="737"/>
        <w:rPr>
          <w:sz w:val="28"/>
          <w:szCs w:val="28"/>
        </w:rPr>
      </w:pPr>
      <w:r w:rsidRPr="008D5A21">
        <w:rPr>
          <w:sz w:val="28"/>
          <w:szCs w:val="28"/>
        </w:rPr>
        <w:t>осуществляют необходимую работу с учащимися и родителями по воспитанию у учащихся бережного отношения к учебной книге;</w:t>
      </w:r>
    </w:p>
    <w:p w:rsidR="00693CA8" w:rsidRPr="008D5A21" w:rsidRDefault="00693CA8" w:rsidP="008D5A21">
      <w:pPr>
        <w:pStyle w:val="11"/>
        <w:numPr>
          <w:ilvl w:val="0"/>
          <w:numId w:val="2"/>
        </w:numPr>
        <w:shd w:val="clear" w:color="auto" w:fill="auto"/>
        <w:tabs>
          <w:tab w:val="left" w:pos="726"/>
        </w:tabs>
        <w:spacing w:line="360" w:lineRule="auto"/>
        <w:ind w:firstLine="737"/>
        <w:rPr>
          <w:sz w:val="28"/>
          <w:szCs w:val="28"/>
        </w:rPr>
      </w:pPr>
      <w:r w:rsidRPr="008D5A21">
        <w:rPr>
          <w:sz w:val="28"/>
          <w:szCs w:val="28"/>
        </w:rPr>
        <w:t>участвуют в выдаче учебников учащимся и организуют их возврат в библиотеку по окончании учебного года;</w:t>
      </w:r>
    </w:p>
    <w:p w:rsidR="00693CA8" w:rsidRPr="008D5A21" w:rsidRDefault="00693CA8" w:rsidP="008D5A21">
      <w:pPr>
        <w:pStyle w:val="11"/>
        <w:numPr>
          <w:ilvl w:val="0"/>
          <w:numId w:val="2"/>
        </w:numPr>
        <w:shd w:val="clear" w:color="auto" w:fill="auto"/>
        <w:tabs>
          <w:tab w:val="left" w:pos="730"/>
        </w:tabs>
        <w:spacing w:line="360" w:lineRule="auto"/>
        <w:ind w:firstLine="737"/>
        <w:rPr>
          <w:sz w:val="28"/>
          <w:szCs w:val="28"/>
        </w:rPr>
      </w:pPr>
      <w:r w:rsidRPr="008D5A21">
        <w:rPr>
          <w:sz w:val="28"/>
          <w:szCs w:val="28"/>
        </w:rPr>
        <w:t>следят за тем, чтобы после окончания учебного года учебники, подлежащие ремонту, были своевременно отремонтированы и сданы в библиотеку;</w:t>
      </w:r>
    </w:p>
    <w:p w:rsidR="00693CA8" w:rsidRPr="008D5A21" w:rsidRDefault="00693CA8" w:rsidP="008D5A21">
      <w:pPr>
        <w:pStyle w:val="11"/>
        <w:numPr>
          <w:ilvl w:val="1"/>
          <w:numId w:val="2"/>
        </w:numPr>
        <w:shd w:val="clear" w:color="auto" w:fill="auto"/>
        <w:tabs>
          <w:tab w:val="left" w:pos="630"/>
        </w:tabs>
        <w:spacing w:line="360" w:lineRule="auto"/>
        <w:ind w:firstLine="737"/>
        <w:rPr>
          <w:sz w:val="28"/>
          <w:szCs w:val="28"/>
        </w:rPr>
      </w:pPr>
      <w:r w:rsidRPr="008D5A21">
        <w:rPr>
          <w:sz w:val="28"/>
          <w:szCs w:val="28"/>
        </w:rPr>
        <w:t>Учитель по соответствующему предмету систематически проверяет состояние учебников и через запись в дневнике сообщает родителям и классному руководителю об отношении учащихся к учебникам.</w:t>
      </w:r>
    </w:p>
    <w:p w:rsidR="00693CA8" w:rsidRPr="003B2336" w:rsidRDefault="00693CA8" w:rsidP="003B2336">
      <w:pPr>
        <w:pStyle w:val="11"/>
        <w:numPr>
          <w:ilvl w:val="1"/>
          <w:numId w:val="2"/>
        </w:numPr>
        <w:shd w:val="clear" w:color="auto" w:fill="auto"/>
        <w:tabs>
          <w:tab w:val="left" w:pos="630"/>
        </w:tabs>
        <w:spacing w:line="360" w:lineRule="auto"/>
        <w:ind w:firstLine="737"/>
        <w:rPr>
          <w:rFonts w:cs="Courier New"/>
          <w:sz w:val="28"/>
          <w:szCs w:val="28"/>
        </w:rPr>
      </w:pPr>
      <w:r w:rsidRPr="008D5A21">
        <w:rPr>
          <w:sz w:val="28"/>
          <w:szCs w:val="28"/>
        </w:rPr>
        <w:t>Непосредственную работу с библиотечным фондом учебников в школе ведет заведующая библиотекой, которая принимает, регистрирует, отслеживает поступление и выбытие учебников; распределяет по классам и производит контрольную проверку состояния учебников 1 раз в полугодие.</w:t>
      </w:r>
    </w:p>
    <w:p w:rsidR="00693CA8" w:rsidRDefault="00693CA8" w:rsidP="008D5A21">
      <w:pPr>
        <w:keepNext/>
        <w:keepLines/>
        <w:tabs>
          <w:tab w:val="left" w:pos="1110"/>
        </w:tabs>
        <w:spacing w:line="360" w:lineRule="auto"/>
        <w:ind w:firstLine="737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93CA8" w:rsidRPr="008D5A21" w:rsidRDefault="00693CA8" w:rsidP="008D5A21">
      <w:pPr>
        <w:keepNext/>
        <w:keepLines/>
        <w:tabs>
          <w:tab w:val="left" w:pos="1110"/>
        </w:tabs>
        <w:spacing w:line="360" w:lineRule="auto"/>
        <w:ind w:firstLine="737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8D5A2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.</w:t>
      </w:r>
      <w:r w:rsidRPr="008D5A2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ab/>
      </w:r>
      <w:r w:rsidRPr="008D5A21">
        <w:rPr>
          <w:rFonts w:ascii="Times New Roman" w:hAnsi="Times New Roman" w:cs="Times New Roman"/>
          <w:b/>
          <w:bCs/>
          <w:color w:val="auto"/>
          <w:sz w:val="28"/>
          <w:szCs w:val="28"/>
        </w:rPr>
        <w:t>Библиотечный фонд учебников.</w:t>
      </w:r>
    </w:p>
    <w:p w:rsidR="00693CA8" w:rsidRPr="008D5A21" w:rsidRDefault="00693CA8" w:rsidP="008D5A21">
      <w:pPr>
        <w:numPr>
          <w:ilvl w:val="0"/>
          <w:numId w:val="3"/>
        </w:numPr>
        <w:tabs>
          <w:tab w:val="left" w:pos="698"/>
        </w:tabs>
        <w:spacing w:line="36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Срок использования учебника 4-5 лет. Библиотечный фонд ежегодно пополняется необходимыми учебниками.</w:t>
      </w:r>
    </w:p>
    <w:p w:rsidR="00693CA8" w:rsidRPr="008D5A21" w:rsidRDefault="00693CA8" w:rsidP="008D5A21">
      <w:pPr>
        <w:numPr>
          <w:ilvl w:val="0"/>
          <w:numId w:val="3"/>
        </w:numPr>
        <w:tabs>
          <w:tab w:val="left" w:pos="702"/>
        </w:tabs>
        <w:spacing w:line="36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Учебники выдаются учащимся на 1 год или более, если рассчитаны на несколько лет обучения.</w:t>
      </w:r>
    </w:p>
    <w:p w:rsidR="00693CA8" w:rsidRPr="008D5A21" w:rsidRDefault="00693CA8" w:rsidP="008D5A21">
      <w:pPr>
        <w:numPr>
          <w:ilvl w:val="0"/>
          <w:numId w:val="3"/>
        </w:numPr>
        <w:tabs>
          <w:tab w:val="left" w:pos="640"/>
        </w:tabs>
        <w:spacing w:line="36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5A2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shd w:val="clear" w:color="auto" w:fill="FFFFFF"/>
        </w:rPr>
        <w:t>Выдача учебников</w:t>
      </w: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осуществляется:</w:t>
      </w:r>
    </w:p>
    <w:p w:rsidR="00693CA8" w:rsidRPr="008D5A21" w:rsidRDefault="00693CA8" w:rsidP="008D5A21">
      <w:pPr>
        <w:numPr>
          <w:ilvl w:val="0"/>
          <w:numId w:val="4"/>
        </w:numPr>
        <w:tabs>
          <w:tab w:val="left" w:pos="750"/>
        </w:tabs>
        <w:spacing w:line="36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библиотечным работником ученикам </w:t>
      </w:r>
      <w:r w:rsidRPr="008D5A21">
        <w:rPr>
          <w:rFonts w:ascii="Times New Roman" w:hAnsi="Times New Roman" w:cs="Times New Roman"/>
          <w:color w:val="auto"/>
          <w:spacing w:val="60"/>
          <w:sz w:val="28"/>
          <w:szCs w:val="28"/>
          <w:shd w:val="clear" w:color="auto" w:fill="FFFFFF"/>
        </w:rPr>
        <w:t>9-11</w:t>
      </w: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классов индивидуально в конце или перед началом учебного года строго по графику, составленному заведующей библиотекой и утвержденному директором школы или заместителем директора по учебно-воспитательной работе;</w:t>
      </w:r>
    </w:p>
    <w:p w:rsidR="00693CA8" w:rsidRPr="008D5A21" w:rsidRDefault="00693CA8" w:rsidP="008D5A21">
      <w:pPr>
        <w:numPr>
          <w:ilvl w:val="0"/>
          <w:numId w:val="4"/>
        </w:numPr>
        <w:tabs>
          <w:tab w:val="left" w:pos="746"/>
        </w:tabs>
        <w:spacing w:line="36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учителями 1-4 классов и классными руководителями </w:t>
      </w:r>
      <w:r w:rsidRPr="008D5A21">
        <w:rPr>
          <w:rFonts w:ascii="Times New Roman" w:hAnsi="Times New Roman" w:cs="Times New Roman"/>
          <w:color w:val="auto"/>
          <w:spacing w:val="60"/>
          <w:sz w:val="28"/>
          <w:szCs w:val="28"/>
          <w:shd w:val="clear" w:color="auto" w:fill="FFFFFF"/>
        </w:rPr>
        <w:t>5</w:t>
      </w:r>
      <w:bookmarkStart w:id="4" w:name="_GoBack"/>
      <w:bookmarkEnd w:id="4"/>
      <w:r w:rsidRPr="008D5A21">
        <w:rPr>
          <w:rFonts w:ascii="Times New Roman" w:hAnsi="Times New Roman" w:cs="Times New Roman"/>
          <w:color w:val="auto"/>
          <w:spacing w:val="60"/>
          <w:sz w:val="28"/>
          <w:szCs w:val="28"/>
          <w:shd w:val="clear" w:color="auto" w:fill="FFFFFF"/>
        </w:rPr>
        <w:t>-8</w:t>
      </w: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классов ученикам в конце или перед началом учебного года;</w:t>
      </w:r>
    </w:p>
    <w:p w:rsidR="00693CA8" w:rsidRPr="008D5A21" w:rsidRDefault="00693CA8" w:rsidP="008D5A21">
      <w:pPr>
        <w:numPr>
          <w:ilvl w:val="0"/>
          <w:numId w:val="4"/>
        </w:numPr>
        <w:tabs>
          <w:tab w:val="left" w:pos="755"/>
        </w:tabs>
        <w:spacing w:line="36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после сдачи учеником </w:t>
      </w:r>
      <w:r w:rsidRPr="00A032EB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комплекта учебников</w:t>
      </w: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 прошедший год.</w:t>
      </w:r>
    </w:p>
    <w:p w:rsidR="00693CA8" w:rsidRPr="008D5A21" w:rsidRDefault="00693CA8" w:rsidP="008D5A21">
      <w:pPr>
        <w:numPr>
          <w:ilvl w:val="1"/>
          <w:numId w:val="4"/>
        </w:numPr>
        <w:tabs>
          <w:tab w:val="left" w:pos="712"/>
        </w:tabs>
        <w:spacing w:line="36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5A2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shd w:val="clear" w:color="auto" w:fill="FFFFFF"/>
        </w:rPr>
        <w:t>Прием учебников</w:t>
      </w: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производится в конце учебного года по графику, составленному заведующей библиотекой и утвержденному директором школы или заместителем директора по учебно-воспитательной работе.</w:t>
      </w:r>
    </w:p>
    <w:p w:rsidR="00693CA8" w:rsidRPr="008D5A21" w:rsidRDefault="00693CA8" w:rsidP="008D5A21">
      <w:pPr>
        <w:spacing w:line="36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Прием производится:</w:t>
      </w:r>
    </w:p>
    <w:p w:rsidR="00693CA8" w:rsidRPr="008D5A21" w:rsidRDefault="00693CA8" w:rsidP="008D5A21">
      <w:pPr>
        <w:numPr>
          <w:ilvl w:val="0"/>
          <w:numId w:val="4"/>
        </w:numPr>
        <w:tabs>
          <w:tab w:val="left" w:pos="798"/>
        </w:tabs>
        <w:spacing w:line="36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учителями 1 - 4 классов;</w:t>
      </w:r>
    </w:p>
    <w:p w:rsidR="00693CA8" w:rsidRPr="008D5A21" w:rsidRDefault="00693CA8" w:rsidP="008D5A21">
      <w:pPr>
        <w:numPr>
          <w:ilvl w:val="0"/>
          <w:numId w:val="4"/>
        </w:numPr>
        <w:tabs>
          <w:tab w:val="left" w:pos="798"/>
        </w:tabs>
        <w:spacing w:line="36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заведующей библиотекой совместно с классными руководителями </w:t>
      </w:r>
      <w:r w:rsidRPr="008D5A21">
        <w:rPr>
          <w:rFonts w:ascii="Times New Roman" w:hAnsi="Times New Roman" w:cs="Times New Roman"/>
          <w:color w:val="auto"/>
          <w:spacing w:val="60"/>
          <w:sz w:val="28"/>
          <w:szCs w:val="28"/>
          <w:shd w:val="clear" w:color="auto" w:fill="FFFFFF"/>
        </w:rPr>
        <w:t>5-8</w:t>
      </w: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классов (классный руководитель обязан обеспечить явку учеников для сдачи учебников в соответствии с графиком);</w:t>
      </w:r>
    </w:p>
    <w:p w:rsidR="00693CA8" w:rsidRPr="003B2336" w:rsidRDefault="00693CA8" w:rsidP="003B2336">
      <w:pPr>
        <w:numPr>
          <w:ilvl w:val="0"/>
          <w:numId w:val="4"/>
        </w:numPr>
        <w:tabs>
          <w:tab w:val="left" w:pos="284"/>
        </w:tabs>
        <w:spacing w:line="360" w:lineRule="auto"/>
        <w:ind w:left="284" w:firstLine="425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B23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заведующей библиотекой у учеников </w:t>
      </w:r>
      <w:r w:rsidRPr="003B2336">
        <w:rPr>
          <w:rFonts w:ascii="Times New Roman" w:hAnsi="Times New Roman" w:cs="Times New Roman"/>
          <w:color w:val="auto"/>
          <w:spacing w:val="40"/>
          <w:sz w:val="28"/>
          <w:szCs w:val="28"/>
          <w:shd w:val="clear" w:color="auto" w:fill="FFFFFF"/>
        </w:rPr>
        <w:t>9-11</w:t>
      </w:r>
      <w:r w:rsidRPr="003B233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классов индивидуально.</w:t>
      </w:r>
    </w:p>
    <w:p w:rsidR="00693CA8" w:rsidRPr="008D5A21" w:rsidRDefault="00693CA8" w:rsidP="008D5A21">
      <w:pPr>
        <w:numPr>
          <w:ilvl w:val="0"/>
          <w:numId w:val="5"/>
        </w:numPr>
        <w:tabs>
          <w:tab w:val="left" w:pos="693"/>
        </w:tabs>
        <w:spacing w:line="36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693CA8" w:rsidRDefault="00693CA8" w:rsidP="003B2336">
      <w:pPr>
        <w:numPr>
          <w:ilvl w:val="0"/>
          <w:numId w:val="5"/>
        </w:numPr>
        <w:tabs>
          <w:tab w:val="left" w:pos="678"/>
        </w:tabs>
        <w:spacing w:line="36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Если учебник утерян или испорчен, а срок его использования не превышает 4 лет, учащийся обязан заменить его на такой же или другой, необходимый школе.</w:t>
      </w:r>
    </w:p>
    <w:p w:rsidR="00693CA8" w:rsidRDefault="00693CA8" w:rsidP="003B2336">
      <w:pPr>
        <w:tabs>
          <w:tab w:val="left" w:pos="678"/>
        </w:tabs>
        <w:spacing w:line="360" w:lineRule="auto"/>
        <w:ind w:left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3CA8" w:rsidRPr="003B2336" w:rsidRDefault="00693CA8" w:rsidP="003B2336">
      <w:pPr>
        <w:tabs>
          <w:tab w:val="left" w:pos="678"/>
        </w:tabs>
        <w:spacing w:line="360" w:lineRule="auto"/>
        <w:ind w:left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2336">
        <w:rPr>
          <w:rFonts w:ascii="Times New Roman" w:hAnsi="Times New Roman" w:cs="Times New Roman"/>
          <w:b/>
          <w:bCs/>
          <w:color w:val="auto"/>
          <w:sz w:val="28"/>
          <w:szCs w:val="28"/>
        </w:rPr>
        <w:t>4.</w:t>
      </w:r>
      <w:r w:rsidRPr="003B2336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Требования к использованию и обеспечению сохранности учебников.</w:t>
      </w:r>
    </w:p>
    <w:p w:rsidR="00693CA8" w:rsidRPr="008D5A21" w:rsidRDefault="00693CA8" w:rsidP="008D5A21">
      <w:pPr>
        <w:numPr>
          <w:ilvl w:val="1"/>
          <w:numId w:val="5"/>
        </w:numPr>
        <w:tabs>
          <w:tab w:val="left" w:pos="621"/>
        </w:tabs>
        <w:spacing w:line="36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Ученики обязаны 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693CA8" w:rsidRPr="008D5A21" w:rsidRDefault="00693CA8" w:rsidP="008D5A21">
      <w:pPr>
        <w:numPr>
          <w:ilvl w:val="1"/>
          <w:numId w:val="5"/>
        </w:numPr>
        <w:tabs>
          <w:tab w:val="left" w:pos="707"/>
        </w:tabs>
        <w:spacing w:line="36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окончании учебного года каждый обучающийся обязан сдать учебные книги в библиотеку в </w:t>
      </w:r>
      <w:r w:rsidRPr="00A03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хорошем состоянии</w:t>
      </w: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чистым, целым, без повреждений и потертостей корешка, углов переплета, без отрыва переплета от блока.</w:t>
      </w:r>
    </w:p>
    <w:p w:rsidR="00693CA8" w:rsidRPr="008D5A21" w:rsidRDefault="00693CA8" w:rsidP="003B2336">
      <w:pPr>
        <w:tabs>
          <w:tab w:val="left" w:pos="709"/>
        </w:tabs>
        <w:spacing w:line="360" w:lineRule="auto"/>
        <w:ind w:firstLine="737"/>
        <w:jc w:val="both"/>
        <w:rPr>
          <w:sz w:val="28"/>
          <w:szCs w:val="28"/>
        </w:rPr>
      </w:pP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</w:t>
      </w: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ab/>
        <w:t xml:space="preserve"> Все повреждения должны быть</w:t>
      </w:r>
      <w:r w:rsidRPr="00A032E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A03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аккуратно</w:t>
      </w:r>
      <w:r w:rsidRPr="008D5A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склеены прозрачной бумагой, либо </w:t>
      </w:r>
      <w:r w:rsidRPr="00A032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широким прозрачным скотчем.</w:t>
      </w:r>
    </w:p>
    <w:sectPr w:rsidR="00693CA8" w:rsidRPr="008D5A21" w:rsidSect="008D5A21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A8" w:rsidRDefault="00693CA8">
      <w:r>
        <w:separator/>
      </w:r>
    </w:p>
  </w:endnote>
  <w:endnote w:type="continuationSeparator" w:id="0">
    <w:p w:rsidR="00693CA8" w:rsidRDefault="0069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A8" w:rsidRDefault="00693CA8"/>
  </w:footnote>
  <w:footnote w:type="continuationSeparator" w:id="0">
    <w:p w:rsidR="00693CA8" w:rsidRDefault="00693C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9A3"/>
    <w:multiLevelType w:val="multilevel"/>
    <w:tmpl w:val="84A8A2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01967"/>
    <w:multiLevelType w:val="multilevel"/>
    <w:tmpl w:val="97B204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F3A39"/>
    <w:multiLevelType w:val="multilevel"/>
    <w:tmpl w:val="8CC85F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10CEE"/>
    <w:multiLevelType w:val="multilevel"/>
    <w:tmpl w:val="090EDDD0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259E1"/>
    <w:multiLevelType w:val="multilevel"/>
    <w:tmpl w:val="33D4C0C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065"/>
    <w:rsid w:val="00046065"/>
    <w:rsid w:val="00175181"/>
    <w:rsid w:val="00180757"/>
    <w:rsid w:val="002115C3"/>
    <w:rsid w:val="003B2336"/>
    <w:rsid w:val="003C0E2B"/>
    <w:rsid w:val="00691BA1"/>
    <w:rsid w:val="00693CA8"/>
    <w:rsid w:val="008D5A21"/>
    <w:rsid w:val="008D7015"/>
    <w:rsid w:val="00963366"/>
    <w:rsid w:val="009A4059"/>
    <w:rsid w:val="009C1CB3"/>
    <w:rsid w:val="009E0D2B"/>
    <w:rsid w:val="00A032EB"/>
    <w:rsid w:val="00A97966"/>
    <w:rsid w:val="00B72147"/>
    <w:rsid w:val="00C23D76"/>
    <w:rsid w:val="00C713C5"/>
    <w:rsid w:val="00C92042"/>
    <w:rsid w:val="00D55FA0"/>
    <w:rsid w:val="00D95365"/>
    <w:rsid w:val="00EA0C62"/>
    <w:rsid w:val="00F0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57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0757"/>
    <w:rPr>
      <w:color w:val="auto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80757"/>
    <w:rPr>
      <w:rFonts w:ascii="Times New Roman" w:hAnsi="Times New Roman" w:cs="Times New Roman"/>
      <w:spacing w:val="0"/>
      <w:sz w:val="35"/>
      <w:szCs w:val="35"/>
    </w:rPr>
  </w:style>
  <w:style w:type="character" w:customStyle="1" w:styleId="2">
    <w:name w:val="Заголовок №2_"/>
    <w:basedOn w:val="DefaultParagraphFont"/>
    <w:link w:val="20"/>
    <w:uiPriority w:val="99"/>
    <w:locked/>
    <w:rsid w:val="00180757"/>
    <w:rPr>
      <w:rFonts w:ascii="Times New Roman" w:hAnsi="Times New Roman" w:cs="Times New Roman"/>
      <w:spacing w:val="0"/>
      <w:sz w:val="27"/>
      <w:szCs w:val="27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180757"/>
    <w:rPr>
      <w:rFonts w:ascii="Times New Roman" w:hAnsi="Times New Roman" w:cs="Times New Roman"/>
      <w:spacing w:val="0"/>
      <w:sz w:val="20"/>
      <w:szCs w:val="20"/>
    </w:rPr>
  </w:style>
  <w:style w:type="character" w:customStyle="1" w:styleId="3">
    <w:name w:val="Заголовок №3_"/>
    <w:basedOn w:val="DefaultParagraphFont"/>
    <w:link w:val="30"/>
    <w:uiPriority w:val="99"/>
    <w:locked/>
    <w:rsid w:val="00180757"/>
    <w:rPr>
      <w:rFonts w:ascii="Times New Roman" w:hAnsi="Times New Roman" w:cs="Times New Roman"/>
      <w:spacing w:val="0"/>
      <w:sz w:val="21"/>
      <w:szCs w:val="21"/>
    </w:rPr>
  </w:style>
  <w:style w:type="character" w:customStyle="1" w:styleId="2pt">
    <w:name w:val="Основной текст + Интервал 2 pt"/>
    <w:basedOn w:val="a"/>
    <w:uiPriority w:val="99"/>
    <w:rsid w:val="00180757"/>
    <w:rPr>
      <w:spacing w:val="40"/>
    </w:rPr>
  </w:style>
  <w:style w:type="paragraph" w:customStyle="1" w:styleId="10">
    <w:name w:val="Заголовок №1"/>
    <w:basedOn w:val="Normal"/>
    <w:link w:val="1"/>
    <w:uiPriority w:val="99"/>
    <w:rsid w:val="00180757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Заголовок №2"/>
    <w:basedOn w:val="Normal"/>
    <w:link w:val="2"/>
    <w:uiPriority w:val="99"/>
    <w:rsid w:val="00180757"/>
    <w:pPr>
      <w:shd w:val="clear" w:color="auto" w:fill="FFFFFF"/>
      <w:spacing w:before="3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Normal"/>
    <w:link w:val="a"/>
    <w:uiPriority w:val="99"/>
    <w:rsid w:val="00180757"/>
    <w:pPr>
      <w:shd w:val="clear" w:color="auto" w:fill="FFFFFF"/>
      <w:spacing w:line="278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Normal"/>
    <w:link w:val="3"/>
    <w:uiPriority w:val="99"/>
    <w:rsid w:val="00180757"/>
    <w:pPr>
      <w:shd w:val="clear" w:color="auto" w:fill="FFFFFF"/>
      <w:spacing w:after="900" w:line="24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TableGrid">
    <w:name w:val="Table Grid"/>
    <w:basedOn w:val="TableNormal"/>
    <w:uiPriority w:val="99"/>
    <w:rsid w:val="00C23D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4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093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A97966"/>
    <w:pPr>
      <w:spacing w:before="150" w:after="15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4</Pages>
  <Words>712</Words>
  <Characters>4063</Characters>
  <Application>Microsoft Office Outlook</Application>
  <DocSecurity>0</DocSecurity>
  <Lines>0</Lines>
  <Paragraphs>0</Paragraphs>
  <ScaleCrop>false</ScaleCrop>
  <Company>Школа31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Библиотекарь</cp:lastModifiedBy>
  <cp:revision>6</cp:revision>
  <cp:lastPrinted>2014-11-18T06:07:00Z</cp:lastPrinted>
  <dcterms:created xsi:type="dcterms:W3CDTF">2014-08-19T14:51:00Z</dcterms:created>
  <dcterms:modified xsi:type="dcterms:W3CDTF">2014-11-18T06:08:00Z</dcterms:modified>
</cp:coreProperties>
</file>