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10" w:rsidRPr="00602503" w:rsidRDefault="00E33710" w:rsidP="0033624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2503">
        <w:rPr>
          <w:rFonts w:ascii="Times New Roman" w:hAnsi="Times New Roman"/>
          <w:sz w:val="28"/>
          <w:szCs w:val="28"/>
          <w:lang w:eastAsia="ru-RU"/>
        </w:rPr>
        <w:t xml:space="preserve">Муниципальное бюджетное </w:t>
      </w:r>
      <w:r>
        <w:rPr>
          <w:rFonts w:ascii="Times New Roman" w:hAnsi="Times New Roman"/>
          <w:sz w:val="28"/>
          <w:szCs w:val="28"/>
          <w:lang w:eastAsia="ru-RU"/>
        </w:rPr>
        <w:t>обще</w:t>
      </w:r>
      <w:r w:rsidRPr="00602503">
        <w:rPr>
          <w:rFonts w:ascii="Times New Roman" w:hAnsi="Times New Roman"/>
          <w:sz w:val="28"/>
          <w:szCs w:val="28"/>
          <w:lang w:eastAsia="ru-RU"/>
        </w:rPr>
        <w:t>образовательное  учреждение</w:t>
      </w:r>
    </w:p>
    <w:p w:rsidR="00E33710" w:rsidRPr="00602503" w:rsidRDefault="00E33710" w:rsidP="0033624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2503">
        <w:rPr>
          <w:rFonts w:ascii="Times New Roman" w:hAnsi="Times New Roman"/>
          <w:sz w:val="28"/>
          <w:szCs w:val="28"/>
          <w:lang w:eastAsia="ru-RU"/>
        </w:rPr>
        <w:t>«Торбеевская средняя общеобразовательная школа №3»</w:t>
      </w:r>
    </w:p>
    <w:p w:rsidR="00E33710" w:rsidRPr="00602503" w:rsidRDefault="00E33710" w:rsidP="0033624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Республика</w:t>
      </w:r>
      <w:r w:rsidRPr="00602503">
        <w:rPr>
          <w:rFonts w:ascii="Times New Roman" w:hAnsi="Times New Roman"/>
          <w:sz w:val="28"/>
          <w:szCs w:val="28"/>
          <w:lang w:eastAsia="ru-RU"/>
        </w:rPr>
        <w:t xml:space="preserve"> Мордовия</w:t>
      </w:r>
      <w:r>
        <w:rPr>
          <w:rFonts w:ascii="Times New Roman" w:hAnsi="Times New Roman"/>
          <w:sz w:val="28"/>
          <w:szCs w:val="28"/>
          <w:lang w:eastAsia="ru-RU"/>
        </w:rPr>
        <w:t>, Торбеевский муниципальный район</w:t>
      </w:r>
    </w:p>
    <w:p w:rsidR="00E33710" w:rsidRPr="00602503" w:rsidRDefault="00E33710" w:rsidP="00336244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3710" w:rsidRPr="00602503" w:rsidRDefault="00E33710" w:rsidP="00602503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33710" w:rsidRPr="00602503" w:rsidRDefault="00E33710" w:rsidP="00602503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33710" w:rsidRPr="00602503" w:rsidRDefault="00E33710" w:rsidP="00602503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33710" w:rsidRPr="00602503" w:rsidRDefault="00E33710" w:rsidP="00602503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33710" w:rsidRPr="00602503" w:rsidRDefault="00E33710" w:rsidP="00602503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33710" w:rsidRPr="00602503" w:rsidRDefault="00E33710" w:rsidP="00602503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33710" w:rsidRPr="00602503" w:rsidRDefault="00E33710" w:rsidP="00602503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02503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E33710" w:rsidRPr="00602503" w:rsidRDefault="00E33710" w:rsidP="00602503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33710" w:rsidRPr="00602503" w:rsidRDefault="00E33710" w:rsidP="00602503">
      <w:pPr>
        <w:jc w:val="both"/>
        <w:rPr>
          <w:rFonts w:ascii="Times New Roman" w:hAnsi="Times New Roman"/>
          <w:b/>
          <w:sz w:val="36"/>
          <w:szCs w:val="36"/>
          <w:lang w:eastAsia="ru-RU"/>
        </w:rPr>
      </w:pPr>
      <w:r w:rsidRPr="00602503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</w:t>
      </w:r>
    </w:p>
    <w:p w:rsidR="00E33710" w:rsidRPr="00336244" w:rsidRDefault="00E33710" w:rsidP="00602503">
      <w:pPr>
        <w:rPr>
          <w:rFonts w:ascii="Times New Roman" w:hAnsi="Times New Roman"/>
          <w:b/>
          <w:sz w:val="36"/>
          <w:szCs w:val="36"/>
          <w:lang w:eastAsia="ru-RU"/>
        </w:rPr>
      </w:pPr>
      <w:r w:rsidRPr="00336244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Pr="00336244">
        <w:rPr>
          <w:rFonts w:ascii="Times New Roman" w:hAnsi="Times New Roman"/>
          <w:b/>
          <w:sz w:val="36"/>
          <w:szCs w:val="36"/>
          <w:lang w:eastAsia="ru-RU"/>
        </w:rPr>
        <w:t>Формирование  умения выделять учебную задачу</w:t>
      </w:r>
    </w:p>
    <w:p w:rsidR="00E33710" w:rsidRPr="00336244" w:rsidRDefault="00E33710" w:rsidP="00602503">
      <w:pPr>
        <w:rPr>
          <w:rFonts w:ascii="Times New Roman" w:hAnsi="Times New Roman"/>
          <w:b/>
          <w:sz w:val="36"/>
          <w:szCs w:val="36"/>
          <w:lang w:eastAsia="ru-RU"/>
        </w:rPr>
      </w:pPr>
      <w:r w:rsidRPr="00336244">
        <w:rPr>
          <w:rFonts w:ascii="Times New Roman" w:hAnsi="Times New Roman"/>
          <w:b/>
          <w:sz w:val="36"/>
          <w:szCs w:val="36"/>
          <w:lang w:eastAsia="ru-RU"/>
        </w:rPr>
        <w:t xml:space="preserve">                        у учащихся начальных классов</w:t>
      </w:r>
    </w:p>
    <w:p w:rsidR="00E33710" w:rsidRPr="00602503" w:rsidRDefault="00E33710" w:rsidP="00602503">
      <w:pPr>
        <w:rPr>
          <w:rFonts w:ascii="Times New Roman" w:hAnsi="Times New Roman"/>
          <w:b/>
          <w:sz w:val="40"/>
          <w:szCs w:val="40"/>
          <w:lang w:eastAsia="ru-RU"/>
        </w:rPr>
      </w:pPr>
    </w:p>
    <w:p w:rsidR="00E33710" w:rsidRPr="00602503" w:rsidRDefault="00E33710" w:rsidP="00602503">
      <w:pPr>
        <w:rPr>
          <w:rFonts w:ascii="Times New Roman" w:hAnsi="Times New Roman"/>
          <w:b/>
          <w:sz w:val="36"/>
          <w:szCs w:val="36"/>
          <w:lang w:eastAsia="ru-RU"/>
        </w:rPr>
      </w:pPr>
    </w:p>
    <w:p w:rsidR="00E33710" w:rsidRPr="00602503" w:rsidRDefault="00E33710" w:rsidP="00602503">
      <w:pPr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E33710" w:rsidRPr="00602503" w:rsidRDefault="00E33710" w:rsidP="00602503">
      <w:pPr>
        <w:jc w:val="both"/>
        <w:rPr>
          <w:rFonts w:ascii="Times New Roman" w:hAnsi="Times New Roman"/>
          <w:sz w:val="36"/>
          <w:szCs w:val="36"/>
          <w:lang w:eastAsia="ru-RU"/>
        </w:rPr>
      </w:pPr>
      <w:r w:rsidRPr="00602503">
        <w:rPr>
          <w:rFonts w:ascii="Times New Roman" w:hAnsi="Times New Roman"/>
          <w:sz w:val="36"/>
          <w:szCs w:val="36"/>
          <w:lang w:eastAsia="ru-RU"/>
        </w:rPr>
        <w:t xml:space="preserve">                             </w:t>
      </w:r>
    </w:p>
    <w:p w:rsidR="00E33710" w:rsidRPr="00602503" w:rsidRDefault="00E33710" w:rsidP="00602503">
      <w:pPr>
        <w:jc w:val="both"/>
        <w:rPr>
          <w:rFonts w:ascii="Times New Roman" w:hAnsi="Times New Roman"/>
          <w:b/>
          <w:sz w:val="36"/>
          <w:szCs w:val="36"/>
          <w:lang w:eastAsia="ru-RU"/>
        </w:rPr>
      </w:pPr>
      <w:r w:rsidRPr="00602503">
        <w:rPr>
          <w:rFonts w:ascii="Times New Roman" w:hAnsi="Times New Roman"/>
          <w:b/>
          <w:sz w:val="36"/>
          <w:szCs w:val="36"/>
          <w:lang w:eastAsia="ru-RU"/>
        </w:rPr>
        <w:t xml:space="preserve">                          </w:t>
      </w:r>
    </w:p>
    <w:p w:rsidR="00E33710" w:rsidRPr="00602503" w:rsidRDefault="00E33710" w:rsidP="00602503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33710" w:rsidRPr="00602503" w:rsidRDefault="00E33710" w:rsidP="00602503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33710" w:rsidRPr="00602503" w:rsidRDefault="00E33710" w:rsidP="00602503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33710" w:rsidRPr="00602503" w:rsidRDefault="00E33710" w:rsidP="00602503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33710" w:rsidRPr="00602503" w:rsidRDefault="00E33710" w:rsidP="00602503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33710" w:rsidRPr="00602503" w:rsidRDefault="00E33710" w:rsidP="00602503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33710" w:rsidRPr="00602503" w:rsidRDefault="00E33710" w:rsidP="00602503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33710" w:rsidRPr="00602503" w:rsidRDefault="00E33710" w:rsidP="00602503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33710" w:rsidRPr="00602503" w:rsidRDefault="00E33710" w:rsidP="00602503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02503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602503">
        <w:rPr>
          <w:rFonts w:ascii="Times New Roman" w:hAnsi="Times New Roman"/>
          <w:sz w:val="28"/>
          <w:szCs w:val="28"/>
          <w:lang w:eastAsia="ru-RU"/>
        </w:rPr>
        <w:t>одготовила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E33710" w:rsidRPr="00602503" w:rsidRDefault="00E33710" w:rsidP="00602503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0250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учитель начальных классов</w:t>
      </w:r>
    </w:p>
    <w:p w:rsidR="00E33710" w:rsidRPr="00602503" w:rsidRDefault="00E33710" w:rsidP="00602503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02503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  <w:r w:rsidRPr="00602503">
        <w:rPr>
          <w:rFonts w:ascii="Times New Roman" w:hAnsi="Times New Roman"/>
          <w:sz w:val="28"/>
          <w:szCs w:val="28"/>
          <w:lang w:eastAsia="ru-RU"/>
        </w:rPr>
        <w:t>Кижапкина Тамара Ивановна</w:t>
      </w:r>
    </w:p>
    <w:p w:rsidR="00E33710" w:rsidRPr="00602503" w:rsidRDefault="00E33710" w:rsidP="00602503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33710" w:rsidRPr="00602503" w:rsidRDefault="00E33710" w:rsidP="00602503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33710" w:rsidRPr="00602503" w:rsidRDefault="00E33710" w:rsidP="00602503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33710" w:rsidRPr="00602503" w:rsidRDefault="00E33710" w:rsidP="00602503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33710" w:rsidRPr="00602503" w:rsidRDefault="00E33710" w:rsidP="00602503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33710" w:rsidRPr="00602503" w:rsidRDefault="00E33710" w:rsidP="00602503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33710" w:rsidRPr="00602503" w:rsidRDefault="00E33710" w:rsidP="00602503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33710" w:rsidRDefault="00E33710" w:rsidP="00602503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33710" w:rsidRPr="00602503" w:rsidRDefault="00E33710" w:rsidP="00602503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33710" w:rsidRPr="00602503" w:rsidRDefault="00E33710" w:rsidP="0033624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2503">
        <w:rPr>
          <w:rFonts w:ascii="Times New Roman" w:hAnsi="Times New Roman"/>
          <w:sz w:val="28"/>
          <w:szCs w:val="28"/>
          <w:lang w:eastAsia="ru-RU"/>
        </w:rPr>
        <w:t>п. Торбеево</w:t>
      </w:r>
    </w:p>
    <w:p w:rsidR="00E33710" w:rsidRDefault="00E33710" w:rsidP="00336244">
      <w:pPr>
        <w:jc w:val="center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33710" w:rsidRDefault="00E33710" w:rsidP="000049C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46446">
        <w:rPr>
          <w:rFonts w:ascii="Times New Roman" w:hAnsi="Times New Roman"/>
          <w:sz w:val="28"/>
          <w:szCs w:val="28"/>
        </w:rPr>
        <w:t>Известно, что учебная деятельность от какой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либо другой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 w:rsidRPr="00B46446">
        <w:rPr>
          <w:rFonts w:ascii="Times New Roman" w:hAnsi="Times New Roman"/>
          <w:sz w:val="28"/>
          <w:szCs w:val="28"/>
        </w:rPr>
        <w:t>отличается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прежде всего тем, что в ней присутствует учебная задача. Выделение этой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задачи – важнейший момент всей учебной деятельности, от которого зависит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степень эффективности всего процесса обучения.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В чём заключается умение выделять учебную задачу? Прежде всего в 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чтобы отчётливо представлять себе, какими новыми знаниями, умениями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навыками нужно овладеть, чтобы суметь справиться с определённым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заданием.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E33710" w:rsidRPr="00B46446" w:rsidRDefault="00E33710" w:rsidP="000049C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</w:t>
      </w:r>
      <w:r w:rsidRPr="00B46446">
        <w:rPr>
          <w:rFonts w:ascii="Times New Roman" w:hAnsi="Times New Roman"/>
          <w:sz w:val="28"/>
          <w:szCs w:val="28"/>
        </w:rPr>
        <w:t>ченик первого класса на уроках математики старательно выводит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палочки, рисует кружочки, раскладывает счётный материал, решает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простейшие задачи. Для чего он это делает? Для того, чтобы научиться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складывать и вычитать числа. В этом заключается его учебная задача.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Школьник выполняет упражнения по русскому языку. Списать, вставить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пропущенные буквы – его конкретное задание. Учебная задача состоит в 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чтобы освоить правописание звонких и глухих на конце имён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существительных.</w:t>
      </w:r>
    </w:p>
    <w:p w:rsidR="00E33710" w:rsidRPr="00B46446" w:rsidRDefault="00E33710" w:rsidP="003D59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46446">
        <w:rPr>
          <w:rFonts w:ascii="Times New Roman" w:hAnsi="Times New Roman"/>
          <w:sz w:val="28"/>
          <w:szCs w:val="28"/>
        </w:rPr>
        <w:t xml:space="preserve">Учебная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задача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отличается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 конкретного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 задания тем,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содержится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 любом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отдельном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 упражнении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определённого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ряда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 заданий.</w:t>
      </w:r>
    </w:p>
    <w:p w:rsidR="00E33710" w:rsidRPr="00B46446" w:rsidRDefault="00E33710" w:rsidP="003D59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6446">
        <w:rPr>
          <w:rFonts w:ascii="Times New Roman" w:hAnsi="Times New Roman"/>
          <w:sz w:val="28"/>
          <w:szCs w:val="28"/>
        </w:rPr>
        <w:t>Было 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 прекрасно,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 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 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 ребёнок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 научился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 выделять учебную</w:t>
      </w:r>
    </w:p>
    <w:p w:rsidR="00E33710" w:rsidRPr="00B46446" w:rsidRDefault="00E33710" w:rsidP="003D59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6446">
        <w:rPr>
          <w:rFonts w:ascii="Times New Roman" w:hAnsi="Times New Roman"/>
          <w:sz w:val="28"/>
          <w:szCs w:val="28"/>
        </w:rPr>
        <w:t xml:space="preserve">задачу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самостоятельно. Учебный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 проходил бы легко и эффективно.</w:t>
      </w:r>
    </w:p>
    <w:p w:rsidR="00E33710" w:rsidRPr="00B46446" w:rsidRDefault="00E33710" w:rsidP="003D59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46446">
        <w:rPr>
          <w:rFonts w:ascii="Times New Roman" w:hAnsi="Times New Roman"/>
          <w:sz w:val="28"/>
          <w:szCs w:val="28"/>
        </w:rPr>
        <w:t xml:space="preserve">Но чаще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ученик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46446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может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46446">
        <w:rPr>
          <w:rFonts w:ascii="Times New Roman" w:hAnsi="Times New Roman"/>
          <w:sz w:val="28"/>
          <w:szCs w:val="28"/>
        </w:rPr>
        <w:t xml:space="preserve">различить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учебную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задачу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среди</w:t>
      </w:r>
    </w:p>
    <w:p w:rsidR="00E33710" w:rsidRPr="00B46446" w:rsidRDefault="00E33710" w:rsidP="003D59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6446">
        <w:rPr>
          <w:rFonts w:ascii="Times New Roman" w:hAnsi="Times New Roman"/>
          <w:sz w:val="28"/>
          <w:szCs w:val="28"/>
        </w:rPr>
        <w:t xml:space="preserve">разнородных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и непохожих друг на друга заданий. Следствием этого является</w:t>
      </w:r>
    </w:p>
    <w:p w:rsidR="00E33710" w:rsidRPr="00B46446" w:rsidRDefault="00E33710" w:rsidP="003D59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6446">
        <w:rPr>
          <w:rFonts w:ascii="Times New Roman" w:hAnsi="Times New Roman"/>
          <w:sz w:val="28"/>
          <w:szCs w:val="28"/>
        </w:rPr>
        <w:t xml:space="preserve">непонимание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того,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происходит на уроке, появление трудностей в учёбе,</w:t>
      </w:r>
    </w:p>
    <w:p w:rsidR="00E33710" w:rsidRPr="00B46446" w:rsidRDefault="00E33710" w:rsidP="003D59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6446">
        <w:rPr>
          <w:rFonts w:ascii="Times New Roman" w:hAnsi="Times New Roman"/>
          <w:sz w:val="28"/>
          <w:szCs w:val="28"/>
        </w:rPr>
        <w:t>нарушение всего процесса учебной деятельности.</w:t>
      </w:r>
    </w:p>
    <w:p w:rsidR="00E33710" w:rsidRPr="00B46446" w:rsidRDefault="00E33710" w:rsidP="000049C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46446">
        <w:rPr>
          <w:rFonts w:ascii="Times New Roman" w:hAnsi="Times New Roman"/>
          <w:sz w:val="28"/>
          <w:szCs w:val="28"/>
        </w:rPr>
        <w:t xml:space="preserve">Например, ученику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первого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класса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46446">
        <w:rPr>
          <w:rFonts w:ascii="Times New Roman" w:hAnsi="Times New Roman"/>
          <w:sz w:val="28"/>
          <w:szCs w:val="28"/>
        </w:rPr>
        <w:t>нужно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 нарисовать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семь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 флажков,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раскрасить четыре из них красным цветом, а три – синим. Ребёнок стремится</w:t>
      </w:r>
    </w:p>
    <w:p w:rsidR="00E33710" w:rsidRPr="00B46446" w:rsidRDefault="00E33710" w:rsidP="000049C2">
      <w:pPr>
        <w:spacing w:line="360" w:lineRule="auto"/>
        <w:rPr>
          <w:rFonts w:ascii="Times New Roman" w:hAnsi="Times New Roman"/>
          <w:sz w:val="28"/>
          <w:szCs w:val="28"/>
        </w:rPr>
      </w:pPr>
      <w:r w:rsidRPr="00B46446">
        <w:rPr>
          <w:rFonts w:ascii="Times New Roman" w:hAnsi="Times New Roman"/>
          <w:sz w:val="28"/>
          <w:szCs w:val="28"/>
        </w:rPr>
        <w:t xml:space="preserve">сделать всё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можно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лучше. Он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46446">
        <w:rPr>
          <w:rFonts w:ascii="Times New Roman" w:hAnsi="Times New Roman"/>
          <w:sz w:val="28"/>
          <w:szCs w:val="28"/>
        </w:rPr>
        <w:t>рисует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раскрашивает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целую строчку</w:t>
      </w:r>
    </w:p>
    <w:p w:rsidR="00E33710" w:rsidRPr="00B46446" w:rsidRDefault="00E33710" w:rsidP="0015617E">
      <w:pPr>
        <w:spacing w:line="360" w:lineRule="auto"/>
        <w:rPr>
          <w:rFonts w:ascii="Times New Roman" w:hAnsi="Times New Roman"/>
          <w:sz w:val="28"/>
          <w:szCs w:val="28"/>
        </w:rPr>
      </w:pPr>
      <w:r w:rsidRPr="00B46446">
        <w:rPr>
          <w:rFonts w:ascii="Times New Roman" w:hAnsi="Times New Roman"/>
          <w:sz w:val="28"/>
          <w:szCs w:val="28"/>
        </w:rPr>
        <w:t>флажков, забыв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том, что учительница просила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46446">
        <w:rPr>
          <w:rFonts w:ascii="Times New Roman" w:hAnsi="Times New Roman"/>
          <w:sz w:val="28"/>
          <w:szCs w:val="28"/>
        </w:rPr>
        <w:t xml:space="preserve"> только семь.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46446">
        <w:rPr>
          <w:rFonts w:ascii="Times New Roman" w:hAnsi="Times New Roman"/>
          <w:sz w:val="28"/>
          <w:szCs w:val="28"/>
        </w:rPr>
        <w:t>Конкретное задание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 выполнено – флажки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нарисованы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раскрашены.</w:t>
      </w:r>
      <w:r>
        <w:rPr>
          <w:rFonts w:ascii="Times New Roman" w:hAnsi="Times New Roman"/>
          <w:sz w:val="28"/>
          <w:szCs w:val="28"/>
        </w:rPr>
        <w:t xml:space="preserve">  Учебная   задача осталась невыполне</w:t>
      </w:r>
      <w:r w:rsidRPr="00B46446">
        <w:rPr>
          <w:rFonts w:ascii="Times New Roman" w:hAnsi="Times New Roman"/>
          <w:sz w:val="28"/>
          <w:szCs w:val="28"/>
        </w:rPr>
        <w:t>нной. Учительница просила изобразить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четыре красных и три синих флажка для того, чтобы показать: число семь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из четырёх и трёх.</w:t>
      </w:r>
      <w:r>
        <w:rPr>
          <w:rFonts w:ascii="Times New Roman" w:hAnsi="Times New Roman"/>
          <w:sz w:val="28"/>
          <w:szCs w:val="28"/>
        </w:rPr>
        <w:tab/>
      </w:r>
    </w:p>
    <w:p w:rsidR="00E33710" w:rsidRPr="00B46446" w:rsidRDefault="00E33710" w:rsidP="001561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46446">
        <w:rPr>
          <w:rFonts w:ascii="Times New Roman" w:hAnsi="Times New Roman"/>
          <w:sz w:val="28"/>
          <w:szCs w:val="28"/>
        </w:rPr>
        <w:t xml:space="preserve">При решении математических задач внимание </w:t>
      </w:r>
      <w:r>
        <w:rPr>
          <w:rFonts w:ascii="Times New Roman" w:hAnsi="Times New Roman"/>
          <w:sz w:val="28"/>
          <w:szCs w:val="28"/>
        </w:rPr>
        <w:t xml:space="preserve"> учащихся </w:t>
      </w:r>
      <w:r w:rsidRPr="00B46446">
        <w:rPr>
          <w:rFonts w:ascii="Times New Roman" w:hAnsi="Times New Roman"/>
          <w:sz w:val="28"/>
          <w:szCs w:val="28"/>
        </w:rPr>
        <w:t xml:space="preserve"> младшего школьного возраста нередко привлекают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сюжетные моменты. Его волнует то, что один мальчик собрал больше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грибов, чем другой, что кому-то дали больше конфет и т. п. Вместо того,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чтобы думать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над решением он </w:t>
      </w:r>
      <w:r>
        <w:rPr>
          <w:rFonts w:ascii="Times New Roman" w:hAnsi="Times New Roman"/>
          <w:sz w:val="28"/>
          <w:szCs w:val="28"/>
        </w:rPr>
        <w:t xml:space="preserve"> начинает требовать:</w:t>
      </w:r>
      <w:r w:rsidRPr="00B46446">
        <w:rPr>
          <w:rFonts w:ascii="Times New Roman" w:hAnsi="Times New Roman"/>
          <w:sz w:val="28"/>
          <w:szCs w:val="28"/>
        </w:rPr>
        <w:t xml:space="preserve"> «надо поровну».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 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класс по просьбе учителя что-то повторяет хором, он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46446">
        <w:rPr>
          <w:rFonts w:ascii="Times New Roman" w:hAnsi="Times New Roman"/>
          <w:sz w:val="28"/>
          <w:szCs w:val="28"/>
        </w:rPr>
        <w:t>может кричать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 громче</w:t>
      </w:r>
      <w:r>
        <w:rPr>
          <w:rFonts w:ascii="Times New Roman" w:hAnsi="Times New Roman"/>
          <w:sz w:val="28"/>
          <w:szCs w:val="28"/>
        </w:rPr>
        <w:t xml:space="preserve"> всех и часто невпопад.  В</w:t>
      </w:r>
      <w:r w:rsidRPr="00B46446">
        <w:rPr>
          <w:rFonts w:ascii="Times New Roman" w:hAnsi="Times New Roman"/>
          <w:sz w:val="28"/>
          <w:szCs w:val="28"/>
        </w:rPr>
        <w:t xml:space="preserve">идя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смысл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степени громкости, а не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 правильном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выполнении задания.</w:t>
      </w:r>
    </w:p>
    <w:p w:rsidR="00E33710" w:rsidRPr="00B46446" w:rsidRDefault="00E33710" w:rsidP="001561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46446">
        <w:rPr>
          <w:rFonts w:ascii="Times New Roman" w:hAnsi="Times New Roman"/>
          <w:sz w:val="28"/>
          <w:szCs w:val="28"/>
        </w:rPr>
        <w:t>Если вовремя не заметить подобные негативные проявления, то у ученика</w:t>
      </w:r>
    </w:p>
    <w:p w:rsidR="00E33710" w:rsidRPr="00B46446" w:rsidRDefault="00E33710" w:rsidP="001561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6446">
        <w:rPr>
          <w:rFonts w:ascii="Times New Roman" w:hAnsi="Times New Roman"/>
          <w:sz w:val="28"/>
          <w:szCs w:val="28"/>
        </w:rPr>
        <w:t>очень быстро закрепляется стремление выполнять как можно скорее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конкретное задание, не обращая внимания на главную учебную задачу,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стоящую за ним. Часто он, несмотря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 указание учителя сделать конкретное</w:t>
      </w:r>
    </w:p>
    <w:p w:rsidR="00E33710" w:rsidRPr="00B46446" w:rsidRDefault="00E33710" w:rsidP="001561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6446">
        <w:rPr>
          <w:rFonts w:ascii="Times New Roman" w:hAnsi="Times New Roman"/>
          <w:sz w:val="28"/>
          <w:szCs w:val="28"/>
        </w:rPr>
        <w:t>задание определённым способом, упорно выполняет его другим. Это ещё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одно проявление того, что главная цель для него – выполнение конкретного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задания. Учебная задача опять не входит в поле зрения ученика.</w:t>
      </w:r>
    </w:p>
    <w:p w:rsidR="00E33710" w:rsidRPr="00B46446" w:rsidRDefault="00E33710" w:rsidP="001561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46446">
        <w:rPr>
          <w:rFonts w:ascii="Times New Roman" w:hAnsi="Times New Roman"/>
          <w:sz w:val="28"/>
          <w:szCs w:val="28"/>
        </w:rPr>
        <w:t>Например, вместо того, чтобы считать устно, как этого требуется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упражнении, ученик считает на калькуляторе. Если учитель его просит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убрать калькулятор, он тут - же начинает считать письменно столбиком.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Ученик понимает только конкретную задачу – сосчитать, а учебная задача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– овладение приёмами работы – остаётся в стороне. Сначала ему удаётся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сосчитать быстрее, чем ученикам, выполняющим действие в уме. Но 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некоторое время ребята, овладевшие новыми приёмами устного счёта,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начинают его опережать.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Ученик просто перестаёт понимать, что делается на уроке, постепенно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отставание проявляется всё чаще и ярче.</w:t>
      </w:r>
    </w:p>
    <w:p w:rsidR="00E33710" w:rsidRPr="00B46446" w:rsidRDefault="00E33710" w:rsidP="001561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46446">
        <w:rPr>
          <w:rFonts w:ascii="Times New Roman" w:hAnsi="Times New Roman"/>
          <w:sz w:val="28"/>
          <w:szCs w:val="28"/>
        </w:rPr>
        <w:t>Учащиеся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 xml:space="preserve"> начальных классов очень тяжело переживают неудачи в учении.</w:t>
      </w:r>
    </w:p>
    <w:p w:rsidR="00E33710" w:rsidRPr="00B46446" w:rsidRDefault="00E33710" w:rsidP="001561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6446">
        <w:rPr>
          <w:rFonts w:ascii="Times New Roman" w:hAnsi="Times New Roman"/>
          <w:sz w:val="28"/>
          <w:szCs w:val="28"/>
        </w:rPr>
        <w:t xml:space="preserve">Нередко они делают вывод, что ничего всё равно не понимают, </w:t>
      </w:r>
      <w:r>
        <w:rPr>
          <w:rFonts w:ascii="Times New Roman" w:hAnsi="Times New Roman"/>
          <w:sz w:val="28"/>
          <w:szCs w:val="28"/>
        </w:rPr>
        <w:t>ч</w:t>
      </w:r>
      <w:r w:rsidRPr="00B46446">
        <w:rPr>
          <w:rFonts w:ascii="Times New Roman" w:hAnsi="Times New Roman"/>
          <w:sz w:val="28"/>
          <w:szCs w:val="28"/>
        </w:rPr>
        <w:t>то у 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ничего не получается. Они теряют веру в себя и уже даже не пытаются что-то</w:t>
      </w:r>
    </w:p>
    <w:p w:rsidR="00E33710" w:rsidRPr="00B46446" w:rsidRDefault="00E33710" w:rsidP="001561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6446">
        <w:rPr>
          <w:rFonts w:ascii="Times New Roman" w:hAnsi="Times New Roman"/>
          <w:sz w:val="28"/>
          <w:szCs w:val="28"/>
        </w:rPr>
        <w:t>усвоить, в чём-то разобраться, становятся пассивными на уроках. Основная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причина неуспеваемости учащихся начальных классов заключается именно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этом. Что в подобных случаях надо предпринимать?</w:t>
      </w:r>
    </w:p>
    <w:p w:rsidR="00E33710" w:rsidRPr="00B46446" w:rsidRDefault="00E33710" w:rsidP="001561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46446">
        <w:rPr>
          <w:rFonts w:ascii="Times New Roman" w:hAnsi="Times New Roman"/>
          <w:sz w:val="28"/>
          <w:szCs w:val="28"/>
        </w:rPr>
        <w:t>В таких случаях необходима большая и целенаправленная работа.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первую очередь, нужно помочь ученику сократить разрыв между знаниями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основной массы учащихся и его личными знаниями. Затем надо постараться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ликвидировать причины его интеллектуальной пассивности – замену главной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учебной задачи выполнением конкретного задания. Для этого какое-то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разъяснять ученику учебную задачу каждого конкретного задания.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начальных классах как правило это не вызывает трудностей. Только делать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это нужно систематически, а не от случая к случаю.</w:t>
      </w:r>
    </w:p>
    <w:p w:rsidR="00E33710" w:rsidRPr="00B46446" w:rsidRDefault="00E33710" w:rsidP="001561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46446">
        <w:rPr>
          <w:rFonts w:ascii="Times New Roman" w:hAnsi="Times New Roman"/>
          <w:sz w:val="28"/>
          <w:szCs w:val="28"/>
        </w:rPr>
        <w:t>На каждом уроке в начальной школе должно выделяться время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проверки правильности выделения учебной задачи. Педагогу нужно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выяснять, как учащиеся поняли смысл конкретных заданий. Обязательно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нужно спрашивать учеников о том чему они научились на сегодняшнем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уроке. При необходимости помочь им сделать правильные выводы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сформулировать ответ.</w:t>
      </w:r>
    </w:p>
    <w:p w:rsidR="00E33710" w:rsidRDefault="00E33710" w:rsidP="001561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46446">
        <w:rPr>
          <w:rFonts w:ascii="Times New Roman" w:hAnsi="Times New Roman"/>
          <w:sz w:val="28"/>
          <w:szCs w:val="28"/>
        </w:rPr>
        <w:t>Педагогу следует помнить о том, что начальный период обучения был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остаётся важнейшим для формирования полноценной учебной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школьника. Позднее наверстать упущенное можно будет только ценой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46">
        <w:rPr>
          <w:rFonts w:ascii="Times New Roman" w:hAnsi="Times New Roman"/>
          <w:sz w:val="28"/>
          <w:szCs w:val="28"/>
        </w:rPr>
        <w:t>большого труда и затрат бесценного времени.</w:t>
      </w:r>
    </w:p>
    <w:p w:rsidR="00E33710" w:rsidRDefault="00E33710" w:rsidP="001561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33710" w:rsidRDefault="00E33710" w:rsidP="0015617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36244">
        <w:rPr>
          <w:rFonts w:ascii="Times New Roman" w:hAnsi="Times New Roman"/>
          <w:b/>
          <w:sz w:val="28"/>
          <w:szCs w:val="28"/>
        </w:rPr>
        <w:t>Использованная литература:</w:t>
      </w:r>
    </w:p>
    <w:p w:rsidR="00E33710" w:rsidRPr="00336244" w:rsidRDefault="00E33710" w:rsidP="0015617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3710" w:rsidRPr="00057280" w:rsidRDefault="00E33710" w:rsidP="0005728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0" w:name="_GoBack"/>
      <w:bookmarkEnd w:id="0"/>
      <w:r w:rsidRPr="00057280">
        <w:rPr>
          <w:rFonts w:ascii="Times New Roman" w:hAnsi="Times New Roman"/>
          <w:sz w:val="28"/>
          <w:szCs w:val="28"/>
        </w:rPr>
        <w:t>Бабанский Ю.К. Рациональная организация учебной деятельности. М., Знание, 1981.</w:t>
      </w:r>
    </w:p>
    <w:p w:rsidR="00E33710" w:rsidRDefault="00E33710" w:rsidP="0005728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57280">
        <w:rPr>
          <w:rFonts w:ascii="Times New Roman" w:hAnsi="Times New Roman"/>
          <w:sz w:val="28"/>
          <w:szCs w:val="28"/>
        </w:rPr>
        <w:t>Скаткин М.Н. Проблемы современной дидактики. М., Педагогика,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280">
        <w:rPr>
          <w:rFonts w:ascii="Times New Roman" w:hAnsi="Times New Roman"/>
          <w:sz w:val="28"/>
          <w:szCs w:val="28"/>
        </w:rPr>
        <w:t>1980.</w:t>
      </w:r>
    </w:p>
    <w:p w:rsidR="00E33710" w:rsidRPr="00057280" w:rsidRDefault="00E33710" w:rsidP="0005728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Яковлев Н.М., Сохор А.М. Методика и техника урока в школе. М., Просвещение, 1985.</w:t>
      </w:r>
    </w:p>
    <w:sectPr w:rsidR="00E33710" w:rsidRPr="00057280" w:rsidSect="0074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710" w:rsidRDefault="00E33710" w:rsidP="005E7CC4">
      <w:r>
        <w:separator/>
      </w:r>
    </w:p>
  </w:endnote>
  <w:endnote w:type="continuationSeparator" w:id="0">
    <w:p w:rsidR="00E33710" w:rsidRDefault="00E33710" w:rsidP="005E7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710" w:rsidRDefault="00E33710" w:rsidP="005E7CC4">
      <w:r>
        <w:separator/>
      </w:r>
    </w:p>
  </w:footnote>
  <w:footnote w:type="continuationSeparator" w:id="0">
    <w:p w:rsidR="00E33710" w:rsidRDefault="00E33710" w:rsidP="005E7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4E7D"/>
    <w:multiLevelType w:val="hybridMultilevel"/>
    <w:tmpl w:val="A728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2E5E88"/>
    <w:multiLevelType w:val="hybridMultilevel"/>
    <w:tmpl w:val="0C76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FDC"/>
    <w:rsid w:val="000049C2"/>
    <w:rsid w:val="00057280"/>
    <w:rsid w:val="0015617E"/>
    <w:rsid w:val="00284EFA"/>
    <w:rsid w:val="00336244"/>
    <w:rsid w:val="003D59E3"/>
    <w:rsid w:val="003D6A7E"/>
    <w:rsid w:val="004A29A5"/>
    <w:rsid w:val="005E7CC4"/>
    <w:rsid w:val="00602503"/>
    <w:rsid w:val="0074436B"/>
    <w:rsid w:val="00775FDC"/>
    <w:rsid w:val="008B2FE1"/>
    <w:rsid w:val="0093490A"/>
    <w:rsid w:val="00AF3572"/>
    <w:rsid w:val="00B46446"/>
    <w:rsid w:val="00DE7419"/>
    <w:rsid w:val="00E3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6B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7CC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7C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7CC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7CC4"/>
    <w:rPr>
      <w:rFonts w:cs="Times New Roman"/>
    </w:rPr>
  </w:style>
  <w:style w:type="paragraph" w:styleId="ListParagraph">
    <w:name w:val="List Paragraph"/>
    <w:basedOn w:val="Normal"/>
    <w:uiPriority w:val="99"/>
    <w:qFormat/>
    <w:rsid w:val="00934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4</Pages>
  <Words>960</Words>
  <Characters>5473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</dc:creator>
  <cp:keywords/>
  <dc:description/>
  <cp:lastModifiedBy>Admin</cp:lastModifiedBy>
  <cp:revision>7</cp:revision>
  <dcterms:created xsi:type="dcterms:W3CDTF">2019-02-16T10:26:00Z</dcterms:created>
  <dcterms:modified xsi:type="dcterms:W3CDTF">2019-03-02T21:36:00Z</dcterms:modified>
</cp:coreProperties>
</file>