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4" w:rsidRDefault="00AA16C4" w:rsidP="009B49F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  <w:r w:rsidRPr="009B49F5">
        <w:rPr>
          <w:rFonts w:ascii="Times New Roman" w:hAnsi="Times New Roman"/>
          <w:b/>
          <w:bCs/>
          <w:color w:val="C00000"/>
          <w:sz w:val="40"/>
          <w:szCs w:val="40"/>
        </w:rPr>
        <w:t xml:space="preserve">Консультация для родителей по ПДД </w:t>
      </w:r>
    </w:p>
    <w:p w:rsidR="00AA16C4" w:rsidRPr="009B49F5" w:rsidRDefault="00AA16C4" w:rsidP="009B49F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/>
          <w:b/>
          <w:bCs/>
          <w:color w:val="C00000"/>
          <w:sz w:val="40"/>
          <w:szCs w:val="40"/>
        </w:rPr>
        <w:t>в младшей группе №2</w:t>
      </w:r>
    </w:p>
    <w:p w:rsidR="00AA16C4" w:rsidRPr="00561FFF" w:rsidRDefault="00AA16C4" w:rsidP="002B42E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AA16C4" w:rsidRPr="009B49F5" w:rsidRDefault="00AA16C4" w:rsidP="002B42E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b/>
          <w:bCs/>
          <w:color w:val="111111"/>
          <w:sz w:val="32"/>
          <w:szCs w:val="32"/>
        </w:rPr>
        <w:t>Цель:</w:t>
      </w:r>
      <w:r w:rsidRPr="009B49F5">
        <w:rPr>
          <w:rFonts w:ascii="Times New Roman" w:hAnsi="Times New Roman"/>
          <w:color w:val="111111"/>
          <w:sz w:val="32"/>
          <w:szCs w:val="32"/>
        </w:rPr>
        <w:t> напоминание для родителей о формировании навыков безопасного поведения детей на дорогах.</w:t>
      </w:r>
    </w:p>
    <w:p w:rsidR="00AA16C4" w:rsidRPr="009B49F5" w:rsidRDefault="00AA16C4" w:rsidP="002B42E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b/>
          <w:bCs/>
          <w:color w:val="111111"/>
          <w:sz w:val="32"/>
          <w:szCs w:val="32"/>
        </w:rPr>
        <w:t>Задачи: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-Создать</w:t>
      </w:r>
      <w:r w:rsidRPr="009B49F5">
        <w:rPr>
          <w:rFonts w:ascii="Times New Roman" w:hAnsi="Times New Roman"/>
          <w:color w:val="111111"/>
          <w:sz w:val="32"/>
          <w:szCs w:val="32"/>
        </w:rPr>
        <w:t xml:space="preserve"> условия для</w:t>
      </w:r>
      <w:r>
        <w:rPr>
          <w:rFonts w:ascii="Times New Roman" w:hAnsi="Times New Roman"/>
          <w:color w:val="111111"/>
          <w:sz w:val="32"/>
          <w:szCs w:val="32"/>
        </w:rPr>
        <w:t xml:space="preserve"> сознательного изучения детьми п</w:t>
      </w:r>
      <w:r w:rsidRPr="009B49F5">
        <w:rPr>
          <w:rFonts w:ascii="Times New Roman" w:hAnsi="Times New Roman"/>
          <w:color w:val="111111"/>
          <w:sz w:val="32"/>
          <w:szCs w:val="32"/>
        </w:rPr>
        <w:t>равил дорожного движения;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-Развивать у детей способности к</w:t>
      </w:r>
      <w:r w:rsidRPr="009B49F5">
        <w:rPr>
          <w:rFonts w:ascii="Times New Roman" w:hAnsi="Times New Roman"/>
          <w:color w:val="111111"/>
          <w:sz w:val="32"/>
          <w:szCs w:val="32"/>
        </w:rPr>
        <w:t xml:space="preserve"> возможной опасности в конкретно меняющейся ситуации и построению адекватно безопасного поведения.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32"/>
          <w:szCs w:val="32"/>
        </w:rPr>
        <w:t>-</w:t>
      </w:r>
      <w:r w:rsidRPr="009B49F5">
        <w:rPr>
          <w:rFonts w:ascii="Times New Roman" w:hAnsi="Times New Roman"/>
          <w:color w:val="111111"/>
          <w:sz w:val="32"/>
          <w:szCs w:val="32"/>
        </w:rPr>
        <w:t>Воспитывать в детях грамотных пешеходов.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Многие из нас хоть раз в жизни видели, как родители, держа за руку свое чадо, спеша</w:t>
      </w:r>
      <w:r>
        <w:rPr>
          <w:rFonts w:ascii="Times New Roman" w:hAnsi="Times New Roman"/>
          <w:color w:val="111111"/>
          <w:sz w:val="32"/>
          <w:szCs w:val="32"/>
        </w:rPr>
        <w:t>т, бегут через дорогу, нарушая п</w:t>
      </w:r>
      <w:r w:rsidRPr="009B49F5">
        <w:rPr>
          <w:rFonts w:ascii="Times New Roman" w:hAnsi="Times New Roman"/>
          <w:color w:val="111111"/>
          <w:sz w:val="32"/>
          <w:szCs w:val="32"/>
        </w:rPr>
        <w:t>равила дорожного движения. Порой мы и сами можем нарушить ПДД забыв об ответственности за каждый свой неверный шаг. А дети, копируя поведение своих мам и пап, попадают в опасные ситуации.</w:t>
      </w:r>
    </w:p>
    <w:p w:rsidR="00AA16C4" w:rsidRPr="009B49F5" w:rsidRDefault="00AA16C4" w:rsidP="002B42E5">
      <w:pPr>
        <w:spacing w:after="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b/>
          <w:bCs/>
          <w:color w:val="C00000"/>
          <w:sz w:val="32"/>
          <w:szCs w:val="32"/>
        </w:rPr>
        <w:t>Уважаемые родители!</w:t>
      </w:r>
      <w:r w:rsidRPr="009B49F5">
        <w:rPr>
          <w:rFonts w:ascii="Times New Roman" w:hAnsi="Times New Roman"/>
          <w:b/>
          <w:bCs/>
          <w:color w:val="111111"/>
          <w:sz w:val="32"/>
          <w:szCs w:val="32"/>
        </w:rPr>
        <w:t> </w:t>
      </w:r>
      <w:r w:rsidRPr="009B49F5">
        <w:rPr>
          <w:rFonts w:ascii="Times New Roman" w:hAnsi="Times New Roman"/>
          <w:color w:val="111111"/>
          <w:sz w:val="32"/>
          <w:szCs w:val="32"/>
        </w:rPr>
        <w:t>Вы являетесь для детей образцом поведения. Вы 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Ребенок должен играть только во дворе под вашим наблюдением. Он должен знать: на дорогу выходить нельзя.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Развивайте у ребенка зрительную память, внимание. Для этого создавайте дома игровые ситуации.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</w:t>
      </w:r>
      <w:r>
        <w:rPr>
          <w:rFonts w:ascii="Times New Roman" w:hAnsi="Times New Roman"/>
          <w:color w:val="111111"/>
          <w:sz w:val="32"/>
          <w:szCs w:val="32"/>
        </w:rPr>
        <w:t xml:space="preserve"> самого раннего детства. </w:t>
      </w:r>
    </w:p>
    <w:p w:rsidR="00AA16C4" w:rsidRPr="00C30137" w:rsidRDefault="00AA16C4" w:rsidP="00C30137">
      <w:pPr>
        <w:spacing w:after="0" w:line="240" w:lineRule="auto"/>
        <w:ind w:firstLine="360"/>
        <w:rPr>
          <w:rFonts w:ascii="Times New Roman" w:hAnsi="Times New Roman"/>
          <w:color w:val="C00000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Сопровождая ребенка, родители должны </w:t>
      </w:r>
      <w:r w:rsidRPr="009B49F5">
        <w:rPr>
          <w:rFonts w:ascii="Times New Roman" w:hAnsi="Times New Roman"/>
          <w:b/>
          <w:bCs/>
          <w:color w:val="C00000"/>
          <w:sz w:val="32"/>
          <w:szCs w:val="32"/>
        </w:rPr>
        <w:t>соблюдать следующие требования</w:t>
      </w:r>
      <w:r w:rsidRPr="009B49F5">
        <w:rPr>
          <w:rFonts w:ascii="Times New Roman" w:hAnsi="Times New Roman"/>
          <w:color w:val="C00000"/>
          <w:sz w:val="32"/>
          <w:szCs w:val="32"/>
        </w:rPr>
        <w:t>: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Из дома выходить заблаговременно, чтобы ребенок привыкал идти не спеша.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Перед переходом проезжей</w:t>
      </w:r>
      <w:r>
        <w:rPr>
          <w:rFonts w:ascii="Times New Roman" w:hAnsi="Times New Roman"/>
          <w:color w:val="111111"/>
          <w:sz w:val="32"/>
          <w:szCs w:val="32"/>
        </w:rPr>
        <w:t xml:space="preserve"> части обязательно остановитесь, п</w:t>
      </w:r>
      <w:r w:rsidRPr="009B49F5">
        <w:rPr>
          <w:rFonts w:ascii="Times New Roman" w:hAnsi="Times New Roman"/>
          <w:color w:val="111111"/>
          <w:sz w:val="32"/>
          <w:szCs w:val="32"/>
        </w:rPr>
        <w:t>ереходите дорогу размеренным шагом.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Приучайте детей переходить проезжую часть только на пешеходных переходах.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Никогда не выходите на проезжую часть из-за стоящего транспорта и других предметов, закрывающих обзор.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Переходите улицу строго под прямым углом.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При переходе и на остановках общественного транспорта крепко держите ребенка за руку.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Из транспорта выходите впереди ребенка, чтобы малыш не упал.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Привлекайте ребенка к участию в наблюдении за обстановкой на дороге.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Никогда в присутствии ребенка не нарушайте ПДД.</w:t>
      </w:r>
    </w:p>
    <w:p w:rsidR="00AA16C4" w:rsidRPr="009B49F5" w:rsidRDefault="00AA16C4" w:rsidP="002B42E5">
      <w:pPr>
        <w:spacing w:after="0" w:line="240" w:lineRule="auto"/>
        <w:ind w:firstLine="360"/>
        <w:rPr>
          <w:rFonts w:ascii="Times New Roman" w:hAnsi="Times New Roman"/>
          <w:color w:val="C00000"/>
          <w:sz w:val="32"/>
          <w:szCs w:val="32"/>
        </w:rPr>
      </w:pPr>
      <w:r w:rsidRPr="00C30137">
        <w:rPr>
          <w:rFonts w:ascii="Times New Roman" w:hAnsi="Times New Roman"/>
          <w:b/>
          <w:color w:val="C00000"/>
          <w:sz w:val="32"/>
          <w:szCs w:val="32"/>
        </w:rPr>
        <w:t>Ваш </w:t>
      </w:r>
      <w:r w:rsidRPr="009B49F5">
        <w:rPr>
          <w:rFonts w:ascii="Times New Roman" w:hAnsi="Times New Roman"/>
          <w:b/>
          <w:bCs/>
          <w:color w:val="C00000"/>
          <w:sz w:val="32"/>
          <w:szCs w:val="32"/>
        </w:rPr>
        <w:t>ребенок должен знать</w:t>
      </w:r>
      <w:r w:rsidRPr="009B49F5">
        <w:rPr>
          <w:rFonts w:ascii="Times New Roman" w:hAnsi="Times New Roman"/>
          <w:color w:val="C00000"/>
          <w:sz w:val="32"/>
          <w:szCs w:val="32"/>
        </w:rPr>
        <w:t>: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на дорогу выходить нельзя;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дорогу можно переходить только со взро</w:t>
      </w:r>
      <w:r>
        <w:rPr>
          <w:rFonts w:ascii="Times New Roman" w:hAnsi="Times New Roman"/>
          <w:color w:val="111111"/>
          <w:sz w:val="32"/>
          <w:szCs w:val="32"/>
        </w:rPr>
        <w:t>слыми, держась за руку</w:t>
      </w:r>
      <w:r w:rsidRPr="009B49F5">
        <w:rPr>
          <w:rFonts w:ascii="Times New Roman" w:hAnsi="Times New Roman"/>
          <w:color w:val="111111"/>
          <w:sz w:val="32"/>
          <w:szCs w:val="32"/>
        </w:rPr>
        <w:t>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переходить дорогу надо по переходу спокойным шагом;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пешеходы — это люди, которые идут по улице;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Важно! Наглядный пример родителей будет куда эффективнее, чем сотни раз повторенные слова «не ходи на красный свет».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A16C4" w:rsidRPr="009B49F5" w:rsidRDefault="00AA16C4" w:rsidP="002B42E5">
      <w:pPr>
        <w:spacing w:after="0" w:line="240" w:lineRule="auto"/>
        <w:ind w:firstLine="360"/>
        <w:rPr>
          <w:rFonts w:ascii="Times New Roman" w:hAnsi="Times New Roman"/>
          <w:color w:val="C00000"/>
          <w:sz w:val="32"/>
          <w:szCs w:val="32"/>
        </w:rPr>
      </w:pPr>
      <w:r w:rsidRPr="009B49F5">
        <w:rPr>
          <w:rFonts w:ascii="Times New Roman" w:hAnsi="Times New Roman"/>
          <w:b/>
          <w:bCs/>
          <w:color w:val="C00000"/>
          <w:sz w:val="32"/>
          <w:szCs w:val="32"/>
        </w:rPr>
        <w:t>Уважаемые родители! Помните!</w:t>
      </w:r>
    </w:p>
    <w:p w:rsidR="00AA16C4" w:rsidRPr="009B49F5" w:rsidRDefault="00AA16C4" w:rsidP="002B42E5">
      <w:pPr>
        <w:spacing w:before="140" w:after="140" w:line="240" w:lineRule="auto"/>
        <w:ind w:firstLine="360"/>
        <w:rPr>
          <w:rFonts w:ascii="Times New Roman" w:hAnsi="Times New Roman"/>
          <w:color w:val="111111"/>
          <w:sz w:val="32"/>
          <w:szCs w:val="32"/>
        </w:rPr>
      </w:pPr>
      <w:r w:rsidRPr="009B49F5">
        <w:rPr>
          <w:rFonts w:ascii="Times New Roman" w:hAnsi="Times New Roman"/>
          <w:color w:val="111111"/>
          <w:sz w:val="32"/>
          <w:szCs w:val="32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AA16C4" w:rsidRPr="009B49F5" w:rsidRDefault="00AA16C4" w:rsidP="002B42E5">
      <w:pPr>
        <w:rPr>
          <w:rFonts w:ascii="Times New Roman" w:hAnsi="Times New Roman"/>
          <w:sz w:val="32"/>
          <w:szCs w:val="32"/>
        </w:rPr>
      </w:pPr>
    </w:p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Default="00AA16C4" w:rsidP="002B42E5"/>
    <w:p w:rsidR="00AA16C4" w:rsidRPr="008A06BD" w:rsidRDefault="00AA16C4" w:rsidP="00D51633">
      <w:pPr>
        <w:rPr>
          <w:sz w:val="24"/>
          <w:szCs w:val="24"/>
        </w:rPr>
      </w:pPr>
    </w:p>
    <w:p w:rsidR="00AA16C4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AA16C4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AA16C4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jc w:val="center"/>
        <w:rPr>
          <w:b/>
          <w:bCs/>
          <w:i/>
          <w:color w:val="C00000"/>
          <w:sz w:val="40"/>
          <w:szCs w:val="40"/>
        </w:rPr>
      </w:pPr>
    </w:p>
    <w:p w:rsidR="00AA16C4" w:rsidRPr="00A255EE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jc w:val="center"/>
        <w:rPr>
          <w:rFonts w:ascii="Arial" w:hAnsi="Arial" w:cs="Arial"/>
          <w:i/>
          <w:color w:val="C00000"/>
          <w:sz w:val="40"/>
          <w:szCs w:val="40"/>
        </w:rPr>
      </w:pPr>
      <w:r w:rsidRPr="00A255EE">
        <w:rPr>
          <w:b/>
          <w:bCs/>
          <w:i/>
          <w:color w:val="C00000"/>
          <w:sz w:val="40"/>
          <w:szCs w:val="40"/>
        </w:rPr>
        <w:t>Консультация для родителей по теме:</w:t>
      </w:r>
    </w:p>
    <w:p w:rsidR="00AA16C4" w:rsidRPr="00A255EE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jc w:val="center"/>
        <w:rPr>
          <w:rFonts w:ascii="Arial" w:hAnsi="Arial" w:cs="Arial"/>
          <w:color w:val="C00000"/>
          <w:sz w:val="36"/>
          <w:szCs w:val="36"/>
        </w:rPr>
      </w:pPr>
      <w:r w:rsidRPr="00A255EE">
        <w:rPr>
          <w:b/>
          <w:bCs/>
          <w:color w:val="C00000"/>
          <w:sz w:val="36"/>
          <w:szCs w:val="36"/>
        </w:rPr>
        <w:t>«Безопасность детей дома».</w:t>
      </w:r>
    </w:p>
    <w:p w:rsidR="00AA16C4" w:rsidRPr="00A255EE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Подготовила  воспитатель:</w:t>
      </w:r>
      <w:r>
        <w:rPr>
          <w:color w:val="000000"/>
        </w:rPr>
        <w:br/>
      </w:r>
      <w:r w:rsidRPr="00A255EE">
        <w:rPr>
          <w:color w:val="000000"/>
          <w:sz w:val="28"/>
          <w:szCs w:val="28"/>
        </w:rPr>
        <w:t>Козлова С.М.</w:t>
      </w:r>
      <w:r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Детская безопасность</w:t>
      </w:r>
      <w:r w:rsidRPr="00A255EE">
        <w:rPr>
          <w:b/>
          <w:bCs/>
          <w:color w:val="000000"/>
          <w:sz w:val="28"/>
          <w:szCs w:val="28"/>
        </w:rPr>
        <w:t>. </w:t>
      </w:r>
      <w:r w:rsidRPr="00A255EE">
        <w:rPr>
          <w:color w:val="000000"/>
          <w:sz w:val="28"/>
          <w:szCs w:val="28"/>
        </w:rPr>
        <w:t>Как редко мы об этом задумываемся, особенно когда ребенок еще мал…</w:t>
      </w:r>
      <w:r w:rsidRPr="00A255EE">
        <w:rPr>
          <w:color w:val="000000"/>
          <w:sz w:val="28"/>
          <w:szCs w:val="28"/>
        </w:rPr>
        <w:br/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 w:rsidRPr="00A255EE">
        <w:rPr>
          <w:color w:val="000000"/>
          <w:sz w:val="28"/>
          <w:szCs w:val="28"/>
        </w:rPr>
        <w:br/>
        <w:t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с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AA16C4" w:rsidRPr="00A255EE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C00000"/>
          <w:sz w:val="28"/>
          <w:szCs w:val="28"/>
        </w:rPr>
      </w:pPr>
      <w:r w:rsidRPr="00A255EE">
        <w:rPr>
          <w:b/>
          <w:bCs/>
          <w:color w:val="C00000"/>
          <w:sz w:val="28"/>
          <w:szCs w:val="28"/>
        </w:rPr>
        <w:t>Окна и балкон.</w:t>
      </w:r>
      <w:r>
        <w:rPr>
          <w:rFonts w:ascii="Arial" w:hAnsi="Arial" w:cs="Arial"/>
          <w:color w:val="C00000"/>
          <w:sz w:val="28"/>
          <w:szCs w:val="28"/>
        </w:rPr>
        <w:br/>
      </w:r>
      <w:r w:rsidRPr="00A255EE">
        <w:rPr>
          <w:color w:val="000000"/>
          <w:sz w:val="28"/>
          <w:szCs w:val="28"/>
        </w:rPr>
        <w:t>Для ребёнка, который уже научился ходить и залезать на стулья, опасными становятся открытые окна и не 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 застекленные балконы детей пускать запрещено. Слишком велик риск! </w:t>
      </w:r>
      <w:r w:rsidRPr="00A255EE"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Внимание! Когда в доме малыш, окна и не застекленные балконы должны быть закрыты.</w:t>
      </w:r>
      <w:r w:rsidRPr="00A255EE">
        <w:rPr>
          <w:b/>
          <w:bCs/>
          <w:color w:val="000000"/>
          <w:sz w:val="28"/>
          <w:szCs w:val="28"/>
        </w:rPr>
        <w:t xml:space="preserve"> </w:t>
      </w:r>
      <w:r w:rsidRPr="00A255EE">
        <w:rPr>
          <w:color w:val="000000"/>
          <w:sz w:val="28"/>
          <w:szCs w:val="28"/>
        </w:rPr>
        <w:t>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AA16C4" w:rsidRPr="00A255EE" w:rsidRDefault="00AA16C4" w:rsidP="009B49F5">
      <w:pPr>
        <w:pStyle w:val="NormalWeb"/>
        <w:shd w:val="clear" w:color="auto" w:fill="FFFFFF"/>
        <w:spacing w:before="0" w:beforeAutospacing="0" w:after="136" w:afterAutospacing="0" w:line="288" w:lineRule="atLeast"/>
        <w:rPr>
          <w:rFonts w:ascii="Arial" w:hAnsi="Arial" w:cs="Arial"/>
          <w:color w:val="C00000"/>
          <w:sz w:val="28"/>
          <w:szCs w:val="28"/>
        </w:rPr>
      </w:pPr>
      <w:r w:rsidRPr="00A255EE">
        <w:rPr>
          <w:b/>
          <w:bCs/>
          <w:color w:val="C00000"/>
          <w:sz w:val="28"/>
          <w:szCs w:val="28"/>
        </w:rPr>
        <w:t>Электричество. Как обезопасить детей дошкольного возраста.</w:t>
      </w:r>
      <w:r>
        <w:rPr>
          <w:rFonts w:ascii="Arial" w:hAnsi="Arial" w:cs="Arial"/>
          <w:color w:val="C00000"/>
          <w:sz w:val="28"/>
          <w:szCs w:val="28"/>
        </w:rPr>
        <w:br/>
      </w:r>
      <w:r w:rsidRPr="00A255EE">
        <w:rPr>
          <w:color w:val="000000"/>
          <w:sz w:val="28"/>
          <w:szCs w:val="28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 w:rsidRPr="00A255EE">
        <w:rPr>
          <w:color w:val="000000"/>
          <w:sz w:val="28"/>
          <w:szCs w:val="28"/>
        </w:rPr>
        <w:br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 w:rsidRPr="00A255EE">
        <w:rPr>
          <w:color w:val="000000"/>
          <w:sz w:val="28"/>
          <w:szCs w:val="28"/>
        </w:rPr>
        <w:br/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 w:rsidRPr="00A255EE">
        <w:rPr>
          <w:color w:val="000000"/>
          <w:sz w:val="28"/>
          <w:szCs w:val="28"/>
        </w:rPr>
        <w:br/>
      </w:r>
      <w:r w:rsidRPr="00A255EE">
        <w:rPr>
          <w:b/>
          <w:bCs/>
          <w:color w:val="C00000"/>
          <w:sz w:val="28"/>
          <w:szCs w:val="28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AA16C4" w:rsidRDefault="00AA16C4" w:rsidP="002B42E5"/>
    <w:sectPr w:rsidR="00AA16C4" w:rsidSect="009B49F5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E5"/>
    <w:rsid w:val="002B42E5"/>
    <w:rsid w:val="00561FFF"/>
    <w:rsid w:val="00716963"/>
    <w:rsid w:val="007D608E"/>
    <w:rsid w:val="008A06BD"/>
    <w:rsid w:val="009B49F5"/>
    <w:rsid w:val="00A255EE"/>
    <w:rsid w:val="00AA16C4"/>
    <w:rsid w:val="00C30137"/>
    <w:rsid w:val="00D51633"/>
    <w:rsid w:val="00EA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2018-11-13T15:00:00Z</dcterms:created>
  <dcterms:modified xsi:type="dcterms:W3CDTF">2019-07-13T11:10:00Z</dcterms:modified>
</cp:coreProperties>
</file>