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D8" w:rsidRPr="001E5554" w:rsidRDefault="00F61ED8" w:rsidP="00F03063">
      <w:pPr>
        <w:spacing w:after="0"/>
        <w:rPr>
          <w:rFonts w:ascii="Times New Roman" w:hAnsi="Times New Roman"/>
          <w:sz w:val="24"/>
          <w:szCs w:val="24"/>
        </w:rPr>
      </w:pPr>
      <w:r w:rsidRPr="001E5554">
        <w:rPr>
          <w:rFonts w:ascii="Times New Roman" w:hAnsi="Times New Roman"/>
          <w:sz w:val="24"/>
          <w:szCs w:val="24"/>
        </w:rPr>
        <w:t>Утверждаю:</w:t>
      </w:r>
    </w:p>
    <w:p w:rsidR="00F61ED8" w:rsidRPr="001E5554" w:rsidRDefault="00F61ED8" w:rsidP="00F03063">
      <w:pPr>
        <w:spacing w:after="0"/>
        <w:rPr>
          <w:rFonts w:ascii="Times New Roman" w:hAnsi="Times New Roman"/>
          <w:sz w:val="24"/>
          <w:szCs w:val="24"/>
        </w:rPr>
      </w:pPr>
      <w:r w:rsidRPr="001E5554">
        <w:rPr>
          <w:rFonts w:ascii="Times New Roman" w:hAnsi="Times New Roman"/>
          <w:sz w:val="24"/>
          <w:szCs w:val="24"/>
        </w:rPr>
        <w:t>Директор МБОУ «Белозерьевская СОШ»</w:t>
      </w:r>
    </w:p>
    <w:p w:rsidR="00F61ED8" w:rsidRPr="001E5554" w:rsidRDefault="00F61ED8" w:rsidP="00F030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Pr="001E5554">
        <w:rPr>
          <w:rFonts w:ascii="Times New Roman" w:hAnsi="Times New Roman"/>
          <w:sz w:val="24"/>
          <w:szCs w:val="24"/>
        </w:rPr>
        <w:t>Э.И.Киреева</w:t>
      </w:r>
    </w:p>
    <w:p w:rsidR="00F61ED8" w:rsidRPr="001E5554" w:rsidRDefault="00F61ED8" w:rsidP="00F03063">
      <w:pPr>
        <w:spacing w:after="0"/>
        <w:rPr>
          <w:rFonts w:ascii="Times New Roman" w:hAnsi="Times New Roman"/>
          <w:sz w:val="24"/>
          <w:szCs w:val="24"/>
        </w:rPr>
      </w:pPr>
      <w:r w:rsidRPr="001E5554">
        <w:rPr>
          <w:rFonts w:ascii="Times New Roman" w:hAnsi="Times New Roman"/>
          <w:sz w:val="24"/>
          <w:szCs w:val="24"/>
        </w:rPr>
        <w:t xml:space="preserve"> «__</w:t>
      </w:r>
      <w:r>
        <w:rPr>
          <w:rFonts w:ascii="Times New Roman" w:hAnsi="Times New Roman"/>
          <w:sz w:val="24"/>
          <w:szCs w:val="24"/>
        </w:rPr>
        <w:t xml:space="preserve">___»_____________  </w:t>
      </w:r>
      <w:r w:rsidRPr="001E555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1E5554">
        <w:rPr>
          <w:rFonts w:ascii="Times New Roman" w:hAnsi="Times New Roman"/>
          <w:sz w:val="24"/>
          <w:szCs w:val="24"/>
        </w:rPr>
        <w:t>г</w:t>
      </w:r>
    </w:p>
    <w:p w:rsidR="00F61ED8" w:rsidRPr="00D82EB3" w:rsidRDefault="00F61ED8" w:rsidP="00AB64D7">
      <w:pPr>
        <w:tabs>
          <w:tab w:val="left" w:pos="8625"/>
        </w:tabs>
        <w:spacing w:after="0"/>
        <w:jc w:val="center"/>
        <w:rPr>
          <w:rFonts w:ascii="Times New Roman" w:hAnsi="Times New Roman"/>
          <w:b/>
          <w:szCs w:val="32"/>
        </w:rPr>
      </w:pPr>
    </w:p>
    <w:p w:rsidR="00F61ED8" w:rsidRDefault="00F61ED8" w:rsidP="00AB64D7">
      <w:pPr>
        <w:tabs>
          <w:tab w:val="left" w:pos="8625"/>
        </w:tabs>
        <w:spacing w:after="0"/>
        <w:jc w:val="center"/>
        <w:rPr>
          <w:b/>
          <w:szCs w:val="32"/>
        </w:rPr>
      </w:pPr>
    </w:p>
    <w:p w:rsidR="00F61ED8" w:rsidRDefault="00F61ED8" w:rsidP="00AB64D7">
      <w:pPr>
        <w:tabs>
          <w:tab w:val="left" w:pos="8625"/>
        </w:tabs>
        <w:spacing w:after="0"/>
        <w:jc w:val="center"/>
        <w:rPr>
          <w:b/>
          <w:szCs w:val="32"/>
        </w:rPr>
      </w:pPr>
    </w:p>
    <w:p w:rsidR="00F61ED8" w:rsidRDefault="00F61ED8" w:rsidP="00AB64D7">
      <w:pPr>
        <w:tabs>
          <w:tab w:val="left" w:pos="8625"/>
        </w:tabs>
        <w:spacing w:after="0"/>
        <w:jc w:val="center"/>
        <w:rPr>
          <w:b/>
          <w:szCs w:val="32"/>
        </w:rPr>
      </w:pPr>
    </w:p>
    <w:p w:rsidR="00F61ED8" w:rsidRPr="00467FF5" w:rsidRDefault="00F61ED8" w:rsidP="00AB64D7">
      <w:pPr>
        <w:tabs>
          <w:tab w:val="left" w:pos="862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3513">
        <w:rPr>
          <w:rFonts w:ascii="Times New Roman" w:hAnsi="Times New Roman"/>
          <w:b/>
          <w:sz w:val="24"/>
          <w:szCs w:val="24"/>
        </w:rPr>
        <w:t xml:space="preserve">Индивидуальное расписание уроков на 2019 – 2020 </w:t>
      </w:r>
      <w:r>
        <w:rPr>
          <w:rFonts w:ascii="Times New Roman" w:hAnsi="Times New Roman"/>
          <w:b/>
          <w:sz w:val="24"/>
          <w:szCs w:val="24"/>
        </w:rPr>
        <w:t xml:space="preserve">учебный год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полугодие</w:t>
      </w:r>
      <w:bookmarkStart w:id="0" w:name="_GoBack"/>
      <w:bookmarkEnd w:id="0"/>
    </w:p>
    <w:p w:rsidR="00F61ED8" w:rsidRPr="00773513" w:rsidRDefault="00F61ED8" w:rsidP="00AB64D7">
      <w:pPr>
        <w:tabs>
          <w:tab w:val="left" w:pos="862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3513">
        <w:rPr>
          <w:rFonts w:ascii="Times New Roman" w:hAnsi="Times New Roman"/>
          <w:b/>
          <w:sz w:val="24"/>
          <w:szCs w:val="24"/>
        </w:rPr>
        <w:t>3В класса</w:t>
      </w:r>
    </w:p>
    <w:p w:rsidR="00F61ED8" w:rsidRPr="00773513" w:rsidRDefault="00F61ED8" w:rsidP="00AB64D7">
      <w:pPr>
        <w:tabs>
          <w:tab w:val="left" w:pos="862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1ED8" w:rsidRPr="00773513" w:rsidRDefault="00F61ED8" w:rsidP="00AB64D7">
      <w:pPr>
        <w:tabs>
          <w:tab w:val="left" w:pos="862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1842"/>
        <w:gridCol w:w="1559"/>
        <w:gridCol w:w="1843"/>
        <w:gridCol w:w="1984"/>
        <w:gridCol w:w="1985"/>
      </w:tblGrid>
      <w:tr w:rsidR="00F61ED8" w:rsidRPr="00DB05BB" w:rsidTr="00DB05BB">
        <w:trPr>
          <w:trHeight w:val="443"/>
        </w:trPr>
        <w:tc>
          <w:tcPr>
            <w:tcW w:w="426" w:type="dxa"/>
          </w:tcPr>
          <w:p w:rsidR="00F61ED8" w:rsidRPr="00DB05BB" w:rsidRDefault="00F61ED8" w:rsidP="00DB0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1ED8" w:rsidRPr="00DB05BB" w:rsidRDefault="00F61ED8" w:rsidP="00DB0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5BB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</w:tcPr>
          <w:p w:rsidR="00F61ED8" w:rsidRPr="00DB05BB" w:rsidRDefault="00F61ED8" w:rsidP="00DB0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5BB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F61ED8" w:rsidRPr="00DB05BB" w:rsidRDefault="00F61ED8" w:rsidP="00DB0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5BB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84" w:type="dxa"/>
          </w:tcPr>
          <w:p w:rsidR="00F61ED8" w:rsidRPr="00DB05BB" w:rsidRDefault="00F61ED8" w:rsidP="00DB0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5BB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85" w:type="dxa"/>
          </w:tcPr>
          <w:p w:rsidR="00F61ED8" w:rsidRPr="00DB05BB" w:rsidRDefault="00F61ED8" w:rsidP="00DB0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5BB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F61ED8" w:rsidRPr="00DB05BB" w:rsidTr="00DB05BB">
        <w:trPr>
          <w:trHeight w:val="443"/>
        </w:trPr>
        <w:tc>
          <w:tcPr>
            <w:tcW w:w="426" w:type="dxa"/>
          </w:tcPr>
          <w:p w:rsidR="00F61ED8" w:rsidRPr="00DB05BB" w:rsidRDefault="00F61ED8" w:rsidP="00DB0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5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61ED8" w:rsidRPr="00DB05BB" w:rsidRDefault="00F61ED8" w:rsidP="00DB0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5BB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559" w:type="dxa"/>
          </w:tcPr>
          <w:p w:rsidR="00F61ED8" w:rsidRPr="00DB05BB" w:rsidRDefault="00F61ED8" w:rsidP="00DB0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5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1843" w:type="dxa"/>
          </w:tcPr>
          <w:p w:rsidR="00F61ED8" w:rsidRPr="00DB05BB" w:rsidRDefault="00F61ED8" w:rsidP="00DB0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5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Родная (татарская) литература </w:t>
            </w:r>
          </w:p>
        </w:tc>
        <w:tc>
          <w:tcPr>
            <w:tcW w:w="1984" w:type="dxa"/>
          </w:tcPr>
          <w:p w:rsidR="00F61ED8" w:rsidRPr="00DB05BB" w:rsidRDefault="00F61ED8" w:rsidP="00DB05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5BB">
              <w:rPr>
                <w:rFonts w:ascii="Times New Roman" w:hAnsi="Times New Roman"/>
                <w:color w:val="000000"/>
                <w:sz w:val="24"/>
                <w:szCs w:val="24"/>
              </w:rPr>
              <w:t>Трудовое обучение</w:t>
            </w:r>
          </w:p>
        </w:tc>
        <w:tc>
          <w:tcPr>
            <w:tcW w:w="1985" w:type="dxa"/>
          </w:tcPr>
          <w:p w:rsidR="00F61ED8" w:rsidRPr="00DB05BB" w:rsidRDefault="00F61ED8" w:rsidP="00DB0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5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Окружающий мир </w:t>
            </w:r>
          </w:p>
        </w:tc>
      </w:tr>
      <w:tr w:rsidR="00F61ED8" w:rsidRPr="00DB05BB" w:rsidTr="00DB05BB">
        <w:trPr>
          <w:trHeight w:val="443"/>
        </w:trPr>
        <w:tc>
          <w:tcPr>
            <w:tcW w:w="426" w:type="dxa"/>
          </w:tcPr>
          <w:p w:rsidR="00F61ED8" w:rsidRPr="00DB05BB" w:rsidRDefault="00F61ED8" w:rsidP="00DB0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5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61ED8" w:rsidRPr="00DB05BB" w:rsidRDefault="00F61ED8" w:rsidP="00DB0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5BB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F61ED8" w:rsidRPr="00DB05BB" w:rsidRDefault="00F61ED8" w:rsidP="00DB0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5BB">
              <w:rPr>
                <w:rFonts w:ascii="Times New Roman" w:hAnsi="Times New Roman"/>
                <w:color w:val="000000"/>
                <w:sz w:val="24"/>
                <w:szCs w:val="24"/>
              </w:rPr>
              <w:t>Родной (татарский) язык</w:t>
            </w:r>
          </w:p>
        </w:tc>
        <w:tc>
          <w:tcPr>
            <w:tcW w:w="1843" w:type="dxa"/>
          </w:tcPr>
          <w:p w:rsidR="00F61ED8" w:rsidRPr="00DB05BB" w:rsidRDefault="00F61ED8" w:rsidP="00DB05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5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4" w:type="dxa"/>
          </w:tcPr>
          <w:p w:rsidR="00F61ED8" w:rsidRPr="00DB05BB" w:rsidRDefault="00F61ED8" w:rsidP="00DB05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5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5" w:type="dxa"/>
          </w:tcPr>
          <w:p w:rsidR="00F61ED8" w:rsidRPr="00DB05BB" w:rsidRDefault="00F61ED8" w:rsidP="00DB0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5BB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F61ED8" w:rsidRPr="00DB05BB" w:rsidTr="00DB05BB">
        <w:trPr>
          <w:trHeight w:val="443"/>
        </w:trPr>
        <w:tc>
          <w:tcPr>
            <w:tcW w:w="426" w:type="dxa"/>
          </w:tcPr>
          <w:p w:rsidR="00F61ED8" w:rsidRPr="00DB05BB" w:rsidRDefault="00F61ED8" w:rsidP="00DB0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5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F61ED8" w:rsidRPr="00DB05BB" w:rsidRDefault="00F61ED8" w:rsidP="00DB0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5BB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Социально-бытовая ориентация (СБО)</w:t>
            </w:r>
          </w:p>
        </w:tc>
        <w:tc>
          <w:tcPr>
            <w:tcW w:w="1559" w:type="dxa"/>
          </w:tcPr>
          <w:p w:rsidR="00F61ED8" w:rsidRPr="00DB05BB" w:rsidRDefault="00F61ED8" w:rsidP="00DB05B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B05BB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F61ED8" w:rsidRPr="00DB05BB" w:rsidRDefault="00F61ED8" w:rsidP="00DB0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5BB">
              <w:rPr>
                <w:rFonts w:ascii="Times New Roman" w:hAnsi="Times New Roman"/>
                <w:color w:val="000000"/>
                <w:sz w:val="24"/>
                <w:szCs w:val="24"/>
              </w:rPr>
              <w:t>Логопедическое занятие</w:t>
            </w:r>
          </w:p>
        </w:tc>
        <w:tc>
          <w:tcPr>
            <w:tcW w:w="1984" w:type="dxa"/>
          </w:tcPr>
          <w:p w:rsidR="00F61ED8" w:rsidRPr="00DB05BB" w:rsidRDefault="00F61ED8" w:rsidP="00DB0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5BB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985" w:type="dxa"/>
          </w:tcPr>
          <w:p w:rsidR="00F61ED8" w:rsidRPr="00DB05BB" w:rsidRDefault="00F61ED8" w:rsidP="00DB0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5BB">
              <w:rPr>
                <w:rFonts w:ascii="Times New Roman" w:hAnsi="Times New Roman"/>
                <w:color w:val="000000"/>
                <w:sz w:val="24"/>
                <w:szCs w:val="24"/>
              </w:rPr>
              <w:t>ИЗО</w:t>
            </w:r>
          </w:p>
        </w:tc>
      </w:tr>
      <w:tr w:rsidR="00F61ED8" w:rsidRPr="00DB05BB" w:rsidTr="00DB05BB">
        <w:trPr>
          <w:trHeight w:val="443"/>
        </w:trPr>
        <w:tc>
          <w:tcPr>
            <w:tcW w:w="426" w:type="dxa"/>
          </w:tcPr>
          <w:p w:rsidR="00F61ED8" w:rsidRPr="00DB05BB" w:rsidRDefault="00F61ED8" w:rsidP="00DB0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5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F61ED8" w:rsidRPr="00DB05BB" w:rsidRDefault="00F61ED8" w:rsidP="00DB0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1ED8" w:rsidRPr="00DB05BB" w:rsidRDefault="00F61ED8" w:rsidP="00DB0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1ED8" w:rsidRPr="00DB05BB" w:rsidRDefault="00F61ED8" w:rsidP="00DB0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1ED8" w:rsidRPr="00DB05BB" w:rsidRDefault="00F61ED8" w:rsidP="00DB0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5BB">
              <w:rPr>
                <w:rFonts w:ascii="Times New Roman" w:hAnsi="Times New Roman"/>
                <w:color w:val="000000"/>
                <w:sz w:val="24"/>
                <w:szCs w:val="24"/>
              </w:rPr>
              <w:t>Коррекционно-развивающее занятие</w:t>
            </w:r>
          </w:p>
        </w:tc>
        <w:tc>
          <w:tcPr>
            <w:tcW w:w="1985" w:type="dxa"/>
          </w:tcPr>
          <w:p w:rsidR="00F61ED8" w:rsidRPr="00DB05BB" w:rsidRDefault="00F61ED8" w:rsidP="00DB0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1ED8" w:rsidRPr="00773513" w:rsidRDefault="00F61ED8" w:rsidP="008A62A3">
      <w:pPr>
        <w:spacing w:after="0"/>
        <w:rPr>
          <w:rFonts w:ascii="Times New Roman" w:hAnsi="Times New Roman"/>
          <w:sz w:val="24"/>
          <w:szCs w:val="24"/>
        </w:rPr>
      </w:pPr>
    </w:p>
    <w:sectPr w:rsidR="00F61ED8" w:rsidRPr="00773513" w:rsidSect="00D82EB3">
      <w:pgSz w:w="11906" w:h="16838"/>
      <w:pgMar w:top="536" w:right="566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2A3"/>
    <w:rsid w:val="000A44BC"/>
    <w:rsid w:val="000B342A"/>
    <w:rsid w:val="001A3F8D"/>
    <w:rsid w:val="001E5554"/>
    <w:rsid w:val="00203FAA"/>
    <w:rsid w:val="00213EA0"/>
    <w:rsid w:val="00222492"/>
    <w:rsid w:val="002F35EE"/>
    <w:rsid w:val="00323E58"/>
    <w:rsid w:val="003A219E"/>
    <w:rsid w:val="00422B8C"/>
    <w:rsid w:val="00431E0A"/>
    <w:rsid w:val="004345E5"/>
    <w:rsid w:val="00467FF5"/>
    <w:rsid w:val="00470200"/>
    <w:rsid w:val="00470DF3"/>
    <w:rsid w:val="00496B52"/>
    <w:rsid w:val="004F53E2"/>
    <w:rsid w:val="00504EBF"/>
    <w:rsid w:val="00512311"/>
    <w:rsid w:val="005655F8"/>
    <w:rsid w:val="005724E1"/>
    <w:rsid w:val="00593302"/>
    <w:rsid w:val="00621A96"/>
    <w:rsid w:val="006547FE"/>
    <w:rsid w:val="006E45C7"/>
    <w:rsid w:val="006F03BC"/>
    <w:rsid w:val="00773513"/>
    <w:rsid w:val="0078096E"/>
    <w:rsid w:val="00822816"/>
    <w:rsid w:val="00895F1B"/>
    <w:rsid w:val="008A62A3"/>
    <w:rsid w:val="008E4619"/>
    <w:rsid w:val="008F34B6"/>
    <w:rsid w:val="008F3697"/>
    <w:rsid w:val="00926524"/>
    <w:rsid w:val="00986A2A"/>
    <w:rsid w:val="009B007B"/>
    <w:rsid w:val="009F6E5C"/>
    <w:rsid w:val="00A37F85"/>
    <w:rsid w:val="00AB64D7"/>
    <w:rsid w:val="00AC0CE1"/>
    <w:rsid w:val="00AC3952"/>
    <w:rsid w:val="00AE64D4"/>
    <w:rsid w:val="00B34817"/>
    <w:rsid w:val="00B72336"/>
    <w:rsid w:val="00B86657"/>
    <w:rsid w:val="00BA0481"/>
    <w:rsid w:val="00BC27F7"/>
    <w:rsid w:val="00BC55F8"/>
    <w:rsid w:val="00C37313"/>
    <w:rsid w:val="00C55CA1"/>
    <w:rsid w:val="00C92414"/>
    <w:rsid w:val="00CF4E05"/>
    <w:rsid w:val="00D82EB3"/>
    <w:rsid w:val="00D93574"/>
    <w:rsid w:val="00DB05BB"/>
    <w:rsid w:val="00DC5C51"/>
    <w:rsid w:val="00E50EDC"/>
    <w:rsid w:val="00E8388E"/>
    <w:rsid w:val="00EB7382"/>
    <w:rsid w:val="00F03063"/>
    <w:rsid w:val="00F209B2"/>
    <w:rsid w:val="00F471C5"/>
    <w:rsid w:val="00F61ED8"/>
    <w:rsid w:val="00F66956"/>
    <w:rsid w:val="00FF7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81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62A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82</Words>
  <Characters>472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2017-10-18T11:25:00Z</cp:lastPrinted>
  <dcterms:created xsi:type="dcterms:W3CDTF">2001-12-31T23:39:00Z</dcterms:created>
  <dcterms:modified xsi:type="dcterms:W3CDTF">2020-04-07T09:34:00Z</dcterms:modified>
</cp:coreProperties>
</file>