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C1" w:rsidRPr="0072762F" w:rsidRDefault="00234DC1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234DC1" w:rsidRPr="0072762F" w:rsidRDefault="00234DC1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234DC1" w:rsidRPr="0072762F" w:rsidRDefault="00234DC1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234DC1" w:rsidRPr="0072762F" w:rsidRDefault="00234DC1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234DC1" w:rsidRPr="0072762F" w:rsidRDefault="00234DC1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234DC1" w:rsidRPr="0072762F" w:rsidRDefault="00234DC1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234DC1" w:rsidRPr="0072762F" w:rsidRDefault="00234DC1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234DC1" w:rsidRPr="0072762F" w:rsidRDefault="00234DC1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234DC1" w:rsidRPr="0072762F" w:rsidRDefault="00234DC1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234DC1" w:rsidRDefault="00234DC1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</w:t>
      </w:r>
    </w:p>
    <w:p w:rsidR="00234DC1" w:rsidRPr="0072762F" w:rsidRDefault="00234DC1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                            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234DC1" w:rsidRPr="0072762F" w:rsidRDefault="00234DC1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234DC1" w:rsidRDefault="00234DC1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>Речевое развитие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»</w:t>
      </w:r>
    </w:p>
    <w:p w:rsidR="00234DC1" w:rsidRPr="0072762F" w:rsidRDefault="00234DC1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(развитие речи) </w:t>
      </w:r>
    </w:p>
    <w:p w:rsidR="00234DC1" w:rsidRPr="0072762F" w:rsidRDefault="00234DC1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234DC1" w:rsidRDefault="00234DC1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 xml:space="preserve">«Пересказ рассказа Э.Шима </w:t>
      </w:r>
    </w:p>
    <w:p w:rsidR="00234DC1" w:rsidRDefault="00234DC1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 xml:space="preserve">«Очень вредная крапива 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234DC1" w:rsidRPr="0072762F" w:rsidRDefault="00234DC1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234DC1" w:rsidRPr="0072762F" w:rsidRDefault="00234DC1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234DC1" w:rsidRPr="0072762F" w:rsidRDefault="00234DC1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234DC1" w:rsidRPr="0072762F" w:rsidRDefault="00234DC1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234DC1" w:rsidRPr="0072762F" w:rsidRDefault="00234DC1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234DC1" w:rsidRPr="0072762F" w:rsidRDefault="00234DC1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234DC1" w:rsidRDefault="00234DC1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234DC1" w:rsidRPr="0072762F" w:rsidRDefault="00234DC1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234DC1" w:rsidRPr="0072762F" w:rsidRDefault="00234DC1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234DC1" w:rsidRPr="0072762F" w:rsidRDefault="00234DC1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234DC1" w:rsidRPr="0072762F" w:rsidRDefault="00234DC1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234DC1" w:rsidRPr="0072762F" w:rsidRDefault="00234DC1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234DC1" w:rsidRDefault="00234DC1" w:rsidP="009D3A4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234DC1" w:rsidRDefault="00234DC1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234DC1" w:rsidRDefault="00234DC1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234DC1" w:rsidRPr="000E0DD7" w:rsidRDefault="00234DC1" w:rsidP="00C647BC">
      <w:pPr>
        <w:pStyle w:val="Heading1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0E0DD7">
        <w:rPr>
          <w:b w:val="0"/>
          <w:bCs w:val="0"/>
          <w:color w:val="333333"/>
          <w:sz w:val="28"/>
          <w:szCs w:val="28"/>
        </w:rPr>
        <w:t>Пересказ рассказа Э. Шима «Очень вредная крапива»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376B">
        <w:rPr>
          <w:b/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>:</w:t>
      </w:r>
      <w:r w:rsidRPr="000E0DD7">
        <w:rPr>
          <w:color w:val="111111"/>
          <w:sz w:val="28"/>
          <w:szCs w:val="28"/>
        </w:rPr>
        <w:t xml:space="preserve"> Продолжать совершенствовать умение детей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пересказывать несложные тексты</w:t>
      </w:r>
      <w:r w:rsidRPr="000E0DD7">
        <w:rPr>
          <w:color w:val="111111"/>
          <w:sz w:val="28"/>
          <w:szCs w:val="28"/>
        </w:rPr>
        <w:t>, правильно строить предложения</w:t>
      </w:r>
    </w:p>
    <w:p w:rsidR="00234DC1" w:rsidRPr="00E0376B" w:rsidRDefault="00234DC1" w:rsidP="00C647BC">
      <w:pPr>
        <w:pStyle w:val="NormalWeb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0376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0376B">
        <w:rPr>
          <w:b/>
          <w:color w:val="111111"/>
          <w:sz w:val="28"/>
          <w:szCs w:val="28"/>
        </w:rPr>
        <w:t>: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1) Формировать у детей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пересказывать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текст последовательно, без пропусков и повторений, выразительно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передавая речь персонажей</w:t>
      </w:r>
      <w:r w:rsidRPr="000E0DD7">
        <w:rPr>
          <w:color w:val="111111"/>
          <w:sz w:val="28"/>
          <w:szCs w:val="28"/>
        </w:rPr>
        <w:t>. Побуждать объяснять значение слов; упражнять в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образовании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слов с суффиксами оценки (уменьшительно-ласкательными и увеличительными, в подборе синонимов и антонимов. Учить замечать смысловые несоответствия. Понимать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эмоционально-образное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содержание произведения.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2) Воспитывать познавательный интерес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3) Совершенствовать двигательную активность</w:t>
      </w:r>
    </w:p>
    <w:p w:rsidR="00234DC1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4) Формировать умение выслушивать ответы детей, дополнять их</w:t>
      </w:r>
    </w:p>
    <w:p w:rsidR="00234DC1" w:rsidRPr="00E0376B" w:rsidRDefault="00234DC1" w:rsidP="00C647BC">
      <w:pPr>
        <w:pStyle w:val="NormalWeb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0376B">
        <w:rPr>
          <w:b/>
          <w:color w:val="111111"/>
          <w:sz w:val="28"/>
          <w:szCs w:val="28"/>
        </w:rPr>
        <w:t>Ход ООД: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1. Организационный момент.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Ребята отгадайте загадку и вы узнаете про что сегодня мы будем говорить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Растёт под забором.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До чего же злючий норов,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А пожаловала в щи -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До чего же хороши!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E0DD7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Крапива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Правильно это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крапива</w:t>
      </w:r>
      <w:r w:rsidRPr="000E0DD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E0DD7">
        <w:rPr>
          <w:color w:val="111111"/>
          <w:sz w:val="28"/>
          <w:szCs w:val="28"/>
        </w:rPr>
        <w:t>(показ иллюстрации книги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E0DD7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Очень вредная крапива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E0DD7">
        <w:rPr>
          <w:color w:val="111111"/>
          <w:sz w:val="28"/>
          <w:szCs w:val="28"/>
        </w:rPr>
        <w:t>)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Поиграем в игру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назовет»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слов к слову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крапива – какая</w:t>
      </w:r>
      <w:r w:rsidRPr="000E0DD7">
        <w:rPr>
          <w:color w:val="111111"/>
          <w:sz w:val="28"/>
          <w:szCs w:val="28"/>
        </w:rPr>
        <w:t>?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(зеленая, жгучая, лекарственная, полезная, колкая и т. д.)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Молодцы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2. Сообщение темы. Мы сегодня познакомимся с новым прозведением.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Послушайте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</w:t>
      </w:r>
      <w:r w:rsidRPr="000E0DD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E0DD7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Очень вредная крапива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Э. Ю.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Шима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- показ портрета писателя.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Писатель Шим — хороший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рассказчик</w:t>
      </w:r>
      <w:r w:rsidRPr="000E0DD7">
        <w:rPr>
          <w:color w:val="111111"/>
          <w:sz w:val="28"/>
          <w:szCs w:val="28"/>
        </w:rPr>
        <w:t>, у него чувствуется любовь к природе. Он хорошо понимает детей, которые часто являются героями его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рассказов</w:t>
      </w:r>
      <w:r w:rsidRPr="000E0DD7">
        <w:rPr>
          <w:color w:val="111111"/>
          <w:sz w:val="28"/>
          <w:szCs w:val="28"/>
        </w:rPr>
        <w:t>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3. Основная часть. Чтение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рассказа Э</w:t>
      </w:r>
      <w:r w:rsidRPr="000E0DD7">
        <w:rPr>
          <w:color w:val="111111"/>
          <w:sz w:val="28"/>
          <w:szCs w:val="28"/>
        </w:rPr>
        <w:t>.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Шима</w:t>
      </w:r>
      <w:r w:rsidRPr="000E0DD7">
        <w:rPr>
          <w:color w:val="111111"/>
          <w:sz w:val="28"/>
          <w:szCs w:val="28"/>
        </w:rPr>
        <w:t>.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E0DD7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Очень вредная крапива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Чтение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рассказа</w:t>
      </w:r>
      <w:r w:rsidRPr="000E0DD7">
        <w:rPr>
          <w:color w:val="111111"/>
          <w:sz w:val="28"/>
          <w:szCs w:val="28"/>
        </w:rPr>
        <w:t>: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Очень вредная крапива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Полез я малину собирать в кустах, а там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крапива</w:t>
      </w:r>
      <w:r w:rsidRPr="000E0DD7">
        <w:rPr>
          <w:color w:val="111111"/>
          <w:sz w:val="28"/>
          <w:szCs w:val="28"/>
        </w:rPr>
        <w:t>. Все руки, обожгла, все ноги обстрекала.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Ух я разозлился! Взял палку и давай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крапиве макушки сшибать</w:t>
      </w:r>
      <w:r w:rsidRPr="000E0DD7">
        <w:rPr>
          <w:color w:val="111111"/>
          <w:sz w:val="28"/>
          <w:szCs w:val="28"/>
        </w:rPr>
        <w:t>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Вот тебе. Вот тебе.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За что? – спрашивает бабушка.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А за то, что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вредная</w:t>
      </w:r>
      <w:r w:rsidRPr="000E0DD7">
        <w:rPr>
          <w:color w:val="111111"/>
          <w:sz w:val="28"/>
          <w:szCs w:val="28"/>
        </w:rPr>
        <w:t>!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Смеётся бабушка.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Да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разве</w:t>
      </w:r>
      <w:r w:rsidRPr="000E0DD7">
        <w:rPr>
          <w:color w:val="111111"/>
          <w:sz w:val="28"/>
          <w:szCs w:val="28"/>
        </w:rPr>
        <w:t>, говорит, - она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вредная</w:t>
      </w:r>
      <w:r w:rsidRPr="000E0DD7">
        <w:rPr>
          <w:color w:val="111111"/>
          <w:sz w:val="28"/>
          <w:szCs w:val="28"/>
        </w:rPr>
        <w:t>? Всякому листочку, всякой травинке поклонить</w:t>
      </w:r>
      <w:r w:rsidRPr="000E0DD7">
        <w:rPr>
          <w:color w:val="111111"/>
          <w:sz w:val="28"/>
          <w:szCs w:val="28"/>
        </w:rPr>
        <w:softHyphen/>
        <w:t>ся можно и спасибо сказать.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И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крапиве</w:t>
      </w:r>
      <w:r w:rsidRPr="000E0DD7">
        <w:rPr>
          <w:color w:val="111111"/>
          <w:sz w:val="28"/>
          <w:szCs w:val="28"/>
        </w:rPr>
        <w:t>?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И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крапиве</w:t>
      </w:r>
      <w:r w:rsidRPr="000E0DD7">
        <w:rPr>
          <w:color w:val="111111"/>
          <w:sz w:val="28"/>
          <w:szCs w:val="28"/>
        </w:rPr>
        <w:t>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Я не буду кланяться да спасибо говорить!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И зря… Я вот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крапиву накошу для коровы</w:t>
      </w:r>
      <w:r w:rsidRPr="000E0DD7">
        <w:rPr>
          <w:color w:val="111111"/>
          <w:sz w:val="28"/>
          <w:szCs w:val="28"/>
        </w:rPr>
        <w:t>, будет корова жевать – не оторвётся. Кроликам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крапивы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надёргаю – тоже будут радёхоньки. И гуси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крапиве обрадуются</w:t>
      </w:r>
      <w:r w:rsidRPr="000E0DD7">
        <w:rPr>
          <w:color w:val="111111"/>
          <w:sz w:val="28"/>
          <w:szCs w:val="28"/>
        </w:rPr>
        <w:t>, и утки, и цыплята… Да и ты, вояка, тоже!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Почему я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обрадуюсь</w:t>
      </w:r>
      <w:r w:rsidRPr="000E0DD7">
        <w:rPr>
          <w:color w:val="111111"/>
          <w:sz w:val="28"/>
          <w:szCs w:val="28"/>
        </w:rPr>
        <w:t>?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Придёт ранняя весна, я тебе из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крапивы зелёных щей наварю</w:t>
      </w:r>
      <w:r w:rsidRPr="000E0DD7">
        <w:rPr>
          <w:color w:val="111111"/>
          <w:sz w:val="28"/>
          <w:szCs w:val="28"/>
        </w:rPr>
        <w:t>. Знаешь, каких?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А каких?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Пальчики оближешь!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По общему смыслу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рассказа можно догадаться</w:t>
      </w:r>
      <w:r w:rsidRPr="000E0DD7">
        <w:rPr>
          <w:color w:val="111111"/>
          <w:sz w:val="28"/>
          <w:szCs w:val="28"/>
        </w:rPr>
        <w:t>, что слово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«обстрекала»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означает обожгла.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Главный смысл этого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рассказа заключается в том</w:t>
      </w:r>
      <w:r w:rsidRPr="000E0DD7">
        <w:rPr>
          <w:color w:val="111111"/>
          <w:sz w:val="28"/>
          <w:szCs w:val="28"/>
        </w:rPr>
        <w:t>, что каждая травинка приносит пользу, каждой травинке можно поклониться, если знать эту пользу.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Чтение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рассказа</w:t>
      </w:r>
      <w:r w:rsidRPr="000E0DD7">
        <w:rPr>
          <w:color w:val="111111"/>
          <w:sz w:val="28"/>
          <w:szCs w:val="28"/>
          <w:u w:val="single"/>
          <w:bdr w:val="none" w:sz="0" w:space="0" w:color="auto" w:frame="1"/>
        </w:rPr>
        <w:t>с установкой на запоминание</w:t>
      </w:r>
      <w:r w:rsidRPr="000E0DD7">
        <w:rPr>
          <w:color w:val="111111"/>
          <w:sz w:val="28"/>
          <w:szCs w:val="28"/>
        </w:rPr>
        <w:t>: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«Послушайте внимательно, будем</w:t>
      </w:r>
      <w:r w:rsidRPr="000E0DD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E0DD7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пересказывать рассказ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3. Беседа по содержанию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рассказа</w:t>
      </w:r>
      <w:r w:rsidRPr="000E0DD7">
        <w:rPr>
          <w:color w:val="111111"/>
          <w:sz w:val="28"/>
          <w:szCs w:val="28"/>
        </w:rPr>
        <w:t>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Как называется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</w:t>
      </w:r>
      <w:r w:rsidRPr="000E0DD7">
        <w:rPr>
          <w:color w:val="111111"/>
          <w:sz w:val="28"/>
          <w:szCs w:val="28"/>
        </w:rPr>
        <w:t>?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Что собирать полез мальчик?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Что ему обтрескало руки?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Что стал делать мальчик с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крапивой</w:t>
      </w:r>
      <w:r w:rsidRPr="000E0DD7">
        <w:rPr>
          <w:color w:val="111111"/>
          <w:sz w:val="28"/>
          <w:szCs w:val="28"/>
        </w:rPr>
        <w:t>?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Кто пришел к мальчику?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Что бабушка сказала?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Для кого нужна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крапива</w:t>
      </w:r>
      <w:r w:rsidRPr="000E0DD7">
        <w:rPr>
          <w:color w:val="111111"/>
          <w:sz w:val="28"/>
          <w:szCs w:val="28"/>
        </w:rPr>
        <w:t>?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Почему и мальчик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обрадуется ранней весной крапиве</w:t>
      </w:r>
      <w:r w:rsidRPr="000E0DD7">
        <w:rPr>
          <w:color w:val="111111"/>
          <w:sz w:val="28"/>
          <w:szCs w:val="28"/>
        </w:rPr>
        <w:t>?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Физкультминутка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«Во дворе растёт подсолнух»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Во дворе растёт подсолнух,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Утром тянется он к солнцу.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на одну ногу и тянут руки вверх.)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Рядом с ним второй, похожий,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К солнцу тянется он тоже.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на другую ногу и снова тянут руки вверх.)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Вертим ручками по кругу.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Не задень случайно друга!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Несколько кругов вперёд,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А потом наоборот.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(Вращение прямых рук вперёд и назад.)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Отдохнули мы чудесно,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И пора нам сесть на место.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садятся.)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Сегодня мы будем учится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пересказывать этот рассказ</w:t>
      </w:r>
      <w:r w:rsidRPr="000E0DD7">
        <w:rPr>
          <w:color w:val="111111"/>
          <w:sz w:val="28"/>
          <w:szCs w:val="28"/>
        </w:rPr>
        <w:t>, а чтобы вам было легче, составим мнемотаблицу.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4. Составление мнемотаблицы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Зеленая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крапива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Мальчик рвет малину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Он обжег руки и ноги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Сшибает верхушки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крапивы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Разговор с бабушкой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• Чем полезна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крапива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5. Повторное чтение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рассказа с установкой на пересказ</w:t>
      </w:r>
      <w:r w:rsidRPr="000E0DD7">
        <w:rPr>
          <w:color w:val="111111"/>
          <w:sz w:val="28"/>
          <w:szCs w:val="28"/>
        </w:rPr>
        <w:t>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6.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Пересказ рассказа детьми</w:t>
      </w:r>
      <w:r w:rsidRPr="000E0DD7">
        <w:rPr>
          <w:color w:val="111111"/>
          <w:sz w:val="28"/>
          <w:szCs w:val="28"/>
        </w:rPr>
        <w:t>.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Пересказ рассказа детьми по цепочке</w:t>
      </w:r>
      <w:r w:rsidRPr="000E0DD7">
        <w:rPr>
          <w:color w:val="111111"/>
          <w:sz w:val="28"/>
          <w:szCs w:val="28"/>
        </w:rPr>
        <w:t>, затем повторный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пересказ детьми</w:t>
      </w:r>
      <w:r w:rsidRPr="000E0DD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E0DD7">
        <w:rPr>
          <w:color w:val="111111"/>
          <w:sz w:val="28"/>
          <w:szCs w:val="28"/>
        </w:rPr>
        <w:t>(вначале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пересказывает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более сильный ребенок, а потом остальные)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7.</w:t>
      </w:r>
      <w:r w:rsidRPr="000E0DD7">
        <w:rPr>
          <w:color w:val="111111"/>
          <w:sz w:val="28"/>
          <w:szCs w:val="28"/>
          <w:u w:val="single"/>
          <w:bdr w:val="none" w:sz="0" w:space="0" w:color="auto" w:frame="1"/>
        </w:rPr>
        <w:t>Работа над пословицей</w:t>
      </w:r>
      <w:r w:rsidRPr="000E0DD7">
        <w:rPr>
          <w:color w:val="111111"/>
          <w:sz w:val="28"/>
          <w:szCs w:val="28"/>
        </w:rPr>
        <w:t>: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Скажите, а как вы понимаете эту пословицу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«Жгуча</w:t>
      </w:r>
      <w:r w:rsidRPr="000E0DD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E0DD7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крапива родится</w:t>
      </w:r>
      <w:r w:rsidRPr="000E0DD7">
        <w:rPr>
          <w:i/>
          <w:iCs/>
          <w:color w:val="111111"/>
          <w:sz w:val="28"/>
          <w:szCs w:val="28"/>
          <w:bdr w:val="none" w:sz="0" w:space="0" w:color="auto" w:frame="1"/>
        </w:rPr>
        <w:t>, да во щах уварится»</w:t>
      </w:r>
      <w:r w:rsidRPr="000E0DD7">
        <w:rPr>
          <w:color w:val="111111"/>
          <w:sz w:val="28"/>
          <w:szCs w:val="28"/>
        </w:rPr>
        <w:t>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8. Итог занятия.</w:t>
      </w:r>
    </w:p>
    <w:p w:rsidR="00234DC1" w:rsidRPr="000E0DD7" w:rsidRDefault="00234DC1" w:rsidP="00C647BC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Что вы делали на занятии?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А кто написал этот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рассказ</w:t>
      </w:r>
      <w:r w:rsidRPr="000E0DD7">
        <w:rPr>
          <w:color w:val="111111"/>
          <w:sz w:val="28"/>
          <w:szCs w:val="28"/>
        </w:rPr>
        <w:t>?</w:t>
      </w:r>
    </w:p>
    <w:p w:rsidR="00234DC1" w:rsidRPr="000E0DD7" w:rsidRDefault="00234DC1" w:rsidP="00C647BC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DD7">
        <w:rPr>
          <w:color w:val="111111"/>
          <w:sz w:val="28"/>
          <w:szCs w:val="28"/>
        </w:rPr>
        <w:t>- Чей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rStyle w:val="Strong"/>
          <w:color w:val="111111"/>
          <w:sz w:val="28"/>
          <w:szCs w:val="28"/>
          <w:bdr w:val="none" w:sz="0" w:space="0" w:color="auto" w:frame="1"/>
        </w:rPr>
        <w:t>пересказ</w:t>
      </w:r>
      <w:r w:rsidRPr="000E0DD7">
        <w:rPr>
          <w:rStyle w:val="apple-converted-space"/>
          <w:color w:val="111111"/>
          <w:sz w:val="28"/>
          <w:szCs w:val="28"/>
        </w:rPr>
        <w:t> </w:t>
      </w:r>
      <w:r w:rsidRPr="000E0DD7">
        <w:rPr>
          <w:color w:val="111111"/>
          <w:sz w:val="28"/>
          <w:szCs w:val="28"/>
        </w:rPr>
        <w:t>вам понравился больше всего?</w:t>
      </w:r>
    </w:p>
    <w:p w:rsidR="00234DC1" w:rsidRPr="001B3774" w:rsidRDefault="00234DC1" w:rsidP="002E04DD">
      <w:pPr>
        <w:pStyle w:val="NormalWeb"/>
        <w:spacing w:before="0" w:beforeAutospacing="0" w:after="0" w:afterAutospacing="0"/>
        <w:ind w:firstLine="360"/>
      </w:pPr>
    </w:p>
    <w:p w:rsidR="00234DC1" w:rsidRPr="001B3774" w:rsidRDefault="00234DC1" w:rsidP="009D3A4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34DC1" w:rsidRPr="001B3774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B"/>
    <w:rsid w:val="000E0DD7"/>
    <w:rsid w:val="00174062"/>
    <w:rsid w:val="001B3774"/>
    <w:rsid w:val="00230107"/>
    <w:rsid w:val="00234DC1"/>
    <w:rsid w:val="00254963"/>
    <w:rsid w:val="0029077B"/>
    <w:rsid w:val="002E04DD"/>
    <w:rsid w:val="003C4D9E"/>
    <w:rsid w:val="003D5363"/>
    <w:rsid w:val="00401420"/>
    <w:rsid w:val="00410C35"/>
    <w:rsid w:val="004A1E1C"/>
    <w:rsid w:val="004A2FA3"/>
    <w:rsid w:val="004D49F2"/>
    <w:rsid w:val="00525D28"/>
    <w:rsid w:val="00531711"/>
    <w:rsid w:val="00564243"/>
    <w:rsid w:val="00576A6B"/>
    <w:rsid w:val="00591AE4"/>
    <w:rsid w:val="005A6C5E"/>
    <w:rsid w:val="005B5ABC"/>
    <w:rsid w:val="005F04B6"/>
    <w:rsid w:val="00634AC9"/>
    <w:rsid w:val="0066482E"/>
    <w:rsid w:val="006922B0"/>
    <w:rsid w:val="006A61E7"/>
    <w:rsid w:val="006C71A7"/>
    <w:rsid w:val="00707D9A"/>
    <w:rsid w:val="0072762F"/>
    <w:rsid w:val="0075361C"/>
    <w:rsid w:val="007B6350"/>
    <w:rsid w:val="00860C80"/>
    <w:rsid w:val="00896D10"/>
    <w:rsid w:val="008C6EE8"/>
    <w:rsid w:val="009B06B8"/>
    <w:rsid w:val="009D3A4E"/>
    <w:rsid w:val="00A77B0F"/>
    <w:rsid w:val="00A8326B"/>
    <w:rsid w:val="00A874E8"/>
    <w:rsid w:val="00AE3171"/>
    <w:rsid w:val="00B2205F"/>
    <w:rsid w:val="00B776B2"/>
    <w:rsid w:val="00BC1DBA"/>
    <w:rsid w:val="00C10654"/>
    <w:rsid w:val="00C647BC"/>
    <w:rsid w:val="00C84A30"/>
    <w:rsid w:val="00D0623E"/>
    <w:rsid w:val="00D3179B"/>
    <w:rsid w:val="00D608D2"/>
    <w:rsid w:val="00E0376B"/>
    <w:rsid w:val="00E25BC8"/>
    <w:rsid w:val="00F03F45"/>
    <w:rsid w:val="00F07E65"/>
    <w:rsid w:val="00F93B73"/>
    <w:rsid w:val="00FD05D0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77B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5D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D05D0"/>
    <w:rPr>
      <w:rFonts w:cs="Times New Roman"/>
    </w:rPr>
  </w:style>
  <w:style w:type="paragraph" w:styleId="NormalWeb">
    <w:name w:val="Normal (Web)"/>
    <w:basedOn w:val="Normal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D05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77B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667</Words>
  <Characters>3804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2020-04-16T11:29:00Z</dcterms:created>
  <dcterms:modified xsi:type="dcterms:W3CDTF">2020-05-12T08:50:00Z</dcterms:modified>
</cp:coreProperties>
</file>