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DC" w:rsidRPr="00E2781B" w:rsidRDefault="00835CDC" w:rsidP="00F15F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2781B">
        <w:rPr>
          <w:rFonts w:ascii="Times New Roman" w:hAnsi="Times New Roman" w:cs="Times New Roman"/>
          <w:sz w:val="28"/>
          <w:szCs w:val="28"/>
        </w:rPr>
        <w:t>Заведующей  М</w:t>
      </w:r>
      <w:bookmarkStart w:id="0" w:name="_GoBack"/>
      <w:bookmarkEnd w:id="0"/>
      <w:r w:rsidRPr="00E2781B">
        <w:rPr>
          <w:rFonts w:ascii="Times New Roman" w:hAnsi="Times New Roman" w:cs="Times New Roman"/>
          <w:sz w:val="28"/>
          <w:szCs w:val="28"/>
        </w:rPr>
        <w:t>ДОУ</w:t>
      </w:r>
    </w:p>
    <w:p w:rsidR="00835CDC" w:rsidRDefault="00835CDC" w:rsidP="00F15F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«Детский сад №125</w:t>
      </w:r>
    </w:p>
    <w:p w:rsidR="00835CDC" w:rsidRPr="00E2781B" w:rsidRDefault="00835CDC" w:rsidP="00F15F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комбинированного вида</w:t>
      </w:r>
      <w:r w:rsidRPr="00E2781B">
        <w:rPr>
          <w:rFonts w:ascii="Times New Roman" w:hAnsi="Times New Roman" w:cs="Times New Roman"/>
          <w:sz w:val="28"/>
          <w:szCs w:val="28"/>
        </w:rPr>
        <w:t>»</w:t>
      </w:r>
    </w:p>
    <w:p w:rsidR="00835CDC" w:rsidRPr="00E2781B" w:rsidRDefault="00835CDC" w:rsidP="00F15F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И.Н. Мухиной</w:t>
      </w:r>
    </w:p>
    <w:p w:rsidR="00835CDC" w:rsidRPr="00E2781B" w:rsidRDefault="00835CDC" w:rsidP="00F15F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2781B">
        <w:rPr>
          <w:rFonts w:ascii="Times New Roman" w:hAnsi="Times New Roman" w:cs="Times New Roman"/>
          <w:sz w:val="28"/>
          <w:szCs w:val="28"/>
        </w:rPr>
        <w:t>родителя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35CDC" w:rsidRPr="00E2781B" w:rsidRDefault="00835CDC" w:rsidP="00F15F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</w:t>
      </w:r>
    </w:p>
    <w:p w:rsidR="00835CDC" w:rsidRPr="00E2781B" w:rsidRDefault="00835CDC" w:rsidP="00F15F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2781B">
        <w:rPr>
          <w:rFonts w:ascii="Times New Roman" w:hAnsi="Times New Roman" w:cs="Times New Roman"/>
          <w:sz w:val="28"/>
          <w:szCs w:val="28"/>
        </w:rPr>
        <w:t>(Ф.И.О.  полностью)</w:t>
      </w:r>
    </w:p>
    <w:p w:rsidR="00835CDC" w:rsidRDefault="00835CDC" w:rsidP="00E2781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CDC" w:rsidRPr="00E2781B" w:rsidRDefault="00835CDC" w:rsidP="00E2781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81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35CDC" w:rsidRDefault="00835CDC" w:rsidP="00E278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5CDC" w:rsidRDefault="00835CDC" w:rsidP="00642B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ребенка_______________________________________</w:t>
      </w:r>
    </w:p>
    <w:p w:rsidR="00835CDC" w:rsidRDefault="00835CDC" w:rsidP="00642B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CDC" w:rsidRDefault="00835CDC" w:rsidP="00642B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последнее при наличии, дата и место</w:t>
      </w:r>
      <w:r w:rsidRPr="00E2781B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ребенка) 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E27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места жительства ребенка)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последнее при наличии, родителей (законных представителей) ребенка)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5CDC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места жительства родителей (законных представителей) ребенка, контактные телефоны)</w:t>
      </w:r>
    </w:p>
    <w:p w:rsidR="00835CDC" w:rsidRPr="00E2781B" w:rsidRDefault="00835CDC" w:rsidP="005A7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в_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E2781B">
        <w:rPr>
          <w:rFonts w:ascii="Times New Roman" w:hAnsi="Times New Roman" w:cs="Times New Roman"/>
          <w:sz w:val="28"/>
          <w:szCs w:val="28"/>
        </w:rPr>
        <w:t xml:space="preserve">группу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CDC" w:rsidRDefault="00835CDC" w:rsidP="00642B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на основании направления   № 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2781B"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5CDC" w:rsidRPr="00E2781B" w:rsidRDefault="00835CDC" w:rsidP="00642B0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 осуществление образовательной деятельности, права и обязанности воспитанников -</w:t>
      </w:r>
      <w:r w:rsidRPr="00E2781B">
        <w:rPr>
          <w:rFonts w:ascii="Times New Roman" w:hAnsi="Times New Roman" w:cs="Times New Roman"/>
          <w:sz w:val="28"/>
          <w:szCs w:val="28"/>
        </w:rPr>
        <w:t xml:space="preserve">  ознакомлен (а). </w:t>
      </w:r>
    </w:p>
    <w:p w:rsidR="00835CDC" w:rsidRPr="00D21753" w:rsidRDefault="00835CDC" w:rsidP="00D21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A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года № 152 – ФЗ «О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AFB">
        <w:rPr>
          <w:rFonts w:ascii="Times New Roman" w:hAnsi="Times New Roman" w:cs="Times New Roman"/>
          <w:sz w:val="28"/>
          <w:szCs w:val="28"/>
        </w:rPr>
        <w:t xml:space="preserve"> даю свое согласие на обработку моих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 в МДОУ «Детский сад №125 </w:t>
      </w:r>
      <w:r w:rsidRPr="00F01AFB">
        <w:rPr>
          <w:rFonts w:ascii="Times New Roman" w:hAnsi="Times New Roman" w:cs="Times New Roman"/>
          <w:sz w:val="28"/>
          <w:szCs w:val="28"/>
        </w:rPr>
        <w:t>комбинированного вида», а также персональных данных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35CDC" w:rsidRPr="00E2781B" w:rsidRDefault="00835CDC" w:rsidP="00E278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316.95pt;margin-top:6.85pt;width:9.75pt;height:7.15pt;z-index:251658240"/>
        </w:pict>
      </w:r>
      <w:r>
        <w:rPr>
          <w:noProof/>
          <w:lang w:eastAsia="ru-RU"/>
        </w:rPr>
        <w:pict>
          <v:rect id="_x0000_s1027" style="position:absolute;margin-left:385.95pt;margin-top:6.85pt;width:9.75pt;height:7.15pt;z-index:251659264"/>
        </w:pict>
      </w:r>
      <w:r w:rsidRPr="00AF6A47">
        <w:rPr>
          <w:rFonts w:ascii="Times New Roman" w:hAnsi="Times New Roman" w:cs="Times New Roman"/>
          <w:b/>
          <w:bCs/>
          <w:sz w:val="28"/>
          <w:szCs w:val="28"/>
        </w:rPr>
        <w:t>Выбираю для своего ребенка язык образования</w:t>
      </w:r>
      <w:r>
        <w:rPr>
          <w:rFonts w:ascii="Times New Roman" w:hAnsi="Times New Roman" w:cs="Times New Roman"/>
          <w:sz w:val="28"/>
          <w:szCs w:val="28"/>
        </w:rPr>
        <w:t>:        русский     родной язык из числа языков народов РФ (указать какой) ____________________</w:t>
      </w:r>
    </w:p>
    <w:p w:rsidR="00835CDC" w:rsidRDefault="00835CDC" w:rsidP="00B765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5CDC" w:rsidRPr="00E2781B" w:rsidRDefault="00835CDC" w:rsidP="00B7654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 « _____»______________</w:t>
      </w:r>
      <w:r w:rsidRPr="00E2781B">
        <w:rPr>
          <w:rFonts w:ascii="Times New Roman" w:hAnsi="Times New Roman" w:cs="Times New Roman"/>
          <w:sz w:val="28"/>
          <w:szCs w:val="28"/>
        </w:rPr>
        <w:tab/>
        <w:t>20__ г.</w:t>
      </w:r>
    </w:p>
    <w:p w:rsidR="00835CDC" w:rsidRPr="00E2781B" w:rsidRDefault="00835CDC" w:rsidP="00B765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E2781B">
        <w:rPr>
          <w:rFonts w:ascii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</w:p>
    <w:p w:rsidR="00835CDC" w:rsidRDefault="00835CDC" w:rsidP="00E278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(подпись)</w:t>
      </w:r>
      <w:r w:rsidRPr="00E2781B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835CDC" w:rsidRPr="00846DB9" w:rsidRDefault="00835CDC" w:rsidP="00846D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DB9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(законных представителей)</w:t>
      </w:r>
      <w:r w:rsidRPr="00846DB9">
        <w:rPr>
          <w:rFonts w:ascii="Times New Roman" w:hAnsi="Times New Roman" w:cs="Times New Roman"/>
          <w:b/>
          <w:bCs/>
          <w:sz w:val="28"/>
          <w:szCs w:val="28"/>
        </w:rPr>
        <w:t xml:space="preserve"> при поступлении ребенка в дошкольное образовательное учреждение</w:t>
      </w:r>
    </w:p>
    <w:p w:rsidR="00835CDC" w:rsidRPr="00846DB9" w:rsidRDefault="00835CDC" w:rsidP="00D2175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46DB9">
        <w:rPr>
          <w:rFonts w:ascii="Times New Roman" w:hAnsi="Times New Roman" w:cs="Times New Roman"/>
          <w:b/>
          <w:bCs/>
          <w:sz w:val="28"/>
          <w:szCs w:val="28"/>
        </w:rPr>
        <w:t>Сведения о ребенке: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Ф.И.О._________________________________________________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Дата  рождения_________________________________________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 (  Число, месяц, год рождения, место рождения)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Хронические заболевания_________________________________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Группа здоровья___________________________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Аллергические реакции__________________________________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Место прописки:________________________________________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Адрес проживания:_______________________________________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Домашний телефон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5CDC" w:rsidRPr="00625DAE" w:rsidRDefault="00835CDC" w:rsidP="00D2175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25DAE">
        <w:rPr>
          <w:rFonts w:ascii="Times New Roman" w:hAnsi="Times New Roman" w:cs="Times New Roman"/>
          <w:b/>
          <w:bCs/>
          <w:sz w:val="28"/>
          <w:szCs w:val="28"/>
        </w:rPr>
        <w:t>Сведения о родителях:</w:t>
      </w:r>
    </w:p>
    <w:p w:rsidR="00835CDC" w:rsidRPr="00625DAE" w:rsidRDefault="00835CDC" w:rsidP="00D2175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25DAE">
        <w:rPr>
          <w:rFonts w:ascii="Times New Roman" w:hAnsi="Times New Roman" w:cs="Times New Roman"/>
          <w:b/>
          <w:bCs/>
          <w:sz w:val="28"/>
          <w:szCs w:val="28"/>
        </w:rPr>
        <w:t xml:space="preserve">Мама: 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Ф.И.О.___________________________________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Дата рождения__________________________________________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(  Число, месяц, год рождения)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Образование______________________________________________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Место работы</w:t>
      </w:r>
      <w:r w:rsidRPr="00E2781B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(наименование организации, цех, отдел, должность)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Рабочий телефон</w:t>
      </w:r>
      <w:r w:rsidRPr="00E2781B">
        <w:rPr>
          <w:rFonts w:ascii="Times New Roman" w:hAnsi="Times New Roman" w:cs="Times New Roman"/>
          <w:sz w:val="28"/>
          <w:szCs w:val="28"/>
        </w:rPr>
        <w:tab/>
        <w:t xml:space="preserve">Сотовый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Паспортные данные: №____</w:t>
      </w:r>
      <w:r>
        <w:rPr>
          <w:rFonts w:ascii="Times New Roman" w:hAnsi="Times New Roman" w:cs="Times New Roman"/>
          <w:sz w:val="28"/>
          <w:szCs w:val="28"/>
        </w:rPr>
        <w:t>____серия ___________ Кем выдан___________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_________________дата выдачи_______________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Место прописки:_______________________________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35CDC" w:rsidRPr="00625DAE" w:rsidRDefault="00835CDC" w:rsidP="00D2175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25DAE">
        <w:rPr>
          <w:rFonts w:ascii="Times New Roman" w:hAnsi="Times New Roman" w:cs="Times New Roman"/>
          <w:b/>
          <w:bCs/>
          <w:sz w:val="28"/>
          <w:szCs w:val="28"/>
        </w:rPr>
        <w:t>Папа: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 Ф.И.О.___________________________________________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Дата рождения____________________________________________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 xml:space="preserve">                                                (  Число, месяц, год рождения )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Образование________________________________________________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Место работы____________________________________________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(наименование организации, цех, отдел, должность)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Рабочий телефон</w:t>
      </w:r>
      <w:r w:rsidRPr="00E2781B">
        <w:rPr>
          <w:rFonts w:ascii="Times New Roman" w:hAnsi="Times New Roman" w:cs="Times New Roman"/>
          <w:sz w:val="28"/>
          <w:szCs w:val="28"/>
        </w:rPr>
        <w:tab/>
        <w:t xml:space="preserve">Сотовый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5CDC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Паспортные данные: №___</w:t>
      </w:r>
      <w:r>
        <w:rPr>
          <w:rFonts w:ascii="Times New Roman" w:hAnsi="Times New Roman" w:cs="Times New Roman"/>
          <w:sz w:val="28"/>
          <w:szCs w:val="28"/>
        </w:rPr>
        <w:t>______________серия _______________________</w:t>
      </w:r>
      <w:r>
        <w:rPr>
          <w:rFonts w:ascii="Times New Roman" w:hAnsi="Times New Roman" w:cs="Times New Roman"/>
          <w:sz w:val="28"/>
          <w:szCs w:val="28"/>
        </w:rPr>
        <w:br/>
        <w:t>Кем выдан________________________________________________________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___________________________________дата выдачи____________________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Место прописки:_________________________________________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35CDC" w:rsidRPr="00625DAE" w:rsidRDefault="00835CDC" w:rsidP="00D2175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25DAE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835CDC" w:rsidRPr="000C0490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0490">
        <w:rPr>
          <w:rFonts w:ascii="Times New Roman" w:hAnsi="Times New Roman" w:cs="Times New Roman"/>
          <w:sz w:val="28"/>
          <w:szCs w:val="28"/>
          <w:u w:val="single"/>
        </w:rPr>
        <w:t>С Постановлением Администрации г.о. Саранск от 24.10.2014 г. №2801 ознакомлен(а</w:t>
      </w:r>
      <w:r w:rsidRPr="000C0490"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)________________________________________________________________________________________________________________________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« _____»______________</w:t>
      </w:r>
      <w:r w:rsidRPr="00E2781B">
        <w:rPr>
          <w:rFonts w:ascii="Times New Roman" w:hAnsi="Times New Roman" w:cs="Times New Roman"/>
          <w:sz w:val="28"/>
          <w:szCs w:val="28"/>
        </w:rPr>
        <w:tab/>
        <w:t>20__ г.</w:t>
      </w:r>
    </w:p>
    <w:p w:rsidR="00835CDC" w:rsidRPr="00E2781B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E2781B">
        <w:rPr>
          <w:rFonts w:ascii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781B">
        <w:rPr>
          <w:rFonts w:ascii="Times New Roman" w:hAnsi="Times New Roman" w:cs="Times New Roman"/>
          <w:sz w:val="28"/>
          <w:szCs w:val="28"/>
        </w:rPr>
        <w:t>_</w:t>
      </w:r>
    </w:p>
    <w:p w:rsidR="00835CDC" w:rsidRDefault="00835CDC" w:rsidP="00D2175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1B">
        <w:rPr>
          <w:rFonts w:ascii="Times New Roman" w:hAnsi="Times New Roman" w:cs="Times New Roman"/>
          <w:sz w:val="28"/>
          <w:szCs w:val="28"/>
        </w:rPr>
        <w:t>(подпись)</w:t>
      </w:r>
      <w:r w:rsidRPr="00E2781B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835CDC" w:rsidRPr="00E2781B" w:rsidRDefault="00835CDC" w:rsidP="00E278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35CDC" w:rsidRPr="00E2781B" w:rsidSect="00A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7A3"/>
    <w:rsid w:val="000267A3"/>
    <w:rsid w:val="00027E7D"/>
    <w:rsid w:val="000669D2"/>
    <w:rsid w:val="00075C56"/>
    <w:rsid w:val="000C0490"/>
    <w:rsid w:val="000D3428"/>
    <w:rsid w:val="000F1416"/>
    <w:rsid w:val="002177D6"/>
    <w:rsid w:val="00231E80"/>
    <w:rsid w:val="0035306F"/>
    <w:rsid w:val="003C31D3"/>
    <w:rsid w:val="003D1AC4"/>
    <w:rsid w:val="003E1533"/>
    <w:rsid w:val="003E7E91"/>
    <w:rsid w:val="00416504"/>
    <w:rsid w:val="004A09FA"/>
    <w:rsid w:val="00533B2B"/>
    <w:rsid w:val="00550C31"/>
    <w:rsid w:val="00556F60"/>
    <w:rsid w:val="00593C4C"/>
    <w:rsid w:val="005A789E"/>
    <w:rsid w:val="005C70E8"/>
    <w:rsid w:val="005F4667"/>
    <w:rsid w:val="00625DAE"/>
    <w:rsid w:val="00641E5F"/>
    <w:rsid w:val="00642B06"/>
    <w:rsid w:val="00697788"/>
    <w:rsid w:val="006C285B"/>
    <w:rsid w:val="006D155D"/>
    <w:rsid w:val="00827F1F"/>
    <w:rsid w:val="00835CDC"/>
    <w:rsid w:val="008429F3"/>
    <w:rsid w:val="00846DB9"/>
    <w:rsid w:val="008868A2"/>
    <w:rsid w:val="008F08EE"/>
    <w:rsid w:val="00922285"/>
    <w:rsid w:val="00997EE0"/>
    <w:rsid w:val="009B7515"/>
    <w:rsid w:val="00A26F40"/>
    <w:rsid w:val="00A512E7"/>
    <w:rsid w:val="00AF4E89"/>
    <w:rsid w:val="00AF6A47"/>
    <w:rsid w:val="00B05F5B"/>
    <w:rsid w:val="00B76547"/>
    <w:rsid w:val="00B86C34"/>
    <w:rsid w:val="00BA043E"/>
    <w:rsid w:val="00BC1284"/>
    <w:rsid w:val="00BF3430"/>
    <w:rsid w:val="00C3358A"/>
    <w:rsid w:val="00C434AC"/>
    <w:rsid w:val="00C778DE"/>
    <w:rsid w:val="00C83257"/>
    <w:rsid w:val="00D15EF1"/>
    <w:rsid w:val="00D21753"/>
    <w:rsid w:val="00D35FB5"/>
    <w:rsid w:val="00E2781B"/>
    <w:rsid w:val="00F01AFB"/>
    <w:rsid w:val="00F15F18"/>
    <w:rsid w:val="00F620D1"/>
    <w:rsid w:val="00F62707"/>
    <w:rsid w:val="00FE073B"/>
    <w:rsid w:val="00FE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78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778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459">
          <w:marLeft w:val="210"/>
          <w:marRight w:val="0"/>
          <w:marTop w:val="0"/>
          <w:marBottom w:val="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732</Words>
  <Characters>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123</cp:lastModifiedBy>
  <cp:revision>6</cp:revision>
  <cp:lastPrinted>2019-04-29T08:08:00Z</cp:lastPrinted>
  <dcterms:created xsi:type="dcterms:W3CDTF">2019-05-27T06:53:00Z</dcterms:created>
  <dcterms:modified xsi:type="dcterms:W3CDTF">2019-07-18T07:51:00Z</dcterms:modified>
</cp:coreProperties>
</file>